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80B" w:rsidRPr="00384756" w:rsidRDefault="000D1134" w:rsidP="000B5404">
      <w:pPr>
        <w:pStyle w:val="naslov30"/>
        <w:rPr>
          <w:sz w:val="32"/>
          <w:szCs w:val="32"/>
        </w:rPr>
      </w:pPr>
      <w:bookmarkStart w:id="0" w:name="_Toc288558834"/>
      <w:bookmarkStart w:id="1" w:name="_Toc288559024"/>
      <w:bookmarkStart w:id="2" w:name="_Toc288559227"/>
      <w:bookmarkStart w:id="3" w:name="_Toc350754406"/>
      <w:r>
        <w:rPr>
          <w:sz w:val="32"/>
          <w:szCs w:val="32"/>
        </w:rPr>
        <w:t xml:space="preserve"> </w:t>
      </w:r>
      <w:r w:rsidR="0028480B" w:rsidRPr="00384756">
        <w:rPr>
          <w:sz w:val="32"/>
          <w:szCs w:val="32"/>
        </w:rPr>
        <w:t xml:space="preserve">ZAKLJUČNI RAČUN PRORAČUNA OBČINE ŽIROVNICA ZA LETO </w:t>
      </w:r>
      <w:r w:rsidR="00F737DB">
        <w:rPr>
          <w:sz w:val="32"/>
          <w:szCs w:val="32"/>
        </w:rPr>
        <w:t>2019</w:t>
      </w:r>
      <w:bookmarkEnd w:id="0"/>
      <w:bookmarkEnd w:id="1"/>
      <w:bookmarkEnd w:id="2"/>
      <w:bookmarkEnd w:id="3"/>
    </w:p>
    <w:p w:rsidR="0028480B" w:rsidRPr="00A67258" w:rsidRDefault="0028480B" w:rsidP="000B5404">
      <w:pPr>
        <w:overflowPunct/>
        <w:autoSpaceDE/>
        <w:autoSpaceDN/>
        <w:adjustRightInd/>
        <w:spacing w:before="0" w:after="0" w:line="276" w:lineRule="auto"/>
        <w:ind w:left="0"/>
        <w:jc w:val="both"/>
        <w:textAlignment w:val="auto"/>
        <w:rPr>
          <w:rFonts w:ascii="Tahoma" w:hAnsi="Tahoma" w:cs="Tahoma"/>
          <w:sz w:val="18"/>
          <w:szCs w:val="18"/>
          <w:lang w:eastAsia="sl-SI"/>
        </w:rPr>
      </w:pPr>
    </w:p>
    <w:p w:rsidR="006A0D14" w:rsidRPr="00B52644" w:rsidRDefault="006A0D14" w:rsidP="006A0D14">
      <w:pPr>
        <w:overflowPunct/>
        <w:autoSpaceDE/>
        <w:autoSpaceDN/>
        <w:adjustRightInd/>
        <w:spacing w:before="0" w:after="0" w:line="276" w:lineRule="auto"/>
        <w:ind w:left="0"/>
        <w:jc w:val="both"/>
        <w:textAlignment w:val="auto"/>
        <w:rPr>
          <w:rFonts w:ascii="Tahoma" w:hAnsi="Tahoma" w:cs="Tahoma"/>
          <w:lang w:eastAsia="sl-SI"/>
        </w:rPr>
      </w:pPr>
      <w:r w:rsidRPr="00B52644">
        <w:rPr>
          <w:rFonts w:ascii="Tahoma" w:hAnsi="Tahoma" w:cs="Tahoma"/>
          <w:lang w:eastAsia="sl-SI"/>
        </w:rPr>
        <w:t xml:space="preserve">Na podlagi tretjega odstavka 98. člena Zakona o javnih financah (Uradni list RS, št. 79/99 in spremembe) in 18. člena Statuta občine Žirovnica (Ur. list RS št. </w:t>
      </w:r>
      <w:r>
        <w:rPr>
          <w:rFonts w:ascii="Tahoma" w:hAnsi="Tahoma" w:cs="Tahoma"/>
          <w:lang w:eastAsia="sl-SI"/>
        </w:rPr>
        <w:t>66/18</w:t>
      </w:r>
      <w:r w:rsidRPr="00B52644">
        <w:rPr>
          <w:rFonts w:ascii="Tahoma" w:hAnsi="Tahoma" w:cs="Tahoma"/>
          <w:lang w:eastAsia="sl-SI"/>
        </w:rPr>
        <w:t>-UPB</w:t>
      </w:r>
      <w:r>
        <w:rPr>
          <w:rFonts w:ascii="Tahoma" w:hAnsi="Tahoma" w:cs="Tahoma"/>
          <w:lang w:eastAsia="sl-SI"/>
        </w:rPr>
        <w:t>2)</w:t>
      </w:r>
      <w:r w:rsidRPr="00B52644">
        <w:rPr>
          <w:rFonts w:ascii="Tahoma" w:hAnsi="Tahoma" w:cs="Tahoma"/>
          <w:lang w:eastAsia="sl-SI"/>
        </w:rPr>
        <w:t xml:space="preserve"> je občinski svet Občine Žirovnica na svoji</w:t>
      </w:r>
      <w:r>
        <w:rPr>
          <w:rFonts w:ascii="Tahoma" w:hAnsi="Tahoma" w:cs="Tahoma"/>
          <w:lang w:eastAsia="sl-SI"/>
        </w:rPr>
        <w:t xml:space="preserve"> ____</w:t>
      </w:r>
      <w:r w:rsidRPr="00B52644">
        <w:rPr>
          <w:rFonts w:ascii="Tahoma" w:hAnsi="Tahoma" w:cs="Tahoma"/>
          <w:lang w:eastAsia="sl-SI"/>
        </w:rPr>
        <w:t xml:space="preserve"> seji dne </w:t>
      </w:r>
      <w:r>
        <w:rPr>
          <w:rFonts w:ascii="Tahoma" w:hAnsi="Tahoma" w:cs="Tahoma"/>
          <w:lang w:eastAsia="sl-SI"/>
        </w:rPr>
        <w:t>________</w:t>
      </w:r>
      <w:r w:rsidRPr="00B52644">
        <w:rPr>
          <w:rFonts w:ascii="Tahoma" w:hAnsi="Tahoma" w:cs="Tahoma"/>
          <w:lang w:eastAsia="sl-SI"/>
        </w:rPr>
        <w:t xml:space="preserve"> sprejel</w:t>
      </w:r>
    </w:p>
    <w:p w:rsidR="006A0D14" w:rsidRPr="00B52644" w:rsidRDefault="006A0D14" w:rsidP="006A0D14">
      <w:pPr>
        <w:overflowPunct/>
        <w:autoSpaceDE/>
        <w:autoSpaceDN/>
        <w:adjustRightInd/>
        <w:spacing w:before="0" w:after="0" w:line="276" w:lineRule="auto"/>
        <w:ind w:left="0"/>
        <w:jc w:val="both"/>
        <w:textAlignment w:val="auto"/>
        <w:rPr>
          <w:rFonts w:ascii="Tahoma" w:hAnsi="Tahoma" w:cs="Tahoma"/>
          <w:lang w:eastAsia="sl-SI"/>
        </w:rPr>
      </w:pPr>
    </w:p>
    <w:p w:rsidR="006A0D14" w:rsidRPr="00B52644" w:rsidRDefault="006A0D14" w:rsidP="006A0D14">
      <w:pPr>
        <w:overflowPunct/>
        <w:autoSpaceDE/>
        <w:autoSpaceDN/>
        <w:adjustRightInd/>
        <w:spacing w:before="0" w:after="0" w:line="276" w:lineRule="auto"/>
        <w:ind w:left="0"/>
        <w:jc w:val="center"/>
        <w:textAlignment w:val="auto"/>
        <w:rPr>
          <w:rFonts w:ascii="Tahoma" w:hAnsi="Tahoma" w:cs="Tahoma"/>
          <w:lang w:eastAsia="sl-SI"/>
        </w:rPr>
      </w:pPr>
    </w:p>
    <w:p w:rsidR="006A0D14" w:rsidRPr="00B52644" w:rsidRDefault="006A0D14" w:rsidP="006A0D14">
      <w:pPr>
        <w:overflowPunct/>
        <w:autoSpaceDE/>
        <w:autoSpaceDN/>
        <w:adjustRightInd/>
        <w:spacing w:before="0" w:after="0" w:line="276" w:lineRule="auto"/>
        <w:ind w:left="0"/>
        <w:jc w:val="center"/>
        <w:textAlignment w:val="auto"/>
        <w:rPr>
          <w:rFonts w:ascii="Tahoma" w:hAnsi="Tahoma" w:cs="Tahoma"/>
          <w:b/>
          <w:lang w:eastAsia="sl-SI"/>
        </w:rPr>
      </w:pPr>
      <w:r w:rsidRPr="00B52644">
        <w:rPr>
          <w:rFonts w:ascii="Tahoma" w:hAnsi="Tahoma" w:cs="Tahoma"/>
          <w:b/>
          <w:lang w:eastAsia="sl-SI"/>
        </w:rPr>
        <w:t>ZAKLJUČNI RAČUN</w:t>
      </w:r>
    </w:p>
    <w:p w:rsidR="006A0D14" w:rsidRPr="00B52644" w:rsidRDefault="006A0D14" w:rsidP="006A0D14">
      <w:pPr>
        <w:overflowPunct/>
        <w:autoSpaceDE/>
        <w:autoSpaceDN/>
        <w:adjustRightInd/>
        <w:spacing w:before="0" w:after="0" w:line="276" w:lineRule="auto"/>
        <w:ind w:left="0"/>
        <w:jc w:val="center"/>
        <w:textAlignment w:val="auto"/>
        <w:rPr>
          <w:rFonts w:ascii="Tahoma" w:hAnsi="Tahoma" w:cs="Tahoma"/>
          <w:lang w:eastAsia="sl-SI"/>
        </w:rPr>
      </w:pPr>
      <w:r w:rsidRPr="00B52644">
        <w:rPr>
          <w:rFonts w:ascii="Tahoma" w:hAnsi="Tahoma" w:cs="Tahoma"/>
          <w:b/>
          <w:lang w:eastAsia="sl-SI"/>
        </w:rPr>
        <w:t xml:space="preserve">PRORAČUNA OBČINE ŽIROVNICA ZA LETO </w:t>
      </w:r>
      <w:r w:rsidR="00F737DB">
        <w:rPr>
          <w:rFonts w:ascii="Tahoma" w:hAnsi="Tahoma" w:cs="Tahoma"/>
          <w:b/>
          <w:lang w:eastAsia="sl-SI"/>
        </w:rPr>
        <w:t>2019</w:t>
      </w:r>
    </w:p>
    <w:p w:rsidR="006A0D14" w:rsidRPr="00B52644" w:rsidRDefault="006A0D14" w:rsidP="006A0D14">
      <w:pPr>
        <w:overflowPunct/>
        <w:autoSpaceDE/>
        <w:autoSpaceDN/>
        <w:adjustRightInd/>
        <w:spacing w:before="0" w:after="0" w:line="276" w:lineRule="auto"/>
        <w:ind w:left="0"/>
        <w:jc w:val="both"/>
        <w:textAlignment w:val="auto"/>
        <w:rPr>
          <w:rFonts w:ascii="Tahoma" w:hAnsi="Tahoma" w:cs="Tahoma"/>
          <w:lang w:eastAsia="sl-SI"/>
        </w:rPr>
      </w:pPr>
    </w:p>
    <w:p w:rsidR="006A0D14" w:rsidRPr="00B52644" w:rsidRDefault="006A0D14" w:rsidP="006A0D14">
      <w:pPr>
        <w:overflowPunct/>
        <w:autoSpaceDE/>
        <w:autoSpaceDN/>
        <w:adjustRightInd/>
        <w:spacing w:before="0" w:after="0" w:line="276" w:lineRule="auto"/>
        <w:ind w:left="0"/>
        <w:jc w:val="both"/>
        <w:textAlignment w:val="auto"/>
        <w:rPr>
          <w:rFonts w:ascii="Tahoma" w:hAnsi="Tahoma" w:cs="Tahoma"/>
          <w:lang w:eastAsia="sl-SI"/>
        </w:rPr>
      </w:pPr>
    </w:p>
    <w:p w:rsidR="006A0D14" w:rsidRPr="00B52644" w:rsidRDefault="006A0D14" w:rsidP="006A0D14">
      <w:pPr>
        <w:overflowPunct/>
        <w:autoSpaceDE/>
        <w:autoSpaceDN/>
        <w:adjustRightInd/>
        <w:spacing w:before="0" w:after="0" w:line="276" w:lineRule="auto"/>
        <w:ind w:left="0"/>
        <w:jc w:val="center"/>
        <w:textAlignment w:val="auto"/>
        <w:rPr>
          <w:rFonts w:ascii="Tahoma" w:hAnsi="Tahoma" w:cs="Tahoma"/>
          <w:lang w:eastAsia="sl-SI"/>
        </w:rPr>
      </w:pPr>
      <w:r w:rsidRPr="00B52644">
        <w:rPr>
          <w:rFonts w:ascii="Tahoma" w:hAnsi="Tahoma" w:cs="Tahoma"/>
          <w:lang w:eastAsia="sl-SI"/>
        </w:rPr>
        <w:t>1. člen</w:t>
      </w:r>
    </w:p>
    <w:p w:rsidR="006A0D14" w:rsidRPr="00B52644" w:rsidRDefault="006A0D14" w:rsidP="006A0D14">
      <w:pPr>
        <w:overflowPunct/>
        <w:autoSpaceDE/>
        <w:autoSpaceDN/>
        <w:adjustRightInd/>
        <w:spacing w:before="0" w:after="0" w:line="276" w:lineRule="auto"/>
        <w:ind w:left="0"/>
        <w:jc w:val="both"/>
        <w:textAlignment w:val="auto"/>
        <w:rPr>
          <w:rFonts w:ascii="Tahoma" w:hAnsi="Tahoma" w:cs="Tahoma"/>
          <w:lang w:eastAsia="sl-SI"/>
        </w:rPr>
      </w:pPr>
      <w:r w:rsidRPr="00B52644">
        <w:rPr>
          <w:rFonts w:ascii="Tahoma" w:hAnsi="Tahoma" w:cs="Tahoma"/>
          <w:lang w:eastAsia="sl-SI"/>
        </w:rPr>
        <w:t xml:space="preserve">Sprejme se zaključni račun proračuna Občine Žirovnica za leto </w:t>
      </w:r>
      <w:r w:rsidR="00F737DB">
        <w:rPr>
          <w:rFonts w:ascii="Tahoma" w:hAnsi="Tahoma" w:cs="Tahoma"/>
          <w:lang w:eastAsia="sl-SI"/>
        </w:rPr>
        <w:t>2019</w:t>
      </w:r>
      <w:r w:rsidRPr="00B52644">
        <w:rPr>
          <w:rFonts w:ascii="Tahoma" w:hAnsi="Tahoma" w:cs="Tahoma"/>
          <w:lang w:eastAsia="sl-SI"/>
        </w:rPr>
        <w:t>.</w:t>
      </w:r>
    </w:p>
    <w:p w:rsidR="006A0D14" w:rsidRPr="00D508A2" w:rsidRDefault="006A0D14" w:rsidP="006A0D14">
      <w:pPr>
        <w:overflowPunct/>
        <w:autoSpaceDE/>
        <w:autoSpaceDN/>
        <w:adjustRightInd/>
        <w:spacing w:before="0" w:after="0" w:line="276" w:lineRule="auto"/>
        <w:ind w:left="0"/>
        <w:jc w:val="both"/>
        <w:textAlignment w:val="auto"/>
        <w:rPr>
          <w:rFonts w:ascii="Tahoma" w:hAnsi="Tahoma" w:cs="Tahoma"/>
          <w:lang w:eastAsia="sl-SI"/>
        </w:rPr>
      </w:pPr>
    </w:p>
    <w:p w:rsidR="006A0D14" w:rsidRPr="00D508A2" w:rsidRDefault="006A0D14" w:rsidP="006A0D14">
      <w:pPr>
        <w:overflowPunct/>
        <w:autoSpaceDE/>
        <w:autoSpaceDN/>
        <w:adjustRightInd/>
        <w:spacing w:before="0" w:after="0" w:line="276" w:lineRule="auto"/>
        <w:ind w:left="0"/>
        <w:jc w:val="center"/>
        <w:textAlignment w:val="auto"/>
        <w:rPr>
          <w:rFonts w:ascii="Tahoma" w:hAnsi="Tahoma" w:cs="Tahoma"/>
          <w:lang w:eastAsia="sl-SI"/>
        </w:rPr>
      </w:pPr>
      <w:r w:rsidRPr="00D508A2">
        <w:rPr>
          <w:rFonts w:ascii="Tahoma" w:hAnsi="Tahoma" w:cs="Tahoma"/>
          <w:lang w:eastAsia="sl-SI"/>
        </w:rPr>
        <w:t>2. člen</w:t>
      </w:r>
    </w:p>
    <w:p w:rsidR="006A0D14" w:rsidRPr="00D508A2" w:rsidRDefault="006A0D14" w:rsidP="006A0D14">
      <w:pPr>
        <w:overflowPunct/>
        <w:autoSpaceDE/>
        <w:autoSpaceDN/>
        <w:adjustRightInd/>
        <w:spacing w:before="0" w:after="0" w:line="276" w:lineRule="auto"/>
        <w:ind w:left="0"/>
        <w:jc w:val="both"/>
        <w:textAlignment w:val="auto"/>
        <w:rPr>
          <w:rFonts w:ascii="Tahoma" w:hAnsi="Tahoma" w:cs="Tahoma"/>
          <w:lang w:eastAsia="sl-SI"/>
        </w:rPr>
      </w:pPr>
      <w:r w:rsidRPr="00D508A2">
        <w:rPr>
          <w:rFonts w:ascii="Tahoma" w:hAnsi="Tahoma" w:cs="Tahoma"/>
          <w:lang w:eastAsia="sl-SI"/>
        </w:rPr>
        <w:t xml:space="preserve">Zaključni račun proračuna Občine Žirovnica za leto </w:t>
      </w:r>
      <w:r w:rsidR="00F737DB">
        <w:rPr>
          <w:rFonts w:ascii="Tahoma" w:hAnsi="Tahoma" w:cs="Tahoma"/>
          <w:lang w:eastAsia="sl-SI"/>
        </w:rPr>
        <w:t>2019</w:t>
      </w:r>
      <w:r w:rsidRPr="00D508A2">
        <w:rPr>
          <w:rFonts w:ascii="Tahoma" w:hAnsi="Tahoma" w:cs="Tahoma"/>
          <w:lang w:eastAsia="sl-SI"/>
        </w:rPr>
        <w:t xml:space="preserve"> sestavljajo splošni in posebni del, ter načrt razvojnih programov. </w:t>
      </w:r>
    </w:p>
    <w:p w:rsidR="006A0D14" w:rsidRPr="00D508A2" w:rsidRDefault="006A0D14" w:rsidP="006A0D14">
      <w:pPr>
        <w:overflowPunct/>
        <w:autoSpaceDE/>
        <w:autoSpaceDN/>
        <w:adjustRightInd/>
        <w:spacing w:before="0" w:after="0" w:line="276" w:lineRule="auto"/>
        <w:ind w:left="0"/>
        <w:jc w:val="both"/>
        <w:textAlignment w:val="auto"/>
        <w:rPr>
          <w:rFonts w:ascii="Tahoma" w:hAnsi="Tahoma" w:cs="Tahoma"/>
          <w:lang w:eastAsia="sl-SI"/>
        </w:rPr>
      </w:pPr>
      <w:r w:rsidRPr="00D508A2">
        <w:rPr>
          <w:rFonts w:ascii="Tahoma" w:hAnsi="Tahoma" w:cs="Tahoma"/>
          <w:lang w:eastAsia="sl-SI"/>
        </w:rPr>
        <w:t xml:space="preserve">V splošnem delu je podan podrobnejši prikaz predvidenih in realiziranih prihodkov in odhodkov oziroma prejemkov in izdatkov iz bilance prihodkov in odhodkov, računa finančnih terjatev in naložb ter računa financiranja, v posebnem delu pa prikaz predvidenih in realiziranih odhodkov in drugih izdatkov proračuna Občine Žirovnica za leto </w:t>
      </w:r>
      <w:r w:rsidR="00F737DB">
        <w:rPr>
          <w:rFonts w:ascii="Tahoma" w:hAnsi="Tahoma" w:cs="Tahoma"/>
          <w:lang w:eastAsia="sl-SI"/>
        </w:rPr>
        <w:t>2019</w:t>
      </w:r>
      <w:r w:rsidRPr="00D508A2">
        <w:rPr>
          <w:rFonts w:ascii="Tahoma" w:hAnsi="Tahoma" w:cs="Tahoma"/>
          <w:lang w:eastAsia="sl-SI"/>
        </w:rPr>
        <w:t xml:space="preserve">. </w:t>
      </w:r>
    </w:p>
    <w:p w:rsidR="006A0D14" w:rsidRPr="00D508A2" w:rsidRDefault="006A0D14" w:rsidP="006A0D14">
      <w:pPr>
        <w:overflowPunct/>
        <w:autoSpaceDE/>
        <w:autoSpaceDN/>
        <w:adjustRightInd/>
        <w:spacing w:before="0" w:after="0" w:line="276" w:lineRule="auto"/>
        <w:ind w:left="0"/>
        <w:jc w:val="both"/>
        <w:textAlignment w:val="auto"/>
        <w:rPr>
          <w:rFonts w:ascii="Tahoma" w:hAnsi="Tahoma" w:cs="Tahoma"/>
          <w:lang w:eastAsia="sl-SI"/>
        </w:rPr>
      </w:pPr>
      <w:r w:rsidRPr="00D508A2">
        <w:rPr>
          <w:rFonts w:ascii="Tahoma" w:hAnsi="Tahoma" w:cs="Tahoma"/>
          <w:lang w:eastAsia="sl-SI"/>
        </w:rPr>
        <w:t xml:space="preserve">Sestavni del zaključnega računa je tudi načrt razvojnih programov, v katerem je podan prikaz podatkov o načrtovanih vrednostih posameznih projektov, njihovih spremembah tekom leta </w:t>
      </w:r>
      <w:r w:rsidR="00F737DB">
        <w:rPr>
          <w:rFonts w:ascii="Tahoma" w:hAnsi="Tahoma" w:cs="Tahoma"/>
          <w:lang w:eastAsia="sl-SI"/>
        </w:rPr>
        <w:t>2019</w:t>
      </w:r>
      <w:r w:rsidRPr="00D508A2">
        <w:rPr>
          <w:rFonts w:ascii="Tahoma" w:hAnsi="Tahoma" w:cs="Tahoma"/>
          <w:lang w:eastAsia="sl-SI"/>
        </w:rPr>
        <w:t xml:space="preserve"> ter o njihovi realizaciji v tem letu. </w:t>
      </w:r>
    </w:p>
    <w:p w:rsidR="006A0D14" w:rsidRPr="00D508A2" w:rsidRDefault="006A0D14" w:rsidP="006A0D14">
      <w:pPr>
        <w:overflowPunct/>
        <w:autoSpaceDE/>
        <w:autoSpaceDN/>
        <w:adjustRightInd/>
        <w:spacing w:before="0" w:after="0" w:line="276" w:lineRule="auto"/>
        <w:ind w:left="0"/>
        <w:jc w:val="both"/>
        <w:textAlignment w:val="auto"/>
        <w:rPr>
          <w:rFonts w:ascii="Tahoma" w:hAnsi="Tahoma" w:cs="Tahoma"/>
          <w:lang w:eastAsia="sl-SI"/>
        </w:rPr>
      </w:pPr>
    </w:p>
    <w:p w:rsidR="006A0D14" w:rsidRPr="00D508A2" w:rsidRDefault="006A0D14" w:rsidP="006A0D14">
      <w:pPr>
        <w:overflowPunct/>
        <w:autoSpaceDE/>
        <w:autoSpaceDN/>
        <w:adjustRightInd/>
        <w:spacing w:before="0" w:after="0" w:line="276" w:lineRule="auto"/>
        <w:ind w:left="0"/>
        <w:jc w:val="center"/>
        <w:textAlignment w:val="auto"/>
        <w:rPr>
          <w:rFonts w:ascii="Tahoma" w:hAnsi="Tahoma" w:cs="Tahoma"/>
          <w:lang w:eastAsia="sl-SI"/>
        </w:rPr>
      </w:pPr>
      <w:r w:rsidRPr="00D508A2">
        <w:rPr>
          <w:rFonts w:ascii="Tahoma" w:hAnsi="Tahoma" w:cs="Tahoma"/>
          <w:lang w:eastAsia="sl-SI"/>
        </w:rPr>
        <w:t>3. člen</w:t>
      </w:r>
    </w:p>
    <w:p w:rsidR="006A0D14" w:rsidRDefault="006A0D14" w:rsidP="006A0D14">
      <w:pPr>
        <w:overflowPunct/>
        <w:autoSpaceDE/>
        <w:autoSpaceDN/>
        <w:adjustRightInd/>
        <w:spacing w:before="0" w:after="0" w:line="276" w:lineRule="auto"/>
        <w:ind w:left="0"/>
        <w:jc w:val="both"/>
        <w:textAlignment w:val="auto"/>
        <w:rPr>
          <w:rFonts w:ascii="Tahoma" w:hAnsi="Tahoma" w:cs="Tahoma"/>
          <w:lang w:eastAsia="sl-SI"/>
        </w:rPr>
      </w:pPr>
      <w:r w:rsidRPr="00D508A2">
        <w:rPr>
          <w:rFonts w:ascii="Tahoma" w:hAnsi="Tahoma" w:cs="Tahoma"/>
          <w:lang w:eastAsia="sl-SI"/>
        </w:rPr>
        <w:t xml:space="preserve">Zaključni račun proračuna Občine Žirovnica za leto </w:t>
      </w:r>
      <w:r w:rsidR="00F737DB">
        <w:rPr>
          <w:rFonts w:ascii="Tahoma" w:hAnsi="Tahoma" w:cs="Tahoma"/>
          <w:lang w:eastAsia="sl-SI"/>
        </w:rPr>
        <w:t>2019</w:t>
      </w:r>
      <w:r w:rsidRPr="00D508A2">
        <w:rPr>
          <w:rFonts w:ascii="Tahoma" w:hAnsi="Tahoma" w:cs="Tahoma"/>
          <w:lang w:eastAsia="sl-SI"/>
        </w:rPr>
        <w:t xml:space="preserve"> izkazuje (v EUR </w:t>
      </w:r>
      <w:r w:rsidRPr="00D508A2">
        <w:rPr>
          <w:rFonts w:ascii="Tahoma" w:hAnsi="Tahoma" w:cs="Tahoma"/>
          <w:sz w:val="16"/>
          <w:szCs w:val="16"/>
          <w:lang w:eastAsia="sl-SI"/>
        </w:rPr>
        <w:t>brez centov</w:t>
      </w:r>
      <w:r w:rsidRPr="00D508A2">
        <w:rPr>
          <w:rFonts w:ascii="Tahoma" w:hAnsi="Tahoma" w:cs="Tahoma"/>
          <w:lang w:eastAsia="sl-SI"/>
        </w:rPr>
        <w:t>):</w:t>
      </w:r>
    </w:p>
    <w:p w:rsidR="00162F95" w:rsidRDefault="00162F95" w:rsidP="006A0D14">
      <w:pPr>
        <w:overflowPunct/>
        <w:autoSpaceDE/>
        <w:autoSpaceDN/>
        <w:adjustRightInd/>
        <w:spacing w:before="0" w:after="0" w:line="276" w:lineRule="auto"/>
        <w:ind w:left="0"/>
        <w:jc w:val="both"/>
        <w:textAlignment w:val="auto"/>
        <w:rPr>
          <w:rFonts w:ascii="Tahoma" w:hAnsi="Tahoma" w:cs="Tahoma"/>
          <w:lang w:eastAsia="sl-SI"/>
        </w:rPr>
      </w:pPr>
    </w:p>
    <w:tbl>
      <w:tblPr>
        <w:tblW w:w="9406" w:type="dxa"/>
        <w:tblCellMar>
          <w:left w:w="70" w:type="dxa"/>
          <w:right w:w="70" w:type="dxa"/>
        </w:tblCellMar>
        <w:tblLook w:val="04A0" w:firstRow="1" w:lastRow="0" w:firstColumn="1" w:lastColumn="0" w:noHBand="0" w:noVBand="1"/>
      </w:tblPr>
      <w:tblGrid>
        <w:gridCol w:w="900"/>
        <w:gridCol w:w="7496"/>
        <w:gridCol w:w="1010"/>
      </w:tblGrid>
      <w:tr w:rsidR="00E06DE4" w:rsidRPr="00E06DE4" w:rsidTr="00E06DE4">
        <w:trPr>
          <w:trHeight w:val="225"/>
        </w:trPr>
        <w:tc>
          <w:tcPr>
            <w:tcW w:w="900" w:type="dxa"/>
            <w:tcBorders>
              <w:top w:val="nil"/>
              <w:left w:val="nil"/>
              <w:bottom w:val="nil"/>
              <w:right w:val="nil"/>
            </w:tcBorders>
            <w:shd w:val="clear" w:color="auto" w:fill="auto"/>
            <w:noWrap/>
            <w:vAlign w:val="bottom"/>
          </w:tcPr>
          <w:p w:rsidR="00E06DE4" w:rsidRPr="00E06DE4" w:rsidRDefault="00E06DE4" w:rsidP="00E06DE4">
            <w:pPr>
              <w:overflowPunct/>
              <w:autoSpaceDE/>
              <w:autoSpaceDN/>
              <w:adjustRightInd/>
              <w:spacing w:before="0" w:after="0"/>
              <w:ind w:left="0"/>
              <w:textAlignment w:val="auto"/>
              <w:rPr>
                <w:sz w:val="24"/>
                <w:szCs w:val="24"/>
                <w:lang w:eastAsia="sl-SI"/>
              </w:rPr>
            </w:pPr>
          </w:p>
        </w:tc>
        <w:tc>
          <w:tcPr>
            <w:tcW w:w="7496" w:type="dxa"/>
            <w:tcBorders>
              <w:top w:val="nil"/>
              <w:left w:val="nil"/>
              <w:bottom w:val="nil"/>
              <w:right w:val="nil"/>
            </w:tcBorders>
            <w:shd w:val="clear" w:color="auto" w:fill="auto"/>
            <w:noWrap/>
            <w:vAlign w:val="bottom"/>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D508A2">
              <w:rPr>
                <w:rFonts w:ascii="Tahoma" w:hAnsi="Tahoma" w:cs="Tahoma"/>
                <w:b/>
                <w:sz w:val="18"/>
                <w:szCs w:val="18"/>
              </w:rPr>
              <w:t>A. BILANCA PRIHODKOV IN ODHODKOV</w:t>
            </w:r>
          </w:p>
        </w:tc>
        <w:tc>
          <w:tcPr>
            <w:tcW w:w="1010" w:type="dxa"/>
            <w:tcBorders>
              <w:top w:val="nil"/>
              <w:left w:val="nil"/>
              <w:bottom w:val="nil"/>
              <w:right w:val="nil"/>
            </w:tcBorders>
            <w:shd w:val="clear" w:color="auto" w:fill="auto"/>
            <w:noWrap/>
            <w:vAlign w:val="bottom"/>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sz w:val="24"/>
                <w:szCs w:val="24"/>
                <w:u w:val="single"/>
                <w:lang w:eastAsia="sl-SI"/>
              </w:rPr>
            </w:pP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I. S K U P A J    P R I H O D K I  (70+71+72+73+74+78)</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4.026.195</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TEKOČI PRIHODKI  (70+71)</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3.777.082</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70</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 xml:space="preserve"> DAVČNI PRIHODKI  (700+703+704+706)</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2.951.744</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700</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Davki na dohodek in dobiček</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2.515.586</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703</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Davki na premoženje</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379.580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704</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Domači davki na blago in storitve</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56.004</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706</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Drugi davki</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573</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71</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 xml:space="preserve"> NEDAVČNI  PRIHODKI  (710+711+712+713+714)</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825.339</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710</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Udeležba na dobičku in dohodki od premoženja</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473.370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711</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Takse in pristojbine</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5.808</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712</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Globe in druge denarne kazni</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7.908</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713</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Prihodki od prodaje blaga in storitev</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714</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Drugi nedavčni prihodki</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338.252</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72</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 xml:space="preserve"> KAPITALSKI PRIHODKI  (720+721+722)</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82.440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720</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Prihodki od prodaje osnovnih sredstev</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721</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Prihodki od prodaje zalog</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722</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Prihodki od prodaje zemljišč in neopredmetenih sredstev</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82.440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73</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 xml:space="preserve"> PREJETE DONACIJE  (730+731)</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730</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Prejete donacije iz domačih virov</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731</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Prejete donacije iz tujine</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74</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 xml:space="preserve"> TRANSFERNI PRIHODKI  (740+741)</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166.672</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740</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Transferni prihodki iz drugih javnofinančnih institucij</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166.672</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741</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Prejeta sredstva iz državnega proračuna iz sredstev proračun</w:t>
            </w:r>
            <w:r w:rsidR="00B36758">
              <w:rPr>
                <w:rFonts w:ascii="Tahoma" w:hAnsi="Tahoma" w:cs="Tahoma"/>
                <w:color w:val="000000"/>
                <w:sz w:val="18"/>
                <w:szCs w:val="18"/>
                <w:lang w:eastAsia="sl-SI"/>
              </w:rPr>
              <w:t xml:space="preserve"> EU</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78</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 xml:space="preserve"> PREJETA SREDSTVA IZ EVROPSKE UNIJE IN IZ DRUGIH DRŽAV (786+787)</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786</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Ostala prejeta sredstva iz proračuna Evropske unije</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lastRenderedPageBreak/>
              <w:t>787</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Prejeta sredstva od drugih evropskih institucij</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II. S K U P A J    O D H O D K I  (40+41+42+43)</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3.695.876</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40</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 xml:space="preserve"> TEKOČI ODHODKI  (400+401+402+403+409)</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1.100.493</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400</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Plače in drugi izdatki zaposlenim</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240.520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401</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Prispevki delodajalcev za socialno varnost</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39.361</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402</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Izdatki za blago in storitve</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815.606</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403</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Plačila domačih obresti</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409</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Rezerve</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5.000</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41</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 xml:space="preserve"> TEKOČI TRANSFERI  (410+411+412+413)</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1.539.928</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410</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Subvencije</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15.517</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411</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Transferi posameznikom in gospodinjstvom</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772.916</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412</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Transferi nepridobitnim organizacijam in ustanovam</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252.474</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413</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Drugi tekoči domači transferi</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499.022</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42</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 xml:space="preserve"> INVESTICIJSKI ODHODKI  (420)</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961.949</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420</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Nakup in gradnja osnovnih sredstev</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961.949</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43</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 xml:space="preserve"> INVESTICIJSKI TRANSFERI  (431+432)</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93.505</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431</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Investicijski transferi pravnim in fizičnim osebam, ki niso</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9.252</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432</w:t>
            </w: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Investicijski transferi proračunskim uporabnikom</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84.253</w:t>
            </w:r>
          </w:p>
        </w:tc>
      </w:tr>
      <w:tr w:rsidR="00E06DE4" w:rsidRPr="00E06DE4" w:rsidTr="00E06DE4">
        <w:trPr>
          <w:trHeight w:val="225"/>
        </w:trPr>
        <w:tc>
          <w:tcPr>
            <w:tcW w:w="90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III. PRORAČUNSKI PRESEŽEK (PRIMANJKLJAJ) (I. - II.)</w:t>
            </w:r>
          </w:p>
        </w:tc>
        <w:tc>
          <w:tcPr>
            <w:tcW w:w="1010" w:type="dxa"/>
            <w:tcBorders>
              <w:top w:val="nil"/>
              <w:left w:val="nil"/>
              <w:bottom w:val="nil"/>
              <w:right w:val="nil"/>
            </w:tcBorders>
            <w:shd w:val="clear" w:color="auto" w:fill="auto"/>
            <w:noWrap/>
            <w:vAlign w:val="bottom"/>
            <w:hideMark/>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330.319</w:t>
            </w:r>
          </w:p>
        </w:tc>
      </w:tr>
      <w:tr w:rsidR="00E06DE4" w:rsidRPr="00E06DE4" w:rsidTr="00E06DE4">
        <w:trPr>
          <w:trHeight w:val="225"/>
        </w:trPr>
        <w:tc>
          <w:tcPr>
            <w:tcW w:w="900" w:type="dxa"/>
            <w:tcBorders>
              <w:top w:val="nil"/>
              <w:left w:val="nil"/>
              <w:bottom w:val="nil"/>
              <w:right w:val="nil"/>
            </w:tcBorders>
            <w:shd w:val="clear" w:color="auto" w:fill="auto"/>
            <w:noWrap/>
            <w:vAlign w:val="bottom"/>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p>
        </w:tc>
        <w:tc>
          <w:tcPr>
            <w:tcW w:w="7496" w:type="dxa"/>
            <w:tcBorders>
              <w:top w:val="nil"/>
              <w:left w:val="nil"/>
              <w:bottom w:val="nil"/>
              <w:right w:val="nil"/>
            </w:tcBorders>
            <w:shd w:val="clear" w:color="auto" w:fill="auto"/>
            <w:noWrap/>
            <w:vAlign w:val="bottom"/>
          </w:tcPr>
          <w:p w:rsidR="00E06DE4" w:rsidRPr="00E06DE4" w:rsidRDefault="00E06DE4" w:rsidP="00E06DE4">
            <w:pPr>
              <w:overflowPunct/>
              <w:autoSpaceDE/>
              <w:autoSpaceDN/>
              <w:adjustRightInd/>
              <w:spacing w:before="0" w:after="0"/>
              <w:ind w:left="0"/>
              <w:textAlignment w:val="auto"/>
              <w:rPr>
                <w:rFonts w:ascii="Tahoma" w:hAnsi="Tahoma" w:cs="Tahoma"/>
                <w:color w:val="000000"/>
                <w:sz w:val="18"/>
                <w:szCs w:val="18"/>
                <w:lang w:eastAsia="sl-SI"/>
              </w:rPr>
            </w:pPr>
            <w:r w:rsidRPr="00D508A2">
              <w:rPr>
                <w:rFonts w:ascii="Tahoma" w:hAnsi="Tahoma" w:cs="Tahoma"/>
                <w:sz w:val="18"/>
                <w:szCs w:val="18"/>
              </w:rPr>
              <w:t xml:space="preserve">III./1. PRIMARNI PRESEŽEK (PRIMANKLJAJ) (I. – 7102) – (II.-403-404) </w:t>
            </w:r>
            <w:r w:rsidRPr="00B36758">
              <w:rPr>
                <w:rFonts w:ascii="Tahoma" w:hAnsi="Tahoma" w:cs="Tahoma"/>
                <w:sz w:val="14"/>
                <w:szCs w:val="14"/>
              </w:rPr>
              <w:t>(skupaj prihodki brez prihodkov od obresti minus skupaj odhodki brez plačil obresti)</w:t>
            </w:r>
          </w:p>
        </w:tc>
        <w:tc>
          <w:tcPr>
            <w:tcW w:w="1010" w:type="dxa"/>
            <w:tcBorders>
              <w:top w:val="nil"/>
              <w:left w:val="nil"/>
              <w:bottom w:val="nil"/>
              <w:right w:val="nil"/>
            </w:tcBorders>
            <w:shd w:val="clear" w:color="auto" w:fill="auto"/>
            <w:noWrap/>
            <w:vAlign w:val="bottom"/>
          </w:tcPr>
          <w:p w:rsidR="00E06DE4" w:rsidRPr="00B36758" w:rsidRDefault="00B36758"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B36758">
              <w:rPr>
                <w:rFonts w:ascii="Tahoma" w:hAnsi="Tahoma" w:cs="Tahoma"/>
                <w:color w:val="000000"/>
                <w:sz w:val="18"/>
                <w:szCs w:val="18"/>
                <w:u w:val="single"/>
                <w:lang w:eastAsia="sl-SI"/>
              </w:rPr>
              <w:t>329.974</w:t>
            </w:r>
          </w:p>
        </w:tc>
      </w:tr>
      <w:tr w:rsidR="00E06DE4" w:rsidRPr="00E06DE4" w:rsidTr="00E06DE4">
        <w:trPr>
          <w:trHeight w:val="225"/>
        </w:trPr>
        <w:tc>
          <w:tcPr>
            <w:tcW w:w="900" w:type="dxa"/>
            <w:tcBorders>
              <w:top w:val="nil"/>
              <w:left w:val="nil"/>
              <w:bottom w:val="nil"/>
              <w:right w:val="nil"/>
            </w:tcBorders>
            <w:shd w:val="clear" w:color="auto" w:fill="auto"/>
            <w:noWrap/>
            <w:vAlign w:val="bottom"/>
          </w:tcPr>
          <w:p w:rsidR="00E06DE4" w:rsidRPr="00E06DE4" w:rsidRDefault="00E06DE4" w:rsidP="00E06DE4">
            <w:pPr>
              <w:overflowPunct/>
              <w:autoSpaceDE/>
              <w:autoSpaceDN/>
              <w:adjustRightInd/>
              <w:spacing w:before="0" w:after="0"/>
              <w:ind w:left="0"/>
              <w:jc w:val="right"/>
              <w:textAlignment w:val="auto"/>
              <w:rPr>
                <w:rFonts w:ascii="Tahoma" w:hAnsi="Tahoma" w:cs="Tahoma"/>
                <w:color w:val="000000"/>
                <w:sz w:val="18"/>
                <w:szCs w:val="18"/>
                <w:lang w:eastAsia="sl-SI"/>
              </w:rPr>
            </w:pPr>
          </w:p>
        </w:tc>
        <w:tc>
          <w:tcPr>
            <w:tcW w:w="7496" w:type="dxa"/>
            <w:tcBorders>
              <w:top w:val="nil"/>
              <w:left w:val="nil"/>
              <w:bottom w:val="nil"/>
              <w:right w:val="nil"/>
            </w:tcBorders>
            <w:shd w:val="clear" w:color="auto" w:fill="auto"/>
            <w:noWrap/>
            <w:vAlign w:val="bottom"/>
          </w:tcPr>
          <w:p w:rsidR="00E06DE4" w:rsidRPr="00E06DE4" w:rsidRDefault="00B36758" w:rsidP="00E06DE4">
            <w:pPr>
              <w:overflowPunct/>
              <w:autoSpaceDE/>
              <w:autoSpaceDN/>
              <w:adjustRightInd/>
              <w:spacing w:before="0" w:after="0"/>
              <w:ind w:left="0"/>
              <w:textAlignment w:val="auto"/>
              <w:rPr>
                <w:rFonts w:ascii="Tahoma" w:hAnsi="Tahoma" w:cs="Tahoma"/>
                <w:color w:val="000000"/>
                <w:sz w:val="18"/>
                <w:szCs w:val="18"/>
                <w:lang w:eastAsia="sl-SI"/>
              </w:rPr>
            </w:pPr>
            <w:r w:rsidRPr="00D508A2">
              <w:rPr>
                <w:rFonts w:ascii="Tahoma" w:hAnsi="Tahoma" w:cs="Tahoma"/>
                <w:sz w:val="18"/>
                <w:szCs w:val="18"/>
              </w:rPr>
              <w:t xml:space="preserve">III./2. TEKOČI PRESEŽEK (PRIMANKLJAJ) (70+71)-(40+41) </w:t>
            </w:r>
            <w:r w:rsidRPr="00B36758">
              <w:rPr>
                <w:rFonts w:ascii="Tahoma" w:hAnsi="Tahoma" w:cs="Tahoma"/>
                <w:sz w:val="14"/>
                <w:szCs w:val="14"/>
              </w:rPr>
              <w:t>(tekoči prihodki minus tekoči odhodki in tekoči transferi)</w:t>
            </w:r>
          </w:p>
        </w:tc>
        <w:tc>
          <w:tcPr>
            <w:tcW w:w="1010" w:type="dxa"/>
            <w:tcBorders>
              <w:top w:val="nil"/>
              <w:left w:val="nil"/>
              <w:bottom w:val="nil"/>
              <w:right w:val="nil"/>
            </w:tcBorders>
            <w:shd w:val="clear" w:color="auto" w:fill="auto"/>
            <w:noWrap/>
            <w:vAlign w:val="bottom"/>
          </w:tcPr>
          <w:p w:rsidR="00E06DE4" w:rsidRPr="00B36758" w:rsidRDefault="00B36758" w:rsidP="00E06DE4">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B36758">
              <w:rPr>
                <w:rFonts w:ascii="Tahoma" w:hAnsi="Tahoma" w:cs="Tahoma"/>
                <w:color w:val="000000"/>
                <w:sz w:val="18"/>
                <w:szCs w:val="18"/>
                <w:u w:val="single"/>
                <w:lang w:eastAsia="sl-SI"/>
              </w:rPr>
              <w:t>1.136.661</w:t>
            </w:r>
          </w:p>
        </w:tc>
      </w:tr>
      <w:tr w:rsidR="00B36758" w:rsidRPr="00E06DE4" w:rsidTr="00E06DE4">
        <w:trPr>
          <w:trHeight w:val="225"/>
        </w:trPr>
        <w:tc>
          <w:tcPr>
            <w:tcW w:w="900" w:type="dxa"/>
            <w:tcBorders>
              <w:top w:val="nil"/>
              <w:left w:val="nil"/>
              <w:bottom w:val="nil"/>
              <w:right w:val="nil"/>
            </w:tcBorders>
            <w:shd w:val="clear" w:color="auto" w:fill="auto"/>
            <w:noWrap/>
            <w:vAlign w:val="bottom"/>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p>
        </w:tc>
        <w:tc>
          <w:tcPr>
            <w:tcW w:w="7496" w:type="dxa"/>
            <w:tcBorders>
              <w:top w:val="nil"/>
              <w:left w:val="nil"/>
              <w:bottom w:val="nil"/>
              <w:right w:val="nil"/>
            </w:tcBorders>
            <w:shd w:val="clear" w:color="auto" w:fill="auto"/>
            <w:noWrap/>
            <w:vAlign w:val="bottom"/>
          </w:tcPr>
          <w:p w:rsidR="00B36758" w:rsidRPr="00D508A2" w:rsidRDefault="00B36758" w:rsidP="00B36758">
            <w:pPr>
              <w:spacing w:before="0" w:after="0" w:line="276" w:lineRule="auto"/>
              <w:ind w:left="0"/>
              <w:jc w:val="both"/>
              <w:rPr>
                <w:rFonts w:ascii="Tahoma" w:hAnsi="Tahoma" w:cs="Tahoma"/>
                <w:b/>
                <w:sz w:val="18"/>
                <w:szCs w:val="18"/>
              </w:rPr>
            </w:pPr>
            <w:r w:rsidRPr="00D508A2">
              <w:rPr>
                <w:rFonts w:ascii="Tahoma" w:hAnsi="Tahoma" w:cs="Tahoma"/>
                <w:b/>
                <w:sz w:val="18"/>
                <w:szCs w:val="18"/>
              </w:rPr>
              <w:t>B. RAČUN FINANČNIH TERJATEV IN NALOŽB</w:t>
            </w:r>
          </w:p>
        </w:tc>
        <w:tc>
          <w:tcPr>
            <w:tcW w:w="1010" w:type="dxa"/>
            <w:tcBorders>
              <w:top w:val="nil"/>
              <w:left w:val="nil"/>
              <w:bottom w:val="nil"/>
              <w:right w:val="nil"/>
            </w:tcBorders>
            <w:shd w:val="clear" w:color="auto" w:fill="auto"/>
            <w:noWrap/>
            <w:vAlign w:val="bottom"/>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75</w:t>
            </w: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IV. PREJETA VRAČILA DANIH POSOJIL IN PRODAJA KAPITALSKIH DELEŽEV  (750+751+752)</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35.104</w:t>
            </w: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750</w:t>
            </w: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Prejeta vračila danih posojil</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0</w:t>
            </w: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751</w:t>
            </w: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Prodaja kapitalskih deležev</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35.104</w:t>
            </w: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752</w:t>
            </w: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Kupnine iz naslova privatizacije</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0</w:t>
            </w: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44</w:t>
            </w: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V. DANA POSOJILA IN POVEČANJE KAPITALSKIH DELEŽEV  (440+441)</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35.350</w:t>
            </w: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440</w:t>
            </w: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Dana posojila</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0</w:t>
            </w: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441</w:t>
            </w: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Povečanje kapitalskih deležev in finančnih naložb</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35.350</w:t>
            </w: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VI. PREJETA MINUS DANA POSOJILA IN SPREMEMBE KAPITALSKIH DELEŽEV  (IV. - V.)</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-246</w:t>
            </w:r>
          </w:p>
        </w:tc>
      </w:tr>
      <w:tr w:rsidR="00B36758" w:rsidRPr="00E06DE4" w:rsidTr="00E06DE4">
        <w:trPr>
          <w:trHeight w:val="225"/>
        </w:trPr>
        <w:tc>
          <w:tcPr>
            <w:tcW w:w="900" w:type="dxa"/>
            <w:tcBorders>
              <w:top w:val="nil"/>
              <w:left w:val="nil"/>
              <w:bottom w:val="nil"/>
              <w:right w:val="nil"/>
            </w:tcBorders>
            <w:shd w:val="clear" w:color="auto" w:fill="auto"/>
            <w:noWrap/>
            <w:vAlign w:val="bottom"/>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tcPr>
          <w:p w:rsidR="00B36758" w:rsidRPr="00D508A2" w:rsidRDefault="00B36758" w:rsidP="00B36758">
            <w:pPr>
              <w:spacing w:before="0" w:after="0" w:line="276" w:lineRule="auto"/>
              <w:ind w:left="0"/>
              <w:jc w:val="both"/>
              <w:rPr>
                <w:rFonts w:ascii="Tahoma" w:hAnsi="Tahoma" w:cs="Tahoma"/>
                <w:b/>
                <w:sz w:val="18"/>
                <w:szCs w:val="18"/>
              </w:rPr>
            </w:pPr>
            <w:r w:rsidRPr="00D508A2">
              <w:rPr>
                <w:rFonts w:ascii="Tahoma" w:hAnsi="Tahoma" w:cs="Tahoma"/>
                <w:b/>
                <w:sz w:val="18"/>
                <w:szCs w:val="18"/>
              </w:rPr>
              <w:t>C. RAČUN FINANCIRANJA</w:t>
            </w:r>
          </w:p>
        </w:tc>
        <w:tc>
          <w:tcPr>
            <w:tcW w:w="1010" w:type="dxa"/>
            <w:tcBorders>
              <w:top w:val="nil"/>
              <w:left w:val="nil"/>
              <w:bottom w:val="nil"/>
              <w:right w:val="nil"/>
            </w:tcBorders>
            <w:shd w:val="clear" w:color="auto" w:fill="auto"/>
            <w:noWrap/>
            <w:vAlign w:val="bottom"/>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50</w:t>
            </w: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VII. ZADOLŽEVANJE  (500)</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67.797</w:t>
            </w: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500</w:t>
            </w: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Domače zadolževanje</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67.797</w:t>
            </w: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55</w:t>
            </w: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VIII. ODPLAČILA  DOLGA  (550)</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34.284</w:t>
            </w: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550</w:t>
            </w: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 xml:space="preserve"> Odplačila domačega dolga</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lang w:eastAsia="sl-SI"/>
              </w:rPr>
            </w:pPr>
            <w:r w:rsidRPr="00E06DE4">
              <w:rPr>
                <w:rFonts w:ascii="Tahoma" w:hAnsi="Tahoma" w:cs="Tahoma"/>
                <w:color w:val="000000"/>
                <w:sz w:val="18"/>
                <w:szCs w:val="18"/>
                <w:lang w:eastAsia="sl-SI"/>
              </w:rPr>
              <w:t>34.284</w:t>
            </w: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 xml:space="preserve">IX. </w:t>
            </w:r>
            <w:r>
              <w:rPr>
                <w:rFonts w:ascii="Tahoma" w:hAnsi="Tahoma" w:cs="Tahoma"/>
                <w:color w:val="000000"/>
                <w:sz w:val="18"/>
                <w:szCs w:val="18"/>
                <w:u w:val="single"/>
                <w:lang w:eastAsia="sl-SI"/>
              </w:rPr>
              <w:t>SPREMEMBA STANJA SREDSTEV NA RAČUNU</w:t>
            </w:r>
            <w:r w:rsidRPr="00E06DE4">
              <w:rPr>
                <w:rFonts w:ascii="Tahoma" w:hAnsi="Tahoma" w:cs="Tahoma"/>
                <w:color w:val="000000"/>
                <w:sz w:val="18"/>
                <w:szCs w:val="18"/>
                <w:u w:val="single"/>
                <w:lang w:eastAsia="sl-SI"/>
              </w:rPr>
              <w:t xml:space="preserve"> (I.+IV.+VII.) - (II.+V.+VIII.)</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363.586</w:t>
            </w: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X. NETO ZADOLŽEVANJE  (VII. - VIII.)</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33.513</w:t>
            </w: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XI. NETO FINANCIRANJE  (VI.+X.-IX.)</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-330.319</w:t>
            </w:r>
          </w:p>
        </w:tc>
      </w:tr>
      <w:tr w:rsidR="00B36758" w:rsidRPr="00E06DE4" w:rsidTr="00E06DE4">
        <w:trPr>
          <w:trHeight w:val="225"/>
        </w:trPr>
        <w:tc>
          <w:tcPr>
            <w:tcW w:w="90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u w:val="single"/>
                <w:lang w:eastAsia="sl-SI"/>
              </w:rPr>
            </w:pPr>
            <w:r w:rsidRPr="00E06DE4">
              <w:rPr>
                <w:rFonts w:ascii="Tahoma" w:hAnsi="Tahoma" w:cs="Tahoma"/>
                <w:color w:val="000000"/>
                <w:sz w:val="18"/>
                <w:szCs w:val="18"/>
                <w:u w:val="single"/>
                <w:lang w:eastAsia="sl-SI"/>
              </w:rPr>
              <w:t xml:space="preserve"> </w:t>
            </w:r>
            <w:r w:rsidRPr="00B36758">
              <w:rPr>
                <w:rFonts w:ascii="Tahoma" w:hAnsi="Tahoma" w:cs="Tahoma"/>
                <w:color w:val="000000"/>
                <w:sz w:val="18"/>
                <w:szCs w:val="18"/>
                <w:u w:val="single"/>
                <w:lang w:eastAsia="sl-SI"/>
              </w:rPr>
              <w:t xml:space="preserve">X1II. </w:t>
            </w:r>
            <w:r w:rsidRPr="00E06DE4">
              <w:rPr>
                <w:rFonts w:ascii="Tahoma" w:hAnsi="Tahoma" w:cs="Tahoma"/>
                <w:color w:val="000000"/>
                <w:sz w:val="18"/>
                <w:szCs w:val="18"/>
                <w:u w:val="single"/>
                <w:lang w:eastAsia="sl-SI"/>
              </w:rPr>
              <w:t xml:space="preserve">STANJE SREDSTEV NA RAČUNIH </w:t>
            </w:r>
            <w:r w:rsidRPr="00B36758">
              <w:rPr>
                <w:rFonts w:ascii="Tahoma" w:hAnsi="Tahoma" w:cs="Tahoma"/>
                <w:color w:val="000000"/>
                <w:sz w:val="18"/>
                <w:szCs w:val="18"/>
                <w:u w:val="single"/>
                <w:lang w:eastAsia="sl-SI"/>
              </w:rPr>
              <w:t>NA DAN 31.12. PRETEKLEGA LETA</w:t>
            </w:r>
          </w:p>
        </w:tc>
        <w:tc>
          <w:tcPr>
            <w:tcW w:w="1010" w:type="dxa"/>
            <w:tcBorders>
              <w:top w:val="nil"/>
              <w:left w:val="nil"/>
              <w:bottom w:val="nil"/>
              <w:right w:val="nil"/>
            </w:tcBorders>
            <w:shd w:val="clear" w:color="auto" w:fill="auto"/>
            <w:noWrap/>
            <w:vAlign w:val="bottom"/>
            <w:hideMark/>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B36758">
              <w:rPr>
                <w:rFonts w:ascii="Tahoma" w:hAnsi="Tahoma" w:cs="Tahoma"/>
                <w:color w:val="000000"/>
                <w:sz w:val="18"/>
                <w:szCs w:val="18"/>
                <w:u w:val="single"/>
                <w:lang w:eastAsia="sl-SI"/>
              </w:rPr>
              <w:t>378.116</w:t>
            </w:r>
          </w:p>
        </w:tc>
      </w:tr>
      <w:tr w:rsidR="00B36758" w:rsidRPr="00E06DE4" w:rsidTr="00E06DE4">
        <w:trPr>
          <w:trHeight w:val="225"/>
        </w:trPr>
        <w:tc>
          <w:tcPr>
            <w:tcW w:w="900" w:type="dxa"/>
            <w:tcBorders>
              <w:top w:val="nil"/>
              <w:left w:val="nil"/>
              <w:bottom w:val="nil"/>
              <w:right w:val="nil"/>
            </w:tcBorders>
            <w:shd w:val="clear" w:color="auto" w:fill="auto"/>
            <w:noWrap/>
            <w:vAlign w:val="bottom"/>
          </w:tcPr>
          <w:p w:rsidR="00B36758" w:rsidRPr="00E06DE4"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tcPr>
          <w:p w:rsidR="00B36758" w:rsidRPr="00E06DE4" w:rsidRDefault="00B36758" w:rsidP="00B36758">
            <w:pPr>
              <w:overflowPunct/>
              <w:autoSpaceDE/>
              <w:autoSpaceDN/>
              <w:adjustRightInd/>
              <w:spacing w:before="0" w:after="0"/>
              <w:ind w:left="0"/>
              <w:textAlignment w:val="auto"/>
              <w:rPr>
                <w:rFonts w:ascii="Tahoma" w:hAnsi="Tahoma" w:cs="Tahoma"/>
                <w:color w:val="000000"/>
                <w:sz w:val="18"/>
                <w:szCs w:val="18"/>
                <w:u w:val="single"/>
                <w:lang w:eastAsia="sl-SI"/>
              </w:rPr>
            </w:pPr>
          </w:p>
        </w:tc>
        <w:tc>
          <w:tcPr>
            <w:tcW w:w="1010" w:type="dxa"/>
            <w:tcBorders>
              <w:top w:val="nil"/>
              <w:left w:val="nil"/>
              <w:bottom w:val="nil"/>
              <w:right w:val="nil"/>
            </w:tcBorders>
            <w:shd w:val="clear" w:color="auto" w:fill="auto"/>
            <w:noWrap/>
            <w:vAlign w:val="bottom"/>
          </w:tcPr>
          <w:p w:rsidR="00B36758" w:rsidRPr="00B36758" w:rsidRDefault="00B36758" w:rsidP="00B36758">
            <w:pPr>
              <w:overflowPunct/>
              <w:autoSpaceDE/>
              <w:autoSpaceDN/>
              <w:adjustRightInd/>
              <w:spacing w:before="0" w:after="0"/>
              <w:ind w:left="0"/>
              <w:jc w:val="right"/>
              <w:textAlignment w:val="auto"/>
              <w:rPr>
                <w:rFonts w:ascii="Tahoma" w:hAnsi="Tahoma" w:cs="Tahoma"/>
                <w:color w:val="000000"/>
                <w:sz w:val="18"/>
                <w:szCs w:val="18"/>
                <w:u w:val="single"/>
                <w:lang w:eastAsia="sl-SI"/>
              </w:rPr>
            </w:pPr>
          </w:p>
        </w:tc>
      </w:tr>
    </w:tbl>
    <w:p w:rsidR="006A0D14" w:rsidRPr="008C2F1A" w:rsidRDefault="006A0D14" w:rsidP="006A0D14">
      <w:pPr>
        <w:spacing w:before="0" w:after="0" w:line="276" w:lineRule="auto"/>
        <w:ind w:left="0"/>
        <w:jc w:val="both"/>
        <w:rPr>
          <w:rFonts w:ascii="Tahoma" w:hAnsi="Tahoma" w:cs="Tahoma"/>
        </w:rPr>
      </w:pPr>
    </w:p>
    <w:p w:rsidR="006A0D14" w:rsidRPr="008C2F1A" w:rsidRDefault="006A0D14" w:rsidP="006A0D14">
      <w:pPr>
        <w:overflowPunct/>
        <w:autoSpaceDE/>
        <w:autoSpaceDN/>
        <w:adjustRightInd/>
        <w:spacing w:before="0" w:after="0" w:line="276" w:lineRule="auto"/>
        <w:ind w:left="0"/>
        <w:jc w:val="center"/>
        <w:textAlignment w:val="auto"/>
        <w:rPr>
          <w:rFonts w:ascii="Tahoma" w:hAnsi="Tahoma" w:cs="Tahoma"/>
          <w:lang w:eastAsia="sl-SI"/>
        </w:rPr>
      </w:pPr>
      <w:r w:rsidRPr="008C2F1A">
        <w:rPr>
          <w:rFonts w:ascii="Tahoma" w:hAnsi="Tahoma" w:cs="Tahoma"/>
          <w:lang w:eastAsia="sl-SI"/>
        </w:rPr>
        <w:t>4. člen</w:t>
      </w:r>
    </w:p>
    <w:p w:rsidR="006A0D14" w:rsidRPr="008507BC" w:rsidRDefault="006A0D14" w:rsidP="006A0D14">
      <w:pPr>
        <w:overflowPunct/>
        <w:autoSpaceDE/>
        <w:autoSpaceDN/>
        <w:adjustRightInd/>
        <w:spacing w:before="0" w:after="0" w:line="276" w:lineRule="auto"/>
        <w:ind w:left="0"/>
        <w:jc w:val="both"/>
        <w:textAlignment w:val="auto"/>
        <w:rPr>
          <w:rFonts w:ascii="Tahoma" w:hAnsi="Tahoma"/>
        </w:rPr>
      </w:pPr>
      <w:r w:rsidRPr="008507BC">
        <w:rPr>
          <w:rFonts w:ascii="Tahoma" w:hAnsi="Tahoma" w:cs="Tahoma"/>
          <w:lang w:eastAsia="sl-SI"/>
        </w:rPr>
        <w:t xml:space="preserve">Presežek </w:t>
      </w:r>
      <w:r w:rsidR="00957E04" w:rsidRPr="008507BC">
        <w:rPr>
          <w:rFonts w:ascii="Tahoma" w:hAnsi="Tahoma" w:cs="Tahoma"/>
          <w:lang w:eastAsia="sl-SI"/>
        </w:rPr>
        <w:t xml:space="preserve">prihodkov in drugih prejemkov nad odhodki </w:t>
      </w:r>
      <w:r w:rsidRPr="008507BC">
        <w:rPr>
          <w:rFonts w:ascii="Tahoma" w:hAnsi="Tahoma" w:cs="Tahoma"/>
          <w:lang w:eastAsia="sl-SI"/>
        </w:rPr>
        <w:t>in drugi</w:t>
      </w:r>
      <w:r w:rsidR="00957E04" w:rsidRPr="008507BC">
        <w:rPr>
          <w:rFonts w:ascii="Tahoma" w:hAnsi="Tahoma" w:cs="Tahoma"/>
          <w:lang w:eastAsia="sl-SI"/>
        </w:rPr>
        <w:t>mi</w:t>
      </w:r>
      <w:r w:rsidRPr="008507BC">
        <w:rPr>
          <w:rFonts w:ascii="Tahoma" w:hAnsi="Tahoma" w:cs="Tahoma"/>
          <w:lang w:eastAsia="sl-SI"/>
        </w:rPr>
        <w:t xml:space="preserve"> izdatk</w:t>
      </w:r>
      <w:r w:rsidR="00957E04" w:rsidRPr="008507BC">
        <w:rPr>
          <w:rFonts w:ascii="Tahoma" w:hAnsi="Tahoma" w:cs="Tahoma"/>
          <w:lang w:eastAsia="sl-SI"/>
        </w:rPr>
        <w:t>i</w:t>
      </w:r>
      <w:r w:rsidRPr="008507BC">
        <w:rPr>
          <w:rFonts w:ascii="Tahoma" w:hAnsi="Tahoma" w:cs="Tahoma"/>
          <w:lang w:eastAsia="sl-SI"/>
        </w:rPr>
        <w:t xml:space="preserve">, po zaključnem računu proračuna za leto </w:t>
      </w:r>
      <w:r w:rsidR="00F737DB" w:rsidRPr="008507BC">
        <w:rPr>
          <w:rFonts w:ascii="Tahoma" w:hAnsi="Tahoma" w:cs="Tahoma"/>
          <w:lang w:eastAsia="sl-SI"/>
        </w:rPr>
        <w:t>2019</w:t>
      </w:r>
      <w:r w:rsidRPr="008507BC">
        <w:rPr>
          <w:rFonts w:ascii="Tahoma" w:hAnsi="Tahoma" w:cs="Tahoma"/>
          <w:lang w:eastAsia="sl-SI"/>
        </w:rPr>
        <w:t xml:space="preserve"> v višini </w:t>
      </w:r>
      <w:r w:rsidR="00957E04" w:rsidRPr="008507BC">
        <w:rPr>
          <w:rFonts w:ascii="Tahoma" w:hAnsi="Tahoma" w:cs="Tahoma"/>
          <w:lang w:eastAsia="sl-SI"/>
        </w:rPr>
        <w:t>363.586</w:t>
      </w:r>
      <w:r w:rsidRPr="008507BC">
        <w:rPr>
          <w:rFonts w:ascii="Tahoma" w:hAnsi="Tahoma" w:cs="Tahoma"/>
          <w:lang w:eastAsia="sl-SI"/>
        </w:rPr>
        <w:t xml:space="preserve"> EUR, se </w:t>
      </w:r>
      <w:r w:rsidR="008507BC" w:rsidRPr="008507BC">
        <w:rPr>
          <w:rFonts w:ascii="Tahoma" w:hAnsi="Tahoma" w:cs="Tahoma"/>
          <w:lang w:eastAsia="sl-SI"/>
        </w:rPr>
        <w:t>bo razporedil v proračun tekočega leta.</w:t>
      </w:r>
    </w:p>
    <w:p w:rsidR="006A0D14" w:rsidRPr="008C2F1A" w:rsidRDefault="006A0D14" w:rsidP="006A0D14">
      <w:pPr>
        <w:overflowPunct/>
        <w:autoSpaceDE/>
        <w:autoSpaceDN/>
        <w:adjustRightInd/>
        <w:spacing w:before="0" w:after="0" w:line="276" w:lineRule="auto"/>
        <w:ind w:left="0"/>
        <w:jc w:val="both"/>
        <w:textAlignment w:val="auto"/>
        <w:rPr>
          <w:rFonts w:ascii="Tahoma" w:hAnsi="Tahoma" w:cs="Tahoma"/>
          <w:lang w:eastAsia="sl-SI"/>
        </w:rPr>
      </w:pPr>
    </w:p>
    <w:p w:rsidR="006A0D14" w:rsidRPr="008C2F1A" w:rsidRDefault="006A0D14" w:rsidP="006A0D14">
      <w:pPr>
        <w:overflowPunct/>
        <w:autoSpaceDE/>
        <w:autoSpaceDN/>
        <w:adjustRightInd/>
        <w:spacing w:before="0" w:after="0" w:line="276" w:lineRule="auto"/>
        <w:ind w:left="0"/>
        <w:jc w:val="center"/>
        <w:textAlignment w:val="auto"/>
        <w:rPr>
          <w:rFonts w:ascii="Tahoma" w:hAnsi="Tahoma" w:cs="Tahoma"/>
          <w:lang w:eastAsia="sl-SI"/>
        </w:rPr>
      </w:pPr>
      <w:r w:rsidRPr="008C2F1A">
        <w:rPr>
          <w:rFonts w:ascii="Tahoma" w:hAnsi="Tahoma" w:cs="Tahoma"/>
          <w:lang w:eastAsia="sl-SI"/>
        </w:rPr>
        <w:t>5. člen</w:t>
      </w:r>
    </w:p>
    <w:p w:rsidR="006A0D14" w:rsidRPr="00F52EB4" w:rsidRDefault="006A0D14" w:rsidP="006A0D14">
      <w:pPr>
        <w:overflowPunct/>
        <w:autoSpaceDE/>
        <w:autoSpaceDN/>
        <w:adjustRightInd/>
        <w:spacing w:before="0" w:after="0" w:line="276" w:lineRule="auto"/>
        <w:ind w:left="0"/>
        <w:jc w:val="both"/>
        <w:textAlignment w:val="auto"/>
        <w:rPr>
          <w:rFonts w:ascii="Tahoma" w:hAnsi="Tahoma" w:cs="Tahoma"/>
          <w:lang w:eastAsia="sl-SI"/>
        </w:rPr>
      </w:pPr>
      <w:r w:rsidRPr="00F52EB4">
        <w:rPr>
          <w:rFonts w:ascii="Tahoma" w:hAnsi="Tahoma" w:cs="Tahoma"/>
          <w:lang w:eastAsia="sl-SI"/>
        </w:rPr>
        <w:t>Ta sklep se objavi v Uradnem listu Republike Slovenije in začne veljati z dnem objave.</w:t>
      </w:r>
    </w:p>
    <w:p w:rsidR="006A0D14" w:rsidRPr="00F52EB4" w:rsidRDefault="006A0D14" w:rsidP="006A0D14">
      <w:pPr>
        <w:overflowPunct/>
        <w:autoSpaceDE/>
        <w:autoSpaceDN/>
        <w:adjustRightInd/>
        <w:spacing w:before="0" w:after="0" w:line="276" w:lineRule="auto"/>
        <w:ind w:left="0"/>
        <w:jc w:val="both"/>
        <w:textAlignment w:val="auto"/>
        <w:rPr>
          <w:rFonts w:ascii="Tahoma" w:hAnsi="Tahoma" w:cs="Tahoma"/>
          <w:lang w:eastAsia="sl-SI"/>
        </w:rPr>
      </w:pPr>
    </w:p>
    <w:p w:rsidR="006A0D14" w:rsidRPr="00F52EB4" w:rsidRDefault="006A0D14" w:rsidP="006A0D14">
      <w:pPr>
        <w:overflowPunct/>
        <w:autoSpaceDE/>
        <w:autoSpaceDN/>
        <w:adjustRightInd/>
        <w:spacing w:before="0" w:after="0" w:line="276" w:lineRule="auto"/>
        <w:ind w:left="0"/>
        <w:jc w:val="both"/>
        <w:textAlignment w:val="auto"/>
        <w:rPr>
          <w:rFonts w:ascii="Tahoma" w:hAnsi="Tahoma" w:cs="Tahoma"/>
          <w:lang w:eastAsia="sl-SI"/>
        </w:rPr>
      </w:pPr>
    </w:p>
    <w:p w:rsidR="006A0D14" w:rsidRPr="00F52EB4" w:rsidRDefault="006A0D14" w:rsidP="006A0D14">
      <w:pPr>
        <w:overflowPunct/>
        <w:autoSpaceDE/>
        <w:autoSpaceDN/>
        <w:adjustRightInd/>
        <w:spacing w:before="0" w:after="0" w:line="276" w:lineRule="auto"/>
        <w:ind w:left="0"/>
        <w:jc w:val="both"/>
        <w:textAlignment w:val="auto"/>
        <w:rPr>
          <w:rFonts w:ascii="Tahoma" w:hAnsi="Tahoma" w:cs="Tahoma"/>
          <w:lang w:eastAsia="sl-SI"/>
        </w:rPr>
      </w:pPr>
      <w:r w:rsidRPr="00F52EB4">
        <w:rPr>
          <w:rFonts w:ascii="Tahoma" w:hAnsi="Tahoma" w:cs="Tahoma"/>
          <w:lang w:eastAsia="sl-SI"/>
        </w:rPr>
        <w:t xml:space="preserve">Datum: </w:t>
      </w:r>
    </w:p>
    <w:p w:rsidR="006A0D14" w:rsidRPr="00F52EB4" w:rsidRDefault="006A0D14" w:rsidP="006A0D14">
      <w:pPr>
        <w:overflowPunct/>
        <w:autoSpaceDE/>
        <w:autoSpaceDN/>
        <w:adjustRightInd/>
        <w:spacing w:before="0" w:after="0" w:line="276" w:lineRule="auto"/>
        <w:ind w:left="0"/>
        <w:jc w:val="both"/>
        <w:textAlignment w:val="auto"/>
        <w:rPr>
          <w:rFonts w:ascii="Tahoma" w:hAnsi="Tahoma" w:cs="Tahoma"/>
          <w:lang w:eastAsia="sl-SI"/>
        </w:rPr>
      </w:pPr>
      <w:r w:rsidRPr="00F52EB4">
        <w:rPr>
          <w:rFonts w:ascii="Tahoma" w:hAnsi="Tahoma" w:cs="Tahoma"/>
          <w:lang w:eastAsia="sl-SI"/>
        </w:rPr>
        <w:t>Številka: 410-00</w:t>
      </w:r>
      <w:r w:rsidR="00F737DB">
        <w:rPr>
          <w:rFonts w:ascii="Tahoma" w:hAnsi="Tahoma" w:cs="Tahoma"/>
          <w:lang w:eastAsia="sl-SI"/>
        </w:rPr>
        <w:t>53</w:t>
      </w:r>
      <w:r w:rsidRPr="00F52EB4">
        <w:rPr>
          <w:rFonts w:ascii="Tahoma" w:hAnsi="Tahoma" w:cs="Tahoma"/>
          <w:lang w:eastAsia="sl-SI"/>
        </w:rPr>
        <w:t>/</w:t>
      </w:r>
      <w:r w:rsidR="00F737DB">
        <w:rPr>
          <w:rFonts w:ascii="Tahoma" w:hAnsi="Tahoma" w:cs="Tahoma"/>
          <w:lang w:eastAsia="sl-SI"/>
        </w:rPr>
        <w:t>2019</w:t>
      </w:r>
    </w:p>
    <w:p w:rsidR="006A0D14" w:rsidRPr="00F52EB4" w:rsidRDefault="006A0D14" w:rsidP="006A0D14">
      <w:pPr>
        <w:overflowPunct/>
        <w:autoSpaceDE/>
        <w:autoSpaceDN/>
        <w:adjustRightInd/>
        <w:spacing w:before="0" w:after="0" w:line="276" w:lineRule="auto"/>
        <w:ind w:left="0"/>
        <w:jc w:val="right"/>
        <w:textAlignment w:val="auto"/>
        <w:rPr>
          <w:rFonts w:ascii="Tahoma" w:hAnsi="Tahoma" w:cs="Tahoma"/>
          <w:b/>
          <w:lang w:eastAsia="sl-SI"/>
        </w:rPr>
      </w:pPr>
      <w:r w:rsidRPr="00F52EB4">
        <w:rPr>
          <w:rFonts w:ascii="Tahoma" w:hAnsi="Tahoma" w:cs="Tahoma"/>
          <w:b/>
          <w:lang w:eastAsia="sl-SI"/>
        </w:rPr>
        <w:t>Leopold Pogačar</w:t>
      </w:r>
    </w:p>
    <w:p w:rsidR="006A0D14" w:rsidRPr="00F52EB4" w:rsidRDefault="006A0D14" w:rsidP="006A0D14">
      <w:pPr>
        <w:tabs>
          <w:tab w:val="left" w:pos="9214"/>
        </w:tabs>
        <w:overflowPunct/>
        <w:autoSpaceDE/>
        <w:autoSpaceDN/>
        <w:adjustRightInd/>
        <w:spacing w:before="0" w:after="0" w:line="276" w:lineRule="auto"/>
        <w:ind w:left="0" w:right="566"/>
        <w:jc w:val="right"/>
        <w:textAlignment w:val="auto"/>
        <w:rPr>
          <w:rFonts w:ascii="Tahoma" w:hAnsi="Tahoma" w:cs="Tahoma"/>
          <w:b/>
          <w:lang w:eastAsia="sl-SI"/>
        </w:rPr>
      </w:pPr>
      <w:r w:rsidRPr="00F52EB4">
        <w:rPr>
          <w:rFonts w:ascii="Tahoma" w:hAnsi="Tahoma" w:cs="Tahoma"/>
          <w:b/>
          <w:lang w:eastAsia="sl-SI"/>
        </w:rPr>
        <w:t>ŽUPAN</w:t>
      </w:r>
    </w:p>
    <w:p w:rsidR="006A0D14" w:rsidRDefault="006A0D14" w:rsidP="006A0D14"/>
    <w:p w:rsidR="0028480B" w:rsidRPr="008C2F1A" w:rsidRDefault="0028480B" w:rsidP="000B5404">
      <w:pPr>
        <w:overflowPunct/>
        <w:autoSpaceDE/>
        <w:autoSpaceDN/>
        <w:adjustRightInd/>
        <w:spacing w:before="0" w:after="0" w:line="276" w:lineRule="auto"/>
        <w:ind w:left="0"/>
        <w:jc w:val="both"/>
        <w:textAlignment w:val="auto"/>
        <w:rPr>
          <w:rFonts w:ascii="Tahoma" w:hAnsi="Tahoma" w:cs="Tahoma"/>
          <w:b/>
          <w:lang w:eastAsia="sl-SI"/>
        </w:rPr>
      </w:pPr>
      <w:r w:rsidRPr="008C2F1A">
        <w:rPr>
          <w:rFonts w:ascii="Tahoma" w:hAnsi="Tahoma" w:cs="Tahoma"/>
          <w:b/>
          <w:lang w:eastAsia="sl-SI"/>
        </w:rPr>
        <w:br w:type="page"/>
      </w:r>
    </w:p>
    <w:p w:rsidR="0028480B" w:rsidRPr="00384756" w:rsidRDefault="0028480B" w:rsidP="000B5404">
      <w:pPr>
        <w:pStyle w:val="naslov30"/>
        <w:rPr>
          <w:sz w:val="32"/>
          <w:szCs w:val="32"/>
        </w:rPr>
      </w:pPr>
      <w:bookmarkStart w:id="4" w:name="_Toc288558881"/>
      <w:bookmarkStart w:id="5" w:name="_Toc288559025"/>
      <w:bookmarkStart w:id="6" w:name="_Toc288559228"/>
      <w:bookmarkStart w:id="7" w:name="_Toc350754407"/>
      <w:r w:rsidRPr="00384756">
        <w:rPr>
          <w:sz w:val="32"/>
          <w:szCs w:val="32"/>
        </w:rPr>
        <w:lastRenderedPageBreak/>
        <w:t xml:space="preserve">OBRAZLOŽITEV ZAKLJUČNEGA RAČUNA PRORAČUNA OBČINE ŽIROVNICA ZA LETO </w:t>
      </w:r>
      <w:r w:rsidR="00F737DB">
        <w:rPr>
          <w:sz w:val="32"/>
          <w:szCs w:val="32"/>
        </w:rPr>
        <w:t>2019</w:t>
      </w:r>
      <w:bookmarkEnd w:id="4"/>
      <w:bookmarkEnd w:id="5"/>
      <w:bookmarkEnd w:id="6"/>
      <w:bookmarkEnd w:id="7"/>
    </w:p>
    <w:p w:rsidR="0028480B" w:rsidRPr="0028480B" w:rsidRDefault="0028480B" w:rsidP="000B5404">
      <w:pPr>
        <w:overflowPunct/>
        <w:autoSpaceDE/>
        <w:autoSpaceDN/>
        <w:adjustRightInd/>
        <w:spacing w:before="0" w:after="0" w:line="276" w:lineRule="auto"/>
        <w:ind w:left="0"/>
        <w:jc w:val="both"/>
        <w:textAlignment w:val="auto"/>
        <w:rPr>
          <w:rFonts w:ascii="Tahoma" w:hAnsi="Tahoma" w:cs="Tahoma"/>
          <w:color w:val="548DD4" w:themeColor="text2" w:themeTint="99"/>
          <w:lang w:eastAsia="sl-SI"/>
        </w:rPr>
      </w:pPr>
    </w:p>
    <w:p w:rsidR="0028480B" w:rsidRPr="00384756" w:rsidRDefault="0028480B" w:rsidP="000B5404">
      <w:pPr>
        <w:pStyle w:val="naslov20"/>
        <w:ind w:left="0" w:right="0"/>
        <w:rPr>
          <w:color w:val="548DD4" w:themeColor="text2" w:themeTint="99"/>
          <w:szCs w:val="28"/>
        </w:rPr>
      </w:pPr>
      <w:bookmarkStart w:id="8" w:name="_Toc288559229"/>
      <w:bookmarkStart w:id="9" w:name="_Toc350754408"/>
      <w:r w:rsidRPr="00384756">
        <w:rPr>
          <w:color w:val="548DD4" w:themeColor="text2" w:themeTint="99"/>
          <w:szCs w:val="28"/>
        </w:rPr>
        <w:t>1. SPLOŠNI DEL ZAKLJUČNEGA RAČUNA PRORAČUNA</w:t>
      </w:r>
      <w:bookmarkEnd w:id="8"/>
      <w:bookmarkEnd w:id="9"/>
    </w:p>
    <w:p w:rsidR="0028480B" w:rsidRPr="0028480B" w:rsidRDefault="0028480B" w:rsidP="000B5404">
      <w:pPr>
        <w:overflowPunct/>
        <w:autoSpaceDE/>
        <w:autoSpaceDN/>
        <w:adjustRightInd/>
        <w:spacing w:before="0" w:after="0" w:line="276" w:lineRule="auto"/>
        <w:ind w:left="0"/>
        <w:jc w:val="both"/>
        <w:textAlignment w:val="auto"/>
        <w:rPr>
          <w:rFonts w:ascii="Tahoma" w:hAnsi="Tahoma" w:cs="Tahoma"/>
          <w:color w:val="548DD4" w:themeColor="text2" w:themeTint="99"/>
          <w:lang w:eastAsia="sl-SI"/>
        </w:rPr>
      </w:pPr>
    </w:p>
    <w:p w:rsidR="0028480B" w:rsidRPr="0028480B" w:rsidRDefault="0028480B" w:rsidP="000B5404">
      <w:pPr>
        <w:pStyle w:val="naslov30"/>
        <w:spacing w:line="276" w:lineRule="auto"/>
        <w:rPr>
          <w:color w:val="548DD4" w:themeColor="text2" w:themeTint="99"/>
          <w:sz w:val="24"/>
        </w:rPr>
      </w:pPr>
      <w:bookmarkStart w:id="10" w:name="_Toc350754409"/>
      <w:r w:rsidRPr="0028480B">
        <w:rPr>
          <w:color w:val="548DD4" w:themeColor="text2" w:themeTint="99"/>
          <w:sz w:val="24"/>
        </w:rPr>
        <w:t>1.1. Makroekonomska izhodišča, na osnovi katerih je bil pripravljen proračun in spremembe makroekonomskih gibanj med letom</w:t>
      </w:r>
      <w:bookmarkEnd w:id="10"/>
    </w:p>
    <w:p w:rsidR="0028480B" w:rsidRPr="00280E87" w:rsidRDefault="0028480B" w:rsidP="000B5404">
      <w:pPr>
        <w:overflowPunct/>
        <w:autoSpaceDE/>
        <w:autoSpaceDN/>
        <w:adjustRightInd/>
        <w:spacing w:before="0" w:after="0" w:line="276" w:lineRule="auto"/>
        <w:ind w:left="0"/>
        <w:jc w:val="both"/>
        <w:textAlignment w:val="auto"/>
        <w:rPr>
          <w:rFonts w:ascii="Tahoma" w:hAnsi="Tahoma" w:cs="Tahoma"/>
          <w:lang w:eastAsia="sl-SI"/>
        </w:rPr>
      </w:pPr>
    </w:p>
    <w:p w:rsidR="001A3CD7" w:rsidRDefault="0028480B" w:rsidP="000B5404">
      <w:pPr>
        <w:overflowPunct/>
        <w:autoSpaceDE/>
        <w:autoSpaceDN/>
        <w:adjustRightInd/>
        <w:spacing w:before="0" w:after="0" w:line="276" w:lineRule="auto"/>
        <w:ind w:left="0"/>
        <w:jc w:val="both"/>
        <w:textAlignment w:val="auto"/>
        <w:rPr>
          <w:rFonts w:ascii="Tahoma" w:hAnsi="Tahoma" w:cs="Tahoma"/>
          <w:lang w:eastAsia="sl-SI"/>
        </w:rPr>
      </w:pPr>
      <w:r w:rsidRPr="009F7DF5">
        <w:rPr>
          <w:rFonts w:ascii="Tahoma" w:hAnsi="Tahoma" w:cs="Tahoma"/>
          <w:lang w:eastAsia="sl-SI"/>
        </w:rPr>
        <w:t xml:space="preserve">Proračun Občine Žirovnica za leto </w:t>
      </w:r>
      <w:r w:rsidR="00F737DB" w:rsidRPr="009F7DF5">
        <w:rPr>
          <w:rFonts w:ascii="Tahoma" w:hAnsi="Tahoma" w:cs="Tahoma"/>
          <w:lang w:eastAsia="sl-SI"/>
        </w:rPr>
        <w:t>2019</w:t>
      </w:r>
      <w:r w:rsidRPr="009F7DF5">
        <w:rPr>
          <w:rFonts w:ascii="Tahoma" w:hAnsi="Tahoma" w:cs="Tahoma"/>
          <w:lang w:eastAsia="sl-SI"/>
        </w:rPr>
        <w:t xml:space="preserve"> je Občinski svet Občine Žirovnica sprejel na svoji </w:t>
      </w:r>
      <w:r w:rsidR="00F3395C" w:rsidRPr="009F7DF5">
        <w:rPr>
          <w:rFonts w:ascii="Tahoma" w:hAnsi="Tahoma" w:cs="Tahoma"/>
          <w:lang w:eastAsia="sl-SI"/>
        </w:rPr>
        <w:t>1</w:t>
      </w:r>
      <w:r w:rsidRPr="009F7DF5">
        <w:rPr>
          <w:rFonts w:ascii="Tahoma" w:hAnsi="Tahoma" w:cs="Tahoma"/>
          <w:lang w:eastAsia="sl-SI"/>
        </w:rPr>
        <w:t xml:space="preserve">. seji dne </w:t>
      </w:r>
      <w:r w:rsidR="00F3395C" w:rsidRPr="009F7DF5">
        <w:rPr>
          <w:rFonts w:ascii="Tahoma" w:hAnsi="Tahoma" w:cs="Tahoma"/>
          <w:lang w:eastAsia="sl-SI"/>
        </w:rPr>
        <w:t>10.1.2019</w:t>
      </w:r>
      <w:r w:rsidR="00280E87" w:rsidRPr="009F7DF5">
        <w:rPr>
          <w:rFonts w:ascii="Tahoma" w:hAnsi="Tahoma" w:cs="Tahoma"/>
          <w:lang w:eastAsia="sl-SI"/>
        </w:rPr>
        <w:t xml:space="preserve">, </w:t>
      </w:r>
      <w:r w:rsidR="001A3CD7" w:rsidRPr="009F7DF5">
        <w:rPr>
          <w:rFonts w:ascii="Tahoma" w:hAnsi="Tahoma" w:cs="Tahoma"/>
          <w:lang w:eastAsia="sl-SI"/>
        </w:rPr>
        <w:t xml:space="preserve">rebalans proračuna </w:t>
      </w:r>
      <w:r w:rsidR="00280E87" w:rsidRPr="009F7DF5">
        <w:rPr>
          <w:rFonts w:ascii="Tahoma" w:hAnsi="Tahoma" w:cs="Tahoma"/>
          <w:lang w:eastAsia="sl-SI"/>
        </w:rPr>
        <w:t xml:space="preserve">pa </w:t>
      </w:r>
      <w:r w:rsidR="001A3CD7" w:rsidRPr="009F7DF5">
        <w:rPr>
          <w:rFonts w:ascii="Tahoma" w:hAnsi="Tahoma" w:cs="Tahoma"/>
          <w:lang w:eastAsia="sl-SI"/>
        </w:rPr>
        <w:t xml:space="preserve">na svoji </w:t>
      </w:r>
      <w:r w:rsidR="00F3395C" w:rsidRPr="009F7DF5">
        <w:rPr>
          <w:rFonts w:ascii="Tahoma" w:hAnsi="Tahoma" w:cs="Tahoma"/>
          <w:lang w:eastAsia="sl-SI"/>
        </w:rPr>
        <w:t>4</w:t>
      </w:r>
      <w:r w:rsidR="001A3CD7" w:rsidRPr="009F7DF5">
        <w:rPr>
          <w:rFonts w:ascii="Tahoma" w:hAnsi="Tahoma" w:cs="Tahoma"/>
          <w:lang w:eastAsia="sl-SI"/>
        </w:rPr>
        <w:t xml:space="preserve">. </w:t>
      </w:r>
      <w:r w:rsidR="003F639C" w:rsidRPr="009F7DF5">
        <w:rPr>
          <w:rFonts w:ascii="Tahoma" w:hAnsi="Tahoma" w:cs="Tahoma"/>
          <w:lang w:eastAsia="sl-SI"/>
        </w:rPr>
        <w:t>s</w:t>
      </w:r>
      <w:r w:rsidR="001A3CD7" w:rsidRPr="009F7DF5">
        <w:rPr>
          <w:rFonts w:ascii="Tahoma" w:hAnsi="Tahoma" w:cs="Tahoma"/>
          <w:lang w:eastAsia="sl-SI"/>
        </w:rPr>
        <w:t xml:space="preserve">eji dne </w:t>
      </w:r>
      <w:r w:rsidR="00F3395C" w:rsidRPr="009F7DF5">
        <w:rPr>
          <w:rFonts w:ascii="Tahoma" w:hAnsi="Tahoma" w:cs="Tahoma"/>
          <w:lang w:eastAsia="sl-SI"/>
        </w:rPr>
        <w:t xml:space="preserve">6.6.2019. Do veljavnosti proračuna </w:t>
      </w:r>
      <w:r w:rsidR="009F7DF5">
        <w:rPr>
          <w:rFonts w:ascii="Tahoma" w:hAnsi="Tahoma" w:cs="Tahoma"/>
          <w:lang w:eastAsia="sl-SI"/>
        </w:rPr>
        <w:t xml:space="preserve">za leto 2019 </w:t>
      </w:r>
      <w:r w:rsidR="00F3395C" w:rsidRPr="009F7DF5">
        <w:rPr>
          <w:rFonts w:ascii="Tahoma" w:hAnsi="Tahoma" w:cs="Tahoma"/>
          <w:lang w:eastAsia="sl-SI"/>
        </w:rPr>
        <w:t xml:space="preserve">je financiranje nalog občine potekalo na podlagi </w:t>
      </w:r>
      <w:r w:rsidR="009F7DF5">
        <w:rPr>
          <w:rFonts w:ascii="Tahoma" w:hAnsi="Tahoma" w:cs="Tahoma"/>
          <w:lang w:eastAsia="sl-SI"/>
        </w:rPr>
        <w:t>S</w:t>
      </w:r>
      <w:r w:rsidR="00F3395C" w:rsidRPr="009F7DF5">
        <w:rPr>
          <w:rFonts w:ascii="Tahoma" w:hAnsi="Tahoma" w:cs="Tahoma"/>
          <w:lang w:eastAsia="sl-SI"/>
        </w:rPr>
        <w:t xml:space="preserve">klepa o </w:t>
      </w:r>
      <w:r w:rsidR="009F7DF5" w:rsidRPr="009F7DF5">
        <w:rPr>
          <w:rFonts w:ascii="Tahoma" w:hAnsi="Tahoma" w:cs="Tahoma"/>
          <w:lang w:eastAsia="sl-SI"/>
        </w:rPr>
        <w:t>začasnem financiranju Občine Žirovnica v obdobju januar – marec 2019, ki ga je župan sprejel dne 12.12.2018.</w:t>
      </w:r>
    </w:p>
    <w:p w:rsidR="009F7DF5" w:rsidRPr="009F7DF5" w:rsidRDefault="009F7DF5" w:rsidP="009F7DF5">
      <w:pPr>
        <w:overflowPunct/>
        <w:autoSpaceDE/>
        <w:autoSpaceDN/>
        <w:adjustRightInd/>
        <w:spacing w:before="0" w:after="0" w:line="276" w:lineRule="auto"/>
        <w:ind w:left="0"/>
        <w:jc w:val="both"/>
        <w:textAlignment w:val="auto"/>
        <w:rPr>
          <w:rFonts w:ascii="Tahoma" w:hAnsi="Tahoma" w:cs="Tahoma"/>
          <w:lang w:eastAsia="sl-SI"/>
        </w:rPr>
      </w:pPr>
      <w:r>
        <w:rPr>
          <w:rFonts w:ascii="Tahoma" w:hAnsi="Tahoma" w:cs="Tahoma"/>
          <w:lang w:eastAsia="sl-SI"/>
        </w:rPr>
        <w:t xml:space="preserve">Z rebalansom proračuna, ki ga je občinski svet sprejel v juniju so bili v </w:t>
      </w:r>
      <w:r w:rsidRPr="009F7DF5">
        <w:rPr>
          <w:rFonts w:ascii="Tahoma" w:hAnsi="Tahoma" w:cs="Tahoma"/>
          <w:lang w:eastAsia="sl-SI"/>
        </w:rPr>
        <w:t>bilanci prihodkov in odhodkov</w:t>
      </w:r>
      <w:r>
        <w:rPr>
          <w:rFonts w:ascii="Tahoma" w:hAnsi="Tahoma" w:cs="Tahoma"/>
          <w:lang w:eastAsia="sl-SI"/>
        </w:rPr>
        <w:t xml:space="preserve">, na </w:t>
      </w:r>
      <w:r w:rsidRPr="009F7DF5">
        <w:rPr>
          <w:rFonts w:ascii="Tahoma" w:hAnsi="Tahoma" w:cs="Tahoma"/>
          <w:lang w:eastAsia="sl-SI"/>
        </w:rPr>
        <w:t>prihodkovni strani proračuna</w:t>
      </w:r>
      <w:r>
        <w:rPr>
          <w:rFonts w:ascii="Tahoma" w:hAnsi="Tahoma" w:cs="Tahoma"/>
          <w:lang w:eastAsia="sl-SI"/>
        </w:rPr>
        <w:t xml:space="preserve">, </w:t>
      </w:r>
      <w:r w:rsidRPr="009F7DF5">
        <w:rPr>
          <w:rFonts w:ascii="Tahoma" w:hAnsi="Tahoma" w:cs="Tahoma"/>
          <w:lang w:eastAsia="sl-SI"/>
        </w:rPr>
        <w:t xml:space="preserve">narejeni popravki ocene, nekaterih prihodkov glede na njihovo realizacijo v letu 2018 oziroma glede na realizacijo v prvem kvartalu leta 2019 in v proračun vključeni novi transferni prihodki. </w:t>
      </w:r>
    </w:p>
    <w:p w:rsidR="009F7DF5" w:rsidRDefault="009F7DF5" w:rsidP="009F7DF5">
      <w:pPr>
        <w:overflowPunct/>
        <w:autoSpaceDE/>
        <w:autoSpaceDN/>
        <w:adjustRightInd/>
        <w:spacing w:before="0" w:after="0" w:line="276" w:lineRule="auto"/>
        <w:ind w:left="0"/>
        <w:jc w:val="both"/>
        <w:textAlignment w:val="auto"/>
        <w:rPr>
          <w:rFonts w:ascii="Tahoma" w:hAnsi="Tahoma" w:cs="Tahoma"/>
          <w:lang w:eastAsia="sl-SI"/>
        </w:rPr>
      </w:pPr>
      <w:r w:rsidRPr="009F7DF5">
        <w:rPr>
          <w:rFonts w:ascii="Tahoma" w:hAnsi="Tahoma" w:cs="Tahoma"/>
          <w:lang w:eastAsia="sl-SI"/>
        </w:rPr>
        <w:t xml:space="preserve">Skupaj se </w:t>
      </w:r>
      <w:r>
        <w:rPr>
          <w:rFonts w:ascii="Tahoma" w:hAnsi="Tahoma" w:cs="Tahoma"/>
          <w:lang w:eastAsia="sl-SI"/>
        </w:rPr>
        <w:t xml:space="preserve">je </w:t>
      </w:r>
      <w:r w:rsidRPr="009F7DF5">
        <w:rPr>
          <w:rFonts w:ascii="Tahoma" w:hAnsi="Tahoma" w:cs="Tahoma"/>
          <w:lang w:eastAsia="sl-SI"/>
        </w:rPr>
        <w:t>ocena prihodkov glede na sprejeti proračun poviš</w:t>
      </w:r>
      <w:r>
        <w:rPr>
          <w:rFonts w:ascii="Tahoma" w:hAnsi="Tahoma" w:cs="Tahoma"/>
          <w:lang w:eastAsia="sl-SI"/>
        </w:rPr>
        <w:t>ala</w:t>
      </w:r>
      <w:r w:rsidRPr="009F7DF5">
        <w:rPr>
          <w:rFonts w:ascii="Tahoma" w:hAnsi="Tahoma" w:cs="Tahoma"/>
          <w:lang w:eastAsia="sl-SI"/>
        </w:rPr>
        <w:t xml:space="preserve"> za 257.928 EUR. Nova ocena proračunskih prihodkov za leto 2019 je </w:t>
      </w:r>
      <w:r>
        <w:rPr>
          <w:rFonts w:ascii="Tahoma" w:hAnsi="Tahoma" w:cs="Tahoma"/>
          <w:lang w:eastAsia="sl-SI"/>
        </w:rPr>
        <w:t>bila</w:t>
      </w:r>
      <w:r w:rsidRPr="009F7DF5">
        <w:rPr>
          <w:rFonts w:ascii="Tahoma" w:hAnsi="Tahoma" w:cs="Tahoma"/>
          <w:lang w:eastAsia="sl-SI"/>
        </w:rPr>
        <w:t xml:space="preserve"> 4.389.739 EUR.</w:t>
      </w:r>
    </w:p>
    <w:p w:rsidR="009F7DF5" w:rsidRDefault="009F7DF5" w:rsidP="009F7DF5">
      <w:pPr>
        <w:overflowPunct/>
        <w:autoSpaceDE/>
        <w:autoSpaceDN/>
        <w:adjustRightInd/>
        <w:spacing w:before="0" w:after="0" w:line="276" w:lineRule="auto"/>
        <w:ind w:left="0"/>
        <w:jc w:val="both"/>
        <w:textAlignment w:val="auto"/>
        <w:rPr>
          <w:rFonts w:ascii="Tahoma" w:hAnsi="Tahoma" w:cs="Tahoma"/>
          <w:lang w:eastAsia="sl-SI"/>
        </w:rPr>
      </w:pPr>
      <w:r>
        <w:rPr>
          <w:rFonts w:ascii="Tahoma" w:hAnsi="Tahoma" w:cs="Tahoma"/>
          <w:lang w:eastAsia="sl-SI"/>
        </w:rPr>
        <w:t xml:space="preserve">Z rebalansom proračuna se je ocena odhodkov povišala za </w:t>
      </w:r>
      <w:r w:rsidRPr="009F7DF5">
        <w:rPr>
          <w:rFonts w:ascii="Tahoma" w:hAnsi="Tahoma" w:cs="Tahoma"/>
          <w:lang w:eastAsia="sl-SI"/>
        </w:rPr>
        <w:t>522.893 EUR glede na veljavni proračun</w:t>
      </w:r>
      <w:r>
        <w:rPr>
          <w:rFonts w:ascii="Tahoma" w:hAnsi="Tahoma" w:cs="Tahoma"/>
          <w:lang w:eastAsia="sl-SI"/>
        </w:rPr>
        <w:t xml:space="preserve">. </w:t>
      </w:r>
      <w:r w:rsidRPr="009F7DF5">
        <w:rPr>
          <w:rFonts w:ascii="Tahoma" w:hAnsi="Tahoma" w:cs="Tahoma"/>
          <w:lang w:eastAsia="sl-SI"/>
        </w:rPr>
        <w:t xml:space="preserve">Celotni izdatki proračuna v letu 2019 so </w:t>
      </w:r>
      <w:r>
        <w:rPr>
          <w:rFonts w:ascii="Tahoma" w:hAnsi="Tahoma" w:cs="Tahoma"/>
          <w:lang w:eastAsia="sl-SI"/>
        </w:rPr>
        <w:t xml:space="preserve">bili </w:t>
      </w:r>
      <w:r w:rsidRPr="009F7DF5">
        <w:rPr>
          <w:rFonts w:ascii="Tahoma" w:hAnsi="Tahoma" w:cs="Tahoma"/>
          <w:lang w:eastAsia="sl-SI"/>
        </w:rPr>
        <w:t>tako načrtovani v višini 4.897.963 EUR, od tega 2.941.915 EUR tekočih izdatkov (60%) in 1.956.048 EUR investicijskih izdatkov (40%).</w:t>
      </w:r>
    </w:p>
    <w:p w:rsidR="009F7DF5" w:rsidRDefault="009F7DF5" w:rsidP="009F7DF5">
      <w:pPr>
        <w:overflowPunct/>
        <w:autoSpaceDE/>
        <w:autoSpaceDN/>
        <w:adjustRightInd/>
        <w:spacing w:before="0" w:after="0" w:line="276" w:lineRule="auto"/>
        <w:ind w:left="0"/>
        <w:jc w:val="both"/>
        <w:textAlignment w:val="auto"/>
        <w:rPr>
          <w:rFonts w:ascii="Tahoma" w:hAnsi="Tahoma" w:cs="Tahoma"/>
          <w:lang w:eastAsia="sl-SI"/>
        </w:rPr>
      </w:pPr>
      <w:r>
        <w:rPr>
          <w:rFonts w:ascii="Tahoma" w:hAnsi="Tahoma" w:cs="Tahoma"/>
          <w:lang w:eastAsia="sl-SI"/>
        </w:rPr>
        <w:t xml:space="preserve">Razlogi za povišanje plana odhodkov so bili predvsem zaradi višjih </w:t>
      </w:r>
      <w:r w:rsidRPr="009F7DF5">
        <w:rPr>
          <w:rFonts w:ascii="Tahoma" w:hAnsi="Tahoma" w:cs="Tahoma"/>
          <w:lang w:eastAsia="sl-SI"/>
        </w:rPr>
        <w:t>stroškov subvencij za vrtec</w:t>
      </w:r>
      <w:r>
        <w:rPr>
          <w:rFonts w:ascii="Tahoma" w:hAnsi="Tahoma" w:cs="Tahoma"/>
          <w:lang w:eastAsia="sl-SI"/>
        </w:rPr>
        <w:t xml:space="preserve">, </w:t>
      </w:r>
      <w:r w:rsidRPr="009F7DF5">
        <w:rPr>
          <w:rFonts w:ascii="Tahoma" w:hAnsi="Tahoma" w:cs="Tahoma"/>
          <w:lang w:eastAsia="sl-SI"/>
        </w:rPr>
        <w:t>višjih obveznosti za plačilo stroškov družinskih pomočnikov in zavodskega varstva</w:t>
      </w:r>
      <w:r>
        <w:rPr>
          <w:rFonts w:ascii="Tahoma" w:hAnsi="Tahoma" w:cs="Tahoma"/>
          <w:lang w:eastAsia="sl-SI"/>
        </w:rPr>
        <w:t xml:space="preserve"> in </w:t>
      </w:r>
      <w:r w:rsidRPr="009F7DF5">
        <w:rPr>
          <w:rFonts w:ascii="Tahoma" w:hAnsi="Tahoma" w:cs="Tahoma"/>
          <w:lang w:eastAsia="sl-SI"/>
        </w:rPr>
        <w:t>višjih stroškov vzdrževanja prometnih površin in signalizacije</w:t>
      </w:r>
      <w:r>
        <w:rPr>
          <w:rFonts w:ascii="Tahoma" w:hAnsi="Tahoma" w:cs="Tahoma"/>
          <w:lang w:eastAsia="sl-SI"/>
        </w:rPr>
        <w:t xml:space="preserve">, nakupa </w:t>
      </w:r>
      <w:r w:rsidRPr="009F7DF5">
        <w:rPr>
          <w:rFonts w:ascii="Tahoma" w:hAnsi="Tahoma" w:cs="Tahoma"/>
          <w:lang w:eastAsia="sl-SI"/>
        </w:rPr>
        <w:t>stanovanjske stavbe ob Prešernovi rojstni hiši v Vrb</w:t>
      </w:r>
      <w:r>
        <w:rPr>
          <w:rFonts w:ascii="Tahoma" w:hAnsi="Tahoma" w:cs="Tahoma"/>
          <w:lang w:eastAsia="sl-SI"/>
        </w:rPr>
        <w:t xml:space="preserve">, </w:t>
      </w:r>
      <w:r w:rsidR="00187D3D">
        <w:rPr>
          <w:rFonts w:ascii="Tahoma" w:hAnsi="Tahoma" w:cs="Tahoma"/>
          <w:lang w:eastAsia="sl-SI"/>
        </w:rPr>
        <w:t xml:space="preserve">več načrtovanih </w:t>
      </w:r>
      <w:r w:rsidR="00187D3D" w:rsidRPr="009F7DF5">
        <w:rPr>
          <w:rFonts w:ascii="Tahoma" w:hAnsi="Tahoma" w:cs="Tahoma"/>
          <w:lang w:eastAsia="sl-SI"/>
        </w:rPr>
        <w:t>investicijskih transferov (oprema RP Završnica, oprema igralnice vrtca, oprema ČRH)</w:t>
      </w:r>
      <w:r w:rsidR="00187D3D">
        <w:rPr>
          <w:rFonts w:ascii="Tahoma" w:hAnsi="Tahoma" w:cs="Tahoma"/>
          <w:lang w:eastAsia="sl-SI"/>
        </w:rPr>
        <w:t xml:space="preserve">, višjih načrtovanih </w:t>
      </w:r>
      <w:r w:rsidR="00187D3D" w:rsidRPr="009F7DF5">
        <w:rPr>
          <w:rFonts w:ascii="Tahoma" w:hAnsi="Tahoma" w:cs="Tahoma"/>
          <w:lang w:eastAsia="sl-SI"/>
        </w:rPr>
        <w:t>s</w:t>
      </w:r>
      <w:r w:rsidR="00187D3D">
        <w:rPr>
          <w:rFonts w:ascii="Tahoma" w:hAnsi="Tahoma" w:cs="Tahoma"/>
          <w:lang w:eastAsia="sl-SI"/>
        </w:rPr>
        <w:t>troškov</w:t>
      </w:r>
      <w:r w:rsidR="00187D3D" w:rsidRPr="009F7DF5">
        <w:rPr>
          <w:rFonts w:ascii="Tahoma" w:hAnsi="Tahoma" w:cs="Tahoma"/>
          <w:lang w:eastAsia="sl-SI"/>
        </w:rPr>
        <w:t xml:space="preserve"> izgradnje parkirišča na Rodinah in ureditve meteorne kanalizacije pri perišču v Smokuču</w:t>
      </w:r>
      <w:r w:rsidR="00187D3D">
        <w:rPr>
          <w:rFonts w:ascii="Tahoma" w:hAnsi="Tahoma" w:cs="Tahoma"/>
          <w:lang w:eastAsia="sl-SI"/>
        </w:rPr>
        <w:t xml:space="preserve">. Z rebalansom so bile terminsko prerazporejene izvedbe nekaterih investicij v komunalno infrastrukturo in sicer je bilo v letu 2019 tako zgrajeno </w:t>
      </w:r>
      <w:r w:rsidR="00187D3D" w:rsidRPr="009F7DF5">
        <w:rPr>
          <w:rFonts w:ascii="Tahoma" w:hAnsi="Tahoma" w:cs="Tahoma"/>
          <w:lang w:eastAsia="sl-SI"/>
        </w:rPr>
        <w:t>kanalizacijsk</w:t>
      </w:r>
      <w:r w:rsidR="00187D3D">
        <w:rPr>
          <w:rFonts w:ascii="Tahoma" w:hAnsi="Tahoma" w:cs="Tahoma"/>
          <w:lang w:eastAsia="sl-SI"/>
        </w:rPr>
        <w:t>o</w:t>
      </w:r>
      <w:r w:rsidR="00187D3D" w:rsidRPr="009F7DF5">
        <w:rPr>
          <w:rFonts w:ascii="Tahoma" w:hAnsi="Tahoma" w:cs="Tahoma"/>
          <w:lang w:eastAsia="sl-SI"/>
        </w:rPr>
        <w:t xml:space="preserve"> omrežja Moste - 2. faza</w:t>
      </w:r>
      <w:r w:rsidR="00187D3D">
        <w:rPr>
          <w:rFonts w:ascii="Tahoma" w:hAnsi="Tahoma" w:cs="Tahoma"/>
          <w:lang w:eastAsia="sl-SI"/>
        </w:rPr>
        <w:t>, na račun zamud pri pričetku i</w:t>
      </w:r>
      <w:r w:rsidR="00187D3D" w:rsidRPr="009F7DF5">
        <w:rPr>
          <w:rFonts w:ascii="Tahoma" w:hAnsi="Tahoma" w:cs="Tahoma"/>
          <w:lang w:eastAsia="sl-SI"/>
        </w:rPr>
        <w:t>zgradnj</w:t>
      </w:r>
      <w:r w:rsidR="00187D3D">
        <w:rPr>
          <w:rFonts w:ascii="Tahoma" w:hAnsi="Tahoma" w:cs="Tahoma"/>
          <w:lang w:eastAsia="sl-SI"/>
        </w:rPr>
        <w:t>e</w:t>
      </w:r>
      <w:r w:rsidR="00187D3D" w:rsidRPr="009F7DF5">
        <w:rPr>
          <w:rFonts w:ascii="Tahoma" w:hAnsi="Tahoma" w:cs="Tahoma"/>
          <w:lang w:eastAsia="sl-SI"/>
        </w:rPr>
        <w:t xml:space="preserve"> pločnika</w:t>
      </w:r>
      <w:r w:rsidR="00187D3D">
        <w:rPr>
          <w:rFonts w:ascii="Tahoma" w:hAnsi="Tahoma" w:cs="Tahoma"/>
          <w:lang w:eastAsia="sl-SI"/>
        </w:rPr>
        <w:t xml:space="preserve"> in </w:t>
      </w:r>
      <w:r w:rsidR="00187D3D" w:rsidRPr="009F7DF5">
        <w:rPr>
          <w:rFonts w:ascii="Tahoma" w:hAnsi="Tahoma" w:cs="Tahoma"/>
          <w:lang w:eastAsia="sl-SI"/>
        </w:rPr>
        <w:t>obvoznice Vrba.</w:t>
      </w:r>
    </w:p>
    <w:p w:rsidR="009F7DF5" w:rsidRPr="009F7DF5" w:rsidRDefault="009F7DF5" w:rsidP="009F7DF5">
      <w:pPr>
        <w:overflowPunct/>
        <w:autoSpaceDE/>
        <w:autoSpaceDN/>
        <w:adjustRightInd/>
        <w:spacing w:before="0" w:after="0" w:line="276" w:lineRule="auto"/>
        <w:ind w:left="0"/>
        <w:jc w:val="both"/>
        <w:textAlignment w:val="auto"/>
        <w:rPr>
          <w:rFonts w:ascii="Tahoma" w:hAnsi="Tahoma" w:cs="Tahoma"/>
          <w:lang w:eastAsia="sl-SI"/>
        </w:rPr>
      </w:pPr>
      <w:r w:rsidRPr="009F7DF5">
        <w:rPr>
          <w:rFonts w:ascii="Tahoma" w:hAnsi="Tahoma" w:cs="Tahoma"/>
          <w:lang w:eastAsia="sl-SI"/>
        </w:rPr>
        <w:t xml:space="preserve">Proračunski primanjkljaj </w:t>
      </w:r>
      <w:r w:rsidR="00187D3D">
        <w:rPr>
          <w:rFonts w:ascii="Tahoma" w:hAnsi="Tahoma" w:cs="Tahoma"/>
          <w:lang w:eastAsia="sl-SI"/>
        </w:rPr>
        <w:t>je bil načrtovan</w:t>
      </w:r>
      <w:r w:rsidRPr="009F7DF5">
        <w:rPr>
          <w:rFonts w:ascii="Tahoma" w:hAnsi="Tahoma" w:cs="Tahoma"/>
          <w:lang w:eastAsia="sl-SI"/>
        </w:rPr>
        <w:t xml:space="preserve"> v višini 508.224 EUR in </w:t>
      </w:r>
      <w:r w:rsidR="00187D3D">
        <w:rPr>
          <w:rFonts w:ascii="Tahoma" w:hAnsi="Tahoma" w:cs="Tahoma"/>
          <w:lang w:eastAsia="sl-SI"/>
        </w:rPr>
        <w:t xml:space="preserve">bi se </w:t>
      </w:r>
      <w:r w:rsidRPr="009F7DF5">
        <w:rPr>
          <w:rFonts w:ascii="Tahoma" w:hAnsi="Tahoma" w:cs="Tahoma"/>
          <w:lang w:eastAsia="sl-SI"/>
        </w:rPr>
        <w:t>kril iz sredstev na računih in z zadolžitvijo proračuna.</w:t>
      </w:r>
    </w:p>
    <w:p w:rsidR="009F7DF5" w:rsidRPr="009F7DF5" w:rsidRDefault="009F7DF5" w:rsidP="009F7DF5">
      <w:pPr>
        <w:overflowPunct/>
        <w:autoSpaceDE/>
        <w:autoSpaceDN/>
        <w:adjustRightInd/>
        <w:spacing w:before="0" w:after="0" w:line="276" w:lineRule="auto"/>
        <w:ind w:left="0"/>
        <w:jc w:val="both"/>
        <w:textAlignment w:val="auto"/>
        <w:rPr>
          <w:rFonts w:ascii="Tahoma" w:hAnsi="Tahoma" w:cs="Tahoma"/>
          <w:lang w:eastAsia="sl-SI"/>
        </w:rPr>
      </w:pPr>
      <w:r w:rsidRPr="009F7DF5">
        <w:rPr>
          <w:rFonts w:ascii="Tahoma" w:hAnsi="Tahoma" w:cs="Tahoma"/>
          <w:lang w:eastAsia="sl-SI"/>
        </w:rPr>
        <w:t xml:space="preserve">V računu finančnih terjatev in naložb se </w:t>
      </w:r>
      <w:r w:rsidR="00187D3D">
        <w:rPr>
          <w:rFonts w:ascii="Tahoma" w:hAnsi="Tahoma" w:cs="Tahoma"/>
          <w:lang w:eastAsia="sl-SI"/>
        </w:rPr>
        <w:t xml:space="preserve">je </w:t>
      </w:r>
      <w:r w:rsidRPr="009F7DF5">
        <w:rPr>
          <w:rFonts w:ascii="Tahoma" w:hAnsi="Tahoma" w:cs="Tahoma"/>
          <w:lang w:eastAsia="sl-SI"/>
        </w:rPr>
        <w:t>z rebalansom poviš</w:t>
      </w:r>
      <w:r w:rsidR="00187D3D">
        <w:rPr>
          <w:rFonts w:ascii="Tahoma" w:hAnsi="Tahoma" w:cs="Tahoma"/>
          <w:lang w:eastAsia="sl-SI"/>
        </w:rPr>
        <w:t>al</w:t>
      </w:r>
      <w:r w:rsidRPr="009F7DF5">
        <w:rPr>
          <w:rFonts w:ascii="Tahoma" w:hAnsi="Tahoma" w:cs="Tahoma"/>
          <w:lang w:eastAsia="sl-SI"/>
        </w:rPr>
        <w:t xml:space="preserve"> </w:t>
      </w:r>
      <w:r w:rsidR="00187D3D">
        <w:rPr>
          <w:rFonts w:ascii="Tahoma" w:hAnsi="Tahoma" w:cs="Tahoma"/>
          <w:lang w:eastAsia="sl-SI"/>
        </w:rPr>
        <w:t xml:space="preserve">načrtovan </w:t>
      </w:r>
      <w:r w:rsidRPr="009F7DF5">
        <w:rPr>
          <w:rFonts w:ascii="Tahoma" w:hAnsi="Tahoma" w:cs="Tahoma"/>
          <w:lang w:eastAsia="sl-SI"/>
        </w:rPr>
        <w:t>priliv iz naslova prodaje kapitalskih deležev,</w:t>
      </w:r>
      <w:r w:rsidR="00187D3D">
        <w:rPr>
          <w:rFonts w:ascii="Tahoma" w:hAnsi="Tahoma" w:cs="Tahoma"/>
          <w:lang w:eastAsia="sl-SI"/>
        </w:rPr>
        <w:t xml:space="preserve"> tako so bili </w:t>
      </w:r>
      <w:r w:rsidRPr="009F7DF5">
        <w:rPr>
          <w:rFonts w:ascii="Tahoma" w:hAnsi="Tahoma" w:cs="Tahoma"/>
          <w:lang w:eastAsia="sl-SI"/>
        </w:rPr>
        <w:t>v računu finančnih terjatev in naložb načrt</w:t>
      </w:r>
      <w:r w:rsidR="00187D3D">
        <w:rPr>
          <w:rFonts w:ascii="Tahoma" w:hAnsi="Tahoma" w:cs="Tahoma"/>
          <w:lang w:eastAsia="sl-SI"/>
        </w:rPr>
        <w:t>ovani</w:t>
      </w:r>
      <w:r w:rsidRPr="009F7DF5">
        <w:rPr>
          <w:rFonts w:ascii="Tahoma" w:hAnsi="Tahoma" w:cs="Tahoma"/>
          <w:lang w:eastAsia="sl-SI"/>
        </w:rPr>
        <w:t xml:space="preserve"> prejemki v višini 35.104 EUR in izdatki v višini 35.350 EUR, ter saldo v višini -246 EUR.</w:t>
      </w:r>
    </w:p>
    <w:p w:rsidR="009F7DF5" w:rsidRPr="009F7DF5" w:rsidRDefault="009F7DF5" w:rsidP="009F7DF5">
      <w:pPr>
        <w:overflowPunct/>
        <w:autoSpaceDE/>
        <w:autoSpaceDN/>
        <w:adjustRightInd/>
        <w:spacing w:before="0" w:after="0" w:line="276" w:lineRule="auto"/>
        <w:ind w:left="0"/>
        <w:jc w:val="both"/>
        <w:textAlignment w:val="auto"/>
        <w:rPr>
          <w:rFonts w:ascii="Tahoma" w:hAnsi="Tahoma" w:cs="Tahoma"/>
          <w:lang w:eastAsia="sl-SI"/>
        </w:rPr>
      </w:pPr>
      <w:r w:rsidRPr="009F7DF5">
        <w:rPr>
          <w:rFonts w:ascii="Tahoma" w:hAnsi="Tahoma" w:cs="Tahoma"/>
          <w:lang w:eastAsia="sl-SI"/>
        </w:rPr>
        <w:t xml:space="preserve">V računu financiranja se </w:t>
      </w:r>
      <w:r w:rsidR="00187D3D">
        <w:rPr>
          <w:rFonts w:ascii="Tahoma" w:hAnsi="Tahoma" w:cs="Tahoma"/>
          <w:lang w:eastAsia="sl-SI"/>
        </w:rPr>
        <w:t xml:space="preserve">je z </w:t>
      </w:r>
      <w:r w:rsidRPr="009F7DF5">
        <w:rPr>
          <w:rFonts w:ascii="Tahoma" w:hAnsi="Tahoma" w:cs="Tahoma"/>
          <w:lang w:eastAsia="sl-SI"/>
        </w:rPr>
        <w:t>rebalansom načrt</w:t>
      </w:r>
      <w:r w:rsidR="00187D3D">
        <w:rPr>
          <w:rFonts w:ascii="Tahoma" w:hAnsi="Tahoma" w:cs="Tahoma"/>
          <w:lang w:eastAsia="sl-SI"/>
        </w:rPr>
        <w:t xml:space="preserve">ovalo </w:t>
      </w:r>
      <w:r w:rsidRPr="009F7DF5">
        <w:rPr>
          <w:rFonts w:ascii="Tahoma" w:hAnsi="Tahoma" w:cs="Tahoma"/>
          <w:lang w:eastAsia="sl-SI"/>
        </w:rPr>
        <w:t xml:space="preserve">zadolževanje proračuna pri poslovnih bankah v višini 100.000 EUR, višina ocene zadolževanja iz naslova povratnih sredstev po 23. členu ZFO-1, </w:t>
      </w:r>
      <w:r w:rsidR="00187D3D">
        <w:rPr>
          <w:rFonts w:ascii="Tahoma" w:hAnsi="Tahoma" w:cs="Tahoma"/>
          <w:lang w:eastAsia="sl-SI"/>
        </w:rPr>
        <w:t xml:space="preserve">je </w:t>
      </w:r>
      <w:r w:rsidRPr="009F7DF5">
        <w:rPr>
          <w:rFonts w:ascii="Tahoma" w:hAnsi="Tahoma" w:cs="Tahoma"/>
          <w:lang w:eastAsia="sl-SI"/>
        </w:rPr>
        <w:t>osta</w:t>
      </w:r>
      <w:r w:rsidR="00187D3D">
        <w:rPr>
          <w:rFonts w:ascii="Tahoma" w:hAnsi="Tahoma" w:cs="Tahoma"/>
          <w:lang w:eastAsia="sl-SI"/>
        </w:rPr>
        <w:t>la</w:t>
      </w:r>
      <w:r w:rsidRPr="009F7DF5">
        <w:rPr>
          <w:rFonts w:ascii="Tahoma" w:hAnsi="Tahoma" w:cs="Tahoma"/>
          <w:lang w:eastAsia="sl-SI"/>
        </w:rPr>
        <w:t xml:space="preserve"> nespremenjena (64.638 EUR), enako </w:t>
      </w:r>
      <w:r w:rsidR="00187D3D">
        <w:rPr>
          <w:rFonts w:ascii="Tahoma" w:hAnsi="Tahoma" w:cs="Tahoma"/>
          <w:lang w:eastAsia="sl-SI"/>
        </w:rPr>
        <w:t>je veljalo</w:t>
      </w:r>
      <w:r w:rsidRPr="009F7DF5">
        <w:rPr>
          <w:rFonts w:ascii="Tahoma" w:hAnsi="Tahoma" w:cs="Tahoma"/>
          <w:lang w:eastAsia="sl-SI"/>
        </w:rPr>
        <w:t xml:space="preserve"> za načrtovane zneske odplačila glavnice dolga (34.284 EUR). Saldo računa financiranja je </w:t>
      </w:r>
      <w:r w:rsidR="00187D3D">
        <w:rPr>
          <w:rFonts w:ascii="Tahoma" w:hAnsi="Tahoma" w:cs="Tahoma"/>
          <w:lang w:eastAsia="sl-SI"/>
        </w:rPr>
        <w:t xml:space="preserve">bil </w:t>
      </w:r>
      <w:r w:rsidRPr="009F7DF5">
        <w:rPr>
          <w:rFonts w:ascii="Tahoma" w:hAnsi="Tahoma" w:cs="Tahoma"/>
          <w:lang w:eastAsia="sl-SI"/>
        </w:rPr>
        <w:t>načrtovan v višini 130.354 EUR.</w:t>
      </w:r>
    </w:p>
    <w:p w:rsidR="00187D3D" w:rsidRPr="00187D3D" w:rsidRDefault="00187D3D" w:rsidP="00187D3D">
      <w:pPr>
        <w:overflowPunct/>
        <w:autoSpaceDE/>
        <w:autoSpaceDN/>
        <w:adjustRightInd/>
        <w:spacing w:before="0" w:after="0" w:line="276" w:lineRule="auto"/>
        <w:ind w:left="0"/>
        <w:jc w:val="both"/>
        <w:textAlignment w:val="auto"/>
        <w:rPr>
          <w:rFonts w:ascii="Tahoma" w:hAnsi="Tahoma" w:cs="Tahoma"/>
          <w:lang w:eastAsia="sl-SI"/>
        </w:rPr>
      </w:pPr>
      <w:r w:rsidRPr="00187D3D">
        <w:rPr>
          <w:rFonts w:ascii="Tahoma" w:hAnsi="Tahoma" w:cs="Tahoma"/>
          <w:lang w:eastAsia="sl-SI"/>
        </w:rPr>
        <w:t>V računu financiranja je izkazano tudi dejansko stanje sredstev na računu ugotovljenih po zaključnem računu za leto 201</w:t>
      </w:r>
      <w:r>
        <w:rPr>
          <w:rFonts w:ascii="Tahoma" w:hAnsi="Tahoma" w:cs="Tahoma"/>
          <w:lang w:eastAsia="sl-SI"/>
        </w:rPr>
        <w:t>8</w:t>
      </w:r>
      <w:r w:rsidRPr="00187D3D">
        <w:rPr>
          <w:rFonts w:ascii="Tahoma" w:hAnsi="Tahoma" w:cs="Tahoma"/>
          <w:lang w:eastAsia="sl-SI"/>
        </w:rPr>
        <w:t>, ki so na dan 31.12.201</w:t>
      </w:r>
      <w:r>
        <w:rPr>
          <w:rFonts w:ascii="Tahoma" w:hAnsi="Tahoma" w:cs="Tahoma"/>
          <w:lang w:eastAsia="sl-SI"/>
        </w:rPr>
        <w:t>8</w:t>
      </w:r>
      <w:r w:rsidRPr="00187D3D">
        <w:rPr>
          <w:rFonts w:ascii="Tahoma" w:hAnsi="Tahoma" w:cs="Tahoma"/>
          <w:lang w:eastAsia="sl-SI"/>
        </w:rPr>
        <w:t xml:space="preserve"> znašala </w:t>
      </w:r>
      <w:r>
        <w:rPr>
          <w:rFonts w:ascii="Tahoma" w:hAnsi="Tahoma" w:cs="Tahoma"/>
          <w:lang w:eastAsia="sl-SI"/>
        </w:rPr>
        <w:t>378.116</w:t>
      </w:r>
      <w:r w:rsidRPr="00187D3D">
        <w:rPr>
          <w:rFonts w:ascii="Tahoma" w:hAnsi="Tahoma" w:cs="Tahoma"/>
          <w:lang w:eastAsia="sl-SI"/>
        </w:rPr>
        <w:t xml:space="preserve"> EUR.</w:t>
      </w:r>
    </w:p>
    <w:p w:rsidR="009F7DF5" w:rsidRPr="009F7DF5" w:rsidRDefault="009F7DF5" w:rsidP="009F7DF5">
      <w:pPr>
        <w:overflowPunct/>
        <w:autoSpaceDE/>
        <w:autoSpaceDN/>
        <w:adjustRightInd/>
        <w:spacing w:before="0" w:after="0" w:line="276" w:lineRule="auto"/>
        <w:ind w:left="0"/>
        <w:jc w:val="both"/>
        <w:textAlignment w:val="auto"/>
        <w:rPr>
          <w:rFonts w:ascii="Tahoma" w:hAnsi="Tahoma" w:cs="Tahoma"/>
          <w:lang w:eastAsia="sl-SI"/>
        </w:rPr>
      </w:pPr>
    </w:p>
    <w:p w:rsidR="0028480B" w:rsidRPr="00094DBB" w:rsidRDefault="003F639C" w:rsidP="000B5404">
      <w:pPr>
        <w:tabs>
          <w:tab w:val="left" w:pos="432"/>
          <w:tab w:val="left" w:pos="720"/>
          <w:tab w:val="left" w:pos="1296"/>
          <w:tab w:val="left" w:pos="3456"/>
          <w:tab w:val="left" w:pos="15408"/>
        </w:tabs>
        <w:overflowPunct/>
        <w:autoSpaceDE/>
        <w:autoSpaceDN/>
        <w:adjustRightInd/>
        <w:spacing w:before="0" w:after="0" w:line="276" w:lineRule="auto"/>
        <w:ind w:left="0"/>
        <w:jc w:val="both"/>
        <w:textAlignment w:val="auto"/>
        <w:rPr>
          <w:rFonts w:ascii="Tahoma" w:hAnsi="Tahoma" w:cs="Tahoma"/>
          <w:b/>
          <w:lang w:eastAsia="sl-SI"/>
        </w:rPr>
      </w:pPr>
      <w:r w:rsidRPr="00094DBB">
        <w:rPr>
          <w:rFonts w:ascii="Tahoma" w:hAnsi="Tahoma" w:cs="Tahoma"/>
          <w:lang w:eastAsia="sl-SI"/>
        </w:rPr>
        <w:t>P</w:t>
      </w:r>
      <w:r w:rsidR="0028480B" w:rsidRPr="00094DBB">
        <w:rPr>
          <w:rFonts w:ascii="Tahoma" w:hAnsi="Tahoma" w:cs="Tahoma"/>
          <w:lang w:eastAsia="sl-SI"/>
        </w:rPr>
        <w:t xml:space="preserve">roračun je bil izdelan na podlagi naslednjih izhodišč za ovrednotenje programov neposrednih in posrednih porabnikov proračuna občine Žirovnica za leto </w:t>
      </w:r>
      <w:r w:rsidR="00F737DB" w:rsidRPr="00094DBB">
        <w:rPr>
          <w:rFonts w:ascii="Tahoma" w:hAnsi="Tahoma" w:cs="Tahoma"/>
          <w:lang w:eastAsia="sl-SI"/>
        </w:rPr>
        <w:t>2019</w:t>
      </w:r>
      <w:r w:rsidR="0028480B" w:rsidRPr="00094DBB">
        <w:rPr>
          <w:rFonts w:ascii="Tahoma" w:hAnsi="Tahoma" w:cs="Tahoma"/>
          <w:lang w:eastAsia="sl-SI"/>
        </w:rPr>
        <w:t>:</w:t>
      </w:r>
    </w:p>
    <w:p w:rsidR="0028480B" w:rsidRPr="00094DBB" w:rsidRDefault="0028480B" w:rsidP="00A9283B">
      <w:pPr>
        <w:numPr>
          <w:ilvl w:val="0"/>
          <w:numId w:val="15"/>
        </w:numPr>
        <w:overflowPunct/>
        <w:autoSpaceDE/>
        <w:autoSpaceDN/>
        <w:adjustRightInd/>
        <w:spacing w:before="0" w:after="0" w:line="276" w:lineRule="auto"/>
        <w:jc w:val="both"/>
        <w:textAlignment w:val="auto"/>
        <w:rPr>
          <w:rFonts w:ascii="Tahoma" w:hAnsi="Tahoma"/>
          <w:lang w:eastAsia="sl-SI"/>
        </w:rPr>
      </w:pPr>
      <w:r w:rsidRPr="00094DBB">
        <w:rPr>
          <w:rFonts w:ascii="Tahoma" w:hAnsi="Tahoma"/>
          <w:lang w:eastAsia="sl-SI"/>
        </w:rPr>
        <w:t xml:space="preserve">Izračun primerne porabe občin, dohodnine in finančne izravnave za leto </w:t>
      </w:r>
      <w:r w:rsidR="00F737DB" w:rsidRPr="00094DBB">
        <w:rPr>
          <w:rFonts w:ascii="Tahoma" w:hAnsi="Tahoma"/>
          <w:lang w:eastAsia="sl-SI"/>
        </w:rPr>
        <w:t>2019</w:t>
      </w:r>
      <w:r w:rsidRPr="00094DBB">
        <w:rPr>
          <w:rFonts w:ascii="Tahoma" w:hAnsi="Tahoma"/>
          <w:lang w:eastAsia="sl-SI"/>
        </w:rPr>
        <w:t>, št. 4101-3/2015/</w:t>
      </w:r>
      <w:r w:rsidR="00094DBB" w:rsidRPr="00094DBB">
        <w:rPr>
          <w:rFonts w:ascii="Tahoma" w:hAnsi="Tahoma"/>
          <w:lang w:eastAsia="sl-SI"/>
        </w:rPr>
        <w:t>9</w:t>
      </w:r>
      <w:r w:rsidRPr="00094DBB">
        <w:rPr>
          <w:rFonts w:ascii="Tahoma" w:hAnsi="Tahoma"/>
          <w:lang w:eastAsia="sl-SI"/>
        </w:rPr>
        <w:t xml:space="preserve"> z dne </w:t>
      </w:r>
      <w:r w:rsidR="00094DBB" w:rsidRPr="00094DBB">
        <w:rPr>
          <w:rFonts w:ascii="Tahoma" w:hAnsi="Tahoma"/>
          <w:lang w:eastAsia="sl-SI"/>
        </w:rPr>
        <w:t>26.11.2018</w:t>
      </w:r>
      <w:r w:rsidRPr="00094DBB">
        <w:rPr>
          <w:rFonts w:ascii="Tahoma" w:hAnsi="Tahoma"/>
          <w:lang w:eastAsia="sl-SI"/>
        </w:rPr>
        <w:t>.</w:t>
      </w:r>
    </w:p>
    <w:p w:rsidR="0028480B" w:rsidRPr="00094DBB" w:rsidRDefault="0028480B" w:rsidP="00A9283B">
      <w:pPr>
        <w:numPr>
          <w:ilvl w:val="0"/>
          <w:numId w:val="15"/>
        </w:numPr>
        <w:overflowPunct/>
        <w:autoSpaceDE/>
        <w:autoSpaceDN/>
        <w:adjustRightInd/>
        <w:spacing w:before="0" w:after="0" w:line="276" w:lineRule="auto"/>
        <w:jc w:val="both"/>
        <w:textAlignment w:val="auto"/>
        <w:rPr>
          <w:rFonts w:ascii="Tahoma" w:hAnsi="Tahoma"/>
          <w:lang w:eastAsia="sl-SI"/>
        </w:rPr>
      </w:pPr>
      <w:r w:rsidRPr="00094DBB">
        <w:rPr>
          <w:rFonts w:ascii="Tahoma" w:hAnsi="Tahoma"/>
          <w:lang w:eastAsia="sl-SI"/>
        </w:rPr>
        <w:t xml:space="preserve">višina ostalih davčnih in nedavčnih prihodkov je bila ocenjena glede na realizacijo leta </w:t>
      </w:r>
      <w:r w:rsidR="006A0D14" w:rsidRPr="00094DBB">
        <w:rPr>
          <w:rFonts w:ascii="Tahoma" w:hAnsi="Tahoma"/>
          <w:lang w:eastAsia="sl-SI"/>
        </w:rPr>
        <w:t>201</w:t>
      </w:r>
      <w:r w:rsidR="00094DBB" w:rsidRPr="00094DBB">
        <w:rPr>
          <w:rFonts w:ascii="Tahoma" w:hAnsi="Tahoma"/>
          <w:lang w:eastAsia="sl-SI"/>
        </w:rPr>
        <w:t>8</w:t>
      </w:r>
    </w:p>
    <w:p w:rsidR="0028480B" w:rsidRPr="00094DBB" w:rsidRDefault="0028480B" w:rsidP="00A9283B">
      <w:pPr>
        <w:numPr>
          <w:ilvl w:val="0"/>
          <w:numId w:val="15"/>
        </w:numPr>
        <w:overflowPunct/>
        <w:autoSpaceDE/>
        <w:autoSpaceDN/>
        <w:adjustRightInd/>
        <w:spacing w:before="0" w:after="0" w:line="276" w:lineRule="auto"/>
        <w:jc w:val="both"/>
        <w:textAlignment w:val="auto"/>
        <w:rPr>
          <w:rFonts w:ascii="Tahoma" w:hAnsi="Tahoma"/>
          <w:lang w:eastAsia="sl-SI"/>
        </w:rPr>
      </w:pPr>
      <w:r w:rsidRPr="00094DBB">
        <w:rPr>
          <w:rFonts w:ascii="Tahoma" w:hAnsi="Tahoma"/>
          <w:lang w:eastAsia="sl-SI"/>
        </w:rPr>
        <w:t>višina kapitalskih prihodkov je bila oblikovana na pričakovanih donosih</w:t>
      </w:r>
    </w:p>
    <w:p w:rsidR="0028480B" w:rsidRPr="00944B2B" w:rsidRDefault="0028480B" w:rsidP="00A9283B">
      <w:pPr>
        <w:numPr>
          <w:ilvl w:val="0"/>
          <w:numId w:val="15"/>
        </w:numPr>
        <w:overflowPunct/>
        <w:autoSpaceDE/>
        <w:autoSpaceDN/>
        <w:adjustRightInd/>
        <w:spacing w:before="0" w:after="0" w:line="276" w:lineRule="auto"/>
        <w:jc w:val="both"/>
        <w:textAlignment w:val="auto"/>
        <w:rPr>
          <w:rFonts w:ascii="Tahoma" w:hAnsi="Tahoma"/>
          <w:lang w:eastAsia="sl-SI"/>
        </w:rPr>
      </w:pPr>
      <w:r w:rsidRPr="00944B2B">
        <w:rPr>
          <w:rFonts w:ascii="Tahoma" w:hAnsi="Tahoma"/>
          <w:lang w:eastAsia="sl-SI"/>
        </w:rPr>
        <w:lastRenderedPageBreak/>
        <w:t>višina transfernih prihodkov je bila oblikovana na osnovi pričakovanih sofinanciranj posameznih investicij</w:t>
      </w:r>
    </w:p>
    <w:p w:rsidR="0028480B" w:rsidRPr="00944B2B" w:rsidRDefault="0028480B" w:rsidP="00A9283B">
      <w:pPr>
        <w:numPr>
          <w:ilvl w:val="0"/>
          <w:numId w:val="15"/>
        </w:numPr>
        <w:overflowPunct/>
        <w:autoSpaceDE/>
        <w:autoSpaceDN/>
        <w:adjustRightInd/>
        <w:spacing w:before="0" w:after="0" w:line="276" w:lineRule="auto"/>
        <w:jc w:val="both"/>
        <w:textAlignment w:val="auto"/>
        <w:rPr>
          <w:rFonts w:ascii="Tahoma" w:hAnsi="Tahoma"/>
          <w:lang w:eastAsia="sl-SI"/>
        </w:rPr>
      </w:pPr>
      <w:r w:rsidRPr="00944B2B">
        <w:rPr>
          <w:rFonts w:ascii="Tahoma" w:hAnsi="Tahoma"/>
          <w:lang w:eastAsia="sl-SI"/>
        </w:rPr>
        <w:t xml:space="preserve">realna rast povprečne bruto plače na zaposlenega v javnem sektorju: </w:t>
      </w:r>
      <w:r w:rsidR="00094DBB" w:rsidRPr="00944B2B">
        <w:rPr>
          <w:rFonts w:ascii="Tahoma" w:hAnsi="Tahoma"/>
          <w:lang w:eastAsia="sl-SI"/>
        </w:rPr>
        <w:t>3,1</w:t>
      </w:r>
      <w:r w:rsidRPr="00944B2B">
        <w:rPr>
          <w:rFonts w:ascii="Tahoma" w:hAnsi="Tahoma"/>
          <w:lang w:eastAsia="sl-SI"/>
        </w:rPr>
        <w:t>%</w:t>
      </w:r>
    </w:p>
    <w:p w:rsidR="0028480B" w:rsidRDefault="0028480B" w:rsidP="00A9283B">
      <w:pPr>
        <w:numPr>
          <w:ilvl w:val="0"/>
          <w:numId w:val="15"/>
        </w:numPr>
        <w:overflowPunct/>
        <w:autoSpaceDE/>
        <w:autoSpaceDN/>
        <w:adjustRightInd/>
        <w:spacing w:before="0" w:after="0" w:line="276" w:lineRule="auto"/>
        <w:jc w:val="both"/>
        <w:textAlignment w:val="auto"/>
        <w:rPr>
          <w:rFonts w:ascii="Tahoma" w:hAnsi="Tahoma"/>
          <w:lang w:eastAsia="sl-SI"/>
        </w:rPr>
      </w:pPr>
      <w:r w:rsidRPr="00944B2B">
        <w:rPr>
          <w:rFonts w:ascii="Tahoma" w:hAnsi="Tahoma"/>
          <w:lang w:eastAsia="sl-SI"/>
        </w:rPr>
        <w:t xml:space="preserve">povprečna letna rast cen (I-XII/I-XII, povprečje leta): </w:t>
      </w:r>
      <w:r w:rsidR="00F34E20" w:rsidRPr="00944B2B">
        <w:rPr>
          <w:rFonts w:ascii="Tahoma" w:hAnsi="Tahoma"/>
          <w:lang w:eastAsia="sl-SI"/>
        </w:rPr>
        <w:t>1,</w:t>
      </w:r>
      <w:r w:rsidR="00094DBB" w:rsidRPr="00944B2B">
        <w:rPr>
          <w:rFonts w:ascii="Tahoma" w:hAnsi="Tahoma"/>
          <w:lang w:eastAsia="sl-SI"/>
        </w:rPr>
        <w:t>9</w:t>
      </w:r>
      <w:r w:rsidRPr="00944B2B">
        <w:rPr>
          <w:rFonts w:ascii="Tahoma" w:hAnsi="Tahoma"/>
          <w:lang w:eastAsia="sl-SI"/>
        </w:rPr>
        <w:t>%.</w:t>
      </w:r>
    </w:p>
    <w:p w:rsidR="00944B2B" w:rsidRPr="00944B2B" w:rsidRDefault="00944B2B" w:rsidP="00A9283B">
      <w:pPr>
        <w:numPr>
          <w:ilvl w:val="0"/>
          <w:numId w:val="15"/>
        </w:numPr>
        <w:overflowPunct/>
        <w:autoSpaceDE/>
        <w:autoSpaceDN/>
        <w:adjustRightInd/>
        <w:spacing w:before="0" w:after="0" w:line="276" w:lineRule="auto"/>
        <w:jc w:val="both"/>
        <w:textAlignment w:val="auto"/>
        <w:rPr>
          <w:rFonts w:ascii="Tahoma" w:hAnsi="Tahoma"/>
          <w:lang w:eastAsia="sl-SI"/>
        </w:rPr>
      </w:pPr>
      <w:r w:rsidRPr="00944B2B">
        <w:rPr>
          <w:rFonts w:ascii="Tahoma" w:hAnsi="Tahoma" w:cs="Tahoma"/>
          <w:lang w:eastAsia="sl-SI"/>
        </w:rPr>
        <w:t>Po podatkih SURS je bila v letu 2019 realna rast povprečne bruto plače v javnem sektorju 5,4%, inflacija</w:t>
      </w:r>
      <w:r w:rsidRPr="00094DBB">
        <w:rPr>
          <w:rFonts w:ascii="Tahoma" w:hAnsi="Tahoma" w:cs="Tahoma"/>
          <w:lang w:eastAsia="sl-SI"/>
        </w:rPr>
        <w:t xml:space="preserve"> pa 1,7% (povprečje leta 2019/povprečje leta 2019</w:t>
      </w:r>
      <w:r>
        <w:rPr>
          <w:rFonts w:ascii="Tahoma" w:hAnsi="Tahoma" w:cs="Tahoma"/>
          <w:lang w:eastAsia="sl-SI"/>
        </w:rPr>
        <w:t>).</w:t>
      </w:r>
    </w:p>
    <w:p w:rsidR="00094DBB" w:rsidRPr="00094DBB" w:rsidRDefault="00094DBB" w:rsidP="00094DBB">
      <w:pPr>
        <w:overflowPunct/>
        <w:autoSpaceDE/>
        <w:autoSpaceDN/>
        <w:adjustRightInd/>
        <w:spacing w:before="0" w:after="0" w:line="276" w:lineRule="auto"/>
        <w:jc w:val="both"/>
        <w:textAlignment w:val="auto"/>
        <w:rPr>
          <w:rFonts w:ascii="Tahoma" w:hAnsi="Tahoma" w:cs="Tahoma"/>
          <w:highlight w:val="yellow"/>
          <w:lang w:eastAsia="sl-SI"/>
        </w:rPr>
      </w:pPr>
    </w:p>
    <w:p w:rsidR="0028480B" w:rsidRPr="0028480B" w:rsidRDefault="0028480B" w:rsidP="000B5404">
      <w:pPr>
        <w:pStyle w:val="naslov30"/>
        <w:spacing w:line="276" w:lineRule="auto"/>
        <w:rPr>
          <w:iCs/>
          <w:color w:val="548DD4" w:themeColor="text2" w:themeTint="99"/>
          <w:sz w:val="24"/>
        </w:rPr>
      </w:pPr>
      <w:bookmarkStart w:id="11" w:name="_Toc350754410"/>
      <w:r w:rsidRPr="0028480B">
        <w:rPr>
          <w:iCs/>
          <w:color w:val="548DD4" w:themeColor="text2" w:themeTint="99"/>
          <w:sz w:val="24"/>
        </w:rPr>
        <w:t>1.2. Poročilo o realizaciji prejemkov in izdatkov občinskega proračuna, proračunskem presežku ali primanjkljaju in zadolževanju proračuna z obrazložitvijo pomembnejših odstopanj med sprejetimi in realiziranimi prejemki in izdatki, presežkom oziroma primanjkljajem in zadolževanjem</w:t>
      </w:r>
      <w:bookmarkEnd w:id="11"/>
    </w:p>
    <w:p w:rsidR="00B50CA6" w:rsidRPr="00902CD6" w:rsidRDefault="00B50CA6" w:rsidP="00B50CA6">
      <w:pPr>
        <w:keepNext/>
        <w:keepLines/>
        <w:overflowPunct/>
        <w:autoSpaceDE/>
        <w:autoSpaceDN/>
        <w:adjustRightInd/>
        <w:spacing w:before="480" w:after="240" w:line="276" w:lineRule="auto"/>
        <w:ind w:left="0"/>
        <w:textAlignment w:val="auto"/>
        <w:rPr>
          <w:rFonts w:asciiTheme="majorHAnsi" w:eastAsiaTheme="majorEastAsia" w:hAnsiTheme="majorHAnsi" w:cstheme="majorBidi"/>
          <w:b/>
          <w:bCs/>
          <w:color w:val="365F91" w:themeColor="accent1" w:themeShade="BF"/>
          <w:sz w:val="28"/>
          <w:szCs w:val="28"/>
        </w:rPr>
      </w:pPr>
      <w:r w:rsidRPr="00902CD6">
        <w:rPr>
          <w:rFonts w:asciiTheme="majorHAnsi" w:eastAsiaTheme="majorEastAsia" w:hAnsiTheme="majorHAnsi" w:cstheme="majorBidi"/>
          <w:b/>
          <w:bCs/>
          <w:color w:val="365F91" w:themeColor="accent1" w:themeShade="BF"/>
          <w:sz w:val="28"/>
          <w:szCs w:val="28"/>
        </w:rPr>
        <w:t>A. BILANCA PRIHODKOV IN ODHODKOV</w:t>
      </w:r>
      <w:r w:rsidRPr="00902CD6">
        <w:rPr>
          <w:rFonts w:asciiTheme="majorHAnsi" w:eastAsiaTheme="majorEastAsia" w:hAnsiTheme="majorHAnsi" w:cstheme="majorBidi"/>
          <w:b/>
          <w:bCs/>
          <w:color w:val="365F91" w:themeColor="accent1" w:themeShade="BF"/>
          <w:sz w:val="28"/>
          <w:szCs w:val="28"/>
        </w:rPr>
        <w:tab/>
        <w:t>330.319 €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bilance</w:t>
      </w:r>
    </w:p>
    <w:p w:rsidR="00B50CA6" w:rsidRPr="00902CD6" w:rsidRDefault="00B50CA6" w:rsidP="00B50CA6">
      <w:pPr>
        <w:widowControl w:val="0"/>
        <w:spacing w:before="0" w:after="0"/>
        <w:ind w:left="0"/>
        <w:jc w:val="both"/>
        <w:rPr>
          <w:rFonts w:ascii="Tahoma" w:hAnsi="Tahoma" w:cs="Tahoma"/>
          <w:lang w:val="x-none"/>
        </w:rPr>
      </w:pPr>
      <w:r w:rsidRPr="00902CD6">
        <w:rPr>
          <w:rFonts w:ascii="Tahoma" w:hAnsi="Tahoma" w:cs="Tahoma"/>
          <w:lang w:val="x-none"/>
        </w:rPr>
        <w:t>Bilanca prihodkov in odhodkov zajema realizirane prihodke v višini 4.026.195 EUR in odhodke v višini 3.695.876 EUR ter izkazuje proračunski presežek  v višini 330.319 EUR.</w:t>
      </w:r>
    </w:p>
    <w:p w:rsidR="00B50CA6" w:rsidRPr="00902CD6" w:rsidRDefault="00B50CA6" w:rsidP="00B50CA6">
      <w:pPr>
        <w:keepNext/>
        <w:keepLines/>
        <w:tabs>
          <w:tab w:val="decimal" w:pos="9200"/>
        </w:tabs>
        <w:overflowPunct/>
        <w:autoSpaceDE/>
        <w:autoSpaceDN/>
        <w:adjustRightInd/>
        <w:spacing w:before="360" w:line="276" w:lineRule="auto"/>
        <w:ind w:left="0"/>
        <w:textAlignment w:val="auto"/>
        <w:outlineLvl w:val="3"/>
        <w:rPr>
          <w:b/>
          <w:i/>
          <w:iCs/>
          <w:color w:val="4F81BD" w:themeColor="accent1"/>
          <w:spacing w:val="20"/>
          <w:sz w:val="24"/>
          <w:szCs w:val="24"/>
        </w:rPr>
      </w:pPr>
      <w:r w:rsidRPr="00902CD6">
        <w:rPr>
          <w:b/>
          <w:i/>
          <w:iCs/>
          <w:color w:val="4F81BD" w:themeColor="accent1"/>
          <w:spacing w:val="20"/>
          <w:sz w:val="24"/>
          <w:szCs w:val="24"/>
        </w:rPr>
        <w:t xml:space="preserve">4 ODHODKI </w:t>
      </w:r>
      <w:r w:rsidRPr="00902CD6">
        <w:rPr>
          <w:b/>
          <w:i/>
          <w:iCs/>
          <w:color w:val="4F81BD" w:themeColor="accent1"/>
          <w:spacing w:val="20"/>
          <w:sz w:val="24"/>
          <w:szCs w:val="24"/>
        </w:rPr>
        <w:tab/>
        <w:t>3.695.876 €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Celotni izdatki proračuna v letu 2019 so znašali 3.695.876 EUR, od tega so tekoči izdatki (odhodki in transferi) znašali 2.640.421 EUR oziroma 71% celotnih izdatkov, oziroma 107% sredstev primerne porabe, ki je bila občini v letu 2019 izračunana v višini 2.473.371 EUR.</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Investicijski izdatki proračuna (odhodki in transferi) so znašali 1.055.454 EUR oziroma 29% celotnih proračunskih izdatkov.</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Tekoči odhodki proračuna 2019 so bili realizirani v višini 1.100.493 (plan: 1.298.617 EUR), realizacija je bila nižja za 198.124 EUR od planirane, kar je prvenstveno posledica nižjih stroškov dela občinske uprave, saj je eno sistemizirano delovno mesto nezasedeno, nižjih stroškov protokola, nižjih materialnih stroškov občinske uprave (pisarniški material, stroški prevoza, odvetniške storitve), nerealiziranih finančnih obveznosti iz naslova priprave razvojnega programa občine in priprave novega odloka o kategorizaciji občinskih cest ter nerealiziranih stroškov postavitve polnilnice v Završnici. Ostala odstopanja realizacije od plana na posameznih proračunskih postavkah, so bila manjša. </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 Tekoči transferi proračuna so bili realizirani v višini 1.539.928 EUR  (plan: 1.626.206 EUR) oziroma 86.278 EUR nižje od načrtovanih, kar je prvenstveno posledica nižjih subvencij za otroško varstvo nižjih stroškov popustov pri plačilih staršev ob daljših odsotnostih otrok iz vrtca, manj izplačanih prispevkov za novorojence , zaradi manj rojstev, nižjih stroškov pomoči na domu zaradi manj opravljenih ur storitve, nerazdeljenih sredstev za kulturne projekte, nižjih stroškov obdukcij v okviru mrliško pregledne službe. </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Investicijski odhodki so bili realizirani v višini 961.949 EUR (plan: 1.858.371 EUR) oziroma 896.422 EUR nižje od načrtovanih, s tem da je večina nerealiziranih odhodkov že načrtovana v proračunu 2020 (parkirišče Rodine, večnamenska dvorana, obvoznica Vrba, dograditev vrtca,</w:t>
      </w:r>
      <w:r>
        <w:rPr>
          <w:rFonts w:ascii="Tahoma" w:hAnsi="Tahoma" w:cs="Tahoma"/>
        </w:rPr>
        <w:t xml:space="preserve"> </w:t>
      </w:r>
      <w:r w:rsidRPr="00D53BDA">
        <w:rPr>
          <w:rFonts w:ascii="Tahoma" w:hAnsi="Tahoma" w:cs="Tahoma"/>
          <w:lang w:val="x-none"/>
        </w:rPr>
        <w:t>prestavitev gozdne ceste proti Valvazorju, pločnik in AP, obvoznica Vrba), nekatere obveznosti pa so bile v proračunu previsoko planirane (kanalizacija Moste 2. faza).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Investicijski transferi so bili realizirani v višini 93.505 EUR (plan: 114.769 EUR) oziroma 21.264 EUR manj, kar je prvenstveno posledica prenosa porabe požarne takse v leto 2020 in nerealiziranega nakupa opreme za dodatno igralnico vrtca.</w:t>
      </w:r>
    </w:p>
    <w:p w:rsidR="00B50CA6" w:rsidRPr="00902CD6" w:rsidRDefault="00B50CA6" w:rsidP="00B50CA6">
      <w:pPr>
        <w:keepNext/>
        <w:keepLines/>
        <w:tabs>
          <w:tab w:val="decimal" w:pos="9200"/>
        </w:tabs>
        <w:spacing w:before="240" w:line="276" w:lineRule="auto"/>
        <w:ind w:left="0"/>
        <w:outlineLvl w:val="4"/>
        <w:rPr>
          <w:b/>
          <w:bCs/>
          <w:i/>
          <w:iCs/>
          <w:color w:val="4F81BD" w:themeColor="accent1"/>
          <w:sz w:val="24"/>
          <w:szCs w:val="24"/>
        </w:rPr>
      </w:pPr>
      <w:r w:rsidRPr="00902CD6">
        <w:rPr>
          <w:b/>
          <w:bCs/>
          <w:i/>
          <w:iCs/>
          <w:color w:val="4F81BD" w:themeColor="accent1"/>
          <w:sz w:val="24"/>
          <w:szCs w:val="24"/>
        </w:rPr>
        <w:t xml:space="preserve">40 TEKOČI ODHODKI </w:t>
      </w:r>
      <w:r w:rsidRPr="00902CD6">
        <w:rPr>
          <w:b/>
          <w:bCs/>
          <w:i/>
          <w:iCs/>
          <w:color w:val="4F81BD" w:themeColor="accent1"/>
          <w:sz w:val="24"/>
          <w:szCs w:val="24"/>
        </w:rPr>
        <w:tab/>
        <w:t>1.100.493 €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bilance</w:t>
      </w:r>
    </w:p>
    <w:p w:rsidR="00B50CA6"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Tekoči odhodki predstavljajo stroške plač in izdatkov zaposlenim, prispevke delodajalcev za socialno varnost, izdatke za blago in storitve, plačila obresti in rezerve. V letu 2019 so bili realizirani v višini 1.100.493 EUR oziroma 85% načrtovanih (1.298.617 EUR). </w:t>
      </w:r>
    </w:p>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400 Plače in drugi izdatki zaposlenim </w:t>
      </w:r>
      <w:r w:rsidRPr="00A8741E">
        <w:rPr>
          <w:rFonts w:ascii="Cambria" w:hAnsi="Cambria"/>
          <w:b/>
          <w:bCs/>
          <w:color w:val="4F81BD"/>
          <w:spacing w:val="15"/>
          <w:sz w:val="24"/>
          <w:szCs w:val="24"/>
          <w:lang w:eastAsia="sl-SI"/>
        </w:rPr>
        <w:tab/>
        <w:t>240.520 €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lastRenderedPageBreak/>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Realizacija podskupine kontov 400 po posameznih proračunskih postavkah je bila sledeča:</w:t>
      </w:r>
    </w:p>
    <w:tbl>
      <w:tblPr>
        <w:tblStyle w:val="Tabelamrea"/>
        <w:tblW w:w="0" w:type="auto"/>
        <w:tblLayout w:type="fixed"/>
        <w:tblLook w:val="0020" w:firstRow="1" w:lastRow="0" w:firstColumn="0" w:lastColumn="0" w:noHBand="0" w:noVBand="0"/>
      </w:tblPr>
      <w:tblGrid>
        <w:gridCol w:w="704"/>
        <w:gridCol w:w="4111"/>
        <w:gridCol w:w="1350"/>
        <w:gridCol w:w="1320"/>
        <w:gridCol w:w="1140"/>
        <w:gridCol w:w="960"/>
      </w:tblGrid>
      <w:tr w:rsidR="00B50CA6" w:rsidRPr="00D53BDA" w:rsidTr="002E56E4">
        <w:trPr>
          <w:trHeight w:val="58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PP</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Opis</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Sprejeti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Veljavni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Realizacija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 2019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razlika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(v-r)</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400</w:t>
            </w:r>
          </w:p>
        </w:tc>
        <w:tc>
          <w:tcPr>
            <w:tcW w:w="4111"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Plače in drugi izdatki zaposlenim</w:t>
            </w:r>
          </w:p>
        </w:tc>
        <w:tc>
          <w:tcPr>
            <w:tcW w:w="135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276.527</w:t>
            </w:r>
          </w:p>
        </w:tc>
        <w:tc>
          <w:tcPr>
            <w:tcW w:w="132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276.527</w:t>
            </w:r>
          </w:p>
        </w:tc>
        <w:tc>
          <w:tcPr>
            <w:tcW w:w="114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240.520</w:t>
            </w:r>
          </w:p>
        </w:tc>
        <w:tc>
          <w:tcPr>
            <w:tcW w:w="96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36.007</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0121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STROŠKI DELA ŽUPANA IN PODŽUPANA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41.727</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41.727</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40.352</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1.375</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0601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STROŠKI DELA OBČINSKE UPRAVE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234.800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234.800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200.168</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34.632</w:t>
            </w:r>
          </w:p>
        </w:tc>
      </w:tr>
    </w:tbl>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401 Prispevki delodajalcev za socialno varnost </w:t>
      </w:r>
      <w:r w:rsidRPr="00A8741E">
        <w:rPr>
          <w:rFonts w:ascii="Cambria" w:hAnsi="Cambria"/>
          <w:b/>
          <w:bCs/>
          <w:color w:val="4F81BD"/>
          <w:spacing w:val="15"/>
          <w:sz w:val="24"/>
          <w:szCs w:val="24"/>
          <w:lang w:eastAsia="sl-SI"/>
        </w:rPr>
        <w:tab/>
        <w:t>39.361 €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Realizacija podskupine kontov 401 po posameznih proračunskih postavkah je bila sledeča:</w:t>
      </w:r>
    </w:p>
    <w:tbl>
      <w:tblPr>
        <w:tblStyle w:val="Tabelamrea"/>
        <w:tblW w:w="0" w:type="auto"/>
        <w:tblLayout w:type="fixed"/>
        <w:tblLook w:val="0020" w:firstRow="1" w:lastRow="0" w:firstColumn="0" w:lastColumn="0" w:noHBand="0" w:noVBand="0"/>
      </w:tblPr>
      <w:tblGrid>
        <w:gridCol w:w="704"/>
        <w:gridCol w:w="4111"/>
        <w:gridCol w:w="1350"/>
        <w:gridCol w:w="1320"/>
        <w:gridCol w:w="1140"/>
        <w:gridCol w:w="960"/>
      </w:tblGrid>
      <w:tr w:rsidR="00B50CA6" w:rsidRPr="00D53BDA" w:rsidTr="002E56E4">
        <w:trPr>
          <w:trHeight w:val="58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PP</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Opis</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Sprejeti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Veljavni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Realizacija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 2019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razlika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(v-r)</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401</w:t>
            </w:r>
          </w:p>
        </w:tc>
        <w:tc>
          <w:tcPr>
            <w:tcW w:w="4111"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Prispevki delodajalcev za socialno varnost</w:t>
            </w:r>
          </w:p>
        </w:tc>
        <w:tc>
          <w:tcPr>
            <w:tcW w:w="135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45.350</w:t>
            </w:r>
          </w:p>
        </w:tc>
        <w:tc>
          <w:tcPr>
            <w:tcW w:w="132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45.350</w:t>
            </w:r>
          </w:p>
        </w:tc>
        <w:tc>
          <w:tcPr>
            <w:tcW w:w="114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39.361</w:t>
            </w:r>
          </w:p>
        </w:tc>
        <w:tc>
          <w:tcPr>
            <w:tcW w:w="96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5.989</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0121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STROŠKI DELA ŽUPANA IN PODŽUPANA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7.150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7.150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6.712</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438</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0601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STROŠKI DELA OBČINSKE UPRAVE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38.200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38.200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32.649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5.551</w:t>
            </w:r>
          </w:p>
        </w:tc>
      </w:tr>
    </w:tbl>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402 Izdatki za blago in storitve </w:t>
      </w:r>
      <w:r w:rsidRPr="00A8741E">
        <w:rPr>
          <w:rFonts w:ascii="Cambria" w:hAnsi="Cambria"/>
          <w:b/>
          <w:bCs/>
          <w:color w:val="4F81BD"/>
          <w:spacing w:val="15"/>
          <w:sz w:val="24"/>
          <w:szCs w:val="24"/>
          <w:lang w:eastAsia="sl-SI"/>
        </w:rPr>
        <w:tab/>
        <w:t>815.606 €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Realizacija podskupine kontov 402 po posameznih proračunskih postavkah je bila sledeča:</w:t>
      </w:r>
    </w:p>
    <w:tbl>
      <w:tblPr>
        <w:tblStyle w:val="Tabelamrea"/>
        <w:tblW w:w="0" w:type="auto"/>
        <w:tblLayout w:type="fixed"/>
        <w:tblLook w:val="0020" w:firstRow="1" w:lastRow="0" w:firstColumn="0" w:lastColumn="0" w:noHBand="0" w:noVBand="0"/>
      </w:tblPr>
      <w:tblGrid>
        <w:gridCol w:w="704"/>
        <w:gridCol w:w="4111"/>
        <w:gridCol w:w="1350"/>
        <w:gridCol w:w="1320"/>
        <w:gridCol w:w="1140"/>
        <w:gridCol w:w="960"/>
      </w:tblGrid>
      <w:tr w:rsidR="00B50CA6" w:rsidRPr="00D53BDA" w:rsidTr="002E56E4">
        <w:trPr>
          <w:trHeight w:val="58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PP</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Opis</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Sprejeti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Veljavni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Realizacija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 2019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razlika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(v-r)</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402</w:t>
            </w:r>
          </w:p>
        </w:tc>
        <w:tc>
          <w:tcPr>
            <w:tcW w:w="4111"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Izdatki za blago in storitve</w:t>
            </w:r>
          </w:p>
        </w:tc>
        <w:tc>
          <w:tcPr>
            <w:tcW w:w="135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921.377</w:t>
            </w:r>
          </w:p>
        </w:tc>
        <w:tc>
          <w:tcPr>
            <w:tcW w:w="132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922.366</w:t>
            </w:r>
          </w:p>
        </w:tc>
        <w:tc>
          <w:tcPr>
            <w:tcW w:w="114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815.606</w:t>
            </w:r>
          </w:p>
        </w:tc>
        <w:tc>
          <w:tcPr>
            <w:tcW w:w="96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106.760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0101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DELOVANJE OBČINSKEGA SVETA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24.171</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24.171</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23.315</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856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0103</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DELOVANJE VAŠKIH ODBOROV</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12.300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12.300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9.186</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3.114</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0111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OBČINSKE VOLITVE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3.752</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3.752</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3.282</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470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0121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STROŠKI DELA ŽUPANA IN PODŽUPANA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12.750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12.750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12.038</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712</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0122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PROTOKOL</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23.515</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23.109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11.924</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11.185</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0123</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INFORMIRANJE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20.800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20.800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16.617</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4.183</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0201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STROŠKI PLAČILNEGA PROMETA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1.704</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0211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STROŠKI DELOVANJA NADZORNEGA ODBORA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2.700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3.050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2.951</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99</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0301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MEDNARODNO SODELOVANJE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3.294</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706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0401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PRIZNANJA OBČINE ŽIROVNICA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1.161</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1.139</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0411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OBJAVE, OGLASI IN JAVNI RAZPISI</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6.818</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1.182</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0422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OBČINSKE PROSLAVE (8. FEBRUAR)</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8.500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8.500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7.716</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784</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0423</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OBČINSKE PROSLAVE (25. in 29. JUNIJ)</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2.662</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338</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0424</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OBČINSKE PROSLAVE (3. DECEMBER)</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16.350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16.756</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16.749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0425</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OBČINSKE PROSLAVE (26. DECEMBER)</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0426</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OSTALE PRIREDITVE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4.990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4.009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981</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0431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POSLOVNI PROSTOR TITOVA 16</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3.500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3.500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1.329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2.171</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0602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MATERIALNI STROŠKI OBČINSKE UPRAVE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81.210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81.210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65.843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15.367</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0604</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MATERIALNI STROŠKI SKUPNEGA ORGANA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1.830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1.830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1.830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0612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POSLOVNI PROSTOR BREZNICA 3</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14.600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14.600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11.769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2.831</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0621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ČLANARINA SOS</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680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680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674</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0627</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KOORDINACIJA ŽUPANOV ZGORNJE GORENJSKE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2.690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2.652</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38</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0701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SREDSTVA ZA ZVEZE, ZAŠČITO IN REŠEVANJE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13.250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13.250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5.793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7.457</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0801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SVET ZA PREVENTIVO IN VZGOJO V PROMETU</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3.450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3.460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3.455</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1121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SKRB ZA ZAPUŠČENE ŽIVALI</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2.272</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2.272</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1.712</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560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1131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VZDRŽEVANJE GOZDNIH CEST</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30.016</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31.299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31.283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1221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PLINOVOD ŽIROVNICA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5.300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5.300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4.667</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634</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1231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IZVAJANJE LEK</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4.500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VZDRŽEVANJE OBČINSKIH CEST</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170.000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198.200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198.025</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175</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1302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ZIMSKA SLUŽBA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97.300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83.300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83.064</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1331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OSTALE PROMETNE POVRŠINE IN SIGNALIZACIJA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93.430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80.000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65.524</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14.476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1341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JAVNA RAZSVETLJAVA (ELEKTRIČNA ENERGIJA)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25.000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25.000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23.675</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1.325</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1342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JAVNA RAZSVETLJAVA (TEKOČE VZDRŽEVANJE)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20.380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20.372</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POSPEŠEVANJE DROBNEGA GOSPODARSTVA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1.991</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1.991</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1.423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568</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1402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RAZVOJNI PROGRAMI</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18.032</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18.032</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7.781</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10.251</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1414</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E-TOČKE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2.500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2.500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1.964</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536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1502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SANACIJA DIVJIH ODLAGALIŠČ</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2.363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1.637</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1511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VZDRŽEVANJE METEORNE KANALIZACIJE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19.666</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334</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URBANIZEM</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11.125</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6.320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4.805</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1602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IZDAJA PROJEKTNIH POGOJEV, SOGLASIJ IN SMERNIC</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10.875</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10.048</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827</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1605</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GEOINFORMACIJSKI SISTEM</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9.860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9.860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7.453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2.407</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1606</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PRAZNIČNO UREJANJE NASELIJ</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15.305</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15.305</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15.303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lastRenderedPageBreak/>
              <w:t>1611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VZDRŽEVANJE HIDRANTNEGA OMREŽJA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12.085</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12.084</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1631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VZDRŽEVANJE JAVNIH ZELENIC</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36.000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36.345</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36.213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132</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1633</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OTROŠKA IGRIŠČA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16.350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12.319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11.767</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552</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1651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STANOVANJA (VZDRŽEVANJE)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7.300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7.300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5.067</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2.233</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1661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UPRAVLJANJE Z ZEMLJIŠČI</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9.670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9.670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4.304</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5.366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1671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PRIDOBIVANJE ZEMLJIŠČ</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7.200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7.200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2.361</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4.839</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JANŠEV ČEBELNJAK</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1.170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1.187</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1.187</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1802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VARSTVO NARAVNE IN KULTURNE DEDIŠČINE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1.786</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1.786</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1.775</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1851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KULTURNA DVORANA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6.884</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6.884</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6.883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DODATEK ZA NOVOROJENCE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620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620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620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2022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DOM STAROSTNIKOV</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11.359</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11.359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11.358</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2201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SERVISIRANJE ZADOLŽEVANJA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74</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74</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w:t>
            </w:r>
          </w:p>
        </w:tc>
      </w:tr>
    </w:tbl>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403 Plačila domačih obresti </w:t>
      </w:r>
      <w:r w:rsidRPr="00A8741E">
        <w:rPr>
          <w:rFonts w:ascii="Cambria" w:hAnsi="Cambria"/>
          <w:b/>
          <w:bCs/>
          <w:color w:val="4F81BD"/>
          <w:spacing w:val="15"/>
          <w:sz w:val="24"/>
          <w:szCs w:val="24"/>
          <w:lang w:eastAsia="sl-SI"/>
        </w:rPr>
        <w:tab/>
        <w:t>7 €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Realizacija podskupine kontov 403 po posameznih proračunskih postavkah je bila sledeča:</w:t>
      </w:r>
    </w:p>
    <w:tbl>
      <w:tblPr>
        <w:tblStyle w:val="Tabelamrea"/>
        <w:tblW w:w="0" w:type="auto"/>
        <w:tblLayout w:type="fixed"/>
        <w:tblLook w:val="0020" w:firstRow="1" w:lastRow="0" w:firstColumn="0" w:lastColumn="0" w:noHBand="0" w:noVBand="0"/>
      </w:tblPr>
      <w:tblGrid>
        <w:gridCol w:w="704"/>
        <w:gridCol w:w="4111"/>
        <w:gridCol w:w="1350"/>
        <w:gridCol w:w="1320"/>
        <w:gridCol w:w="1140"/>
        <w:gridCol w:w="960"/>
      </w:tblGrid>
      <w:tr w:rsidR="00B50CA6" w:rsidRPr="00D53BDA" w:rsidTr="002E56E4">
        <w:trPr>
          <w:trHeight w:val="58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PP</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Opis</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Sprejeti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Veljavni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Realizacija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 2019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razlika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(v-r)</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403</w:t>
            </w:r>
          </w:p>
        </w:tc>
        <w:tc>
          <w:tcPr>
            <w:tcW w:w="4111"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Plačila domačih obresti</w:t>
            </w:r>
          </w:p>
        </w:tc>
        <w:tc>
          <w:tcPr>
            <w:tcW w:w="135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100</w:t>
            </w:r>
          </w:p>
        </w:tc>
        <w:tc>
          <w:tcPr>
            <w:tcW w:w="132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100</w:t>
            </w:r>
          </w:p>
        </w:tc>
        <w:tc>
          <w:tcPr>
            <w:tcW w:w="114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7</w:t>
            </w:r>
          </w:p>
        </w:tc>
        <w:tc>
          <w:tcPr>
            <w:tcW w:w="96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93</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2201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SERVISIRANJE ZADOLŽEVANJA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93</w:t>
            </w:r>
          </w:p>
        </w:tc>
      </w:tr>
    </w:tbl>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409 Rezerve </w:t>
      </w:r>
      <w:r w:rsidRPr="00A8741E">
        <w:rPr>
          <w:rFonts w:ascii="Cambria" w:hAnsi="Cambria"/>
          <w:b/>
          <w:bCs/>
          <w:color w:val="4F81BD"/>
          <w:spacing w:val="15"/>
          <w:sz w:val="24"/>
          <w:szCs w:val="24"/>
          <w:lang w:eastAsia="sl-SI"/>
        </w:rPr>
        <w:tab/>
        <w:t>5.000 €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Realizacija podskupine kontov 409 po posameznih proračunskih postavkah je bila sledeča:</w:t>
      </w:r>
    </w:p>
    <w:tbl>
      <w:tblPr>
        <w:tblStyle w:val="Tabelamrea"/>
        <w:tblW w:w="0" w:type="auto"/>
        <w:tblLayout w:type="fixed"/>
        <w:tblLook w:val="0020" w:firstRow="1" w:lastRow="0" w:firstColumn="0" w:lastColumn="0" w:noHBand="0" w:noVBand="0"/>
      </w:tblPr>
      <w:tblGrid>
        <w:gridCol w:w="723"/>
        <w:gridCol w:w="4111"/>
        <w:gridCol w:w="1350"/>
        <w:gridCol w:w="1320"/>
        <w:gridCol w:w="1140"/>
        <w:gridCol w:w="960"/>
      </w:tblGrid>
      <w:tr w:rsidR="00B50CA6" w:rsidRPr="00D53BDA" w:rsidTr="002E56E4">
        <w:trPr>
          <w:trHeight w:val="585"/>
        </w:trPr>
        <w:tc>
          <w:tcPr>
            <w:tcW w:w="72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PP</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Opis</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Sprejeti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Veljavni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Realizacija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 2019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razlika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(v-r)</w:t>
            </w:r>
          </w:p>
        </w:tc>
      </w:tr>
      <w:tr w:rsidR="00B50CA6" w:rsidRPr="00D53BDA" w:rsidTr="002E56E4">
        <w:trPr>
          <w:trHeight w:val="195"/>
        </w:trPr>
        <w:tc>
          <w:tcPr>
            <w:tcW w:w="723"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409</w:t>
            </w:r>
          </w:p>
        </w:tc>
        <w:tc>
          <w:tcPr>
            <w:tcW w:w="4111"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Rezerve</w:t>
            </w:r>
          </w:p>
        </w:tc>
        <w:tc>
          <w:tcPr>
            <w:tcW w:w="135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76.974</w:t>
            </w:r>
          </w:p>
        </w:tc>
        <w:tc>
          <w:tcPr>
            <w:tcW w:w="132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54.274</w:t>
            </w:r>
          </w:p>
        </w:tc>
        <w:tc>
          <w:tcPr>
            <w:tcW w:w="114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5.000</w:t>
            </w:r>
          </w:p>
        </w:tc>
        <w:tc>
          <w:tcPr>
            <w:tcW w:w="96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49.274</w:t>
            </w:r>
          </w:p>
        </w:tc>
      </w:tr>
      <w:tr w:rsidR="00B50CA6" w:rsidRPr="00D53BDA" w:rsidTr="002E56E4">
        <w:trPr>
          <w:trHeight w:val="195"/>
        </w:trPr>
        <w:tc>
          <w:tcPr>
            <w:tcW w:w="72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PRORAČUNSKA REZERVA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2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2302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SPLOŠNA PRORAČUNSKA REZERVACIJA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71.974</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49.274</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49.274</w:t>
            </w:r>
          </w:p>
        </w:tc>
      </w:tr>
    </w:tbl>
    <w:p w:rsidR="00B50CA6" w:rsidRPr="00D53BDA" w:rsidRDefault="00B50CA6" w:rsidP="00B50CA6">
      <w:pPr>
        <w:widowControl w:val="0"/>
        <w:spacing w:before="0" w:after="0"/>
        <w:ind w:left="0"/>
        <w:jc w:val="both"/>
        <w:rPr>
          <w:rFonts w:ascii="Tahoma" w:hAnsi="Tahoma" w:cs="Tahoma"/>
          <w:lang w:val="x-none"/>
        </w:rPr>
      </w:pPr>
    </w:p>
    <w:p w:rsidR="00B50CA6" w:rsidRPr="00902CD6" w:rsidRDefault="00B50CA6" w:rsidP="00B50CA6">
      <w:pPr>
        <w:keepNext/>
        <w:keepLines/>
        <w:tabs>
          <w:tab w:val="decimal" w:pos="9200"/>
        </w:tabs>
        <w:spacing w:before="240" w:line="276" w:lineRule="auto"/>
        <w:ind w:left="0"/>
        <w:outlineLvl w:val="4"/>
        <w:rPr>
          <w:b/>
          <w:bCs/>
          <w:i/>
          <w:iCs/>
          <w:color w:val="4F81BD" w:themeColor="accent1"/>
          <w:sz w:val="24"/>
          <w:szCs w:val="24"/>
        </w:rPr>
      </w:pPr>
      <w:r w:rsidRPr="00902CD6">
        <w:rPr>
          <w:b/>
          <w:bCs/>
          <w:i/>
          <w:iCs/>
          <w:color w:val="4F81BD" w:themeColor="accent1"/>
          <w:sz w:val="24"/>
          <w:szCs w:val="24"/>
        </w:rPr>
        <w:t xml:space="preserve">41 TEKOČI TRANSFERI </w:t>
      </w:r>
      <w:r w:rsidRPr="00902CD6">
        <w:rPr>
          <w:b/>
          <w:bCs/>
          <w:i/>
          <w:iCs/>
          <w:color w:val="4F81BD" w:themeColor="accent1"/>
          <w:sz w:val="24"/>
          <w:szCs w:val="24"/>
        </w:rPr>
        <w:tab/>
        <w:t>1.539.928 €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bilance</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Tekoči transferi vsebujejo subvencije, transfere posameznikom in gospodinjstvom, transfere neprofitnim organizacijam in ustanovam in druge tekoče domače transfere. Realizirani so bili v višini 1.539.928 EUR oziroma 95% načrtovanih (1.626.206 EUR).</w:t>
      </w:r>
    </w:p>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410 Subvencije </w:t>
      </w:r>
      <w:r w:rsidRPr="00A8741E">
        <w:rPr>
          <w:rFonts w:ascii="Cambria" w:hAnsi="Cambria"/>
          <w:b/>
          <w:bCs/>
          <w:color w:val="4F81BD"/>
          <w:spacing w:val="15"/>
          <w:sz w:val="24"/>
          <w:szCs w:val="24"/>
          <w:lang w:eastAsia="sl-SI"/>
        </w:rPr>
        <w:tab/>
        <w:t>15.517 €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Realizacija podskupine kontov 410 po posameznih proračunskih postavkah je bila sledeča:</w:t>
      </w:r>
    </w:p>
    <w:tbl>
      <w:tblPr>
        <w:tblStyle w:val="Tabelamrea"/>
        <w:tblW w:w="0" w:type="auto"/>
        <w:tblLayout w:type="fixed"/>
        <w:tblLook w:val="0020" w:firstRow="1" w:lastRow="0" w:firstColumn="0" w:lastColumn="0" w:noHBand="0" w:noVBand="0"/>
      </w:tblPr>
      <w:tblGrid>
        <w:gridCol w:w="704"/>
        <w:gridCol w:w="4111"/>
        <w:gridCol w:w="1350"/>
        <w:gridCol w:w="1320"/>
        <w:gridCol w:w="1140"/>
        <w:gridCol w:w="960"/>
      </w:tblGrid>
      <w:tr w:rsidR="00B50CA6" w:rsidRPr="00D53BDA" w:rsidTr="002E56E4">
        <w:trPr>
          <w:trHeight w:val="58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PP</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Opis</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Sprejeti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Veljavni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Realizacija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 2019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razlika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(v-r)</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410</w:t>
            </w:r>
          </w:p>
        </w:tc>
        <w:tc>
          <w:tcPr>
            <w:tcW w:w="4111"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Subvencije</w:t>
            </w:r>
          </w:p>
        </w:tc>
        <w:tc>
          <w:tcPr>
            <w:tcW w:w="135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15.560</w:t>
            </w:r>
          </w:p>
        </w:tc>
        <w:tc>
          <w:tcPr>
            <w:tcW w:w="132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15.560</w:t>
            </w:r>
          </w:p>
        </w:tc>
        <w:tc>
          <w:tcPr>
            <w:tcW w:w="114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15.517</w:t>
            </w:r>
          </w:p>
        </w:tc>
        <w:tc>
          <w:tcPr>
            <w:tcW w:w="96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43</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INTERVENCIJE V KMETIJSTVO</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8.300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8.300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8.257</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43</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1103</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PODPORA RAZVOJU DOPOLNILNIH DEJAVNOSTI</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4.000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POSPEŠEVANJE DROBNEGA GOSPODARSTVA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3.260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3.260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3.260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bl>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411 Transferi posameznikom in gospodinjstvom </w:t>
      </w:r>
      <w:r w:rsidRPr="00A8741E">
        <w:rPr>
          <w:rFonts w:ascii="Cambria" w:hAnsi="Cambria"/>
          <w:b/>
          <w:bCs/>
          <w:color w:val="4F81BD"/>
          <w:spacing w:val="15"/>
          <w:sz w:val="24"/>
          <w:szCs w:val="24"/>
          <w:lang w:eastAsia="sl-SI"/>
        </w:rPr>
        <w:tab/>
        <w:t>772.916 €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Realizacija podskupine kontov 411 po posameznih proračunskih postavkah je bila sledeča:</w:t>
      </w:r>
    </w:p>
    <w:tbl>
      <w:tblPr>
        <w:tblStyle w:val="Tabelamrea"/>
        <w:tblW w:w="0" w:type="auto"/>
        <w:tblLayout w:type="fixed"/>
        <w:tblLook w:val="0020" w:firstRow="1" w:lastRow="0" w:firstColumn="0" w:lastColumn="0" w:noHBand="0" w:noVBand="0"/>
      </w:tblPr>
      <w:tblGrid>
        <w:gridCol w:w="704"/>
        <w:gridCol w:w="4111"/>
        <w:gridCol w:w="1350"/>
        <w:gridCol w:w="1320"/>
        <w:gridCol w:w="1140"/>
        <w:gridCol w:w="960"/>
      </w:tblGrid>
      <w:tr w:rsidR="00B50CA6" w:rsidRPr="00D53BDA" w:rsidTr="002E56E4">
        <w:trPr>
          <w:trHeight w:val="58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PP</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Opis</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Sprejeti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Veljavni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Realizacija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 2019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razlika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(v-r)</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411</w:t>
            </w:r>
          </w:p>
        </w:tc>
        <w:tc>
          <w:tcPr>
            <w:tcW w:w="4111"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Transferi posameznikom in gospodinjstvom</w:t>
            </w:r>
          </w:p>
        </w:tc>
        <w:tc>
          <w:tcPr>
            <w:tcW w:w="135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813.062</w:t>
            </w:r>
          </w:p>
        </w:tc>
        <w:tc>
          <w:tcPr>
            <w:tcW w:w="132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813.862</w:t>
            </w:r>
          </w:p>
        </w:tc>
        <w:tc>
          <w:tcPr>
            <w:tcW w:w="114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772.916</w:t>
            </w:r>
          </w:p>
        </w:tc>
        <w:tc>
          <w:tcPr>
            <w:tcW w:w="96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40.946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0401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PRIZNANJA OBČINE ŽIROVNICA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4.290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710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0421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POKROVITELJSTVA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800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1231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IZVAJANJE LEK</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20.000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SUBVENCIJE OTROŠKEGA VARSTVA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507.200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507.200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494.196</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13.004</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1903</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POPUSTI PRI PLAČILU RAZLIKE MED CENO PROGRAMOV VRTCA IN PLAČILI STARŠEV</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11.999</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11.999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3.811</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8.188</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lastRenderedPageBreak/>
              <w:t>1951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PREVOZNI STROŠKI UČENCEV OSNOVNIH ŠOL</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50.984</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50.984</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49.247</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1.737</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DODATEK ZA NOVOROJENCE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12.900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5.100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OBVEZNOSTI PO ZAKONU O SOCIALNEM VARSTVU</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50.880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50.880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50.729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151</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ZAVODSKO VARSTVO</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62.348</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62.348</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59.133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3.215</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2021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POMOČ NA DOMU</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73.231</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73.231</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67.714</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5.517</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2031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SOCIALNE POMOČI</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2.329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1.671</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2032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DELNO NADOMESTILO NAJEMNIN</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9.420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9.420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7.768</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1.652</w:t>
            </w:r>
          </w:p>
        </w:tc>
      </w:tr>
    </w:tbl>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412 Transferi nepridobitnim organizacijam in ustanovam </w:t>
      </w:r>
      <w:r w:rsidRPr="00A8741E">
        <w:rPr>
          <w:rFonts w:ascii="Cambria" w:hAnsi="Cambria"/>
          <w:b/>
          <w:bCs/>
          <w:color w:val="4F81BD"/>
          <w:spacing w:val="15"/>
          <w:sz w:val="24"/>
          <w:szCs w:val="24"/>
          <w:lang w:eastAsia="sl-SI"/>
        </w:rPr>
        <w:tab/>
        <w:t>252.474 €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Realizacija podskupine kontov 412 po posameznih proračunskih postavkah je bila sledeča:</w:t>
      </w:r>
    </w:p>
    <w:tbl>
      <w:tblPr>
        <w:tblStyle w:val="Tabelamrea"/>
        <w:tblW w:w="0" w:type="auto"/>
        <w:tblLayout w:type="fixed"/>
        <w:tblLook w:val="0020" w:firstRow="1" w:lastRow="0" w:firstColumn="0" w:lastColumn="0" w:noHBand="0" w:noVBand="0"/>
      </w:tblPr>
      <w:tblGrid>
        <w:gridCol w:w="704"/>
        <w:gridCol w:w="4111"/>
        <w:gridCol w:w="1350"/>
        <w:gridCol w:w="1320"/>
        <w:gridCol w:w="1140"/>
        <w:gridCol w:w="960"/>
      </w:tblGrid>
      <w:tr w:rsidR="00B50CA6" w:rsidRPr="00D53BDA" w:rsidTr="002E56E4">
        <w:trPr>
          <w:trHeight w:val="58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PP</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Opis</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Sprejeti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Veljavni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Realizacija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 2019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razlika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(v-r)</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412</w:t>
            </w:r>
          </w:p>
        </w:tc>
        <w:tc>
          <w:tcPr>
            <w:tcW w:w="4111"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Transferi nepridobitnim organizacijam in ustanovam</w:t>
            </w:r>
          </w:p>
        </w:tc>
        <w:tc>
          <w:tcPr>
            <w:tcW w:w="135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253.241</w:t>
            </w:r>
          </w:p>
        </w:tc>
        <w:tc>
          <w:tcPr>
            <w:tcW w:w="132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262.563</w:t>
            </w:r>
          </w:p>
        </w:tc>
        <w:tc>
          <w:tcPr>
            <w:tcW w:w="114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252.474</w:t>
            </w:r>
          </w:p>
        </w:tc>
        <w:tc>
          <w:tcPr>
            <w:tcW w:w="96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10.089</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0102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POLITIČNE STRANKE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2.016</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2.016</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2.016</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0421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POKROVITELJSTVA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2.700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2.100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600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0701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SREDSTVA ZA ZVEZE, ZAŠČITO IN REŠEVANJE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6.459</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6.459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6.008</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451</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0711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GASILSKA ZVEZA JESENICE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8.209</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8.209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7.973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0712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PROSTOVOLJNA GASILSKA DRUŠTVA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45.184</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45.932</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45.932</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0713</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GARS JESENICE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44.813</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51.687</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51.605</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82</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1105</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DEJAVNOST DRUŠTEV NA PODROČJU KMETIJSTVA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9.000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1841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KULTURNI PROJEKTI</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5.500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5.500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1.650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3.850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1842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KULTURNO DRUŠTVO DR. F. PREŠEREN BREZNICA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16.800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16.800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16.609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191</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1843</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MEDOBČINSKO SODELOVANJE- LJUBITELJSKA KULTURA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1.070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1.070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1.070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1861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DRUŠTVA IN DRUGE ORGANIZACIJE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4.500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4.757</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243</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1871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ŠPORTNA VZGOJA OTROK IN MLADINE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66.500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66.500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63.974</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2.526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1872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KAKOVOSTNI IN VRHUNSKI ŠPORT</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3.700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3.700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3.700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1873</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ŠPORTNE PRIREDITVE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3.700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3.700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3.611</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89</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1875</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RAZVOJNE IN STROKOVNE NALOGE V ŠPORTU</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10.778</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222</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1876</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PROGRAMI ŠPORTNE REKREACIJE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2.100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2.100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1.860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240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1881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PREVENTIVNI PROJEKTI</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1.540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1.540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1.540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2033</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ZDRAVSTVENA KOLONIJA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1.360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2035</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KOMUNA - SKUPNOST ŽAREK</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3.323</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3.323</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3.323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2041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HUMANITARNE ORGANIZACIJE (RDEČI KRIŽ IN KARITAS)</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10.500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11.000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2042</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VARNA HIŠA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1.827</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1.827</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1.827</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2043</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INVALIDSKE IN DRUGE HUMANITARNE ORGANIZACIJE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bl>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413 Drugi tekoči domači transferi </w:t>
      </w:r>
      <w:r w:rsidRPr="00A8741E">
        <w:rPr>
          <w:rFonts w:ascii="Cambria" w:hAnsi="Cambria"/>
          <w:b/>
          <w:bCs/>
          <w:color w:val="4F81BD"/>
          <w:spacing w:val="15"/>
          <w:sz w:val="24"/>
          <w:szCs w:val="24"/>
          <w:lang w:eastAsia="sl-SI"/>
        </w:rPr>
        <w:tab/>
        <w:t>499.022 €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Realizacija podskupine kontov 413 po posameznih proračunskih postavkah je bila sledeča:</w:t>
      </w:r>
    </w:p>
    <w:tbl>
      <w:tblPr>
        <w:tblStyle w:val="Tabelamrea"/>
        <w:tblW w:w="0" w:type="auto"/>
        <w:tblLayout w:type="fixed"/>
        <w:tblLook w:val="0020" w:firstRow="1" w:lastRow="0" w:firstColumn="0" w:lastColumn="0" w:noHBand="0" w:noVBand="0"/>
      </w:tblPr>
      <w:tblGrid>
        <w:gridCol w:w="704"/>
        <w:gridCol w:w="4111"/>
        <w:gridCol w:w="1350"/>
        <w:gridCol w:w="1320"/>
        <w:gridCol w:w="1140"/>
        <w:gridCol w:w="960"/>
      </w:tblGrid>
      <w:tr w:rsidR="00B50CA6" w:rsidRPr="00D53BDA" w:rsidTr="002E56E4">
        <w:trPr>
          <w:trHeight w:val="58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PP</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Opis</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Sprejeti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Veljavni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Realizacija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 2019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razlika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(v-r)</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413</w:t>
            </w:r>
          </w:p>
        </w:tc>
        <w:tc>
          <w:tcPr>
            <w:tcW w:w="4111"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Drugi tekoči domači transferi</w:t>
            </w:r>
          </w:p>
        </w:tc>
        <w:tc>
          <w:tcPr>
            <w:tcW w:w="135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539.724</w:t>
            </w:r>
          </w:p>
        </w:tc>
        <w:tc>
          <w:tcPr>
            <w:tcW w:w="132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534.221</w:t>
            </w:r>
          </w:p>
        </w:tc>
        <w:tc>
          <w:tcPr>
            <w:tcW w:w="114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499.022</w:t>
            </w:r>
          </w:p>
        </w:tc>
        <w:tc>
          <w:tcPr>
            <w:tcW w:w="960" w:type="dxa"/>
          </w:tcPr>
          <w:p w:rsidR="00B50CA6" w:rsidRPr="00D53BDA" w:rsidRDefault="00B50CA6" w:rsidP="002E56E4">
            <w:pPr>
              <w:widowControl w:val="0"/>
              <w:spacing w:before="0" w:after="0"/>
              <w:ind w:left="0"/>
              <w:jc w:val="both"/>
              <w:rPr>
                <w:rFonts w:ascii="Tahoma" w:hAnsi="Tahoma" w:cs="Tahoma"/>
                <w:b/>
                <w:bCs/>
                <w:sz w:val="16"/>
                <w:szCs w:val="16"/>
                <w:lang w:val="x-none"/>
              </w:rPr>
            </w:pPr>
            <w:r w:rsidRPr="00D53BDA">
              <w:rPr>
                <w:rFonts w:ascii="Tahoma" w:hAnsi="Tahoma" w:cs="Tahoma"/>
                <w:b/>
                <w:bCs/>
                <w:sz w:val="16"/>
                <w:szCs w:val="16"/>
                <w:lang w:val="x-none"/>
              </w:rPr>
              <w:t>35.199</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0603</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STROŠKI DELA SKUPNEGA ORGANA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25.275</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25.275</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24.716</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559</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0604</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MATERIALNI STROŠKI SKUPNEGA ORGANA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9.926</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9.926</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8.459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1.467</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0625</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REGIONALNA RAZVOJNA AGENCIJA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7.836</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7.836</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7.836</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0626</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LAS GORENJSKA KOŠARICA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7.566</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7.566</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2.702</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4.864</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1411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UREDITEV  ZAVRŠNICE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7.500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7.500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5.095</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2.405</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1413</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ZAVOD ZA TURIZEM IN KULTURO ŽIROVNICA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200.665</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196.162</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194.616</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1.546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1711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PRISPEVEK ZA ZDRAVSTVENO ZAVAROVANJE OBČANOV</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17.512</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17.512</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16.990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522</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1721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ZDRAVSTVENI UKREPI NA PRIMARNI RAVNI</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10.750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10.750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5.443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5.307</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JANŠEV ČEBELNJAK</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800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1821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OBČINSKA KNJIŽNICA JESENICE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75.428</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75.428</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72.725</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2.703</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1851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KULTURNA DVORANA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4.824</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1877</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VEČNAMENSKA DVORANA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67.800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67.800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59.229</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8.571</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1901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SUBVENCIJE OTROŠKEGA VARSTVA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4.776</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4.776</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4.064</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712</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1911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OSNOVNA ŠOLA ŽIROVNICA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66.933</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66.933</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64.167</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2.766</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1921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OSTALE OSNOVNE ŠOLE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9.013</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9.013</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6.560</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2.453</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1931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GLASBENA ŠOLA JESENICE</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10.944</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10.944</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10.944</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195"/>
        </w:trPr>
        <w:tc>
          <w:tcPr>
            <w:tcW w:w="704"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1941</w:t>
            </w:r>
          </w:p>
        </w:tc>
        <w:tc>
          <w:tcPr>
            <w:tcW w:w="4111"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LJUDSKA UNIVERZA JESENICE IN LJUDSKA UNIVERZA RADOVLJICA</w:t>
            </w:r>
          </w:p>
        </w:tc>
        <w:tc>
          <w:tcPr>
            <w:tcW w:w="135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11.000</w:t>
            </w:r>
          </w:p>
        </w:tc>
        <w:tc>
          <w:tcPr>
            <w:tcW w:w="132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9.853</w:t>
            </w:r>
          </w:p>
        </w:tc>
        <w:tc>
          <w:tcPr>
            <w:tcW w:w="96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1.147</w:t>
            </w:r>
          </w:p>
        </w:tc>
      </w:tr>
    </w:tbl>
    <w:p w:rsidR="00B50CA6" w:rsidRPr="00D53BDA" w:rsidRDefault="00B50CA6" w:rsidP="00B50CA6">
      <w:pPr>
        <w:widowControl w:val="0"/>
        <w:spacing w:before="0" w:after="0"/>
        <w:ind w:left="0"/>
        <w:jc w:val="both"/>
        <w:rPr>
          <w:rFonts w:ascii="Tahoma" w:hAnsi="Tahoma" w:cs="Tahoma"/>
          <w:lang w:val="x-none"/>
        </w:rPr>
      </w:pPr>
    </w:p>
    <w:p w:rsidR="00B50CA6" w:rsidRPr="00902CD6" w:rsidRDefault="00B50CA6" w:rsidP="00B50CA6">
      <w:pPr>
        <w:keepNext/>
        <w:keepLines/>
        <w:tabs>
          <w:tab w:val="decimal" w:pos="9200"/>
        </w:tabs>
        <w:spacing w:before="240" w:line="276" w:lineRule="auto"/>
        <w:ind w:left="0"/>
        <w:outlineLvl w:val="4"/>
        <w:rPr>
          <w:b/>
          <w:bCs/>
          <w:i/>
          <w:iCs/>
          <w:color w:val="4F81BD" w:themeColor="accent1"/>
          <w:sz w:val="24"/>
          <w:szCs w:val="24"/>
        </w:rPr>
      </w:pPr>
      <w:r w:rsidRPr="00902CD6">
        <w:rPr>
          <w:b/>
          <w:bCs/>
          <w:i/>
          <w:iCs/>
          <w:color w:val="4F81BD" w:themeColor="accent1"/>
          <w:sz w:val="24"/>
          <w:szCs w:val="24"/>
        </w:rPr>
        <w:lastRenderedPageBreak/>
        <w:t xml:space="preserve">42 INVESTICIJSKI ODHODKI </w:t>
      </w:r>
      <w:r w:rsidRPr="00902CD6">
        <w:rPr>
          <w:b/>
          <w:bCs/>
          <w:i/>
          <w:iCs/>
          <w:color w:val="4F81BD" w:themeColor="accent1"/>
          <w:sz w:val="24"/>
          <w:szCs w:val="24"/>
        </w:rPr>
        <w:tab/>
        <w:t>961.949 €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bilance</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Investicijski odhodki zajemajo odhodke za nakup in gradnjo osnovnih sredstev in nakup zemljišč. Realizirani so bili v višini 961.949 EUR oziroma 52% načrtovanih (1.858.371 EUR). Odstopanja realizacije investicijskih odhodkov od plana so prikazana v nadaljevanju. </w:t>
      </w:r>
    </w:p>
    <w:p w:rsidR="00B50CA6" w:rsidRPr="00D53BDA" w:rsidRDefault="00B50CA6" w:rsidP="00B50CA6">
      <w:pPr>
        <w:widowControl w:val="0"/>
        <w:spacing w:before="0" w:after="0"/>
        <w:ind w:left="0"/>
        <w:jc w:val="both"/>
        <w:rPr>
          <w:rFonts w:ascii="Tahoma" w:hAnsi="Tahoma" w:cs="Tahoma"/>
          <w:lang w:val="x-none"/>
        </w:rPr>
      </w:pPr>
    </w:p>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420 Nakup in gradnja osnovnih sredstev </w:t>
      </w:r>
      <w:r w:rsidRPr="00A8741E">
        <w:rPr>
          <w:rFonts w:ascii="Cambria" w:hAnsi="Cambria"/>
          <w:b/>
          <w:bCs/>
          <w:color w:val="4F81BD"/>
          <w:spacing w:val="15"/>
          <w:sz w:val="24"/>
          <w:szCs w:val="24"/>
          <w:lang w:eastAsia="sl-SI"/>
        </w:rPr>
        <w:tab/>
        <w:t>961.949 €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Realizacija podskupine kontov 420 po posameznih NRP-jih je bila sledeča:</w:t>
      </w:r>
    </w:p>
    <w:tbl>
      <w:tblPr>
        <w:tblStyle w:val="Tabelamrea"/>
        <w:tblW w:w="9770" w:type="dxa"/>
        <w:tblLayout w:type="fixed"/>
        <w:tblLook w:val="0020" w:firstRow="1" w:lastRow="0" w:firstColumn="0" w:lastColumn="0" w:noHBand="0" w:noVBand="0"/>
      </w:tblPr>
      <w:tblGrid>
        <w:gridCol w:w="1413"/>
        <w:gridCol w:w="3827"/>
        <w:gridCol w:w="1140"/>
        <w:gridCol w:w="1140"/>
        <w:gridCol w:w="1170"/>
        <w:gridCol w:w="1080"/>
      </w:tblGrid>
      <w:tr w:rsidR="00B50CA6" w:rsidRPr="00D53BDA" w:rsidTr="002E56E4">
        <w:trPr>
          <w:trHeight w:val="5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NRP</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Opis</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Sprejeti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Veljavni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Realizacija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 2019</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razlika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(v-r)</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420</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Nakup in gradnja osnovnih sredstev</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1.846.034</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1.858.371</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961.949</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896.422</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OB000-07-0002</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PLOČNIK IN AP 2. FAZA</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14.890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14.890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4.213</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10.677</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OB000-07-0010</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OBVOZNICA VRBA</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65.500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65.500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9.516</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55.984</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OB000-07-0015</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***JAVNA RAZSVETLJAVA</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7.800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7.800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7.730</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70</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OB000-07-0025</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VEČNAMENSKA DVORANA</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392.072</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392.072</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1.150</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390.922</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OB000-07-0029</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KANALIZACIJA BREG</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60.935</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60.935</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60.911</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24</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OB192-09-0001</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***VODOVODNO OMREŽJE - INVESTICIJE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44.915</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44.915</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44.620</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295</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OB192-14-0005</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MOST V PIŠKOVICI</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13.503</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13.503</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13.503</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OB192-14-0006</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REKONSTRUKCIJA CESTE IN PLOČNIK BREG-MOSTE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99.682</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99.682</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93.582</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6.100</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OB192-14-0007</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PARKIRIŠČE RODINE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165.220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165.220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720</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164.500</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OB192-16-0001</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***INVESTICIJSKO VZDRŽEVANJE FEKALNE KANALIZACIJE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605</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605</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603</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OB192-16-0005</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DOGRADITEV CESTE JP650077 (SELO)</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4.540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4.538</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OB192-16-0006</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DALJINSKA KOLESARSKA POT</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3.000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3.000</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OB192-16-0007</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SANACIJA ZIDU POD CESTO LC150011 (MOSTE)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2.968</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2.968</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OB192-17-0001</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ŠPORTNI PARK GLENCA</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6.525</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6.114</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411</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OB192-17-0002</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PRESTAVITEV DELA GOZDNE CESTE PROTI VALVAZORJU</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54.075</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52.792</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4.682</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48.110</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OB192-18-0005</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VARSTVO DEDIŠČINE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25.182</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25.182</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25.182</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OB192-18-0007</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UREJANJE OBČINSKIH CEST</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41.320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33.812</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3.639</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30.173</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OB192-18-0008</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UREJANJE JAVNE RAZSVETLJAVE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12.200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12.200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3.995</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8.205</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OB192-18-0009</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UREJANJE POKOPALIŠČ</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3.254</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1.746</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OB192-18-0010</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UREJANJE METEORNE KANALIZACIJE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25.000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25.000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22.880</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2.120</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OB192-18-0011</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INVESTICIJSKO VZDRŽEVANJE STANOVANJ</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10.000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10.000</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OB192-18-0012</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ODLAGALIŠČE ODPADKOV IN ZBIRNI CENTER</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9.000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7.019</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1.981</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OB192-18-0013</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UREJANJE VODOVODNEGA OMREŽJA</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46.100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48.900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47.097</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1.803</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OB192-18-0014</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INVESTICIJSKO VZDRŽEVANJE FEKALNE KANALIZACIJE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41.000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38.200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28.868</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9.332</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OB192-18-0016</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UREJANJE OTROŠKIH IGRIŠČ</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24.031</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23.619</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412</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OB192-18-0017</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PRIDOBIVANJE ZEMLJIŠČ</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12.000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11.831</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169</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OB192-18-0018</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MODERNIZACIJA OBČINSKE UPRAVE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2.277</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2.723</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OB192-18-0019</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CIVILNA ZAŠČITA (NAKUP OPREME)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5.000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3.168</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1.832</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OB192-18-0021</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INVESTICIJSKO VZDRŽEVANJE UPRAVNE STAVBE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10.000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10.000</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OB192-18-0022</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DOGRADITEV VRTCA PRI OŠ ŽIROVNICA</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20.000</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OB192-19-0001</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NAKUP VOZIL ZD JESENICE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139.285</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139.285</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136.499</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2.786</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OB192-19-0002</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TURISTIČNI CENTER VRBA</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188.000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194.064</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187.943</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6.121</w:t>
            </w:r>
          </w:p>
        </w:tc>
      </w:tr>
      <w:tr w:rsidR="00B50CA6" w:rsidRPr="00D53BDA" w:rsidTr="002E56E4">
        <w:trPr>
          <w:trHeight w:val="285"/>
        </w:trPr>
        <w:tc>
          <w:tcPr>
            <w:tcW w:w="1413"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OB192-19-0003</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KANALIZACIJA MOSTE 2. FAZA</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306.750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306.750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202.795</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103.955</w:t>
            </w:r>
          </w:p>
        </w:tc>
      </w:tr>
    </w:tbl>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Razlogi za odstopanja realiziranih vrednosti od planiranih so pojasnjeni v obrazložitvah posebnega dela proračuna.</w:t>
      </w:r>
    </w:p>
    <w:p w:rsidR="00B50CA6" w:rsidRPr="00902CD6" w:rsidRDefault="00B50CA6" w:rsidP="00B50CA6">
      <w:pPr>
        <w:keepNext/>
        <w:keepLines/>
        <w:tabs>
          <w:tab w:val="decimal" w:pos="9200"/>
        </w:tabs>
        <w:spacing w:before="240" w:line="276" w:lineRule="auto"/>
        <w:ind w:left="0"/>
        <w:outlineLvl w:val="4"/>
        <w:rPr>
          <w:b/>
          <w:bCs/>
          <w:i/>
          <w:iCs/>
          <w:color w:val="4F81BD" w:themeColor="accent1"/>
          <w:sz w:val="24"/>
          <w:szCs w:val="24"/>
        </w:rPr>
      </w:pPr>
      <w:r w:rsidRPr="00902CD6">
        <w:rPr>
          <w:b/>
          <w:bCs/>
          <w:i/>
          <w:iCs/>
          <w:color w:val="4F81BD" w:themeColor="accent1"/>
          <w:sz w:val="24"/>
          <w:szCs w:val="24"/>
        </w:rPr>
        <w:lastRenderedPageBreak/>
        <w:t xml:space="preserve">43 INVESTICIJSKI TRANSFERI </w:t>
      </w:r>
      <w:r w:rsidRPr="00902CD6">
        <w:rPr>
          <w:b/>
          <w:bCs/>
          <w:i/>
          <w:iCs/>
          <w:color w:val="4F81BD" w:themeColor="accent1"/>
          <w:sz w:val="24"/>
          <w:szCs w:val="24"/>
        </w:rPr>
        <w:tab/>
        <w:t>93.505 €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bilance</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Investicijski transferi zajemajo dopolnilna investicijska sredstva izplačana javnim zavodom in izvajalcem javnih služb. Realizirani so bili v višini 93.505 EUR oziroma 82% načrtovanih (114.769 EUR).</w:t>
      </w:r>
    </w:p>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431 Investicijski transferi pravnim in fizičnim osebam, ki niso </w:t>
      </w:r>
      <w:r w:rsidRPr="00A8741E">
        <w:rPr>
          <w:rFonts w:ascii="Cambria" w:hAnsi="Cambria"/>
          <w:b/>
          <w:bCs/>
          <w:color w:val="4F81BD"/>
          <w:spacing w:val="15"/>
          <w:sz w:val="24"/>
          <w:szCs w:val="24"/>
          <w:lang w:eastAsia="sl-SI"/>
        </w:rPr>
        <w:tab/>
        <w:t>9.252 €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Realizacija podskupine kontov 431 po posameznih NRP-jih je bila sledeča:</w:t>
      </w:r>
    </w:p>
    <w:tbl>
      <w:tblPr>
        <w:tblStyle w:val="Tabelamrea"/>
        <w:tblW w:w="9912" w:type="dxa"/>
        <w:tblLayout w:type="fixed"/>
        <w:tblLook w:val="0020" w:firstRow="1" w:lastRow="0" w:firstColumn="0" w:lastColumn="0" w:noHBand="0" w:noVBand="0"/>
      </w:tblPr>
      <w:tblGrid>
        <w:gridCol w:w="1555"/>
        <w:gridCol w:w="3827"/>
        <w:gridCol w:w="1140"/>
        <w:gridCol w:w="1140"/>
        <w:gridCol w:w="1170"/>
        <w:gridCol w:w="1080"/>
      </w:tblGrid>
      <w:tr w:rsidR="00B50CA6" w:rsidRPr="00D53BDA" w:rsidTr="002E56E4">
        <w:trPr>
          <w:trHeight w:val="585"/>
        </w:trPr>
        <w:tc>
          <w:tcPr>
            <w:tcW w:w="155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NRP</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Opis</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Sprejeti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Veljavni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Realizacija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 2019</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razlika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(v-r)</w:t>
            </w:r>
          </w:p>
        </w:tc>
      </w:tr>
      <w:tr w:rsidR="00B50CA6" w:rsidRPr="00D53BDA" w:rsidTr="002E56E4">
        <w:trPr>
          <w:trHeight w:val="285"/>
        </w:trPr>
        <w:tc>
          <w:tcPr>
            <w:tcW w:w="155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431</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Investicijski transferi pravnim in fizičnim osebam, ki niso</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16.700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15.952</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9.252</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6.700</w:t>
            </w:r>
          </w:p>
        </w:tc>
      </w:tr>
      <w:tr w:rsidR="00B50CA6" w:rsidRPr="00D53BDA" w:rsidTr="002E56E4">
        <w:trPr>
          <w:trHeight w:val="285"/>
        </w:trPr>
        <w:tc>
          <w:tcPr>
            <w:tcW w:w="155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OB192-18-0020</w:t>
            </w:r>
          </w:p>
        </w:tc>
        <w:tc>
          <w:tcPr>
            <w:tcW w:w="3827"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POŽARNO VARSTVO (NAKUP OPREME IN INVESTICIJE)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16.700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15.952</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9.252</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6.700</w:t>
            </w:r>
          </w:p>
        </w:tc>
      </w:tr>
    </w:tbl>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432 Investicijski transferi proračunskim uporabnikom </w:t>
      </w:r>
      <w:r w:rsidRPr="00A8741E">
        <w:rPr>
          <w:rFonts w:ascii="Cambria" w:hAnsi="Cambria"/>
          <w:b/>
          <w:bCs/>
          <w:color w:val="4F81BD"/>
          <w:spacing w:val="15"/>
          <w:sz w:val="24"/>
          <w:szCs w:val="24"/>
          <w:lang w:eastAsia="sl-SI"/>
        </w:rPr>
        <w:tab/>
        <w:t>84.253 €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Realizacija podskupine kontov 432 po posameznih NRP-jih je bila sledeča:</w:t>
      </w:r>
    </w:p>
    <w:tbl>
      <w:tblPr>
        <w:tblStyle w:val="Tabelamrea"/>
        <w:tblW w:w="9770" w:type="dxa"/>
        <w:tblLayout w:type="fixed"/>
        <w:tblLook w:val="0020" w:firstRow="1" w:lastRow="0" w:firstColumn="0" w:lastColumn="0" w:noHBand="0" w:noVBand="0"/>
      </w:tblPr>
      <w:tblGrid>
        <w:gridCol w:w="1555"/>
        <w:gridCol w:w="3685"/>
        <w:gridCol w:w="1140"/>
        <w:gridCol w:w="1140"/>
        <w:gridCol w:w="1170"/>
        <w:gridCol w:w="1080"/>
      </w:tblGrid>
      <w:tr w:rsidR="00B50CA6" w:rsidRPr="00D53BDA" w:rsidTr="002E56E4">
        <w:trPr>
          <w:trHeight w:val="585"/>
        </w:trPr>
        <w:tc>
          <w:tcPr>
            <w:tcW w:w="155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NRP</w:t>
            </w:r>
          </w:p>
        </w:tc>
        <w:tc>
          <w:tcPr>
            <w:tcW w:w="368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Opis</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Sprejeti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Veljavni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proračun </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2019</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Realizacija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 xml:space="preserve"> 2019</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razlika</w:t>
            </w:r>
          </w:p>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(v-r)</w:t>
            </w:r>
          </w:p>
        </w:tc>
      </w:tr>
      <w:tr w:rsidR="00B50CA6" w:rsidRPr="00D53BDA" w:rsidTr="002E56E4">
        <w:trPr>
          <w:trHeight w:val="285"/>
        </w:trPr>
        <w:tc>
          <w:tcPr>
            <w:tcW w:w="155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432</w:t>
            </w:r>
          </w:p>
        </w:tc>
        <w:tc>
          <w:tcPr>
            <w:tcW w:w="368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Investicijski transferi proračunskim uporabnikom</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93.314</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98.817</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84.253</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14.564</w:t>
            </w:r>
          </w:p>
        </w:tc>
      </w:tr>
      <w:tr w:rsidR="00B50CA6" w:rsidRPr="00D53BDA" w:rsidTr="002E56E4">
        <w:trPr>
          <w:trHeight w:val="285"/>
        </w:trPr>
        <w:tc>
          <w:tcPr>
            <w:tcW w:w="155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OB192-16-0004</w:t>
            </w:r>
          </w:p>
        </w:tc>
        <w:tc>
          <w:tcPr>
            <w:tcW w:w="368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ALPE ADRIA PARK</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8.000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4.804</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4.731</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73</w:t>
            </w:r>
          </w:p>
        </w:tc>
      </w:tr>
      <w:tr w:rsidR="00B50CA6" w:rsidRPr="00D53BDA" w:rsidTr="002E56E4">
        <w:trPr>
          <w:trHeight w:val="285"/>
        </w:trPr>
        <w:tc>
          <w:tcPr>
            <w:tcW w:w="155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OB192-18-0001</w:t>
            </w:r>
          </w:p>
        </w:tc>
        <w:tc>
          <w:tcPr>
            <w:tcW w:w="368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INVESTICIJSKO VZDRŽEVANJE DVORANE POD STOLOM</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9.100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9.100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7.759</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1.341</w:t>
            </w:r>
          </w:p>
        </w:tc>
      </w:tr>
      <w:tr w:rsidR="00B50CA6" w:rsidRPr="00D53BDA" w:rsidTr="002E56E4">
        <w:trPr>
          <w:trHeight w:val="285"/>
        </w:trPr>
        <w:tc>
          <w:tcPr>
            <w:tcW w:w="155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OB192-18-0002</w:t>
            </w:r>
          </w:p>
        </w:tc>
        <w:tc>
          <w:tcPr>
            <w:tcW w:w="368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INVESTICIJSKO VZDRŽEVANJE RP ZAVRŠNICA</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30.600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30.600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30.600</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r>
      <w:tr w:rsidR="00B50CA6" w:rsidRPr="00D53BDA" w:rsidTr="002E56E4">
        <w:trPr>
          <w:trHeight w:val="285"/>
        </w:trPr>
        <w:tc>
          <w:tcPr>
            <w:tcW w:w="155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OB192-18-0003</w:t>
            </w:r>
          </w:p>
        </w:tc>
        <w:tc>
          <w:tcPr>
            <w:tcW w:w="368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INVESTICIJSKO VZDRŽEVANJE VRTCA PRI OŠ ŽIROVNICA</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10.000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10.000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10.000</w:t>
            </w:r>
          </w:p>
        </w:tc>
      </w:tr>
      <w:tr w:rsidR="00B50CA6" w:rsidRPr="00D53BDA" w:rsidTr="002E56E4">
        <w:trPr>
          <w:trHeight w:val="285"/>
        </w:trPr>
        <w:tc>
          <w:tcPr>
            <w:tcW w:w="155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OB192-18-0004</w:t>
            </w:r>
          </w:p>
        </w:tc>
        <w:tc>
          <w:tcPr>
            <w:tcW w:w="368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INVESTICIJSKO VZDRŽEVANJE OŠ ŽIROVNICA</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17.600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17.600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16.631</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969</w:t>
            </w:r>
          </w:p>
        </w:tc>
      </w:tr>
      <w:tr w:rsidR="00B50CA6" w:rsidRPr="00D53BDA" w:rsidTr="002E56E4">
        <w:trPr>
          <w:trHeight w:val="285"/>
        </w:trPr>
        <w:tc>
          <w:tcPr>
            <w:tcW w:w="155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OB192-18-0005</w:t>
            </w:r>
          </w:p>
        </w:tc>
        <w:tc>
          <w:tcPr>
            <w:tcW w:w="368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VARSTVO DEDIŠČINE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1.214</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1.214</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0</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1.214</w:t>
            </w:r>
          </w:p>
        </w:tc>
      </w:tr>
      <w:tr w:rsidR="00B50CA6" w:rsidRPr="00D53BDA" w:rsidTr="002E56E4">
        <w:trPr>
          <w:trHeight w:val="285"/>
        </w:trPr>
        <w:tc>
          <w:tcPr>
            <w:tcW w:w="155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OB192-18-0006</w:t>
            </w:r>
          </w:p>
        </w:tc>
        <w:tc>
          <w:tcPr>
            <w:tcW w:w="368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INVESTICIJSKO VZDRŽEVANJE ČOPOVE ROJSTNE HIŠE</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14.300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22.999</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22.996</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3</w:t>
            </w:r>
          </w:p>
        </w:tc>
      </w:tr>
      <w:tr w:rsidR="00B50CA6" w:rsidRPr="00D53BDA" w:rsidTr="002E56E4">
        <w:trPr>
          <w:trHeight w:val="285"/>
        </w:trPr>
        <w:tc>
          <w:tcPr>
            <w:tcW w:w="155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OB192-18-0015</w:t>
            </w:r>
          </w:p>
        </w:tc>
        <w:tc>
          <w:tcPr>
            <w:tcW w:w="3685"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INVESTICIJSKO VZDRŽEVANJE KNJIŽNICE M. ČOPA</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2.500</w:t>
            </w:r>
          </w:p>
        </w:tc>
        <w:tc>
          <w:tcPr>
            <w:tcW w:w="114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2.500</w:t>
            </w:r>
          </w:p>
        </w:tc>
        <w:tc>
          <w:tcPr>
            <w:tcW w:w="117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1.537</w:t>
            </w:r>
          </w:p>
        </w:tc>
        <w:tc>
          <w:tcPr>
            <w:tcW w:w="1080" w:type="dxa"/>
          </w:tcPr>
          <w:p w:rsidR="00B50CA6" w:rsidRPr="00D53BDA" w:rsidRDefault="00B50CA6" w:rsidP="002E56E4">
            <w:pPr>
              <w:widowControl w:val="0"/>
              <w:spacing w:before="0" w:after="0"/>
              <w:ind w:left="0"/>
              <w:jc w:val="both"/>
              <w:rPr>
                <w:rFonts w:ascii="Tahoma" w:hAnsi="Tahoma" w:cs="Tahoma"/>
                <w:sz w:val="16"/>
                <w:szCs w:val="16"/>
                <w:lang w:val="x-none"/>
              </w:rPr>
            </w:pPr>
            <w:r w:rsidRPr="00D53BDA">
              <w:rPr>
                <w:rFonts w:ascii="Tahoma" w:hAnsi="Tahoma" w:cs="Tahoma"/>
                <w:sz w:val="16"/>
                <w:szCs w:val="16"/>
                <w:lang w:val="x-none"/>
              </w:rPr>
              <w:t>963</w:t>
            </w:r>
          </w:p>
        </w:tc>
      </w:tr>
    </w:tbl>
    <w:p w:rsidR="00B50CA6" w:rsidRPr="00D53BDA" w:rsidRDefault="00B50CA6" w:rsidP="00B50CA6">
      <w:pPr>
        <w:widowControl w:val="0"/>
        <w:spacing w:before="0" w:after="0"/>
        <w:ind w:left="0"/>
        <w:jc w:val="both"/>
        <w:rPr>
          <w:rFonts w:ascii="Tahoma" w:hAnsi="Tahoma" w:cs="Tahoma"/>
          <w:lang w:val="x-none"/>
        </w:rPr>
      </w:pPr>
    </w:p>
    <w:p w:rsidR="00B50CA6" w:rsidRPr="00902CD6" w:rsidRDefault="00B50CA6" w:rsidP="00B50CA6">
      <w:pPr>
        <w:keepNext/>
        <w:keepLines/>
        <w:tabs>
          <w:tab w:val="decimal" w:pos="9200"/>
        </w:tabs>
        <w:overflowPunct/>
        <w:autoSpaceDE/>
        <w:autoSpaceDN/>
        <w:adjustRightInd/>
        <w:spacing w:before="360" w:line="276" w:lineRule="auto"/>
        <w:ind w:left="0"/>
        <w:textAlignment w:val="auto"/>
        <w:outlineLvl w:val="3"/>
        <w:rPr>
          <w:b/>
          <w:i/>
          <w:iCs/>
          <w:color w:val="4F81BD" w:themeColor="accent1"/>
          <w:spacing w:val="20"/>
          <w:sz w:val="24"/>
          <w:szCs w:val="24"/>
        </w:rPr>
      </w:pPr>
      <w:r w:rsidRPr="00902CD6">
        <w:rPr>
          <w:b/>
          <w:i/>
          <w:iCs/>
          <w:color w:val="4F81BD" w:themeColor="accent1"/>
          <w:spacing w:val="20"/>
          <w:sz w:val="24"/>
          <w:szCs w:val="24"/>
        </w:rPr>
        <w:t xml:space="preserve">7 PRIHODKI </w:t>
      </w:r>
      <w:r w:rsidRPr="00902CD6">
        <w:rPr>
          <w:b/>
          <w:i/>
          <w:iCs/>
          <w:color w:val="4F81BD" w:themeColor="accent1"/>
          <w:spacing w:val="20"/>
          <w:sz w:val="24"/>
          <w:szCs w:val="24"/>
        </w:rPr>
        <w:tab/>
        <w:t>4.026.195 €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706472" w:rsidRDefault="00B50CA6" w:rsidP="00B50CA6">
      <w:pPr>
        <w:widowControl w:val="0"/>
        <w:spacing w:before="0" w:after="0"/>
        <w:ind w:left="0"/>
        <w:jc w:val="both"/>
        <w:rPr>
          <w:rFonts w:ascii="Tahoma" w:hAnsi="Tahoma" w:cs="Tahoma"/>
          <w:shd w:val="clear" w:color="auto" w:fill="FFFF00"/>
        </w:rPr>
      </w:pPr>
      <w:r w:rsidRPr="00D53BDA">
        <w:rPr>
          <w:rFonts w:ascii="Tahoma" w:hAnsi="Tahoma" w:cs="Tahoma"/>
          <w:lang w:val="x-none"/>
        </w:rPr>
        <w:t xml:space="preserve">Celotni realizirani prihodki proračuna za leto 2019 znašajo 4.026.195 EUR in so bili realizirani 92% glede na veljavni proračun. Davčni prihodki so bili realizirani v višini 2.951.744 EUR oziroma 101% načrtovanih. Višja realizacija davčnih prihodkov je posledica več pobranega davka na dediščine in darila, ter več pobranega davka na promet nepremičnin, večjih prihodkov od turistične takse, </w:t>
      </w:r>
      <w:proofErr w:type="spellStart"/>
      <w:r w:rsidRPr="00D53BDA">
        <w:rPr>
          <w:rFonts w:ascii="Tahoma" w:hAnsi="Tahoma" w:cs="Tahoma"/>
          <w:lang w:val="x-none"/>
        </w:rPr>
        <w:t>okoljske</w:t>
      </w:r>
      <w:proofErr w:type="spellEnd"/>
      <w:r w:rsidRPr="00D53BDA">
        <w:rPr>
          <w:rFonts w:ascii="Tahoma" w:hAnsi="Tahoma" w:cs="Tahoma"/>
          <w:lang w:val="x-none"/>
        </w:rPr>
        <w:t xml:space="preserve"> dajatve (odpadne vode) in pristojbine za vzdrževanje gozdnih cest, je bilo </w:t>
      </w:r>
      <w:r w:rsidR="00706472">
        <w:rPr>
          <w:rFonts w:ascii="Tahoma" w:hAnsi="Tahoma" w:cs="Tahoma"/>
        </w:rPr>
        <w:t xml:space="preserve">pa </w:t>
      </w:r>
      <w:r w:rsidRPr="00D53BDA">
        <w:rPr>
          <w:rFonts w:ascii="Tahoma" w:hAnsi="Tahoma" w:cs="Tahoma"/>
          <w:lang w:val="x-none"/>
        </w:rPr>
        <w:t xml:space="preserve">pobranega manj NUSZ od pravnih oseb, </w:t>
      </w:r>
      <w:bookmarkStart w:id="12" w:name="_Hlk33684603"/>
      <w:r w:rsidR="00706472" w:rsidRPr="00706472">
        <w:rPr>
          <w:rFonts w:ascii="Tahoma" w:hAnsi="Tahoma" w:cs="Tahoma"/>
          <w:lang w:val="x-none"/>
        </w:rPr>
        <w:t xml:space="preserve">kot je bilo načrtovano, kar je posledica napake pri odmeri </w:t>
      </w:r>
      <w:r w:rsidR="00706472">
        <w:rPr>
          <w:rFonts w:ascii="Tahoma" w:hAnsi="Tahoma" w:cs="Tahoma"/>
        </w:rPr>
        <w:t>tega davka</w:t>
      </w:r>
      <w:r w:rsidR="00706472" w:rsidRPr="00706472">
        <w:rPr>
          <w:rFonts w:ascii="Tahoma" w:hAnsi="Tahoma" w:cs="Tahoma"/>
          <w:lang w:val="x-none"/>
        </w:rPr>
        <w:t xml:space="preserve"> enemu zavezancu</w:t>
      </w:r>
      <w:r w:rsidR="00706472">
        <w:rPr>
          <w:rFonts w:ascii="Tahoma" w:hAnsi="Tahoma" w:cs="Tahoma"/>
        </w:rPr>
        <w:t xml:space="preserve">. </w:t>
      </w:r>
      <w:bookmarkEnd w:id="12"/>
    </w:p>
    <w:p w:rsidR="00B50CA6"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Nedavčni prihodki so bili realizirani v višini 825.339 EUR, oziroma 72% načrtovanih. Nižja realizacija teh načrtovanih prihodkov je posledica dejstva da sodni spor glede odškodnine za streho na Dvorani pod Stolom še traja. Kapitalski prihodki proračuna so bili realizirani v višini 82.440 EUR, oziroma 63% načrtovanih. Razlog za nizko realizacijo kapitalskih prihodkov je v dejstvu, da so bile načrtovane prodaje občinskega premoženja delno uspešne. Realizacija transfernih prihodkov je bila 166.672 EUR oziroma 85% načrtovanih, saj smo pri pripravi proračuna načrtovali sofinanciranje prestavitve gozdne ceste proti Valvazorju s strani ministrstva za kmetijstvo v višini 30.000 EUR, ki pa ni bilo realizirano.</w:t>
      </w:r>
    </w:p>
    <w:p w:rsidR="00B50CA6" w:rsidRPr="00D53BDA" w:rsidRDefault="00B50CA6" w:rsidP="00B50CA6">
      <w:pPr>
        <w:widowControl w:val="0"/>
        <w:spacing w:before="0" w:after="0"/>
        <w:ind w:left="0"/>
        <w:jc w:val="both"/>
        <w:rPr>
          <w:rFonts w:ascii="Tahoma" w:hAnsi="Tahoma" w:cs="Tahoma"/>
          <w:lang w:val="x-none"/>
        </w:rPr>
      </w:pPr>
    </w:p>
    <w:p w:rsidR="00B50CA6" w:rsidRPr="00902CD6" w:rsidRDefault="00B50CA6" w:rsidP="00B50CA6">
      <w:pPr>
        <w:keepNext/>
        <w:keepLines/>
        <w:tabs>
          <w:tab w:val="decimal" w:pos="9200"/>
        </w:tabs>
        <w:spacing w:before="240" w:line="276" w:lineRule="auto"/>
        <w:ind w:left="0"/>
        <w:outlineLvl w:val="4"/>
        <w:rPr>
          <w:b/>
          <w:bCs/>
          <w:i/>
          <w:iCs/>
          <w:color w:val="4F81BD" w:themeColor="accent1"/>
          <w:sz w:val="24"/>
          <w:szCs w:val="24"/>
        </w:rPr>
      </w:pPr>
      <w:r w:rsidRPr="00902CD6">
        <w:rPr>
          <w:b/>
          <w:bCs/>
          <w:i/>
          <w:iCs/>
          <w:color w:val="4F81BD" w:themeColor="accent1"/>
          <w:sz w:val="24"/>
          <w:szCs w:val="24"/>
        </w:rPr>
        <w:t xml:space="preserve">70 DAVČNI PRIHODKI </w:t>
      </w:r>
      <w:r w:rsidRPr="00902CD6">
        <w:rPr>
          <w:b/>
          <w:bCs/>
          <w:i/>
          <w:iCs/>
          <w:color w:val="4F81BD" w:themeColor="accent1"/>
          <w:sz w:val="24"/>
          <w:szCs w:val="24"/>
        </w:rPr>
        <w:tab/>
        <w:t>2.951.744 €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bilance</w:t>
      </w:r>
    </w:p>
    <w:p w:rsidR="00B50CA6"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Davčni prihodki zajemajo davke na dohodek in dobiček, davke na premoženje domače davke na blago in storitve ter druge davke. V letu 2019 so bili realizirani v višini 2.951.744 EUR oziroma 101% načrtovanih </w:t>
      </w:r>
      <w:r w:rsidRPr="00D53BDA">
        <w:rPr>
          <w:rFonts w:ascii="Tahoma" w:hAnsi="Tahoma" w:cs="Tahoma"/>
          <w:lang w:val="x-none"/>
        </w:rPr>
        <w:lastRenderedPageBreak/>
        <w:t>(2.923.714 EUR).</w:t>
      </w:r>
    </w:p>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700 Davki na dohodek in dobiček </w:t>
      </w:r>
      <w:r w:rsidRPr="00A8741E">
        <w:rPr>
          <w:rFonts w:ascii="Cambria" w:hAnsi="Cambria"/>
          <w:b/>
          <w:bCs/>
          <w:color w:val="4F81BD"/>
          <w:spacing w:val="15"/>
          <w:sz w:val="24"/>
          <w:szCs w:val="24"/>
          <w:lang w:eastAsia="sl-SI"/>
        </w:rPr>
        <w:tab/>
        <w:t>2.515.586 €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V okviru davkov na dohodek in dobiček (podskupina kontov 700) so bili prihodki iz dohodnine (konto 7000) realizirani v višini 2.515.586 EUR. </w:t>
      </w:r>
    </w:p>
    <w:p w:rsidR="00B50CA6"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Občini Žirovnica je bila za leto 2019 izračunana primerna poraba v višini 2.473.371 EUR. Na dan 1.1.2018 (podatek v izračunu MF) je občina imela 4.543 prebivalcev, sredstva primerne porabe na prebivalca so tako znašala 544,40 EUR. Dejanski strošek (realizirani) izvajanja zakonskih nalog je občino Žirovnica v letu 2019 stal 581,20 EUR na prebivalca oziroma 2.640.421 EUR (tekoči odhodki in transferi). Iz povedanega sledi, da občina v letu 2019 ni mogla svojih zakonskih obveznosti financirati iz sredstev primerne porabe, saj je so bili realizirani tekoči izdatki proračuna za 167.050 EUR  višji od zneska primerne porabe. Škarje pa se odpirajo, saj je bila v letu 2018 razlika med primerno porabo in tekočimi izdatki proračuna 146.065 EUR. Z višanjem tekoče proračunske porabe se manjšajo razpoložljiva sredstva za investicije, kar je z vidika strukture proračuna neugodno, saj se na ta način niža razvojni potencial občine.</w:t>
      </w:r>
    </w:p>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703 Davki na premoženje </w:t>
      </w:r>
      <w:r w:rsidRPr="00A8741E">
        <w:rPr>
          <w:rFonts w:ascii="Cambria" w:hAnsi="Cambria"/>
          <w:b/>
          <w:bCs/>
          <w:color w:val="4F81BD"/>
          <w:spacing w:val="15"/>
          <w:sz w:val="24"/>
          <w:szCs w:val="24"/>
          <w:lang w:eastAsia="sl-SI"/>
        </w:rPr>
        <w:tab/>
        <w:t>379.580 €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Davki na premoženje (podskupina kontov 703) so bili realizirani v višini 379.580 EUR oziroma 103% načrtovanih.</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Davki na nepremičnine (konto 7030) so bili realizirani v višini 265.436 EUR (od tega davek od premoženja stavb v višini 51.218 EUR in nadomestilo za uporabo stavbnega zemljišča v višini 214.218 EUR). </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Davki na premičnine (konto 7031) zajemajo davek na posest plovil daljših od 9 metrov, v letu 2019 je bila realizacije iz tega vira v višini 465 EUR.</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Davki na dediščine in darila (konto 7032) so bili realizirani v višini 32.944 EUR, kar predstavlja 220% načrtovanih (15.000 EUR). Je pa to vrsta prihodkov, na katero občina sama ne more vplivati in jo je zelo težko načrtovati.</w:t>
      </w:r>
    </w:p>
    <w:p w:rsidR="00B50CA6"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Davki na promet nepremičnin in na finančno premoženje (konto 7033) so bili realizirani v višini 80.736 EUR oziroma 197% načrtovanih (41.000 EUR). Višja realizacija davka kaže na to, da nepremičninski trg raste.</w:t>
      </w:r>
    </w:p>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704 Domači davki na blago in storitve </w:t>
      </w:r>
      <w:r w:rsidRPr="00A8741E">
        <w:rPr>
          <w:rFonts w:ascii="Cambria" w:hAnsi="Cambria"/>
          <w:b/>
          <w:bCs/>
          <w:color w:val="4F81BD"/>
          <w:spacing w:val="15"/>
          <w:sz w:val="24"/>
          <w:szCs w:val="24"/>
          <w:lang w:eastAsia="sl-SI"/>
        </w:rPr>
        <w:tab/>
        <w:t>56.004 €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Domači davki na blago in storitve (podskupina kontov 704) so bili realizirani v višini 56.004 EUR oziroma 149% načrtovanih. Navedeni davki zajemajo davke na posebne storitve (konto 7044), ki so po vsebini davek na dobiček od iger na srečo. Le-ti so bili realizirani v višini 464 EUR, kar je malenkost manj od načrtovanega (500 EUR).</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Drugi davki na uporabo blaga in storitev (konto 7047) so bili realizirani v višini 55.540 EUR oziroma 150% načrtovanih (37.139 EUR). Znotraj drugih davkov je bila realizacija </w:t>
      </w:r>
      <w:r>
        <w:rPr>
          <w:rFonts w:ascii="Tahoma" w:hAnsi="Tahoma" w:cs="Tahoma"/>
        </w:rPr>
        <w:t>o</w:t>
      </w:r>
      <w:r w:rsidRPr="00D53BDA">
        <w:rPr>
          <w:rFonts w:ascii="Tahoma" w:hAnsi="Tahoma" w:cs="Tahoma"/>
          <w:lang w:val="x-none"/>
        </w:rPr>
        <w:t>ko</w:t>
      </w:r>
      <w:r>
        <w:rPr>
          <w:rFonts w:ascii="Tahoma" w:hAnsi="Tahoma" w:cs="Tahoma"/>
        </w:rPr>
        <w:t>l</w:t>
      </w:r>
      <w:proofErr w:type="spellStart"/>
      <w:r w:rsidRPr="00D53BDA">
        <w:rPr>
          <w:rFonts w:ascii="Tahoma" w:hAnsi="Tahoma" w:cs="Tahoma"/>
          <w:lang w:val="x-none"/>
        </w:rPr>
        <w:t>jske</w:t>
      </w:r>
      <w:proofErr w:type="spellEnd"/>
      <w:r w:rsidRPr="00D53BDA">
        <w:rPr>
          <w:rFonts w:ascii="Tahoma" w:hAnsi="Tahoma" w:cs="Tahoma"/>
          <w:lang w:val="x-none"/>
        </w:rPr>
        <w:t xml:space="preserve"> dajatve za onesnaževanje okolja zaradi odvajanja odpadnih vod 29.292 EUR (plan: 20.239 EUR), turistična taksa je bila realizirana v višini 21.226 EUR (plan: 14.500 EUR), kar je posledica večjega števila sobodajalcev in realiziranih nočitev v občini. Realizacija pristojbine za vzdrževanje gozdnih cest je bila 5.022 EUR, kar je tudi nad planirano (plan: 2.400 EUR).</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 </w:t>
      </w: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706 Drugi davki </w:t>
      </w:r>
      <w:r w:rsidRPr="00A8741E">
        <w:rPr>
          <w:rFonts w:ascii="Cambria" w:hAnsi="Cambria"/>
          <w:b/>
          <w:bCs/>
          <w:color w:val="4F81BD"/>
          <w:spacing w:val="15"/>
          <w:sz w:val="24"/>
          <w:szCs w:val="24"/>
          <w:lang w:eastAsia="sl-SI"/>
        </w:rPr>
        <w:tab/>
        <w:t>573 €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DURS je oktobra 2011 uvedel nov način plačevanja dajatev, s katerim se je zmanjšalo število vplačilnih računov na katere zavezanci za davek plačujejo svoje obveznosti. Na kontu drugi davki so knjižena nerazporejena sredstva, katerih DURS še ni razporedil oz. jih je preveč razporedil na ostale konte davčnih prihodkov.</w:t>
      </w:r>
    </w:p>
    <w:p w:rsidR="00B50CA6" w:rsidRPr="00D53BDA" w:rsidRDefault="00B50CA6" w:rsidP="00B50CA6">
      <w:pPr>
        <w:widowControl w:val="0"/>
        <w:spacing w:before="0" w:after="0"/>
        <w:ind w:left="0"/>
        <w:jc w:val="both"/>
        <w:rPr>
          <w:rFonts w:ascii="Tahoma" w:hAnsi="Tahoma" w:cs="Tahoma"/>
          <w:lang w:val="x-none"/>
        </w:rPr>
      </w:pPr>
    </w:p>
    <w:p w:rsidR="00B50CA6" w:rsidRPr="00902CD6" w:rsidRDefault="00B50CA6" w:rsidP="00B50CA6">
      <w:pPr>
        <w:keepNext/>
        <w:keepLines/>
        <w:tabs>
          <w:tab w:val="decimal" w:pos="9200"/>
        </w:tabs>
        <w:spacing w:before="240" w:line="276" w:lineRule="auto"/>
        <w:ind w:left="0"/>
        <w:outlineLvl w:val="4"/>
        <w:rPr>
          <w:b/>
          <w:bCs/>
          <w:i/>
          <w:iCs/>
          <w:color w:val="4F81BD" w:themeColor="accent1"/>
          <w:sz w:val="24"/>
          <w:szCs w:val="24"/>
        </w:rPr>
      </w:pPr>
      <w:r w:rsidRPr="00902CD6">
        <w:rPr>
          <w:b/>
          <w:bCs/>
          <w:i/>
          <w:iCs/>
          <w:color w:val="4F81BD" w:themeColor="accent1"/>
          <w:sz w:val="24"/>
          <w:szCs w:val="24"/>
        </w:rPr>
        <w:t xml:space="preserve">71 NEDAVČNI PRIHODKI </w:t>
      </w:r>
      <w:r w:rsidRPr="00902CD6">
        <w:rPr>
          <w:b/>
          <w:bCs/>
          <w:i/>
          <w:iCs/>
          <w:color w:val="4F81BD" w:themeColor="accent1"/>
          <w:sz w:val="24"/>
          <w:szCs w:val="24"/>
        </w:rPr>
        <w:tab/>
        <w:t>825.339 €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bilance</w:t>
      </w:r>
    </w:p>
    <w:p w:rsidR="00B50CA6"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Nedavčni  prihodki zajemajo dohodke od premoženja, takse in pristojbine, ter globe in druge denarne kazni, ki pripadajo občini ter druge nedavčne prihodke (predvsem komunalni prispevek in razne refundacije). V 2019 so bili realizirani v višini 825.339 EUR oziroma 72% načrtovanih (1.140.794 EUR).</w:t>
      </w:r>
    </w:p>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lastRenderedPageBreak/>
        <w:t xml:space="preserve">710 Udeležba na dobičku in dohodki od premoženja </w:t>
      </w:r>
      <w:r w:rsidRPr="00A8741E">
        <w:rPr>
          <w:rFonts w:ascii="Cambria" w:hAnsi="Cambria"/>
          <w:b/>
          <w:bCs/>
          <w:color w:val="4F81BD"/>
          <w:spacing w:val="15"/>
          <w:sz w:val="24"/>
          <w:szCs w:val="24"/>
          <w:lang w:eastAsia="sl-SI"/>
        </w:rPr>
        <w:tab/>
        <w:t>473.370 €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Prihodki od udeležbe na dobičku in dohodki od premoženja (podskupina kontov 710) so bili realizirani v višini 473.370 EUR in zajemajo prihodke od udeležbe na dobičku in dividend ter presežkov prihodkov nad odhodki (konto 7100) v višini 74.356 EUR (plan: 74.296 EUR), prihodke od obresti (konto 7102) v višini 352 EUR (plan: 600 EUR) in </w:t>
      </w:r>
      <w:bookmarkStart w:id="13" w:name="OLE_LINK7"/>
      <w:bookmarkEnd w:id="13"/>
      <w:r w:rsidRPr="00D53BDA">
        <w:rPr>
          <w:rFonts w:ascii="Tahoma" w:hAnsi="Tahoma" w:cs="Tahoma"/>
          <w:lang w:val="x-none"/>
        </w:rPr>
        <w:t>prihodke od premoženja (konto 7103), ki so bili realizirani v višini 398.662 EUR (plan: 392.706 EUR), od tega so bili prihodki od najemnin za poslovne prostore realizirani v višini 16.573 EUR (plan: 16.620 EUR), prihodki od najemnin za stanovanja v višini 25.513 EUR (plan: 27.700 EUR), prihodki od drugih najemnin (dvorana) v višini 15.059 EUR (plan: 18.000 EUR), prihodki od zakupnin (infrastruktura) v višini 259.082 EUR (plan: 257.906 EUR), prihodki od podeljenih koncesij v višini 104 EUR (plan: 330 EUR), prihodki od licenčnin v višini 477 EUR (plan: 450 EUR), prihodki iz naslova koncesijske dajatve od iger na srečo v višini 39.552 EUR (plan: 36.700 EUR) in prihodki od podeljenih koncesij za vodno pravico v višini 42.637 EUR (plan: 35.000 EUR).</w:t>
      </w:r>
    </w:p>
    <w:p w:rsidR="00B50CA6" w:rsidRPr="00D53BDA" w:rsidRDefault="00B50CA6" w:rsidP="00B50CA6">
      <w:pPr>
        <w:widowControl w:val="0"/>
        <w:spacing w:before="0" w:after="0"/>
        <w:ind w:left="0"/>
        <w:jc w:val="both"/>
        <w:rPr>
          <w:rFonts w:ascii="Tahoma" w:hAnsi="Tahoma" w:cs="Tahoma"/>
          <w:b/>
          <w:bCs/>
          <w:u w:val="single"/>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711 Takse in pristojbine </w:t>
      </w:r>
      <w:r w:rsidRPr="00A8741E">
        <w:rPr>
          <w:rFonts w:ascii="Cambria" w:hAnsi="Cambria"/>
          <w:b/>
          <w:bCs/>
          <w:color w:val="4F81BD"/>
          <w:spacing w:val="15"/>
          <w:sz w:val="24"/>
          <w:szCs w:val="24"/>
          <w:lang w:eastAsia="sl-SI"/>
        </w:rPr>
        <w:tab/>
        <w:t>5.808 €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Takse in pristojbine (podskupina kontov 711) vsebujejo prihodke iz naslova upravnih taks v višini 5.808 EUR (plan: 4.300 EUR.).</w:t>
      </w:r>
    </w:p>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712 Globe in druge denarne kazni </w:t>
      </w:r>
      <w:r w:rsidRPr="00A8741E">
        <w:rPr>
          <w:rFonts w:ascii="Cambria" w:hAnsi="Cambria"/>
          <w:b/>
          <w:bCs/>
          <w:color w:val="4F81BD"/>
          <w:spacing w:val="15"/>
          <w:sz w:val="24"/>
          <w:szCs w:val="24"/>
          <w:lang w:eastAsia="sl-SI"/>
        </w:rPr>
        <w:tab/>
        <w:t>7.908 €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Pod postavko globe in druge denarne kazni (podskupina kontov 712) so bili realizirani v višini 7.908 EUR, od tega globe za prekrške v višini 4.083 EUR (plan: 6.000 EUR), denarne kazni v upravnih postopkih v višini 0 EUR (plan: 500 EUR), nadomestilo za degradacijo in uzurpacijo prostora v višini 3.755 EUR (plan: 2.000 EUR), povprečnine in takse v višini 70 EUR (plan: 40 EUR).</w:t>
      </w:r>
    </w:p>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714 Drugi nedavčni prihodki </w:t>
      </w:r>
      <w:r w:rsidRPr="00A8741E">
        <w:rPr>
          <w:rFonts w:ascii="Cambria" w:hAnsi="Cambria"/>
          <w:b/>
          <w:bCs/>
          <w:color w:val="4F81BD"/>
          <w:spacing w:val="15"/>
          <w:sz w:val="24"/>
          <w:szCs w:val="24"/>
          <w:lang w:eastAsia="sl-SI"/>
        </w:rPr>
        <w:tab/>
        <w:t>338.252 €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Drugi nedavčni prihodki (podskupina kontov 714) so bili realizirani v višini 338.252 EUR (plan: 659.952 EUR), od tega komunalni prispevek v višini 163.087 EUR (plan: 122.500 EUR), druge nedavčne prihodke (prispevek družinskega pomočnika) v višini 15.522 EUR (plan: 11.092 EUR), vračilo sredstev iz projekta Alpe Adria park(ZTK) v višini 53.598 EUR (plan: 53.564 EUR), sredstva OZG za nakup rešilca v višini 92.432 (plan:95.218 EUR), vračilo sredstev LAS v višini 6.424 EUR (plan: 0 EUR), presežek komisije za letovanje v višini 6.424 EUR (plan: 0 EUR) ter ostale izredne nedavčne prihodke v višini  2.163 EUR (plan: 2.875 EUR).</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Drugi nedavčni prihodki so realizirani bistveno nižje od načrtovanih, ker zaradi dolgotrajnega sodnega postopka še ni odločeno o višini odškodnine zaradi napake pri projektiranju strehe nad Dvorano pod Stolom, katera je ocenjena v višini 374.703 EUR.</w:t>
      </w:r>
    </w:p>
    <w:p w:rsidR="00B50CA6" w:rsidRPr="00902CD6" w:rsidRDefault="00B50CA6" w:rsidP="00B50CA6">
      <w:pPr>
        <w:keepNext/>
        <w:keepLines/>
        <w:tabs>
          <w:tab w:val="decimal" w:pos="9200"/>
        </w:tabs>
        <w:spacing w:before="240" w:line="276" w:lineRule="auto"/>
        <w:ind w:left="0"/>
        <w:outlineLvl w:val="4"/>
        <w:rPr>
          <w:b/>
          <w:bCs/>
          <w:i/>
          <w:iCs/>
          <w:color w:val="4F81BD" w:themeColor="accent1"/>
          <w:sz w:val="24"/>
          <w:szCs w:val="24"/>
        </w:rPr>
      </w:pPr>
      <w:r w:rsidRPr="00902CD6">
        <w:rPr>
          <w:b/>
          <w:bCs/>
          <w:i/>
          <w:iCs/>
          <w:color w:val="4F81BD" w:themeColor="accent1"/>
          <w:sz w:val="24"/>
          <w:szCs w:val="24"/>
        </w:rPr>
        <w:t xml:space="preserve">72 KAPITALSKI PRIHODKI </w:t>
      </w:r>
      <w:r w:rsidRPr="00902CD6">
        <w:rPr>
          <w:b/>
          <w:bCs/>
          <w:i/>
          <w:iCs/>
          <w:color w:val="4F81BD" w:themeColor="accent1"/>
          <w:sz w:val="24"/>
          <w:szCs w:val="24"/>
        </w:rPr>
        <w:tab/>
        <w:t>82.440 €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bilance</w:t>
      </w:r>
    </w:p>
    <w:p w:rsidR="00B50CA6"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Kapitalski prihodki zajemajo prihodke od prodaje zemljišč in neopredmetenih osnovnih sredstev (služnosti na zemljiščih). V letu 2019 so bili realizirani v višini 82.440 EUR oziroma 63% načrtovanih (130.000 EUR).</w:t>
      </w:r>
    </w:p>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722 Prihodki od prodaje zemljišč in neopredmetenih sredstev </w:t>
      </w:r>
      <w:r w:rsidRPr="00A8741E">
        <w:rPr>
          <w:rFonts w:ascii="Cambria" w:hAnsi="Cambria"/>
          <w:b/>
          <w:bCs/>
          <w:color w:val="4F81BD"/>
          <w:spacing w:val="15"/>
          <w:sz w:val="24"/>
          <w:szCs w:val="24"/>
          <w:lang w:eastAsia="sl-SI"/>
        </w:rPr>
        <w:tab/>
        <w:t>82.440 €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Prihodki od prodaje zemljišč in neopredmetenih dolgoročnih sredstev (podskupina kontov 722) so bili realizirani v višini 82.440 EUR oziroma 63% načrtovanih (plan: 130.000 EUR).</w:t>
      </w:r>
    </w:p>
    <w:p w:rsidR="00B50CA6" w:rsidRPr="00D53BDA" w:rsidRDefault="00B50CA6" w:rsidP="00B50CA6">
      <w:pPr>
        <w:widowControl w:val="0"/>
        <w:shd w:val="clear" w:color="auto" w:fill="FFFFFF"/>
        <w:spacing w:before="0" w:after="0"/>
        <w:ind w:left="0"/>
        <w:jc w:val="both"/>
        <w:rPr>
          <w:rFonts w:ascii="Tahoma" w:hAnsi="Tahoma" w:cs="Tahoma"/>
          <w:shd w:val="clear" w:color="auto" w:fill="FFFFFF"/>
          <w:lang w:val="x-none"/>
        </w:rPr>
      </w:pPr>
      <w:r w:rsidRPr="00D53BDA">
        <w:rPr>
          <w:rFonts w:ascii="Tahoma" w:hAnsi="Tahoma" w:cs="Tahoma"/>
          <w:lang w:val="x-none"/>
        </w:rPr>
        <w:t xml:space="preserve">Prihodki od prodaje stavbnih zemljišč (konto 7221) so bili realizirani v višini 76.419 EUR oziroma 61% načrtovanih (plan: 125.000 EUR). </w:t>
      </w:r>
      <w:r w:rsidRPr="00D53BDA">
        <w:rPr>
          <w:rFonts w:ascii="Tahoma" w:hAnsi="Tahoma" w:cs="Tahoma"/>
          <w:shd w:val="clear" w:color="auto" w:fill="FFFFFF"/>
          <w:lang w:val="x-none"/>
        </w:rPr>
        <w:t xml:space="preserve">Realizacija je bila nižja zaradi nezaključenega nepravdnega postopka za določitev meje </w:t>
      </w:r>
      <w:proofErr w:type="spellStart"/>
      <w:r w:rsidRPr="00D53BDA">
        <w:rPr>
          <w:rFonts w:ascii="Tahoma" w:hAnsi="Tahoma" w:cs="Tahoma"/>
          <w:shd w:val="clear" w:color="auto" w:fill="FFFFFF"/>
          <w:lang w:val="x-none"/>
        </w:rPr>
        <w:t>parc.št</w:t>
      </w:r>
      <w:proofErr w:type="spellEnd"/>
      <w:r w:rsidRPr="00D53BDA">
        <w:rPr>
          <w:rFonts w:ascii="Tahoma" w:hAnsi="Tahoma" w:cs="Tahoma"/>
          <w:shd w:val="clear" w:color="auto" w:fill="FFFFFF"/>
          <w:lang w:val="x-none"/>
        </w:rPr>
        <w:t xml:space="preserve">. 118/18 </w:t>
      </w:r>
      <w:proofErr w:type="spellStart"/>
      <w:r w:rsidRPr="00D53BDA">
        <w:rPr>
          <w:rFonts w:ascii="Tahoma" w:hAnsi="Tahoma" w:cs="Tahoma"/>
          <w:shd w:val="clear" w:color="auto" w:fill="FFFFFF"/>
          <w:lang w:val="x-none"/>
        </w:rPr>
        <w:t>k.o</w:t>
      </w:r>
      <w:proofErr w:type="spellEnd"/>
      <w:r w:rsidRPr="00D53BDA">
        <w:rPr>
          <w:rFonts w:ascii="Tahoma" w:hAnsi="Tahoma" w:cs="Tahoma"/>
          <w:shd w:val="clear" w:color="auto" w:fill="FFFFFF"/>
          <w:lang w:val="x-none"/>
        </w:rPr>
        <w:t>. Zabreznica in nezaključenih ureditev mej na novega pločnika od Most od Brega.</w:t>
      </w:r>
    </w:p>
    <w:p w:rsidR="00B50CA6"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Prihodki od prodaje premoženjskih pravic in drugih neopredmetenih osnovnih sredstev (konto 7222) so bili realizirani v višini 6.021 EUR in zajemajo prihodke iz naslova plačil odškodnin za ustanovitev služnosti na zemljiščih v lasti občine. Realizacija je nekoliko višja od načrtovane (5.000 EUR).</w:t>
      </w:r>
    </w:p>
    <w:p w:rsidR="00B50CA6" w:rsidRPr="00D53BDA" w:rsidRDefault="00B50CA6" w:rsidP="00B50CA6">
      <w:pPr>
        <w:widowControl w:val="0"/>
        <w:spacing w:before="0" w:after="0"/>
        <w:ind w:left="0"/>
        <w:jc w:val="both"/>
        <w:rPr>
          <w:rFonts w:ascii="Tahoma" w:hAnsi="Tahoma" w:cs="Tahoma"/>
          <w:lang w:val="x-none"/>
        </w:rPr>
      </w:pPr>
    </w:p>
    <w:p w:rsidR="00B50CA6" w:rsidRPr="00902CD6" w:rsidRDefault="00B50CA6" w:rsidP="00B50CA6">
      <w:pPr>
        <w:keepNext/>
        <w:keepLines/>
        <w:tabs>
          <w:tab w:val="decimal" w:pos="9200"/>
        </w:tabs>
        <w:spacing w:before="240" w:line="276" w:lineRule="auto"/>
        <w:ind w:left="0"/>
        <w:outlineLvl w:val="4"/>
        <w:rPr>
          <w:b/>
          <w:bCs/>
          <w:i/>
          <w:iCs/>
          <w:color w:val="4F81BD" w:themeColor="accent1"/>
          <w:sz w:val="24"/>
          <w:szCs w:val="24"/>
        </w:rPr>
      </w:pPr>
      <w:r w:rsidRPr="00902CD6">
        <w:rPr>
          <w:b/>
          <w:bCs/>
          <w:i/>
          <w:iCs/>
          <w:color w:val="4F81BD" w:themeColor="accent1"/>
          <w:sz w:val="24"/>
          <w:szCs w:val="24"/>
        </w:rPr>
        <w:lastRenderedPageBreak/>
        <w:t xml:space="preserve">74 TRANSFERNI PRIHODKI </w:t>
      </w:r>
      <w:r w:rsidRPr="00902CD6">
        <w:rPr>
          <w:b/>
          <w:bCs/>
          <w:i/>
          <w:iCs/>
          <w:color w:val="4F81BD" w:themeColor="accent1"/>
          <w:sz w:val="24"/>
          <w:szCs w:val="24"/>
        </w:rPr>
        <w:tab/>
        <w:t>166.672 €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bilance</w:t>
      </w:r>
    </w:p>
    <w:p w:rsidR="00B50CA6"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Transferni prihodki zajemajo prihodke iz državnega proračuna za tekočo porabo in investicije, ter ostale </w:t>
      </w:r>
      <w:proofErr w:type="spellStart"/>
      <w:r w:rsidRPr="00D53BDA">
        <w:rPr>
          <w:rFonts w:ascii="Tahoma" w:hAnsi="Tahoma" w:cs="Tahoma"/>
          <w:lang w:val="x-none"/>
        </w:rPr>
        <w:t>eventuelne</w:t>
      </w:r>
      <w:proofErr w:type="spellEnd"/>
      <w:r w:rsidRPr="00D53BDA">
        <w:rPr>
          <w:rFonts w:ascii="Tahoma" w:hAnsi="Tahoma" w:cs="Tahoma"/>
          <w:lang w:val="x-none"/>
        </w:rPr>
        <w:t xml:space="preserve"> prihodke od sofinanciranj. V letu 2019 so bili realizirani v višini 166.672 EUR oziroma 85% načrtovanih (195.231 EUR).</w:t>
      </w:r>
    </w:p>
    <w:p w:rsidR="00B50CA6" w:rsidRPr="00D53BDA" w:rsidRDefault="00B50CA6" w:rsidP="00B50CA6">
      <w:pPr>
        <w:widowControl w:val="0"/>
        <w:spacing w:before="0" w:after="0"/>
        <w:ind w:left="0"/>
        <w:jc w:val="both"/>
        <w:rPr>
          <w:rFonts w:ascii="Tahoma" w:hAnsi="Tahoma" w:cs="Tahoma"/>
          <w:lang w:val="x-none"/>
        </w:rPr>
      </w:pP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740 Transferni prihodki iz drugih javnofinančnih institucij </w:t>
      </w:r>
      <w:r w:rsidRPr="00A8741E">
        <w:rPr>
          <w:rFonts w:ascii="Cambria" w:hAnsi="Cambria"/>
          <w:b/>
          <w:bCs/>
          <w:color w:val="4F81BD"/>
          <w:spacing w:val="15"/>
          <w:sz w:val="24"/>
          <w:szCs w:val="24"/>
          <w:lang w:eastAsia="sl-SI"/>
        </w:rPr>
        <w:tab/>
        <w:t>166.672 €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Na postavki transferni prihodki iz drugih javnofinančnih inštitucij (podskupina kontov 740) so realizirana prejeta sredstva iz državnega proračuna (konto 7400) v višini 119.305 EUR, od tega sredstva požarne takse v višini 7.441 EUR (plan: 6.700 EUR), sredstva za sofinanciranje nakupa reševalnega vozila v višini 44.067 EUR (plan: 44.067 EUR), sredstva za sofinanciranje investicij po 23. členu ZFO-1 v višini 67.797 EUR (plan: 64.638 EUR), sofinanciranje skupnega organa (MIR) v višini 14.611 EUR (plan: 14.610 EUR), sredstva za vzdrževanje gozdnih cest v višini 4.945 EUR (plan: 8.700 EUR) in sredstva za sofinanciranje stroškov družinskih pomočnikov v višini 26.517 EUR (plan: 26.516 EUR) ter sredstva za sofinanciranje dela tržnih najemnin v višini 1.295 EUR (plan: 0 EUR).</w:t>
      </w:r>
    </w:p>
    <w:p w:rsidR="00B50CA6" w:rsidRPr="00D53BDA" w:rsidRDefault="00B50CA6" w:rsidP="00B50CA6">
      <w:pPr>
        <w:widowControl w:val="0"/>
        <w:spacing w:before="0" w:after="0"/>
        <w:ind w:left="0"/>
        <w:jc w:val="both"/>
        <w:rPr>
          <w:rFonts w:ascii="Tahoma" w:hAnsi="Tahoma" w:cs="Tahoma"/>
          <w:lang w:val="x-none"/>
        </w:rPr>
      </w:pPr>
      <w:r w:rsidRPr="009F40CD">
        <w:rPr>
          <w:rFonts w:ascii="Tahoma" w:hAnsi="Tahoma" w:cs="Tahoma"/>
          <w:lang w:val="x-none"/>
        </w:rPr>
        <w:t>Niso pa bila realizirana načrtovana sredstva za sofinanciranje izgradnje nove gozdne ceste proti Valvazorju v višini 30.000 EUR, ki naj bi jo po načrtih sofinanciralo Ministrstvo za kmetijstvo, gozdarstvo in prehrano.</w:t>
      </w:r>
    </w:p>
    <w:p w:rsidR="00B50CA6" w:rsidRPr="0018119D" w:rsidRDefault="00B50CA6" w:rsidP="00B50CA6">
      <w:pPr>
        <w:keepNext/>
        <w:keepLines/>
        <w:overflowPunct/>
        <w:autoSpaceDE/>
        <w:autoSpaceDN/>
        <w:adjustRightInd/>
        <w:spacing w:before="480" w:after="240" w:line="276" w:lineRule="auto"/>
        <w:ind w:left="0"/>
        <w:textAlignment w:val="auto"/>
        <w:rPr>
          <w:rFonts w:asciiTheme="majorHAnsi" w:eastAsiaTheme="majorEastAsia" w:hAnsiTheme="majorHAnsi" w:cstheme="majorBidi"/>
          <w:b/>
          <w:bCs/>
          <w:color w:val="365F91" w:themeColor="accent1" w:themeShade="BF"/>
          <w:sz w:val="28"/>
          <w:szCs w:val="28"/>
        </w:rPr>
      </w:pPr>
      <w:r w:rsidRPr="0018119D">
        <w:rPr>
          <w:rFonts w:asciiTheme="majorHAnsi" w:eastAsiaTheme="majorEastAsia" w:hAnsiTheme="majorHAnsi" w:cstheme="majorBidi"/>
          <w:b/>
          <w:bCs/>
          <w:color w:val="365F91" w:themeColor="accent1" w:themeShade="BF"/>
          <w:sz w:val="28"/>
          <w:szCs w:val="28"/>
        </w:rPr>
        <w:t>B. RAČUN FINANČNIH TERJATEV IN NALOŽB</w:t>
      </w:r>
      <w:r w:rsidRPr="0018119D">
        <w:rPr>
          <w:rFonts w:asciiTheme="majorHAnsi" w:eastAsiaTheme="majorEastAsia" w:hAnsiTheme="majorHAnsi" w:cstheme="majorBidi"/>
          <w:b/>
          <w:bCs/>
          <w:color w:val="365F91" w:themeColor="accent1" w:themeShade="BF"/>
          <w:sz w:val="28"/>
          <w:szCs w:val="28"/>
        </w:rPr>
        <w:tab/>
        <w:t>-246 €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bilance</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V računu finančnih terjatev in naložb se izkazujejo vsa prejeta sredstva od vrnjenih posojil, od prodaje kapitalskih vlog in vsa sredstva danih posojil ter za nakup kapitalskih naložb. V letu 2019 je bila v računu finančnih terjatev in naložb realizirana le dokapitalizacija družbe </w:t>
      </w:r>
      <w:proofErr w:type="spellStart"/>
      <w:r w:rsidRPr="00D53BDA">
        <w:rPr>
          <w:rFonts w:ascii="Tahoma" w:hAnsi="Tahoma" w:cs="Tahoma"/>
          <w:lang w:val="x-none"/>
        </w:rPr>
        <w:t>Jeko</w:t>
      </w:r>
      <w:proofErr w:type="spellEnd"/>
      <w:r w:rsidRPr="00D53BDA">
        <w:rPr>
          <w:rFonts w:ascii="Tahoma" w:hAnsi="Tahoma" w:cs="Tahoma"/>
          <w:lang w:val="x-none"/>
        </w:rPr>
        <w:t xml:space="preserve"> </w:t>
      </w:r>
      <w:proofErr w:type="spellStart"/>
      <w:r w:rsidRPr="00D53BDA">
        <w:rPr>
          <w:rFonts w:ascii="Tahoma" w:hAnsi="Tahoma" w:cs="Tahoma"/>
          <w:lang w:val="x-none"/>
        </w:rPr>
        <w:t>d.o.o</w:t>
      </w:r>
      <w:proofErr w:type="spellEnd"/>
      <w:r w:rsidRPr="00D53BDA">
        <w:rPr>
          <w:rFonts w:ascii="Tahoma" w:hAnsi="Tahoma" w:cs="Tahoma"/>
          <w:lang w:val="x-none"/>
        </w:rPr>
        <w:t>. v višini 35.350 EUR in realizirana prodaja delnic Gorenjske banke v višini 35.104 EUR.</w:t>
      </w: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441 Povečanje kapitalskih deležev in finančnih naložb </w:t>
      </w:r>
      <w:r w:rsidRPr="00A8741E">
        <w:rPr>
          <w:rFonts w:ascii="Cambria" w:hAnsi="Cambria"/>
          <w:b/>
          <w:bCs/>
          <w:color w:val="4F81BD"/>
          <w:spacing w:val="15"/>
          <w:sz w:val="24"/>
          <w:szCs w:val="24"/>
          <w:lang w:eastAsia="sl-SI"/>
        </w:rPr>
        <w:tab/>
        <w:t>35.350 €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V letu 2019 je Občina Žirovnica v družbo </w:t>
      </w:r>
      <w:proofErr w:type="spellStart"/>
      <w:r w:rsidRPr="00D53BDA">
        <w:rPr>
          <w:rFonts w:ascii="Tahoma" w:hAnsi="Tahoma" w:cs="Tahoma"/>
          <w:lang w:val="x-none"/>
        </w:rPr>
        <w:t>Jeko</w:t>
      </w:r>
      <w:proofErr w:type="spellEnd"/>
      <w:r w:rsidRPr="00D53BDA">
        <w:rPr>
          <w:rFonts w:ascii="Tahoma" w:hAnsi="Tahoma" w:cs="Tahoma"/>
          <w:lang w:val="x-none"/>
        </w:rPr>
        <w:t xml:space="preserve"> </w:t>
      </w:r>
      <w:proofErr w:type="spellStart"/>
      <w:r w:rsidRPr="00D53BDA">
        <w:rPr>
          <w:rFonts w:ascii="Tahoma" w:hAnsi="Tahoma" w:cs="Tahoma"/>
          <w:lang w:val="x-none"/>
        </w:rPr>
        <w:t>d.o.o</w:t>
      </w:r>
      <w:proofErr w:type="spellEnd"/>
      <w:r w:rsidRPr="00D53BDA">
        <w:rPr>
          <w:rFonts w:ascii="Tahoma" w:hAnsi="Tahoma" w:cs="Tahoma"/>
          <w:lang w:val="x-none"/>
        </w:rPr>
        <w:t>. vplačala sredstva v višini 35.350 EUR in s tem svoj vložek v osnovni kapital povišala na 93.970,82 EUR in s tem ohranila 7,07% poslovni delež v osnovnem kapitalu družbe.</w:t>
      </w: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751 Prodaja kapitalskih deležev </w:t>
      </w:r>
      <w:r w:rsidRPr="00A8741E">
        <w:rPr>
          <w:rFonts w:ascii="Cambria" w:hAnsi="Cambria"/>
          <w:b/>
          <w:bCs/>
          <w:color w:val="4F81BD"/>
          <w:spacing w:val="15"/>
          <w:sz w:val="24"/>
          <w:szCs w:val="24"/>
          <w:lang w:eastAsia="sl-SI"/>
        </w:rPr>
        <w:tab/>
        <w:t>35.104 €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Prodaja delnic GB </w:t>
      </w:r>
      <w:proofErr w:type="spellStart"/>
      <w:r w:rsidRPr="00D53BDA">
        <w:rPr>
          <w:rFonts w:ascii="Tahoma" w:hAnsi="Tahoma" w:cs="Tahoma"/>
          <w:lang w:val="x-none"/>
        </w:rPr>
        <w:t>d.d</w:t>
      </w:r>
      <w:proofErr w:type="spellEnd"/>
      <w:r w:rsidRPr="00D53BDA">
        <w:rPr>
          <w:rFonts w:ascii="Tahoma" w:hAnsi="Tahoma" w:cs="Tahoma"/>
          <w:lang w:val="x-none"/>
        </w:rPr>
        <w:t>. je bila v letu 2019 realizirana v višini 35.104 EUR.</w:t>
      </w:r>
    </w:p>
    <w:p w:rsidR="00B50CA6" w:rsidRPr="0018119D" w:rsidRDefault="00B50CA6" w:rsidP="00B50CA6">
      <w:pPr>
        <w:keepNext/>
        <w:keepLines/>
        <w:overflowPunct/>
        <w:autoSpaceDE/>
        <w:autoSpaceDN/>
        <w:adjustRightInd/>
        <w:spacing w:before="480" w:after="240" w:line="276" w:lineRule="auto"/>
        <w:ind w:left="0"/>
        <w:textAlignment w:val="auto"/>
        <w:rPr>
          <w:rFonts w:asciiTheme="majorHAnsi" w:eastAsiaTheme="majorEastAsia" w:hAnsiTheme="majorHAnsi" w:cstheme="majorBidi"/>
          <w:b/>
          <w:bCs/>
          <w:color w:val="365F91" w:themeColor="accent1" w:themeShade="BF"/>
          <w:sz w:val="28"/>
          <w:szCs w:val="28"/>
        </w:rPr>
      </w:pPr>
      <w:r w:rsidRPr="0018119D">
        <w:rPr>
          <w:rFonts w:asciiTheme="majorHAnsi" w:eastAsiaTheme="majorEastAsia" w:hAnsiTheme="majorHAnsi" w:cstheme="majorBidi"/>
          <w:b/>
          <w:bCs/>
          <w:color w:val="365F91" w:themeColor="accent1" w:themeShade="BF"/>
          <w:sz w:val="28"/>
          <w:szCs w:val="28"/>
        </w:rPr>
        <w:t>C. RAČUN FINANCIRANJA</w:t>
      </w:r>
      <w:r w:rsidRPr="0018119D">
        <w:rPr>
          <w:rFonts w:asciiTheme="majorHAnsi" w:eastAsiaTheme="majorEastAsia" w:hAnsiTheme="majorHAnsi" w:cstheme="majorBidi"/>
          <w:b/>
          <w:bCs/>
          <w:color w:val="365F91" w:themeColor="accent1" w:themeShade="BF"/>
          <w:sz w:val="28"/>
          <w:szCs w:val="28"/>
        </w:rPr>
        <w:tab/>
        <w:t>33.513 €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bilance</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V računu financiranja se izkazujejo odplačila dolgov in zadolževanje, ki je povezano s financiranjem presežkov odhodkov nad prihodki v bilanci prihodkov in odhodkov, presežkov izdatkov nad prejemki v računu finančnih terjatev in naložb ter s financiranjem odplačil dolgov v računu financiranja. </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Zadolževanje proračuna je bilo za leto 2019 načrtovano v višini 164.638 EUR za sofinanciranje investicijskih odhodkov, od tega je bilo </w:t>
      </w:r>
      <w:r w:rsidR="00A86D01" w:rsidRPr="00D53BDA">
        <w:rPr>
          <w:rFonts w:ascii="Tahoma" w:hAnsi="Tahoma" w:cs="Tahoma"/>
          <w:lang w:val="x-none"/>
        </w:rPr>
        <w:t>realizirano</w:t>
      </w:r>
      <w:r w:rsidRPr="00D53BDA">
        <w:rPr>
          <w:rFonts w:ascii="Tahoma" w:hAnsi="Tahoma" w:cs="Tahoma"/>
          <w:lang w:val="x-none"/>
        </w:rPr>
        <w:t xml:space="preserve"> zadolževanje v višini 67.797 EUR, pri zakladnici Republike Slovenije, kjer gre za povratna sredstva države po 23. členu ZFO-1, le ta zadolžitev se ne šteje v kvoto zadolžitve občine in je brezobrestna. Načrtovano zadolževanje v višini 100.000 EUR pri poslovnih bankah pa ni bilo potrebno.</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V računu financiranja so bila realizirana sredstva za odplačilo dolga v višini 20.591 EUR, ki predstavljajo glavnico za najeti kredit pri poslovni banki za izgradnjo večnamenske dvorane in sredstva v višini 13.693 EUR za vračilo povratnih sredstev državi iz naslova 23. člena ZFO-1.</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Sredstva na računu so se v letu 2019 povišala za 363.586 EUR, tako da stanje sredstev na računu na dan 31.12.2019 znaša 741.702 EUR</w:t>
      </w:r>
      <w:r w:rsidRPr="00D53BDA">
        <w:rPr>
          <w:rFonts w:ascii="Tahoma" w:hAnsi="Tahoma" w:cs="Tahoma"/>
          <w:b/>
          <w:bCs/>
          <w:lang w:val="x-none"/>
        </w:rPr>
        <w:t xml:space="preserve">, </w:t>
      </w:r>
      <w:r w:rsidRPr="00D53BDA">
        <w:rPr>
          <w:rFonts w:ascii="Tahoma" w:hAnsi="Tahoma" w:cs="Tahoma"/>
          <w:lang w:val="x-none"/>
        </w:rPr>
        <w:t>od tega je presežek v višini 525.906 EUR že vključenih v proračun 2020.</w:t>
      </w: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500 Domače zadolževanje </w:t>
      </w:r>
      <w:r w:rsidRPr="00A8741E">
        <w:rPr>
          <w:rFonts w:ascii="Cambria" w:hAnsi="Cambria"/>
          <w:b/>
          <w:bCs/>
          <w:color w:val="4F81BD"/>
          <w:spacing w:val="15"/>
          <w:sz w:val="24"/>
          <w:szCs w:val="24"/>
          <w:lang w:eastAsia="sl-SI"/>
        </w:rPr>
        <w:tab/>
        <w:t>67.797 €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 xml:space="preserve">V proračunu je bilo načrtovano zadolževanje v višini 164.638 EUR za kritje vseh investicijskih izdatkov. Realizirano je bilo zadolževanje v višini 67.797 EUR pri zakladnici RS, ostala zadolžitev v višini 96.841 EUR ni </w:t>
      </w:r>
      <w:r w:rsidRPr="00D53BDA">
        <w:rPr>
          <w:rFonts w:ascii="Tahoma" w:hAnsi="Tahoma" w:cs="Tahoma"/>
          <w:lang w:val="x-none"/>
        </w:rPr>
        <w:lastRenderedPageBreak/>
        <w:t>bila potrebna, saj so bili dejanski investicijski odhodki realizirani nižje od načrtovanih.</w:t>
      </w:r>
    </w:p>
    <w:p w:rsidR="00B50CA6" w:rsidRPr="00A8741E" w:rsidRDefault="00B50CA6" w:rsidP="00B50CA6">
      <w:pPr>
        <w:ind w:left="0"/>
        <w:rPr>
          <w:rFonts w:ascii="Cambria" w:hAnsi="Cambria"/>
          <w:b/>
          <w:bCs/>
          <w:color w:val="4F81BD"/>
          <w:spacing w:val="15"/>
          <w:sz w:val="24"/>
          <w:szCs w:val="24"/>
          <w:lang w:eastAsia="sl-SI"/>
        </w:rPr>
      </w:pPr>
      <w:r w:rsidRPr="00A8741E">
        <w:rPr>
          <w:rFonts w:ascii="Cambria" w:hAnsi="Cambria"/>
          <w:b/>
          <w:bCs/>
          <w:color w:val="4F81BD"/>
          <w:spacing w:val="15"/>
          <w:sz w:val="24"/>
          <w:szCs w:val="24"/>
          <w:lang w:eastAsia="sl-SI"/>
        </w:rPr>
        <w:t xml:space="preserve">550 Odplačila domačega dolga </w:t>
      </w:r>
      <w:r w:rsidRPr="00A8741E">
        <w:rPr>
          <w:rFonts w:ascii="Cambria" w:hAnsi="Cambria"/>
          <w:b/>
          <w:bCs/>
          <w:color w:val="4F81BD"/>
          <w:spacing w:val="15"/>
          <w:sz w:val="24"/>
          <w:szCs w:val="24"/>
          <w:lang w:eastAsia="sl-SI"/>
        </w:rPr>
        <w:tab/>
        <w:t>34.284 €</w:t>
      </w:r>
    </w:p>
    <w:p w:rsidR="00B50CA6" w:rsidRPr="00D53BDA" w:rsidRDefault="00B50CA6" w:rsidP="00B50CA6">
      <w:pPr>
        <w:pStyle w:val="Heading11"/>
        <w:spacing w:before="0" w:after="0"/>
        <w:ind w:left="0"/>
        <w:jc w:val="both"/>
        <w:rPr>
          <w:rFonts w:ascii="Tahoma" w:hAnsi="Tahoma" w:cs="Tahoma"/>
          <w:i/>
          <w:iCs/>
          <w:sz w:val="16"/>
          <w:szCs w:val="16"/>
          <w:u w:val="none"/>
        </w:rPr>
      </w:pPr>
      <w:r w:rsidRPr="00D53BDA">
        <w:rPr>
          <w:rFonts w:ascii="Tahoma" w:hAnsi="Tahoma" w:cs="Tahoma"/>
          <w:i/>
          <w:iCs/>
          <w:sz w:val="16"/>
          <w:szCs w:val="16"/>
          <w:u w:val="none"/>
        </w:rPr>
        <w:t>Obrazložitev konta</w:t>
      </w:r>
    </w:p>
    <w:p w:rsidR="00B50CA6" w:rsidRPr="00D53BDA" w:rsidRDefault="00B50CA6" w:rsidP="00B50CA6">
      <w:pPr>
        <w:widowControl w:val="0"/>
        <w:spacing w:before="0" w:after="0"/>
        <w:ind w:left="0"/>
        <w:jc w:val="both"/>
        <w:rPr>
          <w:rFonts w:ascii="Tahoma" w:hAnsi="Tahoma" w:cs="Tahoma"/>
          <w:lang w:val="x-none"/>
        </w:rPr>
      </w:pPr>
      <w:r w:rsidRPr="00D53BDA">
        <w:rPr>
          <w:rFonts w:ascii="Tahoma" w:hAnsi="Tahoma" w:cs="Tahoma"/>
          <w:lang w:val="x-none"/>
        </w:rPr>
        <w:t>V letu 2019 je v računu financiranja izkazano odplačilo glavnice v višini 20.591 EUR, katera se nanaša na najeti kredit pri Banki Koper v letu 2009 višini 226.499 EUR, za financiranje izgradnje večnamenske dvorane, z ročnostjo 11 let in obrestno mero: EURIBOR (3m) + 0,35 EUR ter vračilo sredstev po 23. členu ZFO-1 v višini 13.693 EUR.</w:t>
      </w:r>
    </w:p>
    <w:p w:rsidR="00B50CA6" w:rsidRPr="00D53BDA" w:rsidRDefault="00B50CA6" w:rsidP="00B50CA6">
      <w:pPr>
        <w:widowControl w:val="0"/>
        <w:spacing w:before="0" w:after="0"/>
        <w:ind w:left="0"/>
        <w:jc w:val="both"/>
        <w:rPr>
          <w:rFonts w:ascii="Tahoma" w:hAnsi="Tahoma" w:cs="Tahoma"/>
          <w:lang w:val="x-none"/>
        </w:rPr>
      </w:pPr>
    </w:p>
    <w:p w:rsidR="0034046B" w:rsidRPr="004B26B9" w:rsidRDefault="0034046B" w:rsidP="000B5404">
      <w:pPr>
        <w:pStyle w:val="naslov30"/>
        <w:spacing w:line="276" w:lineRule="auto"/>
        <w:rPr>
          <w:iCs/>
          <w:color w:val="548DD4" w:themeColor="text2" w:themeTint="99"/>
          <w:sz w:val="24"/>
        </w:rPr>
      </w:pPr>
      <w:bookmarkStart w:id="14" w:name="_Toc350754412"/>
      <w:r w:rsidRPr="004B26B9">
        <w:rPr>
          <w:iCs/>
          <w:color w:val="548DD4" w:themeColor="text2" w:themeTint="99"/>
          <w:sz w:val="24"/>
        </w:rPr>
        <w:t>1.4. Poročilo o spremembah med sprejetim in veljavnim proračunom glede na sprejete zakone in občinske odloke v skladu s 47. členom ZJF z obrazložitvijo sprememb neposrednih uporabnikov med letom v skladu s 47. členom ZJF</w:t>
      </w:r>
      <w:bookmarkEnd w:id="14"/>
    </w:p>
    <w:p w:rsidR="0034046B" w:rsidRPr="001E7E04" w:rsidRDefault="0034046B" w:rsidP="000B5404">
      <w:pPr>
        <w:tabs>
          <w:tab w:val="left" w:pos="-1080"/>
          <w:tab w:val="left" w:pos="-720"/>
          <w:tab w:val="left" w:pos="0"/>
          <w:tab w:val="center" w:pos="1620"/>
        </w:tabs>
        <w:overflowPunct/>
        <w:autoSpaceDE/>
        <w:autoSpaceDN/>
        <w:adjustRightInd/>
        <w:spacing w:before="0" w:after="0" w:line="276" w:lineRule="auto"/>
        <w:ind w:left="0"/>
        <w:jc w:val="both"/>
        <w:textAlignment w:val="auto"/>
        <w:rPr>
          <w:rFonts w:ascii="Tahoma" w:hAnsi="Tahoma" w:cs="Tahoma"/>
          <w:highlight w:val="yellow"/>
          <w:lang w:eastAsia="sl-SI"/>
        </w:rPr>
      </w:pPr>
    </w:p>
    <w:p w:rsidR="0034046B" w:rsidRPr="004B26B9" w:rsidRDefault="0034046B" w:rsidP="000B5404">
      <w:pPr>
        <w:overflowPunct/>
        <w:autoSpaceDE/>
        <w:autoSpaceDN/>
        <w:adjustRightInd/>
        <w:spacing w:before="0" w:after="0" w:line="276" w:lineRule="auto"/>
        <w:ind w:left="0"/>
        <w:jc w:val="both"/>
        <w:textAlignment w:val="auto"/>
        <w:rPr>
          <w:rFonts w:ascii="Tahoma" w:hAnsi="Tahoma" w:cs="Tahoma"/>
          <w:lang w:eastAsia="sl-SI"/>
        </w:rPr>
      </w:pPr>
      <w:r w:rsidRPr="004B26B9">
        <w:rPr>
          <w:rFonts w:ascii="Tahoma" w:hAnsi="Tahoma" w:cs="Tahoma"/>
          <w:lang w:eastAsia="sl-SI"/>
        </w:rPr>
        <w:t>47. člen ZJF določa, da če se med letom spremeni delovno področje oziroma pristojnost neposrednega uporabnika, se sorazmerno poveča ali zmanjša obseg sredstev za delovanje neposrednega uporabnika. O povečanju ali zmanjšanju sredstev odloča župan. Nadalje ta člen določa tudi, da če se neposredni uporabnik med letom ukine in njegovih nalog ne prevzame drug neposredni uporabnik, se neporabljena sredstva prenesejo v splošno proračunsko rezervacijo.</w:t>
      </w:r>
    </w:p>
    <w:p w:rsidR="0034046B" w:rsidRPr="004B26B9" w:rsidRDefault="0034046B" w:rsidP="000B5404">
      <w:pPr>
        <w:overflowPunct/>
        <w:autoSpaceDE/>
        <w:autoSpaceDN/>
        <w:adjustRightInd/>
        <w:spacing w:before="0" w:after="0" w:line="276" w:lineRule="auto"/>
        <w:ind w:left="0"/>
        <w:jc w:val="both"/>
        <w:textAlignment w:val="auto"/>
        <w:rPr>
          <w:rFonts w:ascii="Tahoma" w:hAnsi="Tahoma" w:cs="Tahoma"/>
          <w:lang w:eastAsia="sl-SI"/>
        </w:rPr>
      </w:pPr>
      <w:r w:rsidRPr="004B26B9">
        <w:rPr>
          <w:rFonts w:ascii="Tahoma" w:hAnsi="Tahoma" w:cs="Tahoma"/>
          <w:lang w:eastAsia="sl-SI"/>
        </w:rPr>
        <w:t xml:space="preserve">V obdobju izvajanja proračuna Občine Žirovnica za leto </w:t>
      </w:r>
      <w:r w:rsidR="00F737DB" w:rsidRPr="004B26B9">
        <w:rPr>
          <w:rFonts w:ascii="Tahoma" w:hAnsi="Tahoma" w:cs="Tahoma"/>
          <w:lang w:eastAsia="sl-SI"/>
        </w:rPr>
        <w:t>2019</w:t>
      </w:r>
      <w:r w:rsidRPr="004B26B9">
        <w:rPr>
          <w:rFonts w:ascii="Tahoma" w:hAnsi="Tahoma" w:cs="Tahoma"/>
          <w:lang w:eastAsia="sl-SI"/>
        </w:rPr>
        <w:t xml:space="preserve"> ni bilo sprememb v številu neposrednih uporabnikov proračuna (občinski svet, nadzorni odbor, župan, občinska uprava), posledično ni bilo vpliva na veljavni proračun.</w:t>
      </w:r>
    </w:p>
    <w:p w:rsidR="0034046B" w:rsidRPr="001E7E04" w:rsidRDefault="0034046B" w:rsidP="000B5404">
      <w:pPr>
        <w:tabs>
          <w:tab w:val="left" w:pos="-1080"/>
          <w:tab w:val="left" w:pos="-720"/>
          <w:tab w:val="left" w:pos="0"/>
          <w:tab w:val="center" w:pos="1620"/>
        </w:tabs>
        <w:overflowPunct/>
        <w:autoSpaceDE/>
        <w:autoSpaceDN/>
        <w:adjustRightInd/>
        <w:spacing w:before="0" w:after="0" w:line="276" w:lineRule="auto"/>
        <w:ind w:left="0"/>
        <w:jc w:val="both"/>
        <w:textAlignment w:val="auto"/>
        <w:rPr>
          <w:rFonts w:ascii="Tahoma" w:hAnsi="Tahoma" w:cs="Tahoma"/>
          <w:highlight w:val="yellow"/>
          <w:lang w:eastAsia="sl-SI"/>
        </w:rPr>
      </w:pPr>
    </w:p>
    <w:p w:rsidR="0034046B" w:rsidRPr="004B26B9" w:rsidRDefault="0034046B" w:rsidP="000B5404">
      <w:pPr>
        <w:pStyle w:val="naslov30"/>
        <w:spacing w:line="276" w:lineRule="auto"/>
        <w:rPr>
          <w:iCs/>
          <w:color w:val="548DD4" w:themeColor="text2" w:themeTint="99"/>
          <w:sz w:val="24"/>
        </w:rPr>
      </w:pPr>
      <w:bookmarkStart w:id="15" w:name="_Toc350754413"/>
      <w:r w:rsidRPr="004B26B9">
        <w:rPr>
          <w:iCs/>
          <w:color w:val="548DD4" w:themeColor="text2" w:themeTint="99"/>
          <w:sz w:val="24"/>
        </w:rPr>
        <w:t>1.5. Poročilo o porabi sredstev proračunske rezerve</w:t>
      </w:r>
      <w:bookmarkEnd w:id="15"/>
    </w:p>
    <w:p w:rsidR="0034046B" w:rsidRPr="001E7E04" w:rsidRDefault="0034046B" w:rsidP="000B5404">
      <w:pPr>
        <w:tabs>
          <w:tab w:val="left" w:pos="-1080"/>
          <w:tab w:val="left" w:pos="-720"/>
          <w:tab w:val="left" w:pos="0"/>
          <w:tab w:val="center" w:pos="1620"/>
        </w:tabs>
        <w:overflowPunct/>
        <w:autoSpaceDE/>
        <w:autoSpaceDN/>
        <w:adjustRightInd/>
        <w:spacing w:before="0" w:after="0" w:line="276" w:lineRule="auto"/>
        <w:ind w:left="0"/>
        <w:jc w:val="both"/>
        <w:textAlignment w:val="auto"/>
        <w:rPr>
          <w:rFonts w:ascii="Tahoma" w:hAnsi="Tahoma" w:cs="Tahoma"/>
          <w:highlight w:val="yellow"/>
          <w:lang w:eastAsia="sl-SI"/>
        </w:rPr>
      </w:pPr>
    </w:p>
    <w:p w:rsidR="0034046B" w:rsidRPr="000129BA" w:rsidRDefault="0034046B" w:rsidP="000B5404">
      <w:pPr>
        <w:overflowPunct/>
        <w:autoSpaceDE/>
        <w:autoSpaceDN/>
        <w:adjustRightInd/>
        <w:spacing w:before="0" w:after="0" w:line="276" w:lineRule="auto"/>
        <w:ind w:left="0"/>
        <w:jc w:val="both"/>
        <w:textAlignment w:val="auto"/>
        <w:rPr>
          <w:rFonts w:ascii="Tahoma" w:hAnsi="Tahoma" w:cs="Tahoma"/>
          <w:lang w:eastAsia="sl-SI"/>
        </w:rPr>
      </w:pPr>
      <w:r w:rsidRPr="000129BA">
        <w:rPr>
          <w:rFonts w:ascii="Tahoma" w:hAnsi="Tahoma" w:cs="Tahoma"/>
          <w:lang w:eastAsia="sl-SI"/>
        </w:rPr>
        <w:t>Sredstva proračunske rezerve občine, so na dan 1.1.</w:t>
      </w:r>
      <w:r w:rsidR="00F737DB" w:rsidRPr="000129BA">
        <w:rPr>
          <w:rFonts w:ascii="Tahoma" w:hAnsi="Tahoma" w:cs="Tahoma"/>
          <w:lang w:eastAsia="sl-SI"/>
        </w:rPr>
        <w:t>2019</w:t>
      </w:r>
      <w:r w:rsidRPr="000129BA">
        <w:rPr>
          <w:rFonts w:ascii="Tahoma" w:hAnsi="Tahoma" w:cs="Tahoma"/>
          <w:lang w:eastAsia="sl-SI"/>
        </w:rPr>
        <w:t xml:space="preserve"> znašale </w:t>
      </w:r>
      <w:r w:rsidR="006648E5" w:rsidRPr="000129BA">
        <w:rPr>
          <w:rFonts w:ascii="Tahoma" w:hAnsi="Tahoma" w:cs="Tahoma"/>
          <w:lang w:eastAsia="sl-SI"/>
        </w:rPr>
        <w:t>80.452,66</w:t>
      </w:r>
      <w:r w:rsidR="006A0D14" w:rsidRPr="000129BA">
        <w:rPr>
          <w:rFonts w:ascii="Tahoma" w:hAnsi="Tahoma" w:cs="Tahoma"/>
          <w:lang w:eastAsia="sl-SI"/>
        </w:rPr>
        <w:t xml:space="preserve"> </w:t>
      </w:r>
      <w:r w:rsidRPr="000129BA">
        <w:rPr>
          <w:rFonts w:ascii="Tahoma" w:hAnsi="Tahoma" w:cs="Tahoma"/>
          <w:lang w:eastAsia="sl-SI"/>
        </w:rPr>
        <w:t xml:space="preserve">EUR, v letu </w:t>
      </w:r>
      <w:r w:rsidR="00F737DB" w:rsidRPr="000129BA">
        <w:rPr>
          <w:rFonts w:ascii="Tahoma" w:hAnsi="Tahoma" w:cs="Tahoma"/>
          <w:lang w:eastAsia="sl-SI"/>
        </w:rPr>
        <w:t>2019</w:t>
      </w:r>
      <w:r w:rsidRPr="000129BA">
        <w:rPr>
          <w:rFonts w:ascii="Tahoma" w:hAnsi="Tahoma" w:cs="Tahoma"/>
          <w:lang w:eastAsia="sl-SI"/>
        </w:rPr>
        <w:t xml:space="preserve"> je bilo v rezervni sklad izločeno 5.000,00 EUR ter pripisane obresti v višini </w:t>
      </w:r>
      <w:r w:rsidR="000129BA" w:rsidRPr="000129BA">
        <w:rPr>
          <w:rFonts w:ascii="Tahoma" w:hAnsi="Tahoma" w:cs="Tahoma"/>
          <w:lang w:eastAsia="sl-SI"/>
        </w:rPr>
        <w:t>170,67</w:t>
      </w:r>
      <w:r w:rsidRPr="000129BA">
        <w:rPr>
          <w:rFonts w:ascii="Tahoma" w:hAnsi="Tahoma" w:cs="Tahoma"/>
          <w:lang w:eastAsia="sl-SI"/>
        </w:rPr>
        <w:t xml:space="preserve"> EUR. Stanje sredstev proračunske rezerve občine na dan 31.12.</w:t>
      </w:r>
      <w:r w:rsidR="00F737DB" w:rsidRPr="000129BA">
        <w:rPr>
          <w:rFonts w:ascii="Tahoma" w:hAnsi="Tahoma" w:cs="Tahoma"/>
          <w:lang w:eastAsia="sl-SI"/>
        </w:rPr>
        <w:t>2019</w:t>
      </w:r>
      <w:r w:rsidRPr="000129BA">
        <w:rPr>
          <w:rFonts w:ascii="Tahoma" w:hAnsi="Tahoma" w:cs="Tahoma"/>
          <w:lang w:eastAsia="sl-SI"/>
        </w:rPr>
        <w:t xml:space="preserve"> tako znaša</w:t>
      </w:r>
      <w:r w:rsidR="006A0D14" w:rsidRPr="000129BA">
        <w:rPr>
          <w:rFonts w:ascii="Tahoma" w:hAnsi="Tahoma" w:cs="Tahoma"/>
          <w:lang w:eastAsia="sl-SI"/>
        </w:rPr>
        <w:t xml:space="preserve"> </w:t>
      </w:r>
      <w:r w:rsidR="000129BA" w:rsidRPr="000129BA">
        <w:rPr>
          <w:rFonts w:ascii="Tahoma" w:hAnsi="Tahoma" w:cs="Tahoma"/>
          <w:lang w:eastAsia="sl-SI"/>
        </w:rPr>
        <w:t>85.623,33</w:t>
      </w:r>
      <w:r w:rsidRPr="000129BA">
        <w:rPr>
          <w:rFonts w:ascii="Tahoma" w:hAnsi="Tahoma" w:cs="Tahoma"/>
          <w:lang w:eastAsia="sl-SI"/>
        </w:rPr>
        <w:t xml:space="preserve"> EUR. Izplačil iz rezervnega sklada v letu </w:t>
      </w:r>
      <w:r w:rsidR="00F737DB" w:rsidRPr="000129BA">
        <w:rPr>
          <w:rFonts w:ascii="Tahoma" w:hAnsi="Tahoma" w:cs="Tahoma"/>
          <w:lang w:eastAsia="sl-SI"/>
        </w:rPr>
        <w:t>2019</w:t>
      </w:r>
      <w:r w:rsidRPr="000129BA">
        <w:rPr>
          <w:rFonts w:ascii="Tahoma" w:hAnsi="Tahoma" w:cs="Tahoma"/>
          <w:lang w:eastAsia="sl-SI"/>
        </w:rPr>
        <w:t xml:space="preserve"> ni bilo.</w:t>
      </w:r>
    </w:p>
    <w:p w:rsidR="0034046B" w:rsidRPr="001E7E04" w:rsidRDefault="0034046B" w:rsidP="000B5404">
      <w:pPr>
        <w:tabs>
          <w:tab w:val="left" w:pos="-1080"/>
          <w:tab w:val="left" w:pos="-720"/>
          <w:tab w:val="left" w:pos="0"/>
          <w:tab w:val="center" w:pos="1620"/>
        </w:tabs>
        <w:overflowPunct/>
        <w:autoSpaceDE/>
        <w:autoSpaceDN/>
        <w:adjustRightInd/>
        <w:spacing w:before="0" w:after="0" w:line="276" w:lineRule="auto"/>
        <w:ind w:left="0"/>
        <w:jc w:val="both"/>
        <w:textAlignment w:val="auto"/>
        <w:rPr>
          <w:rFonts w:ascii="Tahoma" w:hAnsi="Tahoma" w:cs="Tahoma"/>
          <w:highlight w:val="yellow"/>
          <w:lang w:eastAsia="sl-SI"/>
        </w:rPr>
      </w:pPr>
    </w:p>
    <w:p w:rsidR="0034046B" w:rsidRPr="000129BA" w:rsidRDefault="0034046B" w:rsidP="000B5404">
      <w:pPr>
        <w:pStyle w:val="naslov30"/>
        <w:spacing w:line="276" w:lineRule="auto"/>
        <w:rPr>
          <w:iCs/>
          <w:color w:val="548DD4" w:themeColor="text2" w:themeTint="99"/>
          <w:sz w:val="24"/>
        </w:rPr>
      </w:pPr>
      <w:bookmarkStart w:id="16" w:name="_Toc350754414"/>
      <w:r w:rsidRPr="000129BA">
        <w:rPr>
          <w:iCs/>
          <w:color w:val="548DD4" w:themeColor="text2" w:themeTint="99"/>
          <w:sz w:val="24"/>
        </w:rPr>
        <w:t xml:space="preserve">1.6. Poročilo o porabi sredstev splošne proračunske rezervacije in spremembah med sprejetim in veljavnim proračunom v skladu s 5. členom odloka o proračunu Občine Žirovnica za leto </w:t>
      </w:r>
      <w:bookmarkEnd w:id="16"/>
      <w:r w:rsidR="00F737DB" w:rsidRPr="000129BA">
        <w:rPr>
          <w:iCs/>
          <w:color w:val="548DD4" w:themeColor="text2" w:themeTint="99"/>
          <w:sz w:val="24"/>
        </w:rPr>
        <w:t>2019</w:t>
      </w:r>
    </w:p>
    <w:p w:rsidR="0034046B" w:rsidRPr="001E7E04" w:rsidRDefault="0034046B"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p w:rsidR="0034046B" w:rsidRPr="00B0182D" w:rsidRDefault="0034046B" w:rsidP="000B5404">
      <w:pPr>
        <w:overflowPunct/>
        <w:autoSpaceDE/>
        <w:autoSpaceDN/>
        <w:adjustRightInd/>
        <w:spacing w:before="0" w:after="0" w:line="276" w:lineRule="auto"/>
        <w:ind w:left="0"/>
        <w:jc w:val="both"/>
        <w:textAlignment w:val="auto"/>
        <w:rPr>
          <w:rFonts w:ascii="Tahoma" w:hAnsi="Tahoma" w:cs="Tahoma"/>
          <w:lang w:eastAsia="sl-SI"/>
        </w:rPr>
      </w:pPr>
      <w:r w:rsidRPr="00B0182D">
        <w:rPr>
          <w:rFonts w:ascii="Tahoma" w:hAnsi="Tahoma" w:cs="Tahoma"/>
          <w:lang w:eastAsia="sl-SI"/>
        </w:rPr>
        <w:t xml:space="preserve">Župan je v skladu s 5. členom odloka o proračunu Občine Žirovnica za leto </w:t>
      </w:r>
      <w:r w:rsidR="00F737DB" w:rsidRPr="00B0182D">
        <w:rPr>
          <w:rFonts w:ascii="Tahoma" w:hAnsi="Tahoma" w:cs="Tahoma"/>
          <w:lang w:eastAsia="sl-SI"/>
        </w:rPr>
        <w:t>2019</w:t>
      </w:r>
      <w:r w:rsidRPr="00B0182D">
        <w:rPr>
          <w:rFonts w:ascii="Tahoma" w:hAnsi="Tahoma" w:cs="Tahoma"/>
          <w:lang w:eastAsia="sl-SI"/>
        </w:rPr>
        <w:t xml:space="preserve"> od potrditve rebalansa </w:t>
      </w:r>
      <w:r w:rsidR="00F737DB" w:rsidRPr="00B0182D">
        <w:rPr>
          <w:rFonts w:ascii="Tahoma" w:hAnsi="Tahoma" w:cs="Tahoma"/>
          <w:lang w:eastAsia="sl-SI"/>
        </w:rPr>
        <w:t>2019</w:t>
      </w:r>
      <w:r w:rsidRPr="00B0182D">
        <w:rPr>
          <w:rFonts w:ascii="Tahoma" w:hAnsi="Tahoma" w:cs="Tahoma"/>
          <w:lang w:eastAsia="sl-SI"/>
        </w:rPr>
        <w:t xml:space="preserve"> odredil naslednje prerazporeditve plana</w:t>
      </w:r>
      <w:r w:rsidR="005251EF">
        <w:rPr>
          <w:rFonts w:ascii="Tahoma" w:hAnsi="Tahoma" w:cs="Tahoma"/>
          <w:lang w:eastAsia="sl-SI"/>
        </w:rPr>
        <w:t xml:space="preserve"> v višini 59.218,86 EUR</w:t>
      </w:r>
      <w:r w:rsidRPr="00B0182D">
        <w:rPr>
          <w:rFonts w:ascii="Tahoma" w:hAnsi="Tahoma" w:cs="Tahoma"/>
          <w:lang w:eastAsia="sl-SI"/>
        </w:rPr>
        <w:t>:</w:t>
      </w:r>
    </w:p>
    <w:p w:rsidR="00625B85" w:rsidRDefault="00625B85"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tbl>
      <w:tblPr>
        <w:tblStyle w:val="Tabela-mrea110"/>
        <w:tblW w:w="9490" w:type="dxa"/>
        <w:tblLook w:val="04A0" w:firstRow="1" w:lastRow="0" w:firstColumn="1" w:lastColumn="0" w:noHBand="0" w:noVBand="1"/>
      </w:tblPr>
      <w:tblGrid>
        <w:gridCol w:w="1012"/>
        <w:gridCol w:w="1532"/>
        <w:gridCol w:w="1843"/>
        <w:gridCol w:w="925"/>
        <w:gridCol w:w="4178"/>
      </w:tblGrid>
      <w:tr w:rsidR="005251EF" w:rsidRPr="00777453" w:rsidTr="005251EF">
        <w:trPr>
          <w:trHeight w:val="600"/>
        </w:trPr>
        <w:tc>
          <w:tcPr>
            <w:tcW w:w="1012" w:type="dxa"/>
            <w:noWrap/>
            <w:hideMark/>
          </w:tcPr>
          <w:p w:rsidR="005251EF" w:rsidRPr="00777453" w:rsidRDefault="005251EF" w:rsidP="00777453">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Datum dok.</w:t>
            </w:r>
          </w:p>
        </w:tc>
        <w:tc>
          <w:tcPr>
            <w:tcW w:w="1532" w:type="dxa"/>
            <w:noWrap/>
            <w:hideMark/>
          </w:tcPr>
          <w:p w:rsidR="005251EF" w:rsidRPr="00777453" w:rsidRDefault="005251EF" w:rsidP="00777453">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Prerazporeditev (s) </w:t>
            </w:r>
          </w:p>
        </w:tc>
        <w:tc>
          <w:tcPr>
            <w:tcW w:w="1843" w:type="dxa"/>
            <w:noWrap/>
            <w:hideMark/>
          </w:tcPr>
          <w:p w:rsidR="005251EF" w:rsidRPr="00777453" w:rsidRDefault="005251EF" w:rsidP="00777453">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 Prerazporeditev (na)</w:t>
            </w:r>
          </w:p>
        </w:tc>
        <w:tc>
          <w:tcPr>
            <w:tcW w:w="925" w:type="dxa"/>
            <w:noWrap/>
            <w:hideMark/>
          </w:tcPr>
          <w:p w:rsidR="005251EF" w:rsidRPr="00777453" w:rsidRDefault="005251EF" w:rsidP="00777453">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Znesek</w:t>
            </w:r>
          </w:p>
        </w:tc>
        <w:tc>
          <w:tcPr>
            <w:tcW w:w="4178" w:type="dxa"/>
            <w:noWrap/>
            <w:hideMark/>
          </w:tcPr>
          <w:p w:rsidR="005251EF" w:rsidRPr="00777453" w:rsidRDefault="005251EF" w:rsidP="00D537EF">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Namen</w:t>
            </w:r>
          </w:p>
        </w:tc>
      </w:tr>
      <w:tr w:rsidR="005251EF" w:rsidRPr="00777453" w:rsidTr="005251EF">
        <w:trPr>
          <w:trHeight w:val="210"/>
        </w:trPr>
        <w:tc>
          <w:tcPr>
            <w:tcW w:w="1012"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13.06.2019</w:t>
            </w:r>
          </w:p>
        </w:tc>
        <w:tc>
          <w:tcPr>
            <w:tcW w:w="1532"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2041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HUMANITARNE ORGANIZACIJE (RDEČI KRIŽ IN KARITAS)</w:t>
            </w:r>
          </w:p>
        </w:tc>
        <w:tc>
          <w:tcPr>
            <w:tcW w:w="925"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500,00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Na postavki se zagotovijo sredstva v višini 500 EUR za prispevek k humanitarni akciji za nakup dvigala za občana občine Žirovnica ("</w:t>
            </w:r>
            <w:proofErr w:type="spellStart"/>
            <w:r w:rsidRPr="00777453">
              <w:rPr>
                <w:rFonts w:ascii="Tahoma" w:hAnsi="Tahoma" w:cs="Tahoma"/>
                <w:color w:val="000000"/>
                <w:sz w:val="16"/>
                <w:szCs w:val="16"/>
                <w:lang w:eastAsia="sl-SI"/>
              </w:rPr>
              <w:t>švicamo</w:t>
            </w:r>
            <w:proofErr w:type="spellEnd"/>
            <w:r w:rsidRPr="00777453">
              <w:rPr>
                <w:rFonts w:ascii="Tahoma" w:hAnsi="Tahoma" w:cs="Tahoma"/>
                <w:color w:val="000000"/>
                <w:sz w:val="16"/>
                <w:szCs w:val="16"/>
                <w:lang w:eastAsia="sl-SI"/>
              </w:rPr>
              <w:t xml:space="preserve"> za Grega"), ki jo bo izvedel Rdeči križ Jesenice dne 25.6.2019.</w:t>
            </w:r>
          </w:p>
        </w:tc>
      </w:tr>
      <w:tr w:rsidR="005251EF" w:rsidRPr="00777453" w:rsidTr="005251EF">
        <w:trPr>
          <w:trHeight w:val="210"/>
        </w:trPr>
        <w:tc>
          <w:tcPr>
            <w:tcW w:w="1012"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28.06.2019</w:t>
            </w:r>
          </w:p>
        </w:tc>
        <w:tc>
          <w:tcPr>
            <w:tcW w:w="1532"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0421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POKROVITELJSTVA</w:t>
            </w:r>
          </w:p>
        </w:tc>
        <w:tc>
          <w:tcPr>
            <w:tcW w:w="925"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500,00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Občina vsako leto za pokroviteljstva župana nameni sredstva v višini 2.500 EUR, ki so praviloma tudi razdeljena. Pri pripravi proračuna za leto 2019 so bila pomotoma planirana za 500 EUR nižja sredstva kot običajno, za nemoteno izvajanje pokroviteljstev se na postavko prerazporedijo manjkajoča sredstva glede na preteklo leto.</w:t>
            </w:r>
          </w:p>
        </w:tc>
      </w:tr>
      <w:tr w:rsidR="005251EF" w:rsidRPr="00777453" w:rsidTr="005251EF">
        <w:trPr>
          <w:trHeight w:val="210"/>
        </w:trPr>
        <w:tc>
          <w:tcPr>
            <w:tcW w:w="1012"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28.06.2019</w:t>
            </w:r>
          </w:p>
        </w:tc>
        <w:tc>
          <w:tcPr>
            <w:tcW w:w="1532"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1861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DRUŠTVA IN DRUGE ORGANIZACIJE</w:t>
            </w:r>
          </w:p>
        </w:tc>
        <w:tc>
          <w:tcPr>
            <w:tcW w:w="925"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500,00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 xml:space="preserve">Občina vsako leto za delo društev v občini  nameni sredstva v višini 5.000 EUR, ki so praviloma tudi </w:t>
            </w:r>
            <w:proofErr w:type="spellStart"/>
            <w:r w:rsidRPr="00777453">
              <w:rPr>
                <w:rFonts w:ascii="Tahoma" w:hAnsi="Tahoma" w:cs="Tahoma"/>
                <w:color w:val="000000"/>
                <w:sz w:val="16"/>
                <w:szCs w:val="16"/>
                <w:lang w:eastAsia="sl-SI"/>
              </w:rPr>
              <w:t>rv</w:t>
            </w:r>
            <w:proofErr w:type="spellEnd"/>
            <w:r w:rsidRPr="00777453">
              <w:rPr>
                <w:rFonts w:ascii="Tahoma" w:hAnsi="Tahoma" w:cs="Tahoma"/>
                <w:color w:val="000000"/>
                <w:sz w:val="16"/>
                <w:szCs w:val="16"/>
                <w:lang w:eastAsia="sl-SI"/>
              </w:rPr>
              <w:t xml:space="preserve"> celoti </w:t>
            </w:r>
            <w:r w:rsidR="00A86D01">
              <w:rPr>
                <w:rFonts w:ascii="Tahoma" w:hAnsi="Tahoma" w:cs="Tahoma"/>
                <w:color w:val="000000"/>
                <w:sz w:val="16"/>
                <w:szCs w:val="16"/>
                <w:lang w:eastAsia="sl-SI"/>
              </w:rPr>
              <w:t>r</w:t>
            </w:r>
            <w:r w:rsidRPr="00777453">
              <w:rPr>
                <w:rFonts w:ascii="Tahoma" w:hAnsi="Tahoma" w:cs="Tahoma"/>
                <w:color w:val="000000"/>
                <w:sz w:val="16"/>
                <w:szCs w:val="16"/>
                <w:lang w:eastAsia="sl-SI"/>
              </w:rPr>
              <w:t>a</w:t>
            </w:r>
            <w:r w:rsidR="00F732D1">
              <w:rPr>
                <w:rFonts w:ascii="Tahoma" w:hAnsi="Tahoma" w:cs="Tahoma"/>
                <w:color w:val="000000"/>
                <w:sz w:val="16"/>
                <w:szCs w:val="16"/>
                <w:lang w:eastAsia="sl-SI"/>
              </w:rPr>
              <w:t>z</w:t>
            </w:r>
            <w:r w:rsidRPr="00777453">
              <w:rPr>
                <w:rFonts w:ascii="Tahoma" w:hAnsi="Tahoma" w:cs="Tahoma"/>
                <w:color w:val="000000"/>
                <w:sz w:val="16"/>
                <w:szCs w:val="16"/>
                <w:lang w:eastAsia="sl-SI"/>
              </w:rPr>
              <w:t>deljena. Pri pripravi proračuna za leto 2019 so bila pomotoma planirana za 500 EUR nižja sredstva kot običajno, za nemoteno izvedbo razpisanih sredstev se na postavki zagotovijo manjkajoča sredstva v višini 500 EUR.</w:t>
            </w:r>
          </w:p>
        </w:tc>
      </w:tr>
    </w:tbl>
    <w:p w:rsidR="005251EF" w:rsidRDefault="005251EF">
      <w:r>
        <w:br w:type="page"/>
      </w:r>
    </w:p>
    <w:tbl>
      <w:tblPr>
        <w:tblStyle w:val="Tabela-mrea110"/>
        <w:tblW w:w="9490" w:type="dxa"/>
        <w:tblLook w:val="04A0" w:firstRow="1" w:lastRow="0" w:firstColumn="1" w:lastColumn="0" w:noHBand="0" w:noVBand="1"/>
      </w:tblPr>
      <w:tblGrid>
        <w:gridCol w:w="1012"/>
        <w:gridCol w:w="1532"/>
        <w:gridCol w:w="1843"/>
        <w:gridCol w:w="925"/>
        <w:gridCol w:w="4178"/>
      </w:tblGrid>
      <w:tr w:rsidR="005251EF" w:rsidRPr="00777453" w:rsidTr="00582BF2">
        <w:trPr>
          <w:trHeight w:val="600"/>
        </w:trPr>
        <w:tc>
          <w:tcPr>
            <w:tcW w:w="1012" w:type="dxa"/>
            <w:noWrap/>
            <w:hideMark/>
          </w:tcPr>
          <w:p w:rsidR="005251EF" w:rsidRPr="00777453" w:rsidRDefault="005251EF" w:rsidP="00582BF2">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lastRenderedPageBreak/>
              <w:t>Datum dok.</w:t>
            </w:r>
          </w:p>
        </w:tc>
        <w:tc>
          <w:tcPr>
            <w:tcW w:w="1532" w:type="dxa"/>
            <w:noWrap/>
            <w:hideMark/>
          </w:tcPr>
          <w:p w:rsidR="005251EF" w:rsidRPr="00777453" w:rsidRDefault="005251EF" w:rsidP="00582BF2">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Prerazporeditev (s) </w:t>
            </w:r>
          </w:p>
        </w:tc>
        <w:tc>
          <w:tcPr>
            <w:tcW w:w="1843" w:type="dxa"/>
            <w:noWrap/>
            <w:hideMark/>
          </w:tcPr>
          <w:p w:rsidR="005251EF" w:rsidRPr="00777453" w:rsidRDefault="005251EF" w:rsidP="00582BF2">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 Prerazporeditev (na)</w:t>
            </w:r>
          </w:p>
        </w:tc>
        <w:tc>
          <w:tcPr>
            <w:tcW w:w="925" w:type="dxa"/>
            <w:noWrap/>
            <w:hideMark/>
          </w:tcPr>
          <w:p w:rsidR="005251EF" w:rsidRPr="00777453" w:rsidRDefault="005251EF" w:rsidP="00582BF2">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Znesek</w:t>
            </w:r>
          </w:p>
        </w:tc>
        <w:tc>
          <w:tcPr>
            <w:tcW w:w="4178" w:type="dxa"/>
            <w:noWrap/>
            <w:hideMark/>
          </w:tcPr>
          <w:p w:rsidR="005251EF" w:rsidRPr="00777453" w:rsidRDefault="005251EF" w:rsidP="00582BF2">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Namen</w:t>
            </w:r>
          </w:p>
        </w:tc>
      </w:tr>
      <w:tr w:rsidR="005251EF" w:rsidRPr="00777453" w:rsidTr="005251EF">
        <w:trPr>
          <w:trHeight w:val="210"/>
        </w:trPr>
        <w:tc>
          <w:tcPr>
            <w:tcW w:w="1012"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01.07.2019</w:t>
            </w:r>
          </w:p>
        </w:tc>
        <w:tc>
          <w:tcPr>
            <w:tcW w:w="1532"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1602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IZDAJA PROJEKTNIH POGOJEV, SOGLASIJ IN SMERNIC</w:t>
            </w:r>
          </w:p>
        </w:tc>
        <w:tc>
          <w:tcPr>
            <w:tcW w:w="1843"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1601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URBANIZEM</w:t>
            </w:r>
          </w:p>
        </w:tc>
        <w:tc>
          <w:tcPr>
            <w:tcW w:w="925"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4.125,00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Na postavki se zagotovijo dodatna sredstva v višini 4.125 EUR za potrebe izdelave novega programa opremljanja stavbnih zemljišč zaradi spremembe zakonodaje.</w:t>
            </w:r>
          </w:p>
        </w:tc>
      </w:tr>
      <w:tr w:rsidR="005251EF" w:rsidRPr="00777453" w:rsidTr="005251EF">
        <w:trPr>
          <w:trHeight w:val="210"/>
        </w:trPr>
        <w:tc>
          <w:tcPr>
            <w:tcW w:w="1012"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06.08.2019</w:t>
            </w:r>
          </w:p>
        </w:tc>
        <w:tc>
          <w:tcPr>
            <w:tcW w:w="1532"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0211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STROŠKI DELOVANJA NADZORNEGA ODBORA</w:t>
            </w:r>
          </w:p>
        </w:tc>
        <w:tc>
          <w:tcPr>
            <w:tcW w:w="925"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350,00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Na postavki se zgotovijo  manjkajoča sredstva za udeležbo članov NO na izobraževanju na temo Izvedbe nadzora in pripr</w:t>
            </w:r>
            <w:r w:rsidR="00F732D1">
              <w:rPr>
                <w:rFonts w:ascii="Tahoma" w:hAnsi="Tahoma" w:cs="Tahoma"/>
                <w:color w:val="000000"/>
                <w:sz w:val="16"/>
                <w:szCs w:val="16"/>
                <w:lang w:eastAsia="sl-SI"/>
              </w:rPr>
              <w:t>a</w:t>
            </w:r>
            <w:r w:rsidRPr="00777453">
              <w:rPr>
                <w:rFonts w:ascii="Tahoma" w:hAnsi="Tahoma" w:cs="Tahoma"/>
                <w:color w:val="000000"/>
                <w:sz w:val="16"/>
                <w:szCs w:val="16"/>
                <w:lang w:eastAsia="sl-SI"/>
              </w:rPr>
              <w:t>ve poročila o nadzoru dne 3.10.2019.</w:t>
            </w:r>
          </w:p>
        </w:tc>
      </w:tr>
      <w:tr w:rsidR="005251EF" w:rsidRPr="00777453" w:rsidTr="005251EF">
        <w:trPr>
          <w:trHeight w:val="210"/>
        </w:trPr>
        <w:tc>
          <w:tcPr>
            <w:tcW w:w="1012"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13.08.2019</w:t>
            </w:r>
          </w:p>
        </w:tc>
        <w:tc>
          <w:tcPr>
            <w:tcW w:w="1532"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1415</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TURISTIČNI CENTER VRBA</w:t>
            </w:r>
          </w:p>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OB192-19-0002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TURISTIČNI CENTER VRBA</w:t>
            </w:r>
          </w:p>
        </w:tc>
        <w:tc>
          <w:tcPr>
            <w:tcW w:w="925"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574,00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Na: Na postavki se zagotovijo sredstva za izdelavo geodetskega posnetka stavbe na naslovu Vrba 1, kateri je potreben za izdelavo investicijske dokumentacije (IDZ)</w:t>
            </w:r>
          </w:p>
        </w:tc>
      </w:tr>
      <w:tr w:rsidR="005251EF" w:rsidRPr="00777453" w:rsidTr="005251EF">
        <w:trPr>
          <w:trHeight w:val="210"/>
        </w:trPr>
        <w:tc>
          <w:tcPr>
            <w:tcW w:w="1012"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13.08.2019</w:t>
            </w:r>
          </w:p>
        </w:tc>
        <w:tc>
          <w:tcPr>
            <w:tcW w:w="1532"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1415</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TURISTIČNI CENTER VRBA</w:t>
            </w:r>
          </w:p>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OB192-19-0002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TURISTIČNI CENTER VRBA</w:t>
            </w:r>
          </w:p>
        </w:tc>
        <w:tc>
          <w:tcPr>
            <w:tcW w:w="925"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5.490,00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Na postavki se zagotovijo sredstva za izdelavo IDZ in DIIP za objekt na naslovu Vrba 1.</w:t>
            </w:r>
          </w:p>
        </w:tc>
      </w:tr>
      <w:tr w:rsidR="005251EF" w:rsidRPr="00777453" w:rsidTr="005251EF">
        <w:trPr>
          <w:trHeight w:val="210"/>
        </w:trPr>
        <w:tc>
          <w:tcPr>
            <w:tcW w:w="1012"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14.08.2019</w:t>
            </w:r>
          </w:p>
        </w:tc>
        <w:tc>
          <w:tcPr>
            <w:tcW w:w="1532"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0627</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KOORDINACIJA ŽUPANOV ZGORNJE GORENJSKE</w:t>
            </w:r>
          </w:p>
        </w:tc>
        <w:tc>
          <w:tcPr>
            <w:tcW w:w="925"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490,00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Na postavki je potrebno zagotoviti dodatna sredstva za stroške reprezentance, saj bodo dejanski stroški izvedbe dveh koordinacij višji od načrtovanih.</w:t>
            </w:r>
          </w:p>
        </w:tc>
      </w:tr>
      <w:tr w:rsidR="005251EF" w:rsidRPr="00777453" w:rsidTr="005251EF">
        <w:trPr>
          <w:trHeight w:val="210"/>
        </w:trPr>
        <w:tc>
          <w:tcPr>
            <w:tcW w:w="1012"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04.09.2019</w:t>
            </w:r>
          </w:p>
        </w:tc>
        <w:tc>
          <w:tcPr>
            <w:tcW w:w="1532" w:type="dxa"/>
            <w:noWrap/>
            <w:hideMark/>
          </w:tcPr>
          <w:p w:rsidR="005251EF"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1512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FEKALNA KANALIZACIJA (INVESTICIJE)</w:t>
            </w:r>
          </w:p>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OB192-18-0014</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INVESTICIJSKO VZDRŽEVANJE FEKALNE KANALIZACIJE</w:t>
            </w:r>
          </w:p>
        </w:tc>
        <w:tc>
          <w:tcPr>
            <w:tcW w:w="1843" w:type="dxa"/>
            <w:noWrap/>
            <w:hideMark/>
          </w:tcPr>
          <w:p w:rsidR="005251EF"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1613</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VODOVODNO OMREŽJE (INVESTICIJE)</w:t>
            </w:r>
          </w:p>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OB192-18-0013</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UREJANJE VODOVODNEGA OMREŽJA</w:t>
            </w:r>
          </w:p>
        </w:tc>
        <w:tc>
          <w:tcPr>
            <w:tcW w:w="925"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2.800,00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Planirana sredstva na postavki za investicijsko vzdrževalna dela so bila manjša, kot jih JEKO izkazal za te potrebe med letom, zato je potrebno nekaj sredstev dodati na postavko.</w:t>
            </w:r>
          </w:p>
        </w:tc>
      </w:tr>
      <w:tr w:rsidR="005251EF" w:rsidRPr="00777453" w:rsidTr="005251EF">
        <w:trPr>
          <w:trHeight w:val="210"/>
        </w:trPr>
        <w:tc>
          <w:tcPr>
            <w:tcW w:w="1012"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17.09.2019</w:t>
            </w:r>
          </w:p>
        </w:tc>
        <w:tc>
          <w:tcPr>
            <w:tcW w:w="1532"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0421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POKROVITELJSTVA</w:t>
            </w:r>
          </w:p>
        </w:tc>
        <w:tc>
          <w:tcPr>
            <w:tcW w:w="925"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1.000,00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Sredstva za pokroviteljstva župana so bila nepričakovano porabljena že sredini leta, zato je potrebno zagotoviti še dodatna sredstva za ta namen.</w:t>
            </w:r>
          </w:p>
        </w:tc>
      </w:tr>
      <w:tr w:rsidR="005251EF" w:rsidRPr="00777453" w:rsidTr="005251EF">
        <w:trPr>
          <w:trHeight w:val="210"/>
        </w:trPr>
        <w:tc>
          <w:tcPr>
            <w:tcW w:w="1012"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04.10.2019</w:t>
            </w:r>
          </w:p>
        </w:tc>
        <w:tc>
          <w:tcPr>
            <w:tcW w:w="1532"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0627</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KOORDINACIJA ŽUPANOV ZGORNJE GORENJSKE</w:t>
            </w:r>
          </w:p>
        </w:tc>
        <w:tc>
          <w:tcPr>
            <w:tcW w:w="925"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300,00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Sredstva za reprezentanco so bila načrtovana prenizko, zato je potrebno zagotoviti dodatna sredstva za kritje vseh obveznosti iz tega naslova.</w:t>
            </w:r>
          </w:p>
        </w:tc>
      </w:tr>
      <w:tr w:rsidR="005251EF" w:rsidRPr="00777453" w:rsidTr="005251EF">
        <w:trPr>
          <w:trHeight w:val="210"/>
        </w:trPr>
        <w:tc>
          <w:tcPr>
            <w:tcW w:w="1012"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07.10.2019</w:t>
            </w:r>
          </w:p>
        </w:tc>
        <w:tc>
          <w:tcPr>
            <w:tcW w:w="1532"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1671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PRIDOBIVANJE ZEMLJIŠČ</w:t>
            </w:r>
          </w:p>
        </w:tc>
        <w:tc>
          <w:tcPr>
            <w:tcW w:w="925"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2.000,00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Na postavki je potrebno zagotoviti dodatna sredstva zaradi nepričakovanih stroškov urejanja zemljišč v Vrbi.</w:t>
            </w:r>
          </w:p>
        </w:tc>
      </w:tr>
      <w:tr w:rsidR="005251EF" w:rsidRPr="00777453" w:rsidTr="005251EF">
        <w:trPr>
          <w:trHeight w:val="210"/>
        </w:trPr>
        <w:tc>
          <w:tcPr>
            <w:tcW w:w="1012"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16.10.2019</w:t>
            </w:r>
          </w:p>
        </w:tc>
        <w:tc>
          <w:tcPr>
            <w:tcW w:w="1532"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1342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JAVNA RAZSVETLJAVA (TEKOČE VZDRŽEVANJE)</w:t>
            </w:r>
          </w:p>
        </w:tc>
        <w:tc>
          <w:tcPr>
            <w:tcW w:w="925"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380,00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 xml:space="preserve">Na postavki so bila sredstva za izdelavo </w:t>
            </w:r>
            <w:r w:rsidR="00A86D01" w:rsidRPr="00777453">
              <w:rPr>
                <w:rFonts w:ascii="Tahoma" w:hAnsi="Tahoma" w:cs="Tahoma"/>
                <w:color w:val="000000"/>
                <w:sz w:val="16"/>
                <w:szCs w:val="16"/>
                <w:lang w:eastAsia="sl-SI"/>
              </w:rPr>
              <w:t>načrta</w:t>
            </w:r>
            <w:r w:rsidRPr="00777453">
              <w:rPr>
                <w:rFonts w:ascii="Tahoma" w:hAnsi="Tahoma" w:cs="Tahoma"/>
                <w:color w:val="000000"/>
                <w:sz w:val="16"/>
                <w:szCs w:val="16"/>
                <w:lang w:eastAsia="sl-SI"/>
              </w:rPr>
              <w:t xml:space="preserve"> javne </w:t>
            </w:r>
            <w:r w:rsidR="00A86D01" w:rsidRPr="00777453">
              <w:rPr>
                <w:rFonts w:ascii="Tahoma" w:hAnsi="Tahoma" w:cs="Tahoma"/>
                <w:color w:val="000000"/>
                <w:sz w:val="16"/>
                <w:szCs w:val="16"/>
                <w:lang w:eastAsia="sl-SI"/>
              </w:rPr>
              <w:t>razsvetljave</w:t>
            </w:r>
            <w:r w:rsidRPr="00777453">
              <w:rPr>
                <w:rFonts w:ascii="Tahoma" w:hAnsi="Tahoma" w:cs="Tahoma"/>
                <w:color w:val="000000"/>
                <w:sz w:val="16"/>
                <w:szCs w:val="16"/>
                <w:lang w:eastAsia="sl-SI"/>
              </w:rPr>
              <w:t xml:space="preserve"> načrtovana prenizko, zato je manjkajoča sredstva potrebno še zagotoviti.</w:t>
            </w:r>
          </w:p>
        </w:tc>
      </w:tr>
      <w:tr w:rsidR="005251EF" w:rsidRPr="00777453" w:rsidTr="005251EF">
        <w:trPr>
          <w:trHeight w:val="210"/>
        </w:trPr>
        <w:tc>
          <w:tcPr>
            <w:tcW w:w="1012"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16.10.2019</w:t>
            </w:r>
          </w:p>
        </w:tc>
        <w:tc>
          <w:tcPr>
            <w:tcW w:w="1532"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1301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VZDRŽEVANJE OBČINSKIH CEST</w:t>
            </w:r>
          </w:p>
        </w:tc>
        <w:tc>
          <w:tcPr>
            <w:tcW w:w="925"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2.200,00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 xml:space="preserve">Sredstva za postavitev </w:t>
            </w:r>
            <w:proofErr w:type="spellStart"/>
            <w:r w:rsidRPr="00777453">
              <w:rPr>
                <w:rFonts w:ascii="Tahoma" w:hAnsi="Tahoma" w:cs="Tahoma"/>
                <w:color w:val="000000"/>
                <w:sz w:val="16"/>
                <w:szCs w:val="16"/>
                <w:lang w:eastAsia="sl-SI"/>
              </w:rPr>
              <w:t>reperjev</w:t>
            </w:r>
            <w:proofErr w:type="spellEnd"/>
            <w:r w:rsidRPr="00777453">
              <w:rPr>
                <w:rFonts w:ascii="Tahoma" w:hAnsi="Tahoma" w:cs="Tahoma"/>
                <w:color w:val="000000"/>
                <w:sz w:val="16"/>
                <w:szCs w:val="16"/>
                <w:lang w:eastAsia="sl-SI"/>
              </w:rPr>
              <w:t xml:space="preserve"> za potrebe spremljanja stanja opornega zidu pod lokalno </w:t>
            </w:r>
            <w:r w:rsidR="00F732D1">
              <w:rPr>
                <w:rFonts w:ascii="Tahoma" w:hAnsi="Tahoma" w:cs="Tahoma"/>
                <w:color w:val="000000"/>
                <w:sz w:val="16"/>
                <w:szCs w:val="16"/>
                <w:lang w:eastAsia="sl-SI"/>
              </w:rPr>
              <w:t>ce</w:t>
            </w:r>
            <w:r w:rsidRPr="00777453">
              <w:rPr>
                <w:rFonts w:ascii="Tahoma" w:hAnsi="Tahoma" w:cs="Tahoma"/>
                <w:color w:val="000000"/>
                <w:sz w:val="16"/>
                <w:szCs w:val="16"/>
                <w:lang w:eastAsia="sl-SI"/>
              </w:rPr>
              <w:t>sto v Mostah.</w:t>
            </w:r>
          </w:p>
        </w:tc>
      </w:tr>
      <w:tr w:rsidR="005251EF" w:rsidRPr="00777453" w:rsidTr="005251EF">
        <w:trPr>
          <w:trHeight w:val="210"/>
        </w:trPr>
        <w:tc>
          <w:tcPr>
            <w:tcW w:w="1012"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06.11.2019</w:t>
            </w:r>
          </w:p>
        </w:tc>
        <w:tc>
          <w:tcPr>
            <w:tcW w:w="1532"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1878</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ŠPORTNI PARK GLENCA</w:t>
            </w:r>
          </w:p>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OB192-17-0001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ŠPORTNI PARK GLENCA</w:t>
            </w:r>
          </w:p>
        </w:tc>
        <w:tc>
          <w:tcPr>
            <w:tcW w:w="925"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1.525,00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 xml:space="preserve">Na postavki se zagotovijo dodatna sredstva v višini 1.525 EUR za izdelavo projektne dokumentacije(DIIP)  in prijavo na razpis FŠO za leto 2020 za obnovo obstoječih športnih objektov v </w:t>
            </w:r>
            <w:proofErr w:type="spellStart"/>
            <w:r w:rsidRPr="00777453">
              <w:rPr>
                <w:rFonts w:ascii="Tahoma" w:hAnsi="Tahoma" w:cs="Tahoma"/>
                <w:color w:val="000000"/>
                <w:sz w:val="16"/>
                <w:szCs w:val="16"/>
                <w:lang w:eastAsia="sl-SI"/>
              </w:rPr>
              <w:t>Glenci</w:t>
            </w:r>
            <w:proofErr w:type="spellEnd"/>
            <w:r w:rsidRPr="00777453">
              <w:rPr>
                <w:rFonts w:ascii="Tahoma" w:hAnsi="Tahoma" w:cs="Tahoma"/>
                <w:color w:val="000000"/>
                <w:sz w:val="16"/>
                <w:szCs w:val="16"/>
                <w:lang w:eastAsia="sl-SI"/>
              </w:rPr>
              <w:t>.</w:t>
            </w:r>
          </w:p>
        </w:tc>
      </w:tr>
      <w:tr w:rsidR="005251EF" w:rsidRPr="00777453" w:rsidTr="005251EF">
        <w:trPr>
          <w:trHeight w:val="210"/>
        </w:trPr>
        <w:tc>
          <w:tcPr>
            <w:tcW w:w="1012"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12.11.2019</w:t>
            </w:r>
          </w:p>
        </w:tc>
        <w:tc>
          <w:tcPr>
            <w:tcW w:w="1532"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ZIMSKA SLUŽBA</w:t>
            </w:r>
          </w:p>
        </w:tc>
        <w:tc>
          <w:tcPr>
            <w:tcW w:w="1843"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1301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VZDRŽEVANJE OBČINSKIH CEST</w:t>
            </w:r>
          </w:p>
        </w:tc>
        <w:tc>
          <w:tcPr>
            <w:tcW w:w="925"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14.000,00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Sredstva na postavki so bila načrtovana prenizko glede na dejanski obseg rednega vzdrževanja občinskih cest, opravljeno je bilo več vzdrževalnih  del na cestah. Eden od razlogov, da je bilo potrebno več letnega vzdrževanja cest, je tudi manjši obseg zimskega vzdrževanja.</w:t>
            </w:r>
          </w:p>
        </w:tc>
      </w:tr>
      <w:tr w:rsidR="005251EF" w:rsidRPr="00777453" w:rsidTr="005251EF">
        <w:trPr>
          <w:trHeight w:val="210"/>
        </w:trPr>
        <w:tc>
          <w:tcPr>
            <w:tcW w:w="1012"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12.11.2019</w:t>
            </w:r>
          </w:p>
        </w:tc>
        <w:tc>
          <w:tcPr>
            <w:tcW w:w="1532"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1331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OSTALE PROMETNE POVRŠINE IN SIGNALIZACIJA</w:t>
            </w:r>
          </w:p>
        </w:tc>
        <w:tc>
          <w:tcPr>
            <w:tcW w:w="1843"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1301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VZDRŽEVANJE OBČINSKIH CEST</w:t>
            </w:r>
          </w:p>
        </w:tc>
        <w:tc>
          <w:tcPr>
            <w:tcW w:w="925"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12.000,00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Sredstva na postavki so bila načrtovana prenizko glede na dejanski obseg rednega vzdrževanja občinskih cest, opravljeno je bilo več vzdrževalnih  del na cestah. Eden od razlogov, da je bilo potrebno več letnega vzdrževanja cest, je tudi manjši obseg zimskega vzdrževanja.</w:t>
            </w:r>
          </w:p>
        </w:tc>
      </w:tr>
      <w:tr w:rsidR="005251EF" w:rsidRPr="00777453" w:rsidTr="005251EF">
        <w:trPr>
          <w:trHeight w:val="210"/>
        </w:trPr>
        <w:tc>
          <w:tcPr>
            <w:tcW w:w="1012"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12.11.2019</w:t>
            </w:r>
          </w:p>
        </w:tc>
        <w:tc>
          <w:tcPr>
            <w:tcW w:w="1532"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1331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OSTALE PROMETNE POVRŠINE IN SIGNALIZACIJA</w:t>
            </w:r>
          </w:p>
        </w:tc>
        <w:tc>
          <w:tcPr>
            <w:tcW w:w="1843"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1631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VZDRŽEVANJE JAVNIH ZELENIC</w:t>
            </w:r>
          </w:p>
        </w:tc>
        <w:tc>
          <w:tcPr>
            <w:tcW w:w="925"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345,00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Obseg vzdrževalnih del na javnih zelenicah je bil malenkost višji od načrtovanih, zato se manjkajoča sredstva zagotovijo iz sredstev ostalih prometnih površin.</w:t>
            </w:r>
          </w:p>
        </w:tc>
      </w:tr>
    </w:tbl>
    <w:p w:rsidR="005251EF" w:rsidRDefault="005251EF">
      <w:r>
        <w:br w:type="page"/>
      </w:r>
    </w:p>
    <w:tbl>
      <w:tblPr>
        <w:tblStyle w:val="Tabela-mrea110"/>
        <w:tblW w:w="9490" w:type="dxa"/>
        <w:tblLook w:val="04A0" w:firstRow="1" w:lastRow="0" w:firstColumn="1" w:lastColumn="0" w:noHBand="0" w:noVBand="1"/>
      </w:tblPr>
      <w:tblGrid>
        <w:gridCol w:w="1012"/>
        <w:gridCol w:w="1532"/>
        <w:gridCol w:w="1843"/>
        <w:gridCol w:w="925"/>
        <w:gridCol w:w="4178"/>
      </w:tblGrid>
      <w:tr w:rsidR="005251EF" w:rsidRPr="00777453" w:rsidTr="00582BF2">
        <w:trPr>
          <w:trHeight w:val="600"/>
        </w:trPr>
        <w:tc>
          <w:tcPr>
            <w:tcW w:w="1012" w:type="dxa"/>
            <w:noWrap/>
            <w:hideMark/>
          </w:tcPr>
          <w:p w:rsidR="005251EF" w:rsidRPr="00777453" w:rsidRDefault="005251EF" w:rsidP="00582BF2">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lastRenderedPageBreak/>
              <w:t>Datum dok.</w:t>
            </w:r>
          </w:p>
        </w:tc>
        <w:tc>
          <w:tcPr>
            <w:tcW w:w="1532" w:type="dxa"/>
            <w:noWrap/>
            <w:hideMark/>
          </w:tcPr>
          <w:p w:rsidR="005251EF" w:rsidRPr="00777453" w:rsidRDefault="005251EF" w:rsidP="00582BF2">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Prerazporeditev (s) </w:t>
            </w:r>
          </w:p>
        </w:tc>
        <w:tc>
          <w:tcPr>
            <w:tcW w:w="1843" w:type="dxa"/>
            <w:noWrap/>
            <w:hideMark/>
          </w:tcPr>
          <w:p w:rsidR="005251EF" w:rsidRPr="00777453" w:rsidRDefault="005251EF" w:rsidP="00582BF2">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 Prerazporeditev (na)</w:t>
            </w:r>
          </w:p>
        </w:tc>
        <w:tc>
          <w:tcPr>
            <w:tcW w:w="925" w:type="dxa"/>
            <w:noWrap/>
            <w:hideMark/>
          </w:tcPr>
          <w:p w:rsidR="005251EF" w:rsidRPr="00777453" w:rsidRDefault="005251EF" w:rsidP="00582BF2">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Znesek</w:t>
            </w:r>
          </w:p>
        </w:tc>
        <w:tc>
          <w:tcPr>
            <w:tcW w:w="4178" w:type="dxa"/>
            <w:noWrap/>
            <w:hideMark/>
          </w:tcPr>
          <w:p w:rsidR="005251EF" w:rsidRPr="00777453" w:rsidRDefault="005251EF" w:rsidP="00582BF2">
            <w:pPr>
              <w:overflowPunct/>
              <w:autoSpaceDE/>
              <w:autoSpaceDN/>
              <w:adjustRightInd/>
              <w:spacing w:before="0" w:after="0"/>
              <w:ind w:left="0"/>
              <w:jc w:val="center"/>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Namen</w:t>
            </w:r>
          </w:p>
        </w:tc>
      </w:tr>
      <w:tr w:rsidR="005251EF" w:rsidRPr="00777453" w:rsidTr="005251EF">
        <w:trPr>
          <w:trHeight w:val="210"/>
        </w:trPr>
        <w:tc>
          <w:tcPr>
            <w:tcW w:w="1012"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12.11.2019</w:t>
            </w:r>
          </w:p>
        </w:tc>
        <w:tc>
          <w:tcPr>
            <w:tcW w:w="1532"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1331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OSTALE PROMETNE POVRŠINE IN SIGNALIZACIJA</w:t>
            </w:r>
          </w:p>
        </w:tc>
        <w:tc>
          <w:tcPr>
            <w:tcW w:w="1843"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1611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VZDRŽEVANJE HIDRANTNEGA OMREŽJA</w:t>
            </w:r>
          </w:p>
        </w:tc>
        <w:tc>
          <w:tcPr>
            <w:tcW w:w="925"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1.085,00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Na postavki je potrebno zagotoviti dodatna sredstva, za interventno popravilo poškodovanega hidranta na Selu.</w:t>
            </w:r>
          </w:p>
        </w:tc>
      </w:tr>
      <w:tr w:rsidR="005251EF" w:rsidRPr="00777453" w:rsidTr="005251EF">
        <w:trPr>
          <w:trHeight w:val="210"/>
        </w:trPr>
        <w:tc>
          <w:tcPr>
            <w:tcW w:w="1012"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13.11.2019</w:t>
            </w:r>
          </w:p>
        </w:tc>
        <w:tc>
          <w:tcPr>
            <w:tcW w:w="1532"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1851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KULTURNA DVORANA</w:t>
            </w:r>
          </w:p>
        </w:tc>
        <w:tc>
          <w:tcPr>
            <w:tcW w:w="1843" w:type="dxa"/>
            <w:noWrap/>
            <w:hideMark/>
          </w:tcPr>
          <w:p w:rsidR="005251EF"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1413</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ZAVOD ZA TURIZEM IN KULTURO ŽIROVNICA</w:t>
            </w:r>
          </w:p>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OB192-16-0004</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ALPE ADRIA PARK</w:t>
            </w:r>
          </w:p>
        </w:tc>
        <w:tc>
          <w:tcPr>
            <w:tcW w:w="925"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1.000,00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Prerazporeditev na podlagi 2. rebalansa finančnega načrta ZTK Žirovnica za leto 2019.</w:t>
            </w:r>
          </w:p>
        </w:tc>
      </w:tr>
      <w:tr w:rsidR="005251EF" w:rsidRPr="00777453" w:rsidTr="005251EF">
        <w:trPr>
          <w:trHeight w:val="210"/>
        </w:trPr>
        <w:tc>
          <w:tcPr>
            <w:tcW w:w="1012"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19.11.2019</w:t>
            </w:r>
          </w:p>
        </w:tc>
        <w:tc>
          <w:tcPr>
            <w:tcW w:w="1532"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0426</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OSTALE PRIREDITVE</w:t>
            </w:r>
          </w:p>
        </w:tc>
        <w:tc>
          <w:tcPr>
            <w:tcW w:w="1843"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0801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SVET ZA PREVENTIVO IN VZGOJO V PROMETU</w:t>
            </w:r>
          </w:p>
        </w:tc>
        <w:tc>
          <w:tcPr>
            <w:tcW w:w="925"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10,00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Na postavki je potrebno zagotoviti manjkajoča sredstva v višini 10 EUR, za celotno poplačilo stroškov obnove transparenta za potrebe delovanja SPV.</w:t>
            </w:r>
          </w:p>
        </w:tc>
      </w:tr>
      <w:tr w:rsidR="005251EF" w:rsidRPr="00777453" w:rsidTr="005251EF">
        <w:trPr>
          <w:trHeight w:val="210"/>
        </w:trPr>
        <w:tc>
          <w:tcPr>
            <w:tcW w:w="1012"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25.11.2019</w:t>
            </w:r>
          </w:p>
        </w:tc>
        <w:tc>
          <w:tcPr>
            <w:tcW w:w="1532"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0713</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GARS JESENICE</w:t>
            </w:r>
          </w:p>
        </w:tc>
        <w:tc>
          <w:tcPr>
            <w:tcW w:w="925"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6.874,00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Zaradi zakonskega dviga plač in napredovanj gasilcev je potrebno zagotoviti dodatna sredstva v višini 8.122 EUR za pokritje obveznosti občine Žirovnica do izvajalca javne službe.</w:t>
            </w:r>
          </w:p>
        </w:tc>
      </w:tr>
      <w:tr w:rsidR="005251EF" w:rsidRPr="00777453" w:rsidTr="005251EF">
        <w:trPr>
          <w:trHeight w:val="210"/>
        </w:trPr>
        <w:tc>
          <w:tcPr>
            <w:tcW w:w="1012"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23.12.2019</w:t>
            </w:r>
          </w:p>
        </w:tc>
        <w:tc>
          <w:tcPr>
            <w:tcW w:w="1532"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0122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PROTOKOL</w:t>
            </w:r>
          </w:p>
        </w:tc>
        <w:tc>
          <w:tcPr>
            <w:tcW w:w="1843"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0424</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OBČINSKE PROSLAVE (3. DECEMBER)</w:t>
            </w:r>
          </w:p>
        </w:tc>
        <w:tc>
          <w:tcPr>
            <w:tcW w:w="925"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406,00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Na postavki je potrebno zagotoviti sredstva v višini 406,00 EUR za stroške tiskanja programov, vabil, plakatov, za katere je bilo načrtovano, da bodo realizirani v letu 2020, so bili pa dejansko že v letošnjem letu.</w:t>
            </w:r>
          </w:p>
        </w:tc>
      </w:tr>
      <w:tr w:rsidR="005251EF" w:rsidRPr="00777453" w:rsidTr="005251EF">
        <w:trPr>
          <w:trHeight w:val="210"/>
        </w:trPr>
        <w:tc>
          <w:tcPr>
            <w:tcW w:w="1012"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24.12.2019</w:t>
            </w:r>
          </w:p>
        </w:tc>
        <w:tc>
          <w:tcPr>
            <w:tcW w:w="1532"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2302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SPLOŠNA PRORAČUNSKA REZERVACIJA</w:t>
            </w:r>
          </w:p>
        </w:tc>
        <w:tc>
          <w:tcPr>
            <w:tcW w:w="1843"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1801</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JANŠEV ČEBELNJAK</w:t>
            </w:r>
          </w:p>
        </w:tc>
        <w:tc>
          <w:tcPr>
            <w:tcW w:w="925" w:type="dxa"/>
            <w:noWrap/>
            <w:hideMark/>
          </w:tcPr>
          <w:p w:rsidR="005251EF" w:rsidRPr="00777453" w:rsidRDefault="005251EF" w:rsidP="00D537EF">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17,00</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Stroški najemnine za dostopno pot do Janševega čebelnjaka so bili nekoliko višji od načrtovanih, manjkajoča sredstva v višini 17 EUR se prerazporedijo iz postavke 2302.</w:t>
            </w:r>
          </w:p>
        </w:tc>
      </w:tr>
      <w:tr w:rsidR="005251EF" w:rsidRPr="00777453" w:rsidTr="005251EF">
        <w:trPr>
          <w:trHeight w:val="210"/>
        </w:trPr>
        <w:tc>
          <w:tcPr>
            <w:tcW w:w="1012"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30.12.2019</w:t>
            </w:r>
          </w:p>
        </w:tc>
        <w:tc>
          <w:tcPr>
            <w:tcW w:w="1532" w:type="dxa"/>
            <w:noWrap/>
            <w:hideMark/>
          </w:tcPr>
          <w:p w:rsidR="005251EF"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0715</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POŽARNO VARSTVO- INVESTICIJE</w:t>
            </w:r>
          </w:p>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OB192-18-0020</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POŽARNO VARSTVO (NAKUP OPREME IN INVESTICIJE)</w:t>
            </w:r>
            <w:r>
              <w:rPr>
                <w:rFonts w:ascii="Tahoma" w:hAnsi="Tahoma" w:cs="Tahoma"/>
                <w:color w:val="000000"/>
                <w:sz w:val="16"/>
                <w:szCs w:val="16"/>
                <w:lang w:eastAsia="sl-SI"/>
              </w:rPr>
              <w:t xml:space="preserve"> </w:t>
            </w:r>
          </w:p>
        </w:tc>
        <w:tc>
          <w:tcPr>
            <w:tcW w:w="1843" w:type="dxa"/>
            <w:noWrap/>
            <w:hideMark/>
          </w:tcPr>
          <w:p w:rsidR="005251EF" w:rsidRPr="00777453" w:rsidRDefault="005251EF" w:rsidP="00777453">
            <w:pPr>
              <w:overflowPunct/>
              <w:autoSpaceDE/>
              <w:autoSpaceDN/>
              <w:adjustRightInd/>
              <w:spacing w:before="0" w:after="0"/>
              <w:ind w:left="0"/>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0712</w:t>
            </w:r>
            <w:r>
              <w:rPr>
                <w:rFonts w:ascii="Tahoma" w:hAnsi="Tahoma" w:cs="Tahoma"/>
                <w:color w:val="000000"/>
                <w:sz w:val="16"/>
                <w:szCs w:val="16"/>
                <w:lang w:eastAsia="sl-SI"/>
              </w:rPr>
              <w:t xml:space="preserve"> </w:t>
            </w:r>
            <w:r w:rsidRPr="00777453">
              <w:rPr>
                <w:rFonts w:ascii="Tahoma" w:hAnsi="Tahoma" w:cs="Tahoma"/>
                <w:color w:val="000000"/>
                <w:sz w:val="16"/>
                <w:szCs w:val="16"/>
                <w:lang w:eastAsia="sl-SI"/>
              </w:rPr>
              <w:t>PROSTOVOLJNA GASILSKA DRUŠTVA</w:t>
            </w:r>
          </w:p>
        </w:tc>
        <w:tc>
          <w:tcPr>
            <w:tcW w:w="925" w:type="dxa"/>
            <w:noWrap/>
            <w:hideMark/>
          </w:tcPr>
          <w:p w:rsidR="005251EF" w:rsidRPr="00777453" w:rsidRDefault="005251EF" w:rsidP="00777453">
            <w:pPr>
              <w:overflowPunct/>
              <w:autoSpaceDE/>
              <w:autoSpaceDN/>
              <w:adjustRightInd/>
              <w:spacing w:before="0" w:after="0"/>
              <w:ind w:left="0"/>
              <w:jc w:val="right"/>
              <w:textAlignment w:val="auto"/>
              <w:rPr>
                <w:rFonts w:ascii="Tahoma" w:hAnsi="Tahoma" w:cs="Tahoma"/>
                <w:color w:val="000000"/>
                <w:sz w:val="16"/>
                <w:szCs w:val="16"/>
                <w:lang w:eastAsia="sl-SI"/>
              </w:rPr>
            </w:pPr>
            <w:r w:rsidRPr="00777453">
              <w:rPr>
                <w:rFonts w:ascii="Tahoma" w:hAnsi="Tahoma" w:cs="Tahoma"/>
                <w:color w:val="000000"/>
                <w:sz w:val="16"/>
                <w:szCs w:val="16"/>
                <w:lang w:eastAsia="sl-SI"/>
              </w:rPr>
              <w:t>747,86</w:t>
            </w:r>
          </w:p>
        </w:tc>
        <w:tc>
          <w:tcPr>
            <w:tcW w:w="4178" w:type="dxa"/>
            <w:noWrap/>
            <w:hideMark/>
          </w:tcPr>
          <w:p w:rsidR="005251EF" w:rsidRPr="00777453" w:rsidRDefault="005251EF" w:rsidP="00D537EF">
            <w:pPr>
              <w:overflowPunct/>
              <w:autoSpaceDE/>
              <w:autoSpaceDN/>
              <w:adjustRightInd/>
              <w:spacing w:before="0" w:after="0"/>
              <w:ind w:left="0"/>
              <w:textAlignment w:val="auto"/>
              <w:rPr>
                <w:rFonts w:ascii="Tahoma" w:hAnsi="Tahoma" w:cs="Tahoma"/>
                <w:color w:val="000000"/>
                <w:sz w:val="16"/>
                <w:szCs w:val="16"/>
                <w:lang w:eastAsia="sl-SI"/>
              </w:rPr>
            </w:pPr>
            <w:r>
              <w:rPr>
                <w:rFonts w:ascii="Tahoma" w:hAnsi="Tahoma" w:cs="Tahoma"/>
                <w:color w:val="000000"/>
                <w:sz w:val="16"/>
                <w:szCs w:val="16"/>
                <w:lang w:eastAsia="sl-SI"/>
              </w:rPr>
              <w:t>N</w:t>
            </w:r>
            <w:r w:rsidRPr="00777453">
              <w:rPr>
                <w:rFonts w:ascii="Tahoma" w:hAnsi="Tahoma" w:cs="Tahoma"/>
                <w:color w:val="000000"/>
                <w:sz w:val="16"/>
                <w:szCs w:val="16"/>
                <w:lang w:eastAsia="sl-SI"/>
              </w:rPr>
              <w:t>a podlagi prošnje GPO Žirovnica se neporabljena sredstva za investicije v letu 2019 v višini 747,86 EUR prerazporedijo na postavko za delo gasilskih društev.</w:t>
            </w:r>
          </w:p>
        </w:tc>
      </w:tr>
    </w:tbl>
    <w:p w:rsidR="00777453" w:rsidRDefault="00777453"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p w:rsidR="005251EF" w:rsidRDefault="005251EF">
      <w:pPr>
        <w:overflowPunct/>
        <w:autoSpaceDE/>
        <w:autoSpaceDN/>
        <w:adjustRightInd/>
        <w:spacing w:before="0" w:after="0"/>
        <w:ind w:left="0"/>
        <w:textAlignment w:val="auto"/>
        <w:rPr>
          <w:rFonts w:ascii="Tahoma" w:hAnsi="Tahoma" w:cs="Tahoma"/>
          <w:highlight w:val="yellow"/>
          <w:lang w:eastAsia="sl-SI"/>
        </w:rPr>
      </w:pPr>
      <w:r>
        <w:rPr>
          <w:rFonts w:ascii="Tahoma" w:hAnsi="Tahoma" w:cs="Tahoma"/>
          <w:highlight w:val="yellow"/>
          <w:lang w:eastAsia="sl-SI"/>
        </w:rPr>
        <w:br w:type="page"/>
      </w:r>
    </w:p>
    <w:p w:rsidR="005251EF" w:rsidRDefault="005251EF"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p w:rsidR="00820F08" w:rsidRPr="00B0182D" w:rsidRDefault="00820F08" w:rsidP="003004F5">
      <w:pPr>
        <w:pStyle w:val="naslov20"/>
        <w:ind w:left="0" w:right="0"/>
      </w:pPr>
      <w:bookmarkStart w:id="17" w:name="_Toc288559230"/>
      <w:bookmarkStart w:id="18" w:name="_Toc350754415"/>
      <w:r w:rsidRPr="00B0182D">
        <w:rPr>
          <w:color w:val="548DD4" w:themeColor="text2" w:themeTint="99"/>
          <w:szCs w:val="28"/>
        </w:rPr>
        <w:t>2. POSEBNI DEL ZAKLJUČNEGA RAČUNA PRORAČUNA</w:t>
      </w:r>
      <w:bookmarkEnd w:id="17"/>
      <w:bookmarkEnd w:id="18"/>
      <w:r w:rsidR="003004F5" w:rsidRPr="00B0182D">
        <w:rPr>
          <w:color w:val="548DD4" w:themeColor="text2" w:themeTint="99"/>
          <w:szCs w:val="28"/>
        </w:rPr>
        <w:t xml:space="preserve">- </w:t>
      </w:r>
      <w:bookmarkStart w:id="19" w:name="_Toc350754416"/>
      <w:r w:rsidRPr="00B0182D">
        <w:t>REALIZACIJA FINANČNEGA NAČRTA</w:t>
      </w:r>
      <w:bookmarkEnd w:id="19"/>
    </w:p>
    <w:p w:rsidR="00DC4712" w:rsidRPr="00490419" w:rsidRDefault="00DC4712" w:rsidP="00DC4712">
      <w:pPr>
        <w:pStyle w:val="naslov30"/>
        <w:spacing w:before="240"/>
        <w:rPr>
          <w:rFonts w:asciiTheme="majorHAnsi" w:hAnsiTheme="majorHAnsi" w:cs="Tahoma"/>
          <w:sz w:val="32"/>
          <w:szCs w:val="32"/>
        </w:rPr>
      </w:pPr>
      <w:r w:rsidRPr="00490419">
        <w:rPr>
          <w:rFonts w:asciiTheme="majorHAnsi" w:hAnsiTheme="majorHAnsi" w:cs="Tahoma"/>
          <w:sz w:val="32"/>
          <w:szCs w:val="32"/>
        </w:rPr>
        <w:t>01 OBČINSKI SVET</w:t>
      </w:r>
      <w:r w:rsidRPr="00490419">
        <w:rPr>
          <w:rFonts w:asciiTheme="majorHAnsi" w:hAnsiTheme="majorHAnsi" w:cs="Tahoma"/>
          <w:sz w:val="32"/>
          <w:szCs w:val="32"/>
        </w:rPr>
        <w:tab/>
        <w:t>84.499 €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prenosa neporabljenih namenskih sredstev iz preteklega leta v skladu s 44. členom ZJF</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ZJF v 44. členu določa, da se namenska sredstva, ki niso bila porabljena v preteklem letu, razen sredstev, ki jih neposredni uporabnik doseže z lastno dejavnostjo, prenesejo v proračun za tekoče leto. Za obseg prenesenih sredstev se povečata obseg sredstev v finančnem načrtu uporabnika, na katerega se nanašajo in proračun. Proračunski uporabnik v letu 2019 v svojem finančnem načrtu ni imel namenskih sredstev.</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plačil neporavnanih obveznosti iz preteklih let v skladu s 46. členom ZJF</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ZJF v 46. členu določa, da neposredni uporabniki zagotovijo sredstva za obveznosti iz preteklih let, ki niso predvidene v proračunu za tekoče leto, v okviru sredstev proračuna tekočega leta. Proračunski porabnik v svojem finančnem načrtu nima realiziranih obveznosti iz preteklih let.</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novih obveznosti v finančni načrt neposrednega uporabnika v skladu s 41. členom ZJF</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ZJF v 41. členu določa, da če se po sprejemu proračuna sprejme odlok, na podlagi katerega nastanejo nove obveznosti za proračun, vključi župan te obveznosti v proračun in določi obseg izdatkov za ta namen v okviru večjih pričakovanih prejemkov in obsega zadolžitve, ki je določen s proračunom, ali s prerazporeditvijo sredstev v okviru možnih prihrankov sredstev. V proračunskem letu 2019 ni bil sprejet odlok, kateri bi med letom vplival na višje odhodke proračuna.</w:t>
      </w:r>
    </w:p>
    <w:p w:rsidR="00DC4712" w:rsidRPr="00DC4712" w:rsidRDefault="00DC4712" w:rsidP="00DC4712">
      <w:pPr>
        <w:pStyle w:val="AHeading5"/>
        <w:pBdr>
          <w:top w:val="none" w:sz="0" w:space="0" w:color="auto"/>
          <w:bottom w:val="none" w:sz="0" w:space="0" w:color="auto"/>
        </w:pBdr>
        <w:tabs>
          <w:tab w:val="decimal" w:pos="9200"/>
        </w:tabs>
        <w:spacing w:before="120" w:line="276" w:lineRule="auto"/>
        <w:rPr>
          <w:rStyle w:val="Intenzivenpoudarek"/>
          <w:b/>
          <w:sz w:val="24"/>
          <w:szCs w:val="24"/>
        </w:rPr>
      </w:pPr>
      <w:r w:rsidRPr="00DC4712">
        <w:rPr>
          <w:rStyle w:val="Intenzivenpoudarek"/>
          <w:b/>
          <w:sz w:val="24"/>
          <w:szCs w:val="24"/>
        </w:rPr>
        <w:t>01 POLITIČNI SISTEM</w:t>
      </w:r>
      <w:r w:rsidRPr="00DC4712">
        <w:rPr>
          <w:rStyle w:val="Intenzivenpoudarek"/>
          <w:b/>
          <w:sz w:val="24"/>
          <w:szCs w:val="24"/>
        </w:rPr>
        <w:tab/>
        <w:t>37.800 €</w:t>
      </w:r>
    </w:p>
    <w:p w:rsidR="00DC4712" w:rsidRPr="00DC4712" w:rsidRDefault="00DC4712" w:rsidP="00DC4712">
      <w:pPr>
        <w:pStyle w:val="AHeading6"/>
        <w:pBdr>
          <w:top w:val="none" w:sz="0" w:space="0" w:color="auto"/>
          <w:bottom w:val="none" w:sz="0" w:space="0" w:color="auto"/>
        </w:pBdr>
        <w:tabs>
          <w:tab w:val="decimal" w:pos="9200"/>
        </w:tabs>
        <w:spacing w:before="120" w:line="276" w:lineRule="auto"/>
        <w:ind w:right="-1"/>
        <w:jc w:val="both"/>
        <w:rPr>
          <w:rStyle w:val="Intenzivenpoudarek"/>
          <w:b/>
          <w:sz w:val="20"/>
        </w:rPr>
      </w:pPr>
      <w:r w:rsidRPr="00DC4712">
        <w:rPr>
          <w:rStyle w:val="Intenzivenpoudarek"/>
          <w:b/>
          <w:sz w:val="20"/>
        </w:rPr>
        <w:t>0101 Politični sistem</w:t>
      </w:r>
      <w:r w:rsidRPr="00DC4712">
        <w:rPr>
          <w:rStyle w:val="Intenzivenpoudarek"/>
          <w:b/>
          <w:sz w:val="20"/>
        </w:rPr>
        <w:tab/>
        <w:t>37.800 €</w:t>
      </w:r>
    </w:p>
    <w:p w:rsidR="00DC4712" w:rsidRPr="00DC4712" w:rsidRDefault="00DC4712" w:rsidP="00DC4712">
      <w:pPr>
        <w:pStyle w:val="AHeading6"/>
        <w:pBdr>
          <w:top w:val="none" w:sz="0" w:space="0" w:color="auto"/>
          <w:bottom w:val="none" w:sz="0" w:space="0" w:color="auto"/>
        </w:pBdr>
        <w:tabs>
          <w:tab w:val="decimal" w:pos="9200"/>
        </w:tabs>
        <w:spacing w:before="120" w:after="0" w:line="276" w:lineRule="auto"/>
        <w:ind w:right="-1"/>
        <w:jc w:val="both"/>
        <w:rPr>
          <w:rStyle w:val="Intenzivenpoudarek"/>
          <w:b/>
          <w:sz w:val="20"/>
        </w:rPr>
      </w:pPr>
      <w:r w:rsidRPr="00DC4712">
        <w:rPr>
          <w:rStyle w:val="Intenzivenpoudarek"/>
          <w:b/>
          <w:sz w:val="20"/>
        </w:rPr>
        <w:t>01019001 Dejavnost občinskega sveta</w:t>
      </w:r>
      <w:r w:rsidRPr="00DC4712">
        <w:rPr>
          <w:rStyle w:val="Intenzivenpoudarek"/>
          <w:b/>
          <w:sz w:val="20"/>
        </w:rPr>
        <w:tab/>
        <w:t>34.518 €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lokalni samoupravi, Zakon o volilni in referendumski kampanji, Odlok o plačah funkcionarjev, Statut občine Žirovnica, Poslovnik o delu občinskega sveta, Odlok o ustanovitvi vaških odborov, Pravilnik o določitvi plač in drugih prejemkov funkcionarjev, članov nadzornega odbora in delovnih teles občinskega sveta Občine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Dolgoročni cilj delovanja občinskega sveta je izvrševanje programa dela občinskega sveta in izvajanje ustanoviteljskih pravic v osebah javnega prava, katerih ustanoviteljica ali soustanoviteljica je občina, v skladu z zakonodajo. Cilj delovanja vaških odborov je zastopanje interesov občanov na območju posameznih naselij in izpolnjevanje obveznosti, ki jih imajo kot posvetovalno telo občinskega sveta.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Letni cilj je sprejem proračuna in drugih aktov, potrebnih za delovanje in razvoj občine.</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Kazalci: število sprejetih aktov, glede na program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Letni cilj je bil v precejšnji meri dosežen. V letu 2019 je bila realizacija sprejetih aktov glede na program dela občinskega sveta  72%, skupaj z akti sprejetimi izven programa dela pa 83%.</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in nepričakovanih posledic pri izvajanju programa dela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porabljena v skladu z merili in standardi, ki določajo učinkovito in gospodarno trošenje proračunskih sredstev.</w:t>
      </w:r>
    </w:p>
    <w:p w:rsidR="00DC4712" w:rsidRPr="00490419" w:rsidRDefault="00DC4712" w:rsidP="00DC4712">
      <w:pPr>
        <w:pStyle w:val="PP-naslov"/>
        <w:spacing w:after="240"/>
      </w:pPr>
      <w:r w:rsidRPr="00490419">
        <w:t>0101 DELOVANJE OBČINSKEGA SVETA</w:t>
      </w:r>
      <w:r w:rsidRPr="00490419">
        <w:tab/>
        <w:t>23.315 €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Stroški delovanja občinskega sveta in njegovih delovnih teles so bili v okviru načrtovanih. V proračunu so bila načrtovana sredstva za izvedbo 6 rednih sej in 1 izredna seja občinskega sveta s 100 % udeležbo. Dejansko je bilo izvedenih 6 rednih sej z 98,81 % udeležbo. Prav tako so bila načrtovana sredstva za izvedbo 6 sej vsakega odbora in komisije (skupaj 30 sej) s 100 % udeležbo, dejansko pa so odbori zasedali: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 odbor za negospodarstvo na 6 sejah (83,33 % prisotnost),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komisija za mandatna vprašanja, volitve in imenovanja na 5 sejah (72 % prisotnost),</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lastRenderedPageBreak/>
        <w:t>- odbor za gospodarstvo in finance na 5 sejah (96 % prisotnost),</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statutarno pravna komisija na 6 sejah (90 % prisotnost),</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odbor za prostor, varstvo okolja in gospodarsko infrastrukturo na 6 sejah (90 % prisotnost).</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Med stroški delovanja občinskega sveta so bili poleg sejnin v višini 17.439,21 EUR in stroški tiska gradiva za seje občinskega sveta in odborov v višini 5.876,24 EUR.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so bila na postavki porabljena skoraj v celoti, saj je bila udeležba na sejah občinskega sveta in njegovih delovnih telesih 98,81 %, prav tako so bili stroški tiska gradiva v okviru načrtovanih. </w:t>
      </w:r>
    </w:p>
    <w:p w:rsidR="00DC4712" w:rsidRPr="002E3701" w:rsidRDefault="00DC4712" w:rsidP="00DC4712">
      <w:pPr>
        <w:pStyle w:val="PP-naslov"/>
      </w:pPr>
      <w:r w:rsidRPr="002E3701">
        <w:t>0102 POLITIČNE STRANKE</w:t>
      </w:r>
      <w:r w:rsidRPr="002E3701">
        <w:tab/>
        <w:t>2.016 €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bila realizirana sredstva za sofinanciranje delovanja političnih strank, v višini, opredeljeni v odloku o financiranju političnih strank, glede na volilni rezultat na lokalnih volitvah 2018.</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Posameznim političnim strankam so bila izplačana sredstva v naslednji višini: SD: 741,00 EUR, SDS: 789,00 EUR, NSi: 486,00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Večjih odstopanj ni bilo.</w:t>
      </w:r>
    </w:p>
    <w:p w:rsidR="00DC4712" w:rsidRPr="002E3701" w:rsidRDefault="00DC4712" w:rsidP="00DC4712">
      <w:pPr>
        <w:pStyle w:val="PP-naslov"/>
      </w:pPr>
      <w:r w:rsidRPr="002E3701">
        <w:t>0103 DELOVANJE VAŠKIH ODBOROV</w:t>
      </w:r>
      <w:r w:rsidRPr="002E3701">
        <w:tab/>
        <w:t>9.186 €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so bila načrtovana za stroške delovanja desetih vaških odborov in za sejnine udeležencem vaških odborov. Načrtovana sredstva so se namenila za manjše izboljšave izgleda posameznih vasi, ali za druge zadeve, ki bi jih želeli posamezni vaški odbori izvesti v vasi.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Stroški sejnin vaških odborov so znašali 2.120 EUR.  Dvakrat so se sestali vaški odbori  Breznica, Smokuč, Vrba in Žirovnica, trikrat so se sestali vaški odbori Breg, Rodine in Zabreznica, štirikrat sta se sestala vaška odbora Doslovče in Moste, vaški odbor Selo pri Žirovnici pa je imel pet sej.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Ostala sredstva na postavki v višini 7.065 EUR so bila porabljena za stroške reprezentance, stroške reklame in stroške nakupa daril, ki so jih posamezni vaški odbori porabili ob srečanjih na vasi, piknikih in organiziranju Božička na vasi.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so bila porabljena nižje (74,69 %) od načrtovanih zaradi manj izplačanih sejnin vaškim odbornikom. Razlog je tudi, da nekateri vaški odbori niso porabili namenjenih sredstev v celoti.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01019002 Izvedba in nadzor volitev in referendumov</w:t>
      </w:r>
      <w:r w:rsidRPr="00DC4712">
        <w:rPr>
          <w:rStyle w:val="Intenzivenpoudarek"/>
          <w:b/>
          <w:sz w:val="20"/>
        </w:rPr>
        <w:tab/>
        <w:t>3.282 €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Ustava Republike Slovenije, Zakon o lokalni samoupravi, Zakon o lokalnih volitvah, Zakon o referendumu in ljudski iniciativi, Zakon o volilni in referendumski kampanji, Zakon o samoprispevku, Zakon o političnih strankah, Sklep o financiranju političnih strank, Odlok o določitvi plakatnih mest in nameščanju plakatov z volilno propagandnimi sporočili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Pravočasna izvedba volitev ter zagotavljanje materialne in strokovne podlage za podporo kandidatom za volitve. Letni cilj je bil dosežen.</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in nepričakovanih posledic pri izvajanju programa dela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porabljena gospodarno in učinkovito, saj so bila porabljena v okviru načrtovanih sredstev v skladu z veljavno zakonodajo, sklenjenimi pogodbami ter v skladu z merili in standardi, ki določajo učinkovito in gospodarno trošenje proračunskih sredstev.</w:t>
      </w:r>
    </w:p>
    <w:p w:rsidR="00DC4712" w:rsidRPr="002E3701" w:rsidRDefault="00DC4712" w:rsidP="00DC4712">
      <w:pPr>
        <w:pStyle w:val="PP-naslov"/>
      </w:pPr>
      <w:r w:rsidRPr="002E3701">
        <w:t>0111 OBČINSKE VOLITVE</w:t>
      </w:r>
      <w:r w:rsidRPr="002E3701">
        <w:tab/>
        <w:t>3.282 €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Novembra 2018 so bile izvedene redne lokalne volitve župana in članov občinskega sveta. Sredstva, ki so bila načrtovana na tej postavki v letu 2019, so bila porabljena za delno povračilo stroškov volilne kampanje (912,12 EUR), izdelavo volilnih imenikov (68,60 EUR), dežurstvo Upravne enote Jesenice na dan volitev (52,73 EUR) in poštne storitve (2.248,80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Do večjih odstopanj ni prišlo.  </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lastRenderedPageBreak/>
        <w:t>03 ZUNANJA POLITIKA IN MEDNARODNA POMOČ</w:t>
      </w:r>
      <w:r w:rsidRPr="00DC4712">
        <w:rPr>
          <w:rStyle w:val="Intenzivenpoudarek"/>
          <w:b/>
          <w:bCs/>
          <w:sz w:val="24"/>
          <w:szCs w:val="24"/>
        </w:rPr>
        <w:tab/>
        <w:t>3.294 €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0302 Mednarodno sodelovanje in udeležba</w:t>
      </w:r>
      <w:r w:rsidRPr="00DC4712">
        <w:rPr>
          <w:rStyle w:val="Intenzivenpoudarek"/>
          <w:b/>
          <w:sz w:val="20"/>
        </w:rPr>
        <w:tab/>
        <w:t>3.294 €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03029002 Mednarodno sodelovanje občin</w:t>
      </w:r>
      <w:r w:rsidRPr="00DC4712">
        <w:rPr>
          <w:rStyle w:val="Intenzivenpoudarek"/>
          <w:b/>
          <w:sz w:val="20"/>
        </w:rPr>
        <w:tab/>
        <w:t>3.294 €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lokalni samoupravi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je promocija občine Žirovnica in večja prepoznavnost občine v tujini; odpiranje vrat gospodarstvu in regiji; spodbujanje turističnega razvoja; prenos dobrih praks z različnih področij. Letni izvedbeni cilj je promocija občine Žirovnica in večja prepoznavnost občine v tujini; odpiranje vrat gospodarstvu in regiji; spodbujanje turističnega razvoja; prenos dobrih praks z različnih področij.</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in nepričakovanih posledic pri izvajanju programa dela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je bilo gospodarno in učinkovito, saj so se sredstva porabila za doseganje promocije in večje prepoznavnosti občine Žirovnica v tujini.</w:t>
      </w:r>
    </w:p>
    <w:p w:rsidR="00DC4712" w:rsidRPr="002E3701" w:rsidRDefault="00DC4712" w:rsidP="00DC4712">
      <w:pPr>
        <w:pStyle w:val="PP-naslov"/>
      </w:pPr>
      <w:r w:rsidRPr="002E3701">
        <w:t>0301 MEDNARODNO SODELOVANJE</w:t>
      </w:r>
      <w:r w:rsidRPr="002E3701">
        <w:tab/>
        <w:t>3.294 €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realizirana sredstva za nabavo in postavitev plošče Antonu Janši na Dunaju v višini 3.294 EUR. Drugih načrtovanih stroškov v okviru mednarodnega sodelovanja na postavki ni bilo realiziranih.</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Postavka ima 82,35 % realizacijo, saj niso nastali stroški drugih protokolarnih dogodkov.</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04 SKUPNE ADMINISTRATIVNE SLUŽBE IN SPLOŠNE JAVNE STORITVE</w:t>
      </w:r>
      <w:r w:rsidRPr="00DC4712">
        <w:rPr>
          <w:rStyle w:val="Intenzivenpoudarek"/>
          <w:b/>
          <w:bCs/>
          <w:sz w:val="24"/>
          <w:szCs w:val="24"/>
        </w:rPr>
        <w:tab/>
        <w:t>43.405 €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0401 Kadrovska uprava</w:t>
      </w:r>
      <w:r w:rsidRPr="00DC4712">
        <w:rPr>
          <w:rStyle w:val="Intenzivenpoudarek"/>
          <w:b/>
          <w:sz w:val="20"/>
        </w:rPr>
        <w:tab/>
        <w:t>5.451 €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04019001 Vodenje kadrovskih zadev</w:t>
      </w:r>
      <w:r w:rsidRPr="00DC4712">
        <w:rPr>
          <w:rStyle w:val="Intenzivenpoudarek"/>
          <w:b/>
          <w:sz w:val="20"/>
        </w:rPr>
        <w:tab/>
        <w:t>5.451 €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Odlok o priznanjih občine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je zagotavljanje materialnih pogojev za izplačilo petih priznanj in za ostale materialne stroške povezane z izvedbo podelitve. Občinska priznanja so dobila poseben pomen leta 2001 z uveljavitvijo sprejetega Odloka o priznanjih Občine Žirovnica. Na podlagi tega odloka se podeljujejo tri nagrade občine, dve plaketi občine, naziv častni občan občine in županova priznanja.  Letni cilj je bil izvedba javnega zbiranja predlogov za priznanja ter izvedba podelitve priznanj za leto 2019. Cilj je v celoti dosežen.</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in nepričakovanih posledic pri izvajanju programa dela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so bila porabljena gospodarno in učinkovito, ker so bila porabljena za načrtovane namene. Planirana sredstva so se  namenila za izdelavo plaket, za izplačilo nagrad in za izdelavo priznanj. </w:t>
      </w:r>
    </w:p>
    <w:p w:rsidR="00DC4712" w:rsidRPr="002E3701" w:rsidRDefault="00DC4712" w:rsidP="00DC4712">
      <w:pPr>
        <w:pStyle w:val="PP-naslov"/>
      </w:pPr>
      <w:r w:rsidRPr="002E3701">
        <w:t>0401 PRIZNANJA OBČINE ŽIROVNICA</w:t>
      </w:r>
      <w:r w:rsidRPr="002E3701">
        <w:tab/>
        <w:t>5.451 €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Na postavki so realizirani stroški objave razpisa za zbiranje predlogov za podelitev priznanj v Gorenjskem Glasu v višini 1.119,96 EUR.  Sredstva so bila planirana za dve plaketi in tri nagrade ter za darilne bone za županova priznanja. Dejansko sta se podelili dve plaketi in tri nagrade Občine Žirovnica ter štirje darilni boni v skupni višini 4.290 EUR. Stroški vključujejo tudi tisk plaket v višini 40,99 EUR. </w:t>
      </w:r>
    </w:p>
    <w:p w:rsidR="00DC4712" w:rsidRPr="002E3701" w:rsidRDefault="00DC4712" w:rsidP="00DC4712">
      <w:pPr>
        <w:widowControl w:val="0"/>
        <w:spacing w:before="0" w:after="0"/>
        <w:ind w:left="0"/>
        <w:jc w:val="both"/>
        <w:rPr>
          <w:rFonts w:ascii="Tahoma" w:hAnsi="Tahoma" w:cs="Tahoma"/>
          <w:lang w:val="x-none"/>
        </w:rPr>
      </w:pP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v celoti niso bila porabljena (74,67 %), zato ker je bilo na postavki planirano preveč sredstev za nagrajence.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lastRenderedPageBreak/>
        <w:t>0403 Druge skupne administrativne službe</w:t>
      </w:r>
      <w:r w:rsidRPr="00DC4712">
        <w:rPr>
          <w:rStyle w:val="Intenzivenpoudarek"/>
          <w:b/>
          <w:sz w:val="20"/>
        </w:rPr>
        <w:tab/>
        <w:t>37.954 €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04039001 Obveščanje domače in tuje javnosti</w:t>
      </w:r>
      <w:r w:rsidRPr="00DC4712">
        <w:rPr>
          <w:rStyle w:val="Intenzivenpoudarek"/>
          <w:b/>
          <w:sz w:val="20"/>
        </w:rPr>
        <w:tab/>
        <w:t>6.818 €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lokalni samoupravi, Zakon o medijih, Uredba o upravnem poslovanju, Zakon o dostopu do informacij javnega značaja, Uredba o posredovanju in ponovni uporabi informacij javnega značaja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je celovito obveščanje domače in tuje javnosti o delu organov in institucij preko uradnega glasila občine. Letni cilj je redno obveščanje javnosti o delovanju občinske uprave in občinskega sveta preko različnih medijev. Kazalec je letno število objav in izdanih pisnih gradiv in obvestil. Cilj je bil v celoti dosežen. Število objav je bilo v skladu s pogodbo o izvajanju pravic izdajatelja glasila Novice Občine Žirovnica. V uradnem glasilu so bili objavljeni vsi sprejeti akti.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Nepričakovanih posledic pri izvajanju programa dela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Ocenjujemo, da je bilo poslovanje gospodarno in učinkovito, saj so se sredstva v celoti namenila za načrtovane namene. V okviru realiziranih sredstev so bili objavljeni vsi akti, ki so bili sprejeti na sejah občinskega sveta.</w:t>
      </w:r>
    </w:p>
    <w:p w:rsidR="00DC4712" w:rsidRPr="002E3701" w:rsidRDefault="00DC4712" w:rsidP="00DC4712">
      <w:pPr>
        <w:pStyle w:val="PP-naslov"/>
      </w:pPr>
      <w:r w:rsidRPr="002E3701">
        <w:t>0411 OBJAVE, OGLASI IN JAVNI RAZPISI</w:t>
      </w:r>
      <w:r w:rsidRPr="002E3701">
        <w:tab/>
        <w:t>6.818 €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Stroški v višini 5.234,29 EUR se nanašajo na objave sprejetih predpisov oziroma aktov v Uradnem listu Republike Slovenije (22). Prav tako so na postavki realizirana sredstva v višini 1.476,69 EUR za objavo obvestila o prodaji nepremičnega premoženja, oglasa za stanovanje, oglasa o razgrnitvi OPPN za obvoznico Vrba, popravek  OPPN za obvoznico Vrba in za objavo prednostne liste za stanovanje v časopisu Gorenjski Glas.</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Postavka ima 85,22 % realizacijo in so bila sredstva porabljena skoraj v celoti, ker so bili stroški objav v Uradnem listu in v Gorenjskem Glasu manjši od načrtovanih.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04039002 Izvedba protokolarnih dogodkov</w:t>
      </w:r>
      <w:r w:rsidRPr="00DC4712">
        <w:rPr>
          <w:rStyle w:val="Intenzivenpoudarek"/>
          <w:b/>
          <w:sz w:val="20"/>
        </w:rPr>
        <w:tab/>
        <w:t>31.136 €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Odlok o proračunu občine Žirovnica, Zakon o lokalni samoupravi, Statut občine Žirovnica, Odlok o občinskem prazniku in spominskem dnevu, Pravilnik o protokolarnih obveznostih Občine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Cilj je ohranjanje spominskih oz.  tradicionalnih prireditev, obeleževanje obletnic društev in neprofitnih organizacij ter ohranjanje tradicij NOV. Dolgoročni cilji so tudi zadovoljevanje posebnih in skupnih potreb občanov na območju posameznih naselij ter sodelovanje občanov in društev  v čim večjem številu  pri opravljanju javnih zadev v občini. Letni cilj je ohranjanje spominskih oz.  tradicionalnih prireditev, obeleževanje obletnic društev in neprofitnih organizacij ter ohranjanje tradicij NOV.</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in nepričakovanih posledic pri izvajanju programa dela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porabljena gospodarno in učinkovito, saj so bila večinoma porabljena v okviru načrtovanih sredstev in v skladu s sklenjenimi pogodbami, razen pri ostalih prireditvah (26. december), ker prireditev ni bila izvedena in pri ostalih prireditvah (3. december), kjer je bilo za izvedbo prireditev načrtovanih preveč sredstev.</w:t>
      </w:r>
    </w:p>
    <w:p w:rsidR="00DC4712" w:rsidRPr="002E3701" w:rsidRDefault="00DC4712" w:rsidP="00DC4712">
      <w:pPr>
        <w:pStyle w:val="PP-naslov"/>
      </w:pPr>
      <w:r w:rsidRPr="002E3701">
        <w:t>0422 OBČINSKE PROSLAVE (8. FEBRUAR)</w:t>
      </w:r>
      <w:r w:rsidRPr="002E3701">
        <w:tab/>
        <w:t>7.716 €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Stroški prireditve ob slovenskem kulturnem prazniku v Vrbi se nanašajo predvsem na stroške  oglaševanja v višini 100,02 EUR, stroške reprezentance v višini 516,81 EUR, stroške SAZAS v višini 149,01 EUR, stroške ureditve prireditvenega prostora, stroške programa, stroške aranžiranja v, ozvočenja, plakatiranja, tisk vabil, gostinske storitve, najem </w:t>
      </w:r>
      <w:proofErr w:type="spellStart"/>
      <w:r w:rsidRPr="002E3701">
        <w:rPr>
          <w:rFonts w:ascii="Tahoma" w:hAnsi="Tahoma" w:cs="Tahoma"/>
          <w:lang w:val="x-none"/>
        </w:rPr>
        <w:t>wc</w:t>
      </w:r>
      <w:proofErr w:type="spellEnd"/>
      <w:r w:rsidRPr="002E3701">
        <w:rPr>
          <w:rFonts w:ascii="Tahoma" w:hAnsi="Tahoma" w:cs="Tahoma"/>
          <w:lang w:val="x-none"/>
        </w:rPr>
        <w:t xml:space="preserve"> kabin in stroške zagotavljanja zdravniške pomoči v višini 6.950,06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na postavki so bila porabljena skoraj v celoti, zato do odstopanj ni prišlo. </w:t>
      </w:r>
    </w:p>
    <w:p w:rsidR="00DC4712" w:rsidRPr="002E3701" w:rsidRDefault="00DC4712" w:rsidP="00DC4712">
      <w:pPr>
        <w:pStyle w:val="PP-naslov"/>
      </w:pPr>
      <w:r w:rsidRPr="002E3701">
        <w:t>0423 OBČINSKE PROSLAVE (25. in 29. JUNIJ)</w:t>
      </w:r>
      <w:r w:rsidRPr="002E3701">
        <w:tab/>
        <w:t>2.662 €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Stroški se nanašajo na izvedbo komemoracije ob spomeniku talcev v Mostah ob praznovanje Dneva državnosti </w:t>
      </w:r>
      <w:r w:rsidRPr="002E3701">
        <w:rPr>
          <w:rFonts w:ascii="Tahoma" w:hAnsi="Tahoma" w:cs="Tahoma"/>
          <w:lang w:val="x-none"/>
        </w:rPr>
        <w:lastRenderedPageBreak/>
        <w:t xml:space="preserve">oziroma spominskega dneva občine in zajemajo  stroške tiska vabil in </w:t>
      </w:r>
      <w:r w:rsidR="00A86D01" w:rsidRPr="002E3701">
        <w:rPr>
          <w:rFonts w:ascii="Tahoma" w:hAnsi="Tahoma" w:cs="Tahoma"/>
          <w:lang w:val="x-none"/>
        </w:rPr>
        <w:t>plakatiranja</w:t>
      </w:r>
      <w:r w:rsidRPr="002E3701">
        <w:rPr>
          <w:rFonts w:ascii="Tahoma" w:hAnsi="Tahoma" w:cs="Tahoma"/>
          <w:lang w:val="x-none"/>
        </w:rPr>
        <w:t xml:space="preserve"> v višini 338 EUR, stroške ureditve prireditvenega prostora, stroške programa ozvočenja, zapore ceste in vodenja prireditve v višini 2.455 EUR </w:t>
      </w:r>
      <w:proofErr w:type="spellStart"/>
      <w:r w:rsidRPr="002E3701">
        <w:rPr>
          <w:rFonts w:ascii="Tahoma" w:hAnsi="Tahoma" w:cs="Tahoma"/>
          <w:lang w:val="x-none"/>
        </w:rPr>
        <w:t>EUR</w:t>
      </w:r>
      <w:proofErr w:type="spellEnd"/>
      <w:r w:rsidRPr="002E3701">
        <w:rPr>
          <w:rFonts w:ascii="Tahoma" w:hAnsi="Tahoma" w:cs="Tahoma"/>
          <w:lang w:val="x-none"/>
        </w:rPr>
        <w:t xml:space="preserve"> ter stroške pogostitve v višini 262,95 EUR.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porabljena v višini 88,73 %, saj so bili nekateri stroški manjši od planiranih.</w:t>
      </w:r>
    </w:p>
    <w:p w:rsidR="00DC4712" w:rsidRPr="002E3701" w:rsidRDefault="00DC4712" w:rsidP="00DC4712">
      <w:pPr>
        <w:pStyle w:val="PP-naslov"/>
      </w:pPr>
      <w:r w:rsidRPr="002E3701">
        <w:t>0424 OBČINSKE PROSLAVE (3. DECEMBER)</w:t>
      </w:r>
      <w:r w:rsidRPr="002E3701">
        <w:tab/>
        <w:t>16.749 €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tabs>
          <w:tab w:val="left" w:pos="7920"/>
        </w:tabs>
        <w:spacing w:before="0" w:after="0"/>
        <w:ind w:left="0"/>
        <w:jc w:val="both"/>
        <w:rPr>
          <w:rFonts w:ascii="Tahoma" w:hAnsi="Tahoma" w:cs="Tahoma"/>
          <w:lang w:val="x-none"/>
        </w:rPr>
      </w:pPr>
      <w:r w:rsidRPr="002E3701">
        <w:rPr>
          <w:rFonts w:ascii="Tahoma" w:hAnsi="Tahoma" w:cs="Tahoma"/>
          <w:lang w:val="x-none"/>
        </w:rPr>
        <w:t xml:space="preserve">Sredstva so bila namenjena za izvedbo proslave ob občinskem prazniku in se nanašajo na stroške tiska vabil in </w:t>
      </w:r>
      <w:r w:rsidR="00F6202C" w:rsidRPr="002E3701">
        <w:rPr>
          <w:rFonts w:ascii="Tahoma" w:hAnsi="Tahoma" w:cs="Tahoma"/>
          <w:lang w:val="x-none"/>
        </w:rPr>
        <w:t>plakatiranje</w:t>
      </w:r>
      <w:r w:rsidRPr="002E3701">
        <w:rPr>
          <w:rFonts w:ascii="Tahoma" w:hAnsi="Tahoma" w:cs="Tahoma"/>
          <w:lang w:val="x-none"/>
        </w:rPr>
        <w:t xml:space="preserve"> v višini 552 EUR, stroške reprezentance v višini 4.998,40 EUR, stroške okrasitve prostora v višini 868,41 EUR in stroške programa v višini 3.835 EUR, SAZAS 517,10 EUR, vodenje prireditve 395,90 EUR in izvedba koncerta Mance Špik v višini 5.581,25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so bila porabljena v celoti (99,96 %), kot so bila planirana. </w:t>
      </w:r>
    </w:p>
    <w:p w:rsidR="00DC4712" w:rsidRPr="002E3701" w:rsidRDefault="00DC4712" w:rsidP="00DC4712">
      <w:pPr>
        <w:pStyle w:val="PP-naslov"/>
      </w:pPr>
      <w:r w:rsidRPr="002E3701">
        <w:t>0426 OSTALE PRIREDITVE</w:t>
      </w:r>
      <w:r w:rsidRPr="002E3701">
        <w:tab/>
        <w:t>4.009 €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Iz postavke so se krili stroški naslednjih prireditev: prvomajski shod na Zelenici - Planinsko društvo Žirovnica (500,00 EUR), pohod na Stol ob Dnevu državnosti (nabava majic) - Planinsko društvo Žirovnica (500,85 EUR), izvedba Prvomajskega kresovanja - Natalija Uršič </w:t>
      </w:r>
      <w:proofErr w:type="spellStart"/>
      <w:r w:rsidRPr="002E3701">
        <w:rPr>
          <w:rFonts w:ascii="Tahoma" w:hAnsi="Tahoma" w:cs="Tahoma"/>
          <w:lang w:val="x-none"/>
        </w:rPr>
        <w:t>s.p</w:t>
      </w:r>
      <w:proofErr w:type="spellEnd"/>
      <w:r w:rsidRPr="002E3701">
        <w:rPr>
          <w:rFonts w:ascii="Tahoma" w:hAnsi="Tahoma" w:cs="Tahoma"/>
          <w:lang w:val="x-none"/>
        </w:rPr>
        <w:t>. (1.700  EUR), nabava majic za reprezentanco (1.141 EUR) in nabava pokalov za konjeniško tekmovanje (166,90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niso bila porabljena v celoti, pokrite pa so bile vse potrebe izvajalcev posameznih prireditev. Razlog je v tem, da ni bilo izvedenih nobenih drugih prireditev. </w:t>
      </w:r>
    </w:p>
    <w:p w:rsidR="00DC4712" w:rsidRPr="00490419" w:rsidRDefault="00DC4712" w:rsidP="00DC4712">
      <w:pPr>
        <w:pStyle w:val="naslov30"/>
        <w:spacing w:before="240"/>
        <w:rPr>
          <w:rFonts w:asciiTheme="majorHAnsi" w:hAnsiTheme="majorHAnsi" w:cs="Tahoma"/>
          <w:sz w:val="32"/>
          <w:szCs w:val="32"/>
        </w:rPr>
      </w:pPr>
      <w:r w:rsidRPr="00490419">
        <w:rPr>
          <w:rFonts w:asciiTheme="majorHAnsi" w:hAnsiTheme="majorHAnsi" w:cs="Tahoma"/>
          <w:sz w:val="32"/>
          <w:szCs w:val="32"/>
        </w:rPr>
        <w:t>02 NADZORNI ODBOR</w:t>
      </w:r>
      <w:r w:rsidRPr="00490419">
        <w:rPr>
          <w:rFonts w:asciiTheme="majorHAnsi" w:hAnsiTheme="majorHAnsi" w:cs="Tahoma"/>
          <w:sz w:val="32"/>
          <w:szCs w:val="32"/>
        </w:rPr>
        <w:tab/>
        <w:t>2.951 €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prenosa neporabljenih namenskih sredstev iz preteklega leta v skladu s 44. členom ZJF</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ZJF v 44. členu določa, da se namenska sredstva, ki niso bila porabljena v preteklem letu, razen sredstev, ki jih neposredni uporabnik doseže z lastno dejavnostjo, prenesejo v proračun za tekoče leto. Za obseg prenesenih sredstev se povečata obseg sredstev v finančnem načrtu uporabnika, na katerega se nanašajo in proračun. Proračunski uporabnik v letu 2019 v svojem finančnem načrtu ni imel namenskih sredstev.</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plačil neporavnanih obveznosti iz preteklih let v skladu s 46. členom ZJF</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ZJF v 46. členu določa, da neposredni uporabniki zagotovijo sredstva za obveznosti iz preteklih let, ki niso predvidene v proračunu za tekoče leto, v okviru sredstev proračuna tekočega leta. Proračunski porabnik v svojem finančnem načrtu nima realiziranih obveznosti iz preteklih let.</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novih obveznosti v finančni načrt neposrednega uporabnika v skladu s 41. členom ZJF</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ZJF v 41. členu določa, da če se po sprejemu proračuna sprejme odlok, na podlagi katerega nastanejo nove obveznosti za proračun, vključi župan te obveznosti v proračun in določi obseg izdatkov za ta namen v okviru večjih pričakovanih prejemkov in obsega zadolžitve, ki je določen s proračunom, ali s prerazporeditvijo sredstev v okviru možnih prihrankov sredstev. V proračunskem letu 2019 ni bil sprejet odlok, kateri bi med letom vplival na višje odhodke proračuna.</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02 EKONOMSKA IN FISKALNA ADMINISTRACIJA</w:t>
      </w:r>
      <w:r w:rsidRPr="00DC4712">
        <w:rPr>
          <w:rStyle w:val="Intenzivenpoudarek"/>
          <w:b/>
          <w:bCs/>
          <w:sz w:val="24"/>
          <w:szCs w:val="24"/>
        </w:rPr>
        <w:tab/>
        <w:t>2.951 €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0203 Fiskalni nadzor</w:t>
      </w:r>
      <w:r w:rsidRPr="00DC4712">
        <w:rPr>
          <w:rStyle w:val="Intenzivenpoudarek"/>
          <w:b/>
          <w:sz w:val="20"/>
        </w:rPr>
        <w:tab/>
        <w:t>2.951 €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02039001 Dejavnost nadzornega odbora</w:t>
      </w:r>
      <w:r w:rsidRPr="00DC4712">
        <w:rPr>
          <w:rStyle w:val="Intenzivenpoudarek"/>
          <w:b/>
          <w:sz w:val="20"/>
        </w:rPr>
        <w:tab/>
        <w:t>2.951 €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lokalni samoupravi, Zakon o javnih financah, Statut občine Žirovnica, Poslovnik o delu nadzornega odbora, Pravilnik o določitvi plač in drugih prejemkov funkcionarjev, članov nadzornega odbora in delovnih teles občinskega sveta Občine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 Letni cilj je zagotovitev pogojev za opravljanje funkcije nadzornega odbora.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in nepričakovanih posledic pri izvajanju programa dela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Ocenjuje se, da so bila sredstva porabljena gospodarno in učinkovito, saj so se porabila za načrtovane sejnine </w:t>
      </w:r>
      <w:r w:rsidRPr="002E3701">
        <w:rPr>
          <w:rFonts w:ascii="Tahoma" w:hAnsi="Tahoma" w:cs="Tahoma"/>
          <w:lang w:val="x-none"/>
        </w:rPr>
        <w:lastRenderedPageBreak/>
        <w:t>in za izvedbo nadzora.</w:t>
      </w:r>
    </w:p>
    <w:p w:rsidR="00DC4712" w:rsidRPr="002E3701" w:rsidRDefault="00DC4712" w:rsidP="00DC4712">
      <w:pPr>
        <w:pStyle w:val="PP-naslov"/>
      </w:pPr>
      <w:r w:rsidRPr="002E3701">
        <w:t>0211 STROŠKI DELOVANJA NADZORNEGA ODBORA</w:t>
      </w:r>
      <w:r w:rsidRPr="002E3701">
        <w:tab/>
        <w:t>2.951 €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Za delo Nadzornega odbora so bila realizirana sredstva za planirana sredstva za  6 sej, za izvedbo treh nadzorov ter stroške morebitnega izobraževanja članov NO. Člani NO so v letu 2019 zasedali na 5 sejah in izvedli 3 nadzore. Prav tako so se udeležili dveh izobraževanj, od </w:t>
      </w:r>
      <w:r w:rsidR="00F6202C" w:rsidRPr="002E3701">
        <w:rPr>
          <w:rFonts w:ascii="Tahoma" w:hAnsi="Tahoma" w:cs="Tahoma"/>
          <w:lang w:val="x-none"/>
        </w:rPr>
        <w:t>katerih</w:t>
      </w:r>
      <w:r w:rsidRPr="002E3701">
        <w:rPr>
          <w:rFonts w:ascii="Tahoma" w:hAnsi="Tahoma" w:cs="Tahoma"/>
          <w:lang w:val="x-none"/>
        </w:rPr>
        <w:t xml:space="preserve"> je bilo eno brezplačno, drugo pa plačljivo.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Stroški na postavki so realizirani v celoti, tekom izvrševanja proračuna je bilo potrebno zagotoviti dodatnih 350 EUR na račun stroškov izobraževanja članov NO.</w:t>
      </w:r>
    </w:p>
    <w:p w:rsidR="00DC4712" w:rsidRPr="00490419" w:rsidRDefault="00DC4712" w:rsidP="00DC4712">
      <w:pPr>
        <w:pStyle w:val="naslov30"/>
        <w:spacing w:before="240"/>
        <w:rPr>
          <w:rFonts w:asciiTheme="majorHAnsi" w:hAnsiTheme="majorHAnsi" w:cs="Tahoma"/>
          <w:sz w:val="32"/>
          <w:szCs w:val="32"/>
        </w:rPr>
      </w:pPr>
      <w:r w:rsidRPr="00490419">
        <w:rPr>
          <w:rFonts w:asciiTheme="majorHAnsi" w:hAnsiTheme="majorHAnsi" w:cs="Tahoma"/>
          <w:sz w:val="32"/>
          <w:szCs w:val="32"/>
        </w:rPr>
        <w:t>03 ŽUPAN</w:t>
      </w:r>
      <w:r w:rsidRPr="00490419">
        <w:rPr>
          <w:rFonts w:asciiTheme="majorHAnsi" w:hAnsiTheme="majorHAnsi" w:cs="Tahoma"/>
          <w:sz w:val="32"/>
          <w:szCs w:val="32"/>
        </w:rPr>
        <w:tab/>
        <w:t>108.497 €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prenosa neporabljenih namenskih sredstev iz preteklega leta v skladu s 44. členom ZJF</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ZJF v 44. členu določa, da se namenska sredstva, ki niso bila porabljena v preteklem letu, razen sredstev, ki jih neposredni uporabnik doseže z lastno dejavnostjo, prenesejo v proračun za tekoče leto. Za obseg prenesenih sredstev se povečata obseg sredstev v finančnem načrtu uporabnika, na katerega se nanašajo in proračun. Proračunski uporabnik v letu 2019 v svojem finančnem načrtu ni imel namenskih sredstev.</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plačil neporavnanih obveznosti iz preteklih let v skladu s 46. členom ZJF</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ZJF v 46. členu določa, da neposredni uporabniki zagotovijo sredstva za obveznosti iz preteklih let, ki niso predvidene v proračunu za tekoče leto, v okviru sredstev proračuna tekočega leta. Proračunski porabnik v svojem finančnem načrtu nima realiziranih obveznosti iz preteklih let.</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novih obveznosti v finančni načrt neposrednega uporabnika v skladu s 41. členom ZJF</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ZJF v 41. členu določa, da če se po sprejemu proračuna sprejme odlok, na podlagi katerega nastanejo nove obveznosti za proračun, vključi župan te obveznosti v proračun in določi obseg izdatkov za ta namen v okviru večjih pričakovanih prejemkov in obsega zadolžitve, ki je določen s proračunom, ali s prerazporeditvijo sredstev v okviru možnih prihrankov sredstev. V proračunskem letu 2019 ni bil sprejet odlok, kateri bi med letom vplival na višje odhodke proračuna.</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01 POLITIČNI SISTEM</w:t>
      </w:r>
      <w:r w:rsidRPr="00DC4712">
        <w:rPr>
          <w:rStyle w:val="Intenzivenpoudarek"/>
          <w:b/>
          <w:bCs/>
          <w:sz w:val="24"/>
          <w:szCs w:val="24"/>
        </w:rPr>
        <w:tab/>
        <w:t>87.642 €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0101 Politični sistem</w:t>
      </w:r>
      <w:r w:rsidRPr="00DC4712">
        <w:rPr>
          <w:rStyle w:val="Intenzivenpoudarek"/>
          <w:b/>
          <w:sz w:val="20"/>
        </w:rPr>
        <w:tab/>
        <w:t>87.642 €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01019003 Dejavnost župana in podžupanov</w:t>
      </w:r>
      <w:r w:rsidRPr="00DC4712">
        <w:rPr>
          <w:rStyle w:val="Intenzivenpoudarek"/>
          <w:b/>
          <w:sz w:val="20"/>
        </w:rPr>
        <w:tab/>
        <w:t>87.642 €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lokalni samoupravi, Zakon o volilni in referendumski kampanji, Odlok o plačah funkcionarjev, Zakon o javnih uslužbencih; Zakon o sistemu plač v javnem sektorju, Statut občine Žirovnica, Pravilnik o določitvi plač in drugih prejemkov funkcionarjev, članov nadzornega odbora in delovnih teles občinskega sveta Občine Žirovnica ter druga veljavna interventna zakonodaja.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je zagotavljanje strokovnih in materialnih podlag za delo župana in podžupana.</w:t>
      </w:r>
      <w:r w:rsidR="00F6202C">
        <w:rPr>
          <w:rFonts w:ascii="Tahoma" w:hAnsi="Tahoma" w:cs="Tahoma"/>
        </w:rPr>
        <w:t xml:space="preserve"> </w:t>
      </w:r>
      <w:r w:rsidRPr="002E3701">
        <w:rPr>
          <w:rFonts w:ascii="Tahoma" w:hAnsi="Tahoma" w:cs="Tahoma"/>
          <w:lang w:val="x-none"/>
        </w:rPr>
        <w:t>Letni cilj je zagotovitev strokovnih in materialnih podlag za delo župana in podžupana. Letni cilj je bil dosežen.</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posledic pri izvajanju programa dela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porabljena gospodarno in učinkovito, saj so bila porabljena v okviru načrtovanih sredstev v skladu z veljavno zakonodajo ali sklenjenimi pogodbami.</w:t>
      </w:r>
    </w:p>
    <w:p w:rsidR="00DC4712" w:rsidRPr="002E3701" w:rsidRDefault="00DC4712" w:rsidP="00DC4712">
      <w:pPr>
        <w:pStyle w:val="PP-naslov"/>
      </w:pPr>
      <w:r w:rsidRPr="002E3701">
        <w:t>0121 STROŠKI DELA ŽUPANA IN PODŽUPANA</w:t>
      </w:r>
      <w:r w:rsidRPr="002E3701">
        <w:tab/>
        <w:t>59.101 €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za plače in druge stroške, povezane z delom župana in podžupana, so bila porabljena v skladu z veljavno zakonodajo.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na postavki je na ravni načrtovane.</w:t>
      </w:r>
    </w:p>
    <w:p w:rsidR="00DC4712" w:rsidRPr="002E3701" w:rsidRDefault="00DC4712" w:rsidP="00DC4712">
      <w:pPr>
        <w:pStyle w:val="PP-naslov"/>
      </w:pPr>
      <w:r w:rsidRPr="002E3701">
        <w:t>0122 PROTOKOL</w:t>
      </w:r>
      <w:r w:rsidRPr="002E3701">
        <w:tab/>
        <w:t>11.924 €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Stroški protokola se nanašajo na obveznosti župana in občine ob obiskih predstavnikov drugih občin, podjetij in drugih organizacij in stroške reprezentance in sprejemov ob različnih priložnostih (otvoritve, prazniki, ...). Občinska uprava je izvajala vse strokovne, tehnične in organizacijske naloge za protokolarne dogodke, vezane </w:t>
      </w:r>
      <w:r w:rsidRPr="002E3701">
        <w:rPr>
          <w:rFonts w:ascii="Tahoma" w:hAnsi="Tahoma" w:cs="Tahoma"/>
          <w:lang w:val="x-none"/>
        </w:rPr>
        <w:lastRenderedPageBreak/>
        <w:t xml:space="preserve">na državne in občinske praznike, protokolarne obveznosti v zvezi s pomembnimi dogodki podjetij in društev in tudi visokih okroglih obletnic občanov, ki jim občina izkazuje posebno pozornost. Na postavki so bili tako realizirani stroški oglaševanja (video čestitke, objava osmrtnice častnega občana, snemanje proslave ob 20. letnici občine) v višini 908,06 EUR, stroški reprezentance (pogostitev na otvoritvi zaključka investicije kanalizacije na Bregu, pogostitev koordinacije MIR, pogostitev udeležencev pohoda na Mali Vrh in v </w:t>
      </w:r>
      <w:proofErr w:type="spellStart"/>
      <w:r w:rsidRPr="002E3701">
        <w:rPr>
          <w:rFonts w:ascii="Tahoma" w:hAnsi="Tahoma" w:cs="Tahoma"/>
          <w:lang w:val="x-none"/>
        </w:rPr>
        <w:t>TItovo</w:t>
      </w:r>
      <w:proofErr w:type="spellEnd"/>
      <w:r w:rsidRPr="002E3701">
        <w:rPr>
          <w:rFonts w:ascii="Tahoma" w:hAnsi="Tahoma" w:cs="Tahoma"/>
          <w:lang w:val="x-none"/>
        </w:rPr>
        <w:t xml:space="preserve"> vas, pogostitev udeležencev na otvoritvi plošče Antonu Janši na Dunaju, pogostitev nastopajočih - Manca Špik z gosti, sprejem odličnjakov pri županu, sprejem otrok iz Smlednika, pogostitev na predstavitvi zbornika ob 20. letnici, pogostitev skavtov in pogostitev starostnikov nad 80. let) v višini 3.922,38 EUR, protokolarna in novoletna darila v višini 4.818,61, </w:t>
      </w:r>
      <w:proofErr w:type="spellStart"/>
      <w:r w:rsidR="00F6202C" w:rsidRPr="002E3701">
        <w:rPr>
          <w:rFonts w:ascii="Tahoma" w:hAnsi="Tahoma" w:cs="Tahoma"/>
          <w:lang w:val="x-none"/>
        </w:rPr>
        <w:t>pod</w:t>
      </w:r>
      <w:r w:rsidR="000E0825">
        <w:rPr>
          <w:rFonts w:ascii="Tahoma" w:hAnsi="Tahoma" w:cs="Tahoma"/>
        </w:rPr>
        <w:t>j</w:t>
      </w:r>
      <w:r w:rsidR="00F6202C" w:rsidRPr="002E3701">
        <w:rPr>
          <w:rFonts w:ascii="Tahoma" w:hAnsi="Tahoma" w:cs="Tahoma"/>
          <w:lang w:val="x-none"/>
        </w:rPr>
        <w:t>emni</w:t>
      </w:r>
      <w:proofErr w:type="spellEnd"/>
      <w:r w:rsidRPr="002E3701">
        <w:rPr>
          <w:rFonts w:ascii="Tahoma" w:hAnsi="Tahoma" w:cs="Tahoma"/>
          <w:lang w:val="x-none"/>
        </w:rPr>
        <w:t xml:space="preserve"> pogodbi za nastop narodnih noš v višini 103,10 EUR ter ostali material za potrebe protokola v višini 2.171,38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v celoti niso bila porabljena (51,60 %), saj so bili realizirani stroški nižji od predvidenih. Na postavki so bila sredstva tudi previsoko planirana. </w:t>
      </w:r>
    </w:p>
    <w:p w:rsidR="00DC4712" w:rsidRPr="002E3701" w:rsidRDefault="00DC4712" w:rsidP="00DC4712">
      <w:pPr>
        <w:pStyle w:val="PP-naslov"/>
      </w:pPr>
      <w:r w:rsidRPr="002E3701">
        <w:t>0123 INFORMIRANJE</w:t>
      </w:r>
      <w:r w:rsidRPr="002E3701">
        <w:tab/>
        <w:t>16.617 €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porabljena za informiranje javnosti o delu občine in sicer so na postavki realizirani stroški občinskega glasila Novice Občine Žirovnica v višini 11.517,24 EUR, objave na Radiu Triglav (občinski tednik, obisk radia v občini in ostale objave) v višini 4.026,00 EUR, objava v Gorenjskem Glasu (zbornik Gorenjska 2018) v višini 671,00 EUR ter ostale objave in storitve (sejnine sveta časopisa, Modre številke) v višini 403,05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 večjih odstopanj je prišlo zaradi nižjih stroškov sejnin ter stroškov oglaševalskih storitev in objav.</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04 SKUPNE ADMINISTRATIVNE SLUŽBE IN SPLOŠNE JAVNE STORITVE</w:t>
      </w:r>
      <w:r w:rsidRPr="00DC4712">
        <w:rPr>
          <w:rStyle w:val="Intenzivenpoudarek"/>
          <w:b/>
          <w:bCs/>
          <w:sz w:val="24"/>
          <w:szCs w:val="24"/>
        </w:rPr>
        <w:tab/>
        <w:t>2.900 €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0403 Druge skupne administrativne službe</w:t>
      </w:r>
      <w:r w:rsidRPr="00DC4712">
        <w:rPr>
          <w:rStyle w:val="Intenzivenpoudarek"/>
          <w:b/>
          <w:sz w:val="20"/>
        </w:rPr>
        <w:tab/>
        <w:t>2.900 €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04039002 Izvedba protokolarnih dogodkov</w:t>
      </w:r>
      <w:r w:rsidRPr="00DC4712">
        <w:rPr>
          <w:rStyle w:val="Intenzivenpoudarek"/>
          <w:b/>
          <w:sz w:val="20"/>
        </w:rPr>
        <w:tab/>
        <w:t>2.900 €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Odlok o proračunu občine Žirovnica, Statut občine Žirovnica in Pravilnik o protokolarnih obveznostih Občine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Dolgoročni cilje je ustrezna </w:t>
      </w:r>
      <w:proofErr w:type="spellStart"/>
      <w:r w:rsidRPr="002E3701">
        <w:rPr>
          <w:rFonts w:ascii="Tahoma" w:hAnsi="Tahoma" w:cs="Tahoma"/>
          <w:lang w:val="x-none"/>
        </w:rPr>
        <w:t>obeležitev</w:t>
      </w:r>
      <w:proofErr w:type="spellEnd"/>
      <w:r w:rsidRPr="002E3701">
        <w:rPr>
          <w:rFonts w:ascii="Tahoma" w:hAnsi="Tahoma" w:cs="Tahoma"/>
          <w:lang w:val="x-none"/>
        </w:rPr>
        <w:t xml:space="preserve"> občinskih in državnih praznikov, pokroviteljstva ob različnih priložnostih. Letni cilj je izvedba načrtovanih prireditev, pokroviteljstva župana nad posameznimi dogodki in ob različnih priložnostih</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Nepredvidenih ali nepričakovanih posledic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Realizirana sredstva so omogočila sofinanciranje 3 aktivnosti, od tega 2 prireditvi in 1 pokroviteljstvo, zato ocenjujemo, da je bilo poslovanje učinkovito, saj se je z danimi sredstvi doseglo ustrezne učinke.</w:t>
      </w:r>
    </w:p>
    <w:p w:rsidR="00DC4712" w:rsidRPr="002E3701" w:rsidRDefault="00DC4712" w:rsidP="00DC4712">
      <w:pPr>
        <w:pStyle w:val="PP-naslov"/>
      </w:pPr>
      <w:r w:rsidRPr="002E3701">
        <w:t>0421 POKROVITELJSTVA</w:t>
      </w:r>
      <w:r w:rsidRPr="002E3701">
        <w:tab/>
        <w:t>2.900 €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bila realizirana sledeča sredstva za pokroviteljstva:</w:t>
      </w:r>
    </w:p>
    <w:tbl>
      <w:tblPr>
        <w:tblStyle w:val="Tabelamrea"/>
        <w:tblW w:w="9622" w:type="dxa"/>
        <w:tblLayout w:type="fixed"/>
        <w:tblLook w:val="0020" w:firstRow="1" w:lastRow="0" w:firstColumn="0" w:lastColumn="0" w:noHBand="0" w:noVBand="0"/>
      </w:tblPr>
      <w:tblGrid>
        <w:gridCol w:w="7792"/>
        <w:gridCol w:w="1830"/>
      </w:tblGrid>
      <w:tr w:rsidR="00DC4712" w:rsidRPr="002E3701" w:rsidTr="00582BF2">
        <w:trPr>
          <w:trHeight w:val="367"/>
        </w:trPr>
        <w:tc>
          <w:tcPr>
            <w:tcW w:w="7792"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namen in prejemnik</w:t>
            </w:r>
          </w:p>
        </w:tc>
        <w:tc>
          <w:tcPr>
            <w:tcW w:w="183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znesek</w:t>
            </w:r>
          </w:p>
        </w:tc>
      </w:tr>
      <w:tr w:rsidR="00DC4712" w:rsidRPr="002E3701" w:rsidTr="00582BF2">
        <w:trPr>
          <w:trHeight w:val="285"/>
        </w:trPr>
        <w:tc>
          <w:tcPr>
            <w:tcW w:w="7792"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 xml:space="preserve">Rep Ožbej - nakup hokejske opreme  </w:t>
            </w:r>
          </w:p>
        </w:tc>
        <w:tc>
          <w:tcPr>
            <w:tcW w:w="183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100,00</w:t>
            </w:r>
          </w:p>
        </w:tc>
      </w:tr>
      <w:tr w:rsidR="00DC4712" w:rsidRPr="002E3701" w:rsidTr="00582BF2">
        <w:trPr>
          <w:trHeight w:val="285"/>
        </w:trPr>
        <w:tc>
          <w:tcPr>
            <w:tcW w:w="7792"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 xml:space="preserve">Pavlič Domen - udeležba na tekmovanju FCC v ZDA  </w:t>
            </w:r>
          </w:p>
        </w:tc>
        <w:tc>
          <w:tcPr>
            <w:tcW w:w="183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300,00</w:t>
            </w:r>
          </w:p>
        </w:tc>
      </w:tr>
      <w:tr w:rsidR="00DC4712" w:rsidRPr="002E3701" w:rsidTr="00582BF2">
        <w:trPr>
          <w:trHeight w:val="285"/>
        </w:trPr>
        <w:tc>
          <w:tcPr>
            <w:tcW w:w="7792"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Žemlja</w:t>
            </w:r>
            <w:r>
              <w:rPr>
                <w:rFonts w:ascii="Tahoma" w:hAnsi="Tahoma" w:cs="Tahoma"/>
              </w:rPr>
              <w:t xml:space="preserve">, </w:t>
            </w:r>
            <w:r w:rsidRPr="002E3701">
              <w:rPr>
                <w:rFonts w:ascii="Tahoma" w:hAnsi="Tahoma" w:cs="Tahoma"/>
                <w:lang w:val="x-none"/>
              </w:rPr>
              <w:t xml:space="preserve">Tavčar - prostovoljki Gambija  </w:t>
            </w:r>
          </w:p>
        </w:tc>
        <w:tc>
          <w:tcPr>
            <w:tcW w:w="183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400,00</w:t>
            </w:r>
          </w:p>
        </w:tc>
      </w:tr>
      <w:tr w:rsidR="00DC4712" w:rsidRPr="002E3701" w:rsidTr="00582BF2">
        <w:trPr>
          <w:trHeight w:val="285"/>
        </w:trPr>
        <w:tc>
          <w:tcPr>
            <w:tcW w:w="7792"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Dan športa in zabave 2019, TVD PARTIZAN ŽIROVNICA</w:t>
            </w:r>
          </w:p>
        </w:tc>
        <w:tc>
          <w:tcPr>
            <w:tcW w:w="183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500,00</w:t>
            </w:r>
          </w:p>
        </w:tc>
      </w:tr>
      <w:tr w:rsidR="00DC4712" w:rsidRPr="002E3701" w:rsidTr="00582BF2">
        <w:trPr>
          <w:trHeight w:val="285"/>
        </w:trPr>
        <w:tc>
          <w:tcPr>
            <w:tcW w:w="7792"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nakup kombi za prevoz slepih in slabovidnih, DRUŠTVO MDSS Kranj</w:t>
            </w:r>
          </w:p>
        </w:tc>
        <w:tc>
          <w:tcPr>
            <w:tcW w:w="183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200,00</w:t>
            </w:r>
          </w:p>
        </w:tc>
      </w:tr>
      <w:tr w:rsidR="00DC4712" w:rsidRPr="002E3701" w:rsidTr="00582BF2">
        <w:trPr>
          <w:trHeight w:val="285"/>
        </w:trPr>
        <w:tc>
          <w:tcPr>
            <w:tcW w:w="7792"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izvedba delavnice za promocijo zdravja v Završnici, Modri lotos</w:t>
            </w:r>
          </w:p>
        </w:tc>
        <w:tc>
          <w:tcPr>
            <w:tcW w:w="183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200,00</w:t>
            </w:r>
          </w:p>
        </w:tc>
      </w:tr>
      <w:tr w:rsidR="00DC4712" w:rsidRPr="002E3701" w:rsidTr="00582BF2">
        <w:trPr>
          <w:trHeight w:val="285"/>
        </w:trPr>
        <w:tc>
          <w:tcPr>
            <w:tcW w:w="7792"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organizacija prireditve Spominski pohod na Triglav 2019 (pogostitev), ZDRUŽENJE BORCEV ZA VREDNOTE NOB RADOVOVLJICA</w:t>
            </w:r>
          </w:p>
        </w:tc>
        <w:tc>
          <w:tcPr>
            <w:tcW w:w="183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200,00</w:t>
            </w:r>
          </w:p>
        </w:tc>
      </w:tr>
      <w:tr w:rsidR="00DC4712" w:rsidRPr="002E3701" w:rsidTr="00582BF2">
        <w:trPr>
          <w:trHeight w:val="285"/>
        </w:trPr>
        <w:tc>
          <w:tcPr>
            <w:tcW w:w="7792"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organizacija srečanja veteranov Dan suverenosti 2019, OBMOČNO ZDRUŽENJE VETERANOV VOJNE ZA SLOVENIJO ZGORNJA GORENJSKA</w:t>
            </w:r>
          </w:p>
        </w:tc>
        <w:tc>
          <w:tcPr>
            <w:tcW w:w="183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200,00</w:t>
            </w:r>
          </w:p>
        </w:tc>
      </w:tr>
      <w:tr w:rsidR="00DC4712" w:rsidRPr="002E3701" w:rsidTr="00582BF2">
        <w:trPr>
          <w:trHeight w:val="285"/>
        </w:trPr>
        <w:tc>
          <w:tcPr>
            <w:tcW w:w="7792"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lastRenderedPageBreak/>
              <w:t>organizacija prireditve Stopiva skupaj, osvojimo vrh (stroški tolmača); PLANINSKA ZVEZA SLOVENIJE</w:t>
            </w:r>
          </w:p>
        </w:tc>
        <w:tc>
          <w:tcPr>
            <w:tcW w:w="183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300,00</w:t>
            </w:r>
          </w:p>
        </w:tc>
      </w:tr>
      <w:tr w:rsidR="00DC4712" w:rsidRPr="002E3701" w:rsidTr="00582BF2">
        <w:trPr>
          <w:trHeight w:val="285"/>
        </w:trPr>
        <w:tc>
          <w:tcPr>
            <w:tcW w:w="7792"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organizacija prireditve ob 20.letnici delovanja; KONJENIŠKI KLUB STOL</w:t>
            </w:r>
          </w:p>
        </w:tc>
        <w:tc>
          <w:tcPr>
            <w:tcW w:w="183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500,00</w:t>
            </w:r>
          </w:p>
        </w:tc>
      </w:tr>
      <w:tr w:rsidR="00DC4712" w:rsidRPr="002E3701" w:rsidTr="00582BF2">
        <w:trPr>
          <w:trHeight w:val="285"/>
        </w:trPr>
        <w:tc>
          <w:tcPr>
            <w:tcW w:w="7792"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skupaj</w:t>
            </w:r>
          </w:p>
        </w:tc>
        <w:tc>
          <w:tcPr>
            <w:tcW w:w="183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2.900,00</w:t>
            </w:r>
          </w:p>
        </w:tc>
      </w:tr>
    </w:tbl>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realizirana 83%, glede na veljavni proračun.</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06 LOKALNA SAMOUPRAVA</w:t>
      </w:r>
      <w:r w:rsidRPr="00DC4712">
        <w:rPr>
          <w:rStyle w:val="Intenzivenpoudarek"/>
          <w:b/>
          <w:bCs/>
          <w:sz w:val="24"/>
          <w:szCs w:val="24"/>
        </w:rPr>
        <w:tab/>
        <w:t>2.652 €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0601 Delovanje na področju lokalne samouprave ter koordinacija vladne in lokalne ravni</w:t>
      </w:r>
      <w:r w:rsidRPr="00DC4712">
        <w:rPr>
          <w:rStyle w:val="Intenzivenpoudarek"/>
          <w:b/>
          <w:sz w:val="20"/>
        </w:rPr>
        <w:tab/>
        <w:t>2.652 €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06019003 Povezovanje lokalnih skupnosti</w:t>
      </w:r>
      <w:r w:rsidRPr="00DC4712">
        <w:rPr>
          <w:rStyle w:val="Intenzivenpoudarek"/>
          <w:b/>
          <w:sz w:val="20"/>
        </w:rPr>
        <w:tab/>
        <w:t>2.652 €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Letna pogodba za izvedbo koordinacije županov</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je v tekoči koordinaciji oziroma kvalitetnem sodelovanju med župani Zgornje Gorenjske, letni cilj pa izvedene vse načrtovane koordinacije za tekoče leto.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Posebnih odstopanj pri realizaciji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Vse načrtovane koordinacije so bile realizirane.</w:t>
      </w:r>
    </w:p>
    <w:p w:rsidR="00DC4712" w:rsidRPr="002E3701" w:rsidRDefault="00DC4712" w:rsidP="00DC4712">
      <w:pPr>
        <w:pStyle w:val="PP-naslov"/>
      </w:pPr>
      <w:r w:rsidRPr="002E3701">
        <w:t>0627 KOORDINACIJA ŽUPANOV ZGORNJE GORENJSKE</w:t>
      </w:r>
      <w:r w:rsidRPr="002E3701">
        <w:tab/>
        <w:t>2.652 €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na postavki so bila porabljena za plačilo stroškov </w:t>
      </w:r>
      <w:proofErr w:type="spellStart"/>
      <w:r w:rsidRPr="002E3701">
        <w:rPr>
          <w:rFonts w:ascii="Tahoma" w:hAnsi="Tahoma" w:cs="Tahoma"/>
          <w:lang w:val="x-none"/>
        </w:rPr>
        <w:t>Ragor</w:t>
      </w:r>
      <w:proofErr w:type="spellEnd"/>
      <w:r w:rsidRPr="002E3701">
        <w:rPr>
          <w:rFonts w:ascii="Tahoma" w:hAnsi="Tahoma" w:cs="Tahoma"/>
          <w:lang w:val="x-none"/>
        </w:rPr>
        <w:t xml:space="preserve">-ja za izvajanje tehnične podpore koordinaciji županov Zgornje Gorenjske in nalog, opredeljenih na mesečnih koordinacijah (1.266,00 EUR) ter za </w:t>
      </w:r>
      <w:r w:rsidR="000E0825">
        <w:rPr>
          <w:rFonts w:ascii="Tahoma" w:hAnsi="Tahoma" w:cs="Tahoma"/>
        </w:rPr>
        <w:t>ostale stroške</w:t>
      </w:r>
      <w:r w:rsidRPr="002E3701">
        <w:rPr>
          <w:rFonts w:ascii="Tahoma" w:hAnsi="Tahoma" w:cs="Tahoma"/>
          <w:lang w:val="x-none"/>
        </w:rPr>
        <w:t>, ko je koordinacijo gostil župan Občine Žirovnica (1.386,19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 odstopanj pri realizaciji je prišlo zaradi nižjih izdatkov za reprezentanco.</w:t>
      </w:r>
    </w:p>
    <w:p w:rsidR="00DC4712" w:rsidRPr="00DC4712" w:rsidRDefault="00DC4712" w:rsidP="00DC4712">
      <w:pPr>
        <w:pStyle w:val="AHeading4"/>
        <w:tabs>
          <w:tab w:val="decimal" w:pos="9200"/>
        </w:tabs>
        <w:spacing w:before="120" w:after="0"/>
        <w:jc w:val="both"/>
        <w:rPr>
          <w:rStyle w:val="Intenzivenpoudarek"/>
          <w:b/>
          <w:bCs/>
          <w:sz w:val="22"/>
          <w:szCs w:val="22"/>
        </w:rPr>
      </w:pPr>
      <w:r w:rsidRPr="00DC4712">
        <w:rPr>
          <w:rStyle w:val="Intenzivenpoudarek"/>
          <w:b/>
          <w:bCs/>
          <w:sz w:val="22"/>
          <w:szCs w:val="22"/>
        </w:rPr>
        <w:t>16 PROSTORSKO PLANIRANJE IN STANOVANJSKO KOMUNALNA DEJAVNOST</w:t>
      </w:r>
      <w:r w:rsidRPr="00DC4712">
        <w:rPr>
          <w:rStyle w:val="Intenzivenpoudarek"/>
          <w:b/>
          <w:bCs/>
          <w:sz w:val="22"/>
          <w:szCs w:val="22"/>
        </w:rPr>
        <w:tab/>
        <w:t>15.303 €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1603 Komunalna dejavnost</w:t>
      </w:r>
      <w:r w:rsidRPr="00DC4712">
        <w:rPr>
          <w:rStyle w:val="Intenzivenpoudarek"/>
          <w:b/>
          <w:sz w:val="20"/>
        </w:rPr>
        <w:tab/>
        <w:t>15.303 €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16039004 Praznično urejanje naselij</w:t>
      </w:r>
      <w:r w:rsidRPr="00DC4712">
        <w:rPr>
          <w:rStyle w:val="Intenzivenpoudarek"/>
          <w:b/>
          <w:sz w:val="20"/>
        </w:rPr>
        <w:tab/>
        <w:t>15.303 €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Odlok o proračunu občine Žirovnica, Statut občine Žirovnica in Pravilnik o protokolarnih obveznostih Občine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Dolgoročni cilje je ustrezna </w:t>
      </w:r>
      <w:proofErr w:type="spellStart"/>
      <w:r w:rsidRPr="002E3701">
        <w:rPr>
          <w:rFonts w:ascii="Tahoma" w:hAnsi="Tahoma" w:cs="Tahoma"/>
          <w:lang w:val="x-none"/>
        </w:rPr>
        <w:t>obeležitev</w:t>
      </w:r>
      <w:proofErr w:type="spellEnd"/>
      <w:r w:rsidRPr="002E3701">
        <w:rPr>
          <w:rFonts w:ascii="Tahoma" w:hAnsi="Tahoma" w:cs="Tahoma"/>
          <w:lang w:val="x-none"/>
        </w:rPr>
        <w:t xml:space="preserve"> občinskih in državnih praznikov, izobešanje zastav ob občinskih in državnih praznikih ter novoletna okrasitev občine z lučkami ob novoletnih praznikih. Letni cilj je izvedba načrtovanih prireditev, izobešanje zastav ob posameznih praznikih in ob različnih priložnostih, ter praznična okrasitev naselij.</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posledic pri izvajanju programa dela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Realizirana sredstva so omogočila financiranje obešanja in snemanja državnih in občinskih zastav ob državnih in občinskih praznikih ter čiščenje in nakup novih zastav in nosilcev. Omogočilo se je tudi financiranje nabave, nameščanja in snemanja novoletne okrasitve v naseljih. Ocenjujemo, da je bilo poslovanje učinkovito, saj se je z danimi sredstvi doseglo ustrezne učinke.</w:t>
      </w:r>
    </w:p>
    <w:p w:rsidR="00DC4712" w:rsidRPr="002E3701" w:rsidRDefault="00DC4712" w:rsidP="00DC4712">
      <w:pPr>
        <w:pStyle w:val="PP-naslov"/>
      </w:pPr>
      <w:r w:rsidRPr="002E3701">
        <w:t>1606 PRAZNIČNO UREJANJE NASELIJ</w:t>
      </w:r>
      <w:r w:rsidRPr="002E3701">
        <w:tab/>
        <w:t>15.303 €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so se namenila za stroške obešanja in snemanja državnih in občinskih zastav ob državnih in občinskih praznikih v višini 3.263 EUR. Med stroške so vključeni tudi stroški nabave, nameščanja in snemanja novoletne okrasitve v naseljih v višini 12.040 EUR.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so bila realizirana v celoti (99,99 %), ker so bili stroški povezani z izobešanjem zastav in z namestitvijo </w:t>
      </w:r>
      <w:r w:rsidRPr="002E3701">
        <w:rPr>
          <w:rFonts w:ascii="Tahoma" w:hAnsi="Tahoma" w:cs="Tahoma"/>
          <w:lang w:val="x-none"/>
        </w:rPr>
        <w:lastRenderedPageBreak/>
        <w:t xml:space="preserve">novoletne okrasitve enaki od planiranih stroškov.  </w:t>
      </w:r>
    </w:p>
    <w:p w:rsidR="00DC4712" w:rsidRPr="00490419" w:rsidRDefault="00DC4712" w:rsidP="00DC4712">
      <w:pPr>
        <w:pStyle w:val="naslov30"/>
        <w:spacing w:before="240"/>
        <w:rPr>
          <w:rFonts w:asciiTheme="majorHAnsi" w:hAnsiTheme="majorHAnsi" w:cs="Tahoma"/>
          <w:sz w:val="32"/>
          <w:szCs w:val="32"/>
        </w:rPr>
      </w:pPr>
      <w:r w:rsidRPr="00490419">
        <w:rPr>
          <w:rFonts w:asciiTheme="majorHAnsi" w:hAnsiTheme="majorHAnsi" w:cs="Tahoma"/>
          <w:sz w:val="32"/>
          <w:szCs w:val="32"/>
        </w:rPr>
        <w:t>04 OBČINSKA UPRAVA</w:t>
      </w:r>
      <w:r w:rsidRPr="00490419">
        <w:rPr>
          <w:rFonts w:asciiTheme="majorHAnsi" w:hAnsiTheme="majorHAnsi" w:cs="Tahoma"/>
          <w:sz w:val="32"/>
          <w:szCs w:val="32"/>
        </w:rPr>
        <w:tab/>
        <w:t>3.569.562 €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prenosa neporabljenih namenskih sredstev iz preteklega leta v skladu s 44. členom ZJF</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ZJF v 44. členu določa, da se namenska sredstva, ki niso bila porabljena v preteklem letu, razen sredstev, ki jih neposredni uporabnik doseže z lastno dejavnostjo, prenesejo v proračun za tekoče leto. Za obseg prenesenih sredstev se povečata obseg sredstev v finančnem načrtu uporabnika, na katerega se nanašajo in proračun. Predmetna sredstva so bila vključena v proračun oziroma rebalans proračuna za leto 2019.</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plačil neporavnanih obveznosti iz preteklih let v skladu s 46. členom ZJF</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ZJF v 46. členu določa, da neposredni uporabniki zagotovijo sredstva za obveznosti iz preteklih let, ki niso predvidene v proračunu za tekoče leto, v okviru sredstev proračuna tekočega leta. V letu 2019 ni bilo plačanih obveznosti iz preteklih let.</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novih obveznosti v finančni načrt neposrednega uporabnika v skladu s 41. členom ZJF</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ZJF v 41. členu določa, da če se po sprejemu proračuna sprejme odlok, na podlagi katerega nastanejo nove obveznosti za proračun, vključi župan te obveznosti v proračun in določi obseg izdatkov za ta namen v okviru večjih pričakovanih prejemkov in obsega zadolžitve, ki je določen s proračunom, ali s prerazporeditvijo sredstev v okviru možnih prihrankov sredstev. V proračunskem letu 2019 ni bil sprejet odlok, kateri bi med letom vplival na višje odhodke proračuna.</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02 EKONOMSKA IN FISKALNA ADMINISTRACIJA</w:t>
      </w:r>
      <w:r w:rsidRPr="00DC4712">
        <w:rPr>
          <w:rStyle w:val="Intenzivenpoudarek"/>
          <w:b/>
          <w:bCs/>
          <w:sz w:val="24"/>
          <w:szCs w:val="24"/>
        </w:rPr>
        <w:tab/>
        <w:t>1.704 €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0202 Urejanje na področju fiskalne politike</w:t>
      </w:r>
      <w:r w:rsidRPr="00DC4712">
        <w:rPr>
          <w:rStyle w:val="Intenzivenpoudarek"/>
          <w:b/>
          <w:sz w:val="20"/>
        </w:rPr>
        <w:tab/>
        <w:t>1.704 €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02029001 Urejanje na področju fiskalne politike</w:t>
      </w:r>
      <w:r w:rsidRPr="00DC4712">
        <w:rPr>
          <w:rStyle w:val="Intenzivenpoudarek"/>
          <w:b/>
          <w:sz w:val="20"/>
        </w:rPr>
        <w:tab/>
        <w:t>1.704 €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javnih financah s podzakonskimi akti, Zakon o plačilnem prometu s podzakonskimi akti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Poravnava vseh stroškov terjatev v skladu s sklenjenimi pogodbami in predpisanimi zakonskimi obveznostmi v predpisanih rokih. Letni cilj je bil plačilo zapadlih obveznosti v zakonitem roku. Glede na to, da so bile vse obveznosti poravnane v rokih, ocenjujemo, da so bili letni cilji doseženi.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plana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tem področju ne gre za zagotavljanje določenih učinkov, zato se za učinkovitost šteje, da so bile vse obveznosti proračuna poravnane v roku in da so bila za ta namen zagotovljena ustrezna sredstva.</w:t>
      </w:r>
    </w:p>
    <w:p w:rsidR="00DC4712" w:rsidRPr="002E3701" w:rsidRDefault="00DC4712" w:rsidP="00DC4712">
      <w:pPr>
        <w:pStyle w:val="PP-naslov"/>
      </w:pPr>
      <w:r w:rsidRPr="002E3701">
        <w:t>0201 STROŠKI PLAČILNEGA PROMETA</w:t>
      </w:r>
      <w:r w:rsidRPr="002E3701">
        <w:tab/>
        <w:t>1.704 €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realizirani stroški plačilnega prometa za proračun občine Žirovnica v višini634,51 EUR, stroški trgovalnega računa in ostali stroški v zvezi z vrednostnimi papirji v višini 224,28 EUR in stroški negativnih obresti v višini 720,28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postavke je 90% in malenkost odstopa od načrtovane, predvsem zaradi nižjih stroškov plačilnega prometa.</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04 SKUPNE ADMINISTRATIVNE SLUŽBE IN SPLOŠNE JAVNE STORITVE</w:t>
      </w:r>
      <w:r w:rsidRPr="00DC4712">
        <w:rPr>
          <w:rStyle w:val="Intenzivenpoudarek"/>
          <w:b/>
          <w:bCs/>
          <w:sz w:val="24"/>
          <w:szCs w:val="24"/>
        </w:rPr>
        <w:tab/>
        <w:t>1.329 €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0403 Druge skupne administrativne službe</w:t>
      </w:r>
      <w:r w:rsidRPr="00DC4712">
        <w:rPr>
          <w:rStyle w:val="Intenzivenpoudarek"/>
          <w:b/>
          <w:sz w:val="20"/>
        </w:rPr>
        <w:tab/>
        <w:t>1.329 €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04039003 Razpolaganje in upravljanje z občinskim premoženjem</w:t>
      </w:r>
      <w:r w:rsidRPr="00DC4712">
        <w:rPr>
          <w:rStyle w:val="Intenzivenpoudarek"/>
          <w:b/>
          <w:sz w:val="20"/>
        </w:rPr>
        <w:tab/>
        <w:t>1.329 €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Zakon o poslovnih stavbah in poslovnih prostorih, Pravilnik o upravljanju večstanovanjskih stavb, Navodilo o izdelavi poročila o upravnikovem delu, Pogodba o upravljanju stanovanjsko-poslovne hiše na Jesenicah, C. m. Tita 16, sklenjena med lastniki z dne 22.02.1994, 03, Najemna pogodba z Zavodom RS za zaposlovanje, Rožna dolina c. IX/6, Ljubljana, za prostore v 2. nadstropju objekta </w:t>
      </w:r>
      <w:proofErr w:type="spellStart"/>
      <w:r w:rsidRPr="002E3701">
        <w:rPr>
          <w:rFonts w:ascii="Tahoma" w:hAnsi="Tahoma" w:cs="Tahoma"/>
          <w:lang w:val="x-none"/>
        </w:rPr>
        <w:t>C.M.Tita</w:t>
      </w:r>
      <w:proofErr w:type="spellEnd"/>
      <w:r w:rsidRPr="002E3701">
        <w:rPr>
          <w:rFonts w:ascii="Tahoma" w:hAnsi="Tahoma" w:cs="Tahoma"/>
          <w:lang w:val="x-none"/>
        </w:rPr>
        <w:t xml:space="preserve"> 16, št. 36101-0001/01 z dne 28.06.2001, Pogodba o dobavi toplotne energije z JKP JEKO </w:t>
      </w:r>
      <w:proofErr w:type="spellStart"/>
      <w:r w:rsidRPr="002E3701">
        <w:rPr>
          <w:rFonts w:ascii="Tahoma" w:hAnsi="Tahoma" w:cs="Tahoma"/>
          <w:lang w:val="x-none"/>
        </w:rPr>
        <w:t>d.o.o</w:t>
      </w:r>
      <w:proofErr w:type="spellEnd"/>
      <w:r w:rsidRPr="002E3701">
        <w:rPr>
          <w:rFonts w:ascii="Tahoma" w:hAnsi="Tahoma" w:cs="Tahoma"/>
          <w:lang w:val="x-none"/>
        </w:rPr>
        <w:t xml:space="preserve">., </w:t>
      </w:r>
      <w:proofErr w:type="spellStart"/>
      <w:r w:rsidRPr="002E3701">
        <w:rPr>
          <w:rFonts w:ascii="Tahoma" w:hAnsi="Tahoma" w:cs="Tahoma"/>
          <w:lang w:val="x-none"/>
        </w:rPr>
        <w:t>C.M.Tita</w:t>
      </w:r>
      <w:proofErr w:type="spellEnd"/>
      <w:r w:rsidRPr="002E3701">
        <w:rPr>
          <w:rFonts w:ascii="Tahoma" w:hAnsi="Tahoma" w:cs="Tahoma"/>
          <w:lang w:val="x-none"/>
        </w:rPr>
        <w:t xml:space="preserve"> 51, Jesenice za objekt </w:t>
      </w:r>
      <w:proofErr w:type="spellStart"/>
      <w:r w:rsidRPr="002E3701">
        <w:rPr>
          <w:rFonts w:ascii="Tahoma" w:hAnsi="Tahoma" w:cs="Tahoma"/>
          <w:lang w:val="x-none"/>
        </w:rPr>
        <w:t>C.M.Tita</w:t>
      </w:r>
      <w:proofErr w:type="spellEnd"/>
      <w:r w:rsidRPr="002E3701">
        <w:rPr>
          <w:rFonts w:ascii="Tahoma" w:hAnsi="Tahoma" w:cs="Tahoma"/>
          <w:lang w:val="x-none"/>
        </w:rPr>
        <w:t xml:space="preserve"> 16, št. II/3-321-084/02 z dne 09.05.2002.</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lastRenderedPageBreak/>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in letni cilj podprograma je dobro vzdrževan in obnovljen poslovni fond v Občini Žirovnica, zagotavljanje minimalnih tehničnih zahtev, ki jih morajo izpolnjevati poslovni prostori, oddaja poslovnih prostorov v najem na osnovi razpisov za oddajo poslovnih prostorov. Upravljanje in investicijsko vzdrževanje skupnih prostorov za potrebe poslovnih prostorov je stalna naloga občinske uprave, ki jo uprava izvaja v okviru proračunskih možnosti ter letnega načrta upravljanja in investicijskega vzdrževanja poslovnih prostorov. Občina Žirovnica je v letu 2019 zagotovila tekoče vzdrževanje skupnih prostorov za poslovni fond po programu vzdrževanja, kontrolirala je obračun in pobiranje najemnin.</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realizaciji programa dela ni bilo, saj ni bilo nespoštovanja pogodbenih obveznosti.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je bilo gospodarno in učinkovito, saj vse poslovne prostore na Jesenicah občina oddaja in prejema zanje najemnino. Prav tako pa preko upravljavca skrbi zato, da se redno opravljajo potrebna vzdrževalna dela.</w:t>
      </w:r>
    </w:p>
    <w:p w:rsidR="00DC4712" w:rsidRPr="002E3701" w:rsidRDefault="00DC4712" w:rsidP="00DC4712">
      <w:pPr>
        <w:pStyle w:val="PP-naslov"/>
      </w:pPr>
      <w:r w:rsidRPr="002E3701">
        <w:t>0431 POSLOVNI PROSTOR TITOVA 16</w:t>
      </w:r>
      <w:r w:rsidRPr="002E3701">
        <w:tab/>
        <w:t>1.329 €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bila sredstva namenjena  za stroške, ki izhajajo iz naslova lastništva poslovnih prostorov in se ne zaračunavajo najemniku (stroški upravljanja, zavarovanja in vzdrževanja skupnih prostorov in konstrukcijskih elementov). V letu 2019 ni bilo večjih vzdrževalnih del, zato so bila predvidena sredstva porabljena le v višini dobre tretjine za stroške upravljanja.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Odstopanj ni bilo.</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06 LOKALNA SAMOUPRAVA</w:t>
      </w:r>
      <w:r w:rsidRPr="00DC4712">
        <w:rPr>
          <w:rStyle w:val="Intenzivenpoudarek"/>
          <w:b/>
          <w:bCs/>
          <w:sz w:val="24"/>
          <w:szCs w:val="24"/>
        </w:rPr>
        <w:tab/>
        <w:t>358.922 €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0601 Delovanje na področju lokalne samouprave ter koordinacija vladne in lokalne ravni</w:t>
      </w:r>
      <w:r w:rsidRPr="00DC4712">
        <w:rPr>
          <w:rStyle w:val="Intenzivenpoudarek"/>
          <w:b/>
          <w:sz w:val="20"/>
        </w:rPr>
        <w:tab/>
        <w:t>11.211 €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06019002 Nacionalno združenje lokalnih skupnosti</w:t>
      </w:r>
      <w:r w:rsidRPr="00DC4712">
        <w:rPr>
          <w:rStyle w:val="Intenzivenpoudarek"/>
          <w:b/>
          <w:sz w:val="20"/>
        </w:rPr>
        <w:tab/>
        <w:t>674 €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lokalni samoupravi, Evropska listina o lokalni samoupravi, Statut Skupnosti občin Slovenije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Cilj je zagotavljanje pogojev za uveljavljanje lokalne samouprave in za samostojno urejanje in opravljanje svojih občinskih zadev ter za izvrševanje tistih nalog, ki so na občino prenesene z zakoni ter zagotavljanje pogojev za usklajevanje stališč in skupno nastopanje v prostoru, izmenjava mnenj, izkušenj ter dobrih praks med občinami.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realizaciji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Zaposleni v občinski upravi so se dogodkov in sej, ki jih je organizirala Skupnost občin Slovenije, pogosto udeleževali. Skupnost občin Slovenije je organizirala tudi sestanke z namenom reševanja aktualnih problemov, s katerimi se soočajo občine, kamor so </w:t>
      </w:r>
      <w:proofErr w:type="spellStart"/>
      <w:r w:rsidRPr="002E3701">
        <w:rPr>
          <w:rFonts w:ascii="Tahoma" w:hAnsi="Tahoma" w:cs="Tahoma"/>
          <w:lang w:val="x-none"/>
        </w:rPr>
        <w:t>ponavadi</w:t>
      </w:r>
      <w:proofErr w:type="spellEnd"/>
      <w:r w:rsidRPr="002E3701">
        <w:rPr>
          <w:rFonts w:ascii="Tahoma" w:hAnsi="Tahoma" w:cs="Tahoma"/>
          <w:lang w:val="x-none"/>
        </w:rPr>
        <w:t xml:space="preserve"> povabljeni tudi pristojni ministri. Hkrati je pozivala k predstavitvi dobrih praks, oziroma je objavljala primere dobrih praks posameznih občin, ki pomagajo pri reševanju problemov oziroma iskanju ustreznih rešitev drugim občinam članicam. </w:t>
      </w:r>
    </w:p>
    <w:p w:rsidR="00DC4712" w:rsidRPr="002E3701" w:rsidRDefault="00DC4712" w:rsidP="00DC4712">
      <w:pPr>
        <w:pStyle w:val="PP-naslov"/>
      </w:pPr>
      <w:r w:rsidRPr="002E3701">
        <w:t>0621 ČLANARINA SOS</w:t>
      </w:r>
      <w:r w:rsidRPr="002E3701">
        <w:tab/>
        <w:t>674 €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na postavki so bila porabljena za plačilo letne članarine v Skupnosti občin Slovenije.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praktično v celoti realizirana.</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06019003 Povezovanje lokalnih skupnosti</w:t>
      </w:r>
      <w:r w:rsidRPr="00DC4712">
        <w:rPr>
          <w:rStyle w:val="Intenzivenpoudarek"/>
          <w:b/>
          <w:sz w:val="20"/>
        </w:rPr>
        <w:tab/>
        <w:t>10.538 €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Pogodba o povezovanju v RRA Gorenjske, za nosilno organizacijo določen BSC </w:t>
      </w:r>
      <w:proofErr w:type="spellStart"/>
      <w:r w:rsidRPr="002E3701">
        <w:rPr>
          <w:rFonts w:ascii="Tahoma" w:hAnsi="Tahoma" w:cs="Tahoma"/>
          <w:lang w:val="x-none"/>
        </w:rPr>
        <w:t>d.o.o</w:t>
      </w:r>
      <w:proofErr w:type="spellEnd"/>
      <w:r w:rsidRPr="002E3701">
        <w:rPr>
          <w:rFonts w:ascii="Tahoma" w:hAnsi="Tahoma" w:cs="Tahoma"/>
          <w:lang w:val="x-none"/>
        </w:rPr>
        <w:t xml:space="preserve">. Kranj, Izvedbeni načrt RRP Gorenjske, Zakon o pospeševanju skladnega regionalnega razvoja, Program dela Poslovno podpornega centra BSC </w:t>
      </w:r>
      <w:proofErr w:type="spellStart"/>
      <w:r w:rsidRPr="002E3701">
        <w:rPr>
          <w:rFonts w:ascii="Tahoma" w:hAnsi="Tahoma" w:cs="Tahoma"/>
          <w:lang w:val="x-none"/>
        </w:rPr>
        <w:t>d.o.o</w:t>
      </w:r>
      <w:proofErr w:type="spellEnd"/>
      <w:r w:rsidRPr="002E3701">
        <w:rPr>
          <w:rFonts w:ascii="Tahoma" w:hAnsi="Tahoma" w:cs="Tahoma"/>
          <w:lang w:val="x-none"/>
        </w:rPr>
        <w:t>. Kranj</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Dolgoročni cilj podprograma je zagotavljanje trajnostnega razvoja, varovanje okolja in razvoj infrastrukture, </w:t>
      </w:r>
      <w:r w:rsidRPr="002E3701">
        <w:rPr>
          <w:rFonts w:ascii="Tahoma" w:hAnsi="Tahoma" w:cs="Tahoma"/>
          <w:lang w:val="x-none"/>
        </w:rPr>
        <w:lastRenderedPageBreak/>
        <w:t>razvoj gospodarstva, razvoj človeških virov, krepitev identitete regije, razvoj podeželja. Letni cilj je zagotoviti sredstva za operativno izvedbo Regionalnega razvojnega programa oziroma sofinanciranje nalog regionalnega razvoja, ki je v javnem interesu.</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posledic pri izvajanju programa dela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Glede na to, da je obseg sredstev in dejavnosti na področju regionalnega razvoja in razvoja podeželja v naprej dogovorjen, lahko samo menimo, da je poslovanje BSC </w:t>
      </w:r>
      <w:proofErr w:type="spellStart"/>
      <w:r w:rsidRPr="002E3701">
        <w:rPr>
          <w:rFonts w:ascii="Tahoma" w:hAnsi="Tahoma" w:cs="Tahoma"/>
          <w:lang w:val="x-none"/>
        </w:rPr>
        <w:t>d.o.o</w:t>
      </w:r>
      <w:proofErr w:type="spellEnd"/>
      <w:r w:rsidRPr="002E3701">
        <w:rPr>
          <w:rFonts w:ascii="Tahoma" w:hAnsi="Tahoma" w:cs="Tahoma"/>
          <w:lang w:val="x-none"/>
        </w:rPr>
        <w:t>. učinkovito, ter da z danimi sredstvi dosegajo maksimalne učinke.</w:t>
      </w:r>
    </w:p>
    <w:p w:rsidR="00DC4712" w:rsidRPr="002E3701" w:rsidRDefault="00DC4712" w:rsidP="00DC4712">
      <w:pPr>
        <w:pStyle w:val="PP-naslov"/>
      </w:pPr>
      <w:r w:rsidRPr="002E3701">
        <w:t>0625 REGIONALNA RAZVOJNA AGENCIJA</w:t>
      </w:r>
      <w:r w:rsidRPr="002E3701">
        <w:tab/>
        <w:t>7.836 €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na postavki so bila porabljena za sofinanciranje nalog regionalnega razvoja, opredeljenih v regionalnem razvojnem programu, ki jih izvaja RRA BSC </w:t>
      </w:r>
      <w:proofErr w:type="spellStart"/>
      <w:r w:rsidRPr="002E3701">
        <w:rPr>
          <w:rFonts w:ascii="Tahoma" w:hAnsi="Tahoma" w:cs="Tahoma"/>
          <w:lang w:val="x-none"/>
        </w:rPr>
        <w:t>d.o.o</w:t>
      </w:r>
      <w:proofErr w:type="spellEnd"/>
      <w:r w:rsidRPr="002E3701">
        <w:rPr>
          <w:rFonts w:ascii="Tahoma" w:hAnsi="Tahoma" w:cs="Tahoma"/>
          <w:lang w:val="x-none"/>
        </w:rPr>
        <w:t>., letni strošek za vse gorenjske občine znaša 300.000 EUR, znesek, ki je v letu 2019 odpadel na Občino Žirovnica pa 7.836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Odstopanj med planom in realizacijo na proračunski postavki ni bilo.</w:t>
      </w:r>
    </w:p>
    <w:p w:rsidR="00DC4712" w:rsidRPr="002E3701" w:rsidRDefault="00DC4712" w:rsidP="00DC4712">
      <w:pPr>
        <w:pStyle w:val="PP-naslov"/>
      </w:pPr>
      <w:r w:rsidRPr="002E3701">
        <w:t>0626 LAS GORENJSKA KOŠARICA</w:t>
      </w:r>
      <w:r w:rsidRPr="002E3701">
        <w:tab/>
        <w:t>2.702 €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na postavki so bila porabljena za sofinanciranje nalog  vodenja, delovanja in upravljanja LAS Gorenjska košarica za programsko obdobje 2014-2020, katerega letni strošek je 50.000 EUR in ga sofinancira 14 gorenjskih občin, LAS se delno financira tudi iz sredstev CLLD. Znesek, ki je v letu 2019 odpadel na Občino Žirovnica pa je 2.702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Odstopanja med planom in realizacijo so kar precejšnja in sicer na račun nižjih letnih stroškov upravljanja LAS glede na pretekla leta.</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0603 Dejavnost občinske uprave</w:t>
      </w:r>
      <w:r w:rsidRPr="00DC4712">
        <w:rPr>
          <w:rStyle w:val="Intenzivenpoudarek"/>
          <w:b/>
          <w:sz w:val="20"/>
        </w:rPr>
        <w:tab/>
        <w:t>347.711 €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06039001 Administracija občinske uprave</w:t>
      </w:r>
      <w:r w:rsidRPr="00DC4712">
        <w:rPr>
          <w:rStyle w:val="Intenzivenpoudarek"/>
          <w:b/>
          <w:sz w:val="20"/>
        </w:rPr>
        <w:tab/>
        <w:t>333.665 €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lokalni samoupravi, Zakon o javnih uslužbencih, Zakon o sistemu plač v javnem sektorju, Zakon za uravnoteženje javnih financ, Zakon o javnih financah, Zakon o dostopu do informacij javnega značaja, Zakon o varstvu osebnih podatkov, Zakon o inšpekcijskem nadzoru, Zakon o občinskem redarstvu, odloki občin ustanoviteljic in veljavna interventna zakonodaja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zagotavljanje preventivnih zdravstvenih pregledov, nabavo strokovne literature, dnevnega časopisja. Glavni letni izvedbeni cilj je uspešno in učinkovito izvajanje zastavljenih nalog. Letni cilj je bil dosežen.</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realizaciji programa dela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porabljena gospodarno in učinkovito, saj so bila porabljena v okviru načrtovanih sredstev v skladu z veljavno zakonodajo, sklenjenimi pogodbami in finančnim načrtom organov skupne občinske uprave.</w:t>
      </w:r>
    </w:p>
    <w:p w:rsidR="00DC4712" w:rsidRPr="002E3701" w:rsidRDefault="00DC4712" w:rsidP="00DC4712">
      <w:pPr>
        <w:pStyle w:val="PP-naslov"/>
      </w:pPr>
      <w:r w:rsidRPr="002E3701">
        <w:t>0601 STROŠKI DELA OBČINSKE UPRAVE</w:t>
      </w:r>
      <w:r w:rsidRPr="002E3701">
        <w:tab/>
        <w:t>232.817 €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V občinski upravi Občine Žirovnica je bilo v letu 2019 zaposlenih 7 javnih uslužbenk, od tega 1 javna uslužbenka za določen čas zaradi nadomeščanja javne uslužbenke.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Stroški dela so bili izplačani v skladu z veljavno zakonodajo na področju plač in prispevkov.</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Posebnih odstopanj ni bilo.</w:t>
      </w:r>
    </w:p>
    <w:p w:rsidR="00DC4712" w:rsidRPr="002E3701" w:rsidRDefault="00DC4712" w:rsidP="00DC4712">
      <w:pPr>
        <w:pStyle w:val="PP-naslov"/>
      </w:pPr>
      <w:r w:rsidRPr="002E3701">
        <w:lastRenderedPageBreak/>
        <w:t>0602 MATERIALNI STROŠKI OBČINSKE UPRAVE</w:t>
      </w:r>
      <w:r w:rsidRPr="002E3701">
        <w:tab/>
        <w:t>65.843 €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Materialni stroški občinske uprave so bili v letu 2019 znotraj načrtovanih. Največji delež stroškov predstavljajo: vzdrževanje strojne in programske opreme (18.256,41 EUR), telefonske in poštne storitve (12.813,52 EUR), sodni stroški, odvetniške, notarske in svetovalne storitve (10.794,61 EUR), čistilni material in storitve (7.147,05 EUR), časopisi, revije, strokovna literatura in izobraževanje (4.904,01 EUR) ter pisarniški material (3.827,73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 večjih odstopanj je prišlo predvsem zaradi manjših stroškov pri pisarniškem materialu, računovodskih, revizorskih in svetovalnih storitvah, stroških prevoza v državi ter odvetniških in notarskih storitvah.</w:t>
      </w:r>
    </w:p>
    <w:p w:rsidR="00DC4712" w:rsidRPr="002E3701" w:rsidRDefault="00DC4712" w:rsidP="00DC4712">
      <w:pPr>
        <w:pStyle w:val="PP-naslov"/>
      </w:pPr>
      <w:r w:rsidRPr="002E3701">
        <w:t>0603 STROŠKI DELA SKUPNEGA ORGANA</w:t>
      </w:r>
      <w:r w:rsidRPr="002E3701">
        <w:tab/>
        <w:t>24.716 €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Stroški dela skupnega organa se nanašajo na delo Medobčinskega inšpektorata in redarstva občin Jesenice, Kranjska Gora, Gorje in Žirovnica (MIR), katerega delovanje sofinanciramo v višini 11,5 %.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Skupna </w:t>
      </w:r>
      <w:proofErr w:type="spellStart"/>
      <w:r w:rsidRPr="002E3701">
        <w:rPr>
          <w:rFonts w:ascii="Tahoma" w:hAnsi="Tahoma" w:cs="Tahoma"/>
          <w:lang w:val="x-none"/>
        </w:rPr>
        <w:t>notranjerevizijska</w:t>
      </w:r>
      <w:proofErr w:type="spellEnd"/>
      <w:r w:rsidRPr="002E3701">
        <w:rPr>
          <w:rFonts w:ascii="Tahoma" w:hAnsi="Tahoma" w:cs="Tahoma"/>
          <w:lang w:val="x-none"/>
        </w:rPr>
        <w:t xml:space="preserve"> služba občin Jesenice, Bohinj, Gorje, Kranjska Gora in Žirovnica (SNRS) v letu 2019 ni delovala.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 večjih odstopanj ni prišlo.</w:t>
      </w:r>
    </w:p>
    <w:p w:rsidR="00DC4712" w:rsidRPr="002E3701" w:rsidRDefault="00DC4712" w:rsidP="00DC4712">
      <w:pPr>
        <w:pStyle w:val="PP-naslov"/>
      </w:pPr>
      <w:r w:rsidRPr="002E3701">
        <w:t>0604 MATERIALNI STROŠKI SKUPNEGA ORGANA</w:t>
      </w:r>
      <w:r w:rsidRPr="002E3701">
        <w:tab/>
        <w:t>10.289 €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Materialni stroški se nanašajo na delo Medobčinskega inšpektorata in redarstva občin Jesenice, Kranjska Gora, Gorje in Žirovnica (MIR) – 8.459,24 EUR, katerega delovanje sofinanciramo v višini 11,5 %.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Skupna </w:t>
      </w:r>
      <w:proofErr w:type="spellStart"/>
      <w:r w:rsidRPr="002E3701">
        <w:rPr>
          <w:rFonts w:ascii="Tahoma" w:hAnsi="Tahoma" w:cs="Tahoma"/>
          <w:lang w:val="x-none"/>
        </w:rPr>
        <w:t>notranjerevizijska</w:t>
      </w:r>
      <w:proofErr w:type="spellEnd"/>
      <w:r w:rsidRPr="002E3701">
        <w:rPr>
          <w:rFonts w:ascii="Tahoma" w:hAnsi="Tahoma" w:cs="Tahoma"/>
          <w:lang w:val="x-none"/>
        </w:rPr>
        <w:t xml:space="preserve"> službe občin Jesenice, Bohinj, Gorje, Kranjska Gora in Žirovnica (SNRS) v letu 2019 ni delovala, zato je notranjo revizijo izvedel zunanji izvajalec Inštitut za javno finančno pravo, katere strošek je znašal 1.830,00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 večjih odstopanj ni prišlo.</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06039002 Razpolaganje in upravljanje s premoženjem, potrebnim za delovanje občinske uprave</w:t>
      </w:r>
      <w:r w:rsidRPr="00DC4712">
        <w:rPr>
          <w:rStyle w:val="Intenzivenpoudarek"/>
          <w:b/>
          <w:sz w:val="20"/>
        </w:rPr>
        <w:tab/>
        <w:t>14.046 €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lokalni samoupravi, Zakon o javnem naročanju, Uredba o upravnem poslovanju</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Dolgoročni cilj je ohranitev uporabne vrednosti objektov, zagotovitev normalnih pogojev za delo zaposlenih s strankami, zavarovano premoženje pred naravnimi in drugimi nesrečami. Letni cilj je vzdrževana oprema in prostori, v katerih deluje občinska uprava, dobavljena energija za ogrevanje in elektriko, dobavljena voda in odvoženi odpadki ter varovanje upravne stavbe. Letni cilj je bil dosežen.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realizaciji programa dela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porabljena gospodarno v okviru načrtovanih sredstev za vzdrževanje občinske upravne stavbe na podlagi sklenjenih pogodb, za investicije v osnovna sredstva pa na podlagi predhodno zbranih ponudb. S posodobitvijo računalniške strojne in programske ter druge opreme se je vplivalo tudi na boljšo učinkovitost poslovanja občinske uprave.</w:t>
      </w:r>
    </w:p>
    <w:p w:rsidR="00DC4712" w:rsidRPr="002E3701" w:rsidRDefault="00DC4712" w:rsidP="00DC4712">
      <w:pPr>
        <w:pStyle w:val="PP-naslov"/>
      </w:pPr>
      <w:r w:rsidRPr="002E3701">
        <w:t>0611 PROGRAM MODERNIZACIJE UPRAVE</w:t>
      </w:r>
      <w:r w:rsidRPr="002E3701">
        <w:tab/>
        <w:t>2.277 €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V letu 2019 so bili zaradi potrebe po zamenjavi kupljeni en </w:t>
      </w:r>
      <w:proofErr w:type="spellStart"/>
      <w:r w:rsidRPr="002E3701">
        <w:rPr>
          <w:rFonts w:ascii="Tahoma" w:hAnsi="Tahoma" w:cs="Tahoma"/>
          <w:lang w:val="x-none"/>
        </w:rPr>
        <w:t>večfunkcijski</w:t>
      </w:r>
      <w:proofErr w:type="spellEnd"/>
      <w:r w:rsidRPr="002E3701">
        <w:rPr>
          <w:rFonts w:ascii="Tahoma" w:hAnsi="Tahoma" w:cs="Tahoma"/>
          <w:lang w:val="x-none"/>
        </w:rPr>
        <w:t xml:space="preserve"> tiskalnik, en računalnik, en monitor in en </w:t>
      </w:r>
      <w:proofErr w:type="spellStart"/>
      <w:r w:rsidRPr="002E3701">
        <w:rPr>
          <w:rFonts w:ascii="Tahoma" w:hAnsi="Tahoma" w:cs="Tahoma"/>
          <w:lang w:val="x-none"/>
        </w:rPr>
        <w:t>router</w:t>
      </w:r>
      <w:proofErr w:type="spellEnd"/>
      <w:r w:rsidRPr="002E3701">
        <w:rPr>
          <w:rFonts w:ascii="Tahoma" w:hAnsi="Tahoma" w:cs="Tahoma"/>
          <w:lang w:val="x-none"/>
        </w:rPr>
        <w:t xml:space="preserve">. Dodatno je bilo kupljeno še eno 24 </w:t>
      </w:r>
      <w:proofErr w:type="spellStart"/>
      <w:r w:rsidRPr="002E3701">
        <w:rPr>
          <w:rFonts w:ascii="Tahoma" w:hAnsi="Tahoma" w:cs="Tahoma"/>
          <w:lang w:val="x-none"/>
        </w:rPr>
        <w:t>portno</w:t>
      </w:r>
      <w:proofErr w:type="spellEnd"/>
      <w:r w:rsidRPr="002E3701">
        <w:rPr>
          <w:rFonts w:ascii="Tahoma" w:hAnsi="Tahoma" w:cs="Tahoma"/>
          <w:lang w:val="x-none"/>
        </w:rPr>
        <w:t xml:space="preserve"> stikalo. Ostali stroški so bili namenjeni obročnemu plačilu mobilnih telefonov.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Postavka se navezuje na NRP OB192-18-0018 - Modernizacija občinske uprave. Namen programa je v nakupu programske, strojne, računalniške in druge opreme ter pisarniškega pohištva za delo občinske uprave.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 odstopanj od načrtovanih sredstev je prišlo zaradi manjših potreb po zamenjavi opreme.</w:t>
      </w:r>
    </w:p>
    <w:p w:rsidR="00DC4712" w:rsidRPr="002E3701" w:rsidRDefault="00DC4712" w:rsidP="00DC4712">
      <w:pPr>
        <w:pStyle w:val="PP-naslov"/>
      </w:pPr>
      <w:r w:rsidRPr="002E3701">
        <w:lastRenderedPageBreak/>
        <w:t>0612 POSLOVNI PROSTOR BREZNICA 3</w:t>
      </w:r>
      <w:r w:rsidRPr="002E3701">
        <w:tab/>
        <w:t>11.769 €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zagotovljena na tej postavki, so bila porabljena predvsem za stroške porabljene električne energije in plina (4.569,25 EUR), zavarovanja prostorov in opreme (3.898,03 EUR), stroške varovanja in vzdrževanja alarmnega in požarnega sistema ter sistema varnostne razsvetljave (2.318,93 EUR), vzdrževanja dvigala (1.603,70 EUR) ter vzdrževanje ogrevalnega in hladilnega sistema (1.635,53 EUR). Ostali stroški zajemajo komunalne in hišniške storitve.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 večjega odstopanja pri realizaciji je prišlo zaradi nižjih stroškov ogrevanja ter splošnega materiala in storitev.</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07 OBRAMBA IN UKREPI OB IZREDNIH DOGODKIH</w:t>
      </w:r>
      <w:r w:rsidRPr="00DC4712">
        <w:rPr>
          <w:rStyle w:val="Intenzivenpoudarek"/>
          <w:b/>
          <w:bCs/>
          <w:sz w:val="24"/>
          <w:szCs w:val="24"/>
        </w:rPr>
        <w:tab/>
        <w:t>129.731 €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0703 Varstvo pred naravnimi in drugimi nesrečami</w:t>
      </w:r>
      <w:r w:rsidRPr="00DC4712">
        <w:rPr>
          <w:rStyle w:val="Intenzivenpoudarek"/>
          <w:b/>
          <w:sz w:val="20"/>
        </w:rPr>
        <w:tab/>
        <w:t>129.731 €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07039001 Pripravljenost sistema za zaščito, reševanje in pomoč</w:t>
      </w:r>
      <w:r w:rsidRPr="00DC4712">
        <w:rPr>
          <w:rStyle w:val="Intenzivenpoudarek"/>
          <w:b/>
          <w:sz w:val="20"/>
        </w:rPr>
        <w:tab/>
        <w:t>14.969 €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varstvu pred naravnimi in drugimi nesrečami, Uredba o organiziranju, opremljanju in usposabljanju sil za zaščito, reševanje in pomoč, Srednjeročni program varstva pred naravnimi in drugimi nesrečami na območju Občine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Sistem varstva pred naravnimi in drugimi nesrečami temelji na odgovornosti državnih organov in lokalnih skupnosti za preprečevanje, odpravljanje nevarnosti in za pravočasno ukrepanje ob nesrečah. Cilj je v čim večji meri zagotovljena ustrezna usposobljenost in odzivnost enot. Kazalci so odzivni čas in usposobljenost enot ob posredovanju pri naravni ali drugi nesreči. V občinski pristojnosti so predvsem naslednje naloge: spremljanje nevarnosti, obveščanje prebivalcev o nevarnostih, izvajanje zaščitnih ukrepov, razvijanje osebne in vzajemne zaščite, izdelovanje ocen ogroženosti, izdelovanje načrtov zaščite in reševanja, organiziranje, opremljanje, usposabljanje in pripravljanje občinskih sil za zaščito, reševanje in pomoč. Letni cilj je samostojna organizacija in vodenje akcij zaščite, reševanje in pomoči na svojem območju ter dejavnosti pri odpravljanju posledic nesreč. Enote so bile pripravljene, vendar pa v letu 2019 ni bilo potrebno izvesti nobene intervencije na področju civilne zaščite, aktivna je bila le ekipa za prvo pomoč, ki se je udeležila regijskega preverjanja enot prve pomoči.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realizaciji programa dela ni bilo, ker naravnih in drugih nesreč, ki bi povzročile večjo škodo in zahtevale večji obseg intervencij, na območju občine v letu 2019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porabljena gospodarno in učinkovito, ker so bila v celoti porabljena za načrtovane namene (usposabljanja, osnovna sredstva, transferji nepridobitnim organizacijam, ki delujejo v javnem interesu).</w:t>
      </w:r>
    </w:p>
    <w:p w:rsidR="00DC4712" w:rsidRPr="002E3701" w:rsidRDefault="00DC4712" w:rsidP="00DC4712">
      <w:pPr>
        <w:pStyle w:val="PP-naslov"/>
      </w:pPr>
      <w:r w:rsidRPr="002E3701">
        <w:t>0701 SREDSTVA ZA ZVEZE, ZAŠČITO IN REŠEVANJE</w:t>
      </w:r>
      <w:r w:rsidRPr="002E3701">
        <w:tab/>
        <w:t>14.969 €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na postavki so bila v letu 2019 porabljena za sledeče namene:</w:t>
      </w:r>
    </w:p>
    <w:tbl>
      <w:tblPr>
        <w:tblStyle w:val="Tabelamrea"/>
        <w:tblW w:w="9634" w:type="dxa"/>
        <w:tblLayout w:type="fixed"/>
        <w:tblLook w:val="0020" w:firstRow="1" w:lastRow="0" w:firstColumn="0" w:lastColumn="0" w:noHBand="0" w:noVBand="0"/>
      </w:tblPr>
      <w:tblGrid>
        <w:gridCol w:w="5665"/>
        <w:gridCol w:w="3969"/>
      </w:tblGrid>
      <w:tr w:rsidR="00DC4712" w:rsidRPr="0020075A" w:rsidTr="00582BF2">
        <w:trPr>
          <w:trHeight w:val="381"/>
        </w:trPr>
        <w:tc>
          <w:tcPr>
            <w:tcW w:w="5665"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NAMEN</w:t>
            </w:r>
          </w:p>
        </w:tc>
        <w:tc>
          <w:tcPr>
            <w:tcW w:w="3969"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vrednost</w:t>
            </w:r>
          </w:p>
        </w:tc>
      </w:tr>
      <w:tr w:rsidR="00DC4712" w:rsidRPr="0020075A" w:rsidTr="00582BF2">
        <w:trPr>
          <w:trHeight w:val="315"/>
        </w:trPr>
        <w:tc>
          <w:tcPr>
            <w:tcW w:w="5665"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usposabljanje enot</w:t>
            </w:r>
          </w:p>
        </w:tc>
        <w:tc>
          <w:tcPr>
            <w:tcW w:w="3969"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 xml:space="preserve">   195,90 EUR</w:t>
            </w:r>
          </w:p>
        </w:tc>
      </w:tr>
      <w:tr w:rsidR="00DC4712" w:rsidRPr="0020075A" w:rsidTr="00582BF2">
        <w:trPr>
          <w:trHeight w:val="315"/>
        </w:trPr>
        <w:tc>
          <w:tcPr>
            <w:tcW w:w="5665"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 xml:space="preserve">transferji nepridobitnim organizacijam </w:t>
            </w:r>
          </w:p>
        </w:tc>
        <w:tc>
          <w:tcPr>
            <w:tcW w:w="3969"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6.007,77 EUR</w:t>
            </w:r>
          </w:p>
        </w:tc>
      </w:tr>
      <w:tr w:rsidR="00DC4712" w:rsidRPr="0020075A" w:rsidTr="00582BF2">
        <w:trPr>
          <w:trHeight w:val="315"/>
        </w:trPr>
        <w:tc>
          <w:tcPr>
            <w:tcW w:w="5665"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zavarovanje in prispevki</w:t>
            </w:r>
          </w:p>
        </w:tc>
        <w:tc>
          <w:tcPr>
            <w:tcW w:w="3969"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 xml:space="preserve">   904,05 EUR</w:t>
            </w:r>
          </w:p>
        </w:tc>
      </w:tr>
      <w:tr w:rsidR="00DC4712" w:rsidRPr="0020075A" w:rsidTr="00582BF2">
        <w:trPr>
          <w:trHeight w:val="315"/>
        </w:trPr>
        <w:tc>
          <w:tcPr>
            <w:tcW w:w="5665"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 xml:space="preserve">zunanji </w:t>
            </w:r>
            <w:proofErr w:type="spellStart"/>
            <w:r w:rsidRPr="0020075A">
              <w:rPr>
                <w:rFonts w:ascii="Tahoma" w:hAnsi="Tahoma" w:cs="Tahoma"/>
                <w:sz w:val="18"/>
                <w:szCs w:val="18"/>
                <w:lang w:val="x-none"/>
              </w:rPr>
              <w:t>defibrilator</w:t>
            </w:r>
            <w:proofErr w:type="spellEnd"/>
            <w:r w:rsidRPr="0020075A">
              <w:rPr>
                <w:rFonts w:ascii="Tahoma" w:hAnsi="Tahoma" w:cs="Tahoma"/>
                <w:sz w:val="18"/>
                <w:szCs w:val="18"/>
                <w:lang w:val="x-none"/>
              </w:rPr>
              <w:t xml:space="preserve"> AED z montažo </w:t>
            </w:r>
          </w:p>
        </w:tc>
        <w:tc>
          <w:tcPr>
            <w:tcW w:w="3969"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1.931,14 EUR</w:t>
            </w:r>
          </w:p>
        </w:tc>
      </w:tr>
      <w:tr w:rsidR="00DC4712" w:rsidRPr="0020075A" w:rsidTr="00582BF2">
        <w:trPr>
          <w:trHeight w:val="315"/>
        </w:trPr>
        <w:tc>
          <w:tcPr>
            <w:tcW w:w="5665"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oprema, sanitetni material</w:t>
            </w:r>
          </w:p>
        </w:tc>
        <w:tc>
          <w:tcPr>
            <w:tcW w:w="3969"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1.437,16 EUR</w:t>
            </w:r>
          </w:p>
        </w:tc>
      </w:tr>
      <w:tr w:rsidR="00DC4712" w:rsidRPr="0020075A" w:rsidTr="00582BF2">
        <w:trPr>
          <w:trHeight w:val="315"/>
        </w:trPr>
        <w:tc>
          <w:tcPr>
            <w:tcW w:w="5665"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izdelava ocene ogroženosti</w:t>
            </w:r>
          </w:p>
        </w:tc>
        <w:tc>
          <w:tcPr>
            <w:tcW w:w="3969"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2.781,60 EUR</w:t>
            </w:r>
          </w:p>
        </w:tc>
      </w:tr>
      <w:tr w:rsidR="00DC4712" w:rsidRPr="0020075A" w:rsidTr="00582BF2">
        <w:trPr>
          <w:trHeight w:val="315"/>
        </w:trPr>
        <w:tc>
          <w:tcPr>
            <w:tcW w:w="5665"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ostalo (sejnine, reprezentanca, storitve itd.)</w:t>
            </w:r>
          </w:p>
        </w:tc>
        <w:tc>
          <w:tcPr>
            <w:tcW w:w="3969" w:type="dxa"/>
          </w:tcPr>
          <w:p w:rsidR="00DC4712" w:rsidRPr="0020075A" w:rsidRDefault="00DC4712" w:rsidP="00582BF2">
            <w:pPr>
              <w:widowControl w:val="0"/>
              <w:spacing w:before="0" w:after="0"/>
              <w:ind w:left="0"/>
              <w:jc w:val="both"/>
              <w:rPr>
                <w:rFonts w:ascii="Tahoma" w:hAnsi="Tahoma" w:cs="Tahoma"/>
                <w:sz w:val="18"/>
                <w:szCs w:val="18"/>
                <w:lang w:val="x-none"/>
              </w:rPr>
            </w:pPr>
            <w:r w:rsidRPr="0020075A">
              <w:rPr>
                <w:rFonts w:ascii="Tahoma" w:hAnsi="Tahoma" w:cs="Tahoma"/>
                <w:sz w:val="18"/>
                <w:szCs w:val="18"/>
                <w:lang w:val="x-none"/>
              </w:rPr>
              <w:t>1.711,40 EUR</w:t>
            </w:r>
          </w:p>
        </w:tc>
      </w:tr>
    </w:tbl>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Postavka je vključena v NRP OB192-18-0019 - Civilna zaščita (nakup opreme). Namen programa je v nakupu osnovnih sredstev za potrebe civilne zaščite.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Do odstopanj od načrtovanih sredstev je prišlo, ker v letu 2019 na območju občine ni bilo naravnih in drugih nesreč, ki bi povzročile večjo škodo in zahtevale večji obseg intervencij. Hkrati niso bili realizirani stroški izdelave načrtov zaščite in reševanja ob naravnih in drugih nesrečah, ker je prišlo do zamika pri izdelavi in </w:t>
      </w:r>
      <w:r w:rsidRPr="002E3701">
        <w:rPr>
          <w:rFonts w:ascii="Tahoma" w:hAnsi="Tahoma" w:cs="Tahoma"/>
          <w:lang w:val="x-none"/>
        </w:rPr>
        <w:lastRenderedPageBreak/>
        <w:t>sprejemu nove ocene ogroženosti.</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07039002 Delovanje sistema za zaščito, reševanje in pomoč</w:t>
      </w:r>
      <w:r w:rsidRPr="00DC4712">
        <w:rPr>
          <w:rStyle w:val="Intenzivenpoudarek"/>
          <w:b/>
          <w:sz w:val="20"/>
        </w:rPr>
        <w:tab/>
        <w:t>114.762 €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gasilstvu in podzakonski predpisi, Zakon o varstvu pred požarom in podzakonski predpisi, Zakon o varstvu pred naravnimi in drugimi nesrečami in podzakonski predpisi, Pogodba o zagotavljanju sredstev za delovanje javnega zavoda Gasilsko reševalna služba Jesenice, Pogodba o financiranju Gasilske zveze Jesenice in prostovoljnih gasilskih društev v občini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Dejavnost poklicne gasilske enote se deli na osnovno dejavnost, dopolnilno (preventivno) dejavnost in na intervencije. Dolgoročni cilji so usmerjeni k zagotovitvi primerne usposobljenosti in opremljenosti poklicnih in prostovoljnih gasilskih enot na območju občine Žirovnica za posredovanje ob naravnih in drugih nesrečah ter ustrezno sofinanciranje dejavnosti poklicne gasilske enote GARS Jesenice in GZ Jesenice. Glavne usmeritve pri osnovni dejavnosti so še naprej obveščanje, alarmiranje in organiziranje sodelovanja s prostovoljnimi gasilskimi društvi</w:t>
      </w:r>
      <w:r>
        <w:rPr>
          <w:rFonts w:ascii="Tahoma" w:hAnsi="Tahoma" w:cs="Tahoma"/>
        </w:rPr>
        <w:t xml:space="preserve"> </w:t>
      </w:r>
      <w:r w:rsidRPr="002E3701">
        <w:rPr>
          <w:rFonts w:ascii="Tahoma" w:hAnsi="Tahoma" w:cs="Tahoma"/>
          <w:lang w:val="x-none"/>
        </w:rPr>
        <w:t>.Dopolnilna oz. preventivna dejavnost: pri tej dejavnosti so glavne usmeritve servisiranje gasilskih vozil in opreme ter usposabljanje gasilcev. Glavni cilji na področju intervencij so gašenje požarov, reševanje pri naravnih in drugih nesrečah, pomoč pri reševanju ljudi in premoženja v sodelovanju z enotami občinskega Štaba Civilne zaščite. Letni cilj je bil dosežen.</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realizaciji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porabljena gospodarno in učinkovito v okviru načrtovanih sredstev na podlagi sklenjenih pogodb z GZ Jesenice, PGD Smokuč in PGD Zabreznica ter GARS Jesenice ter za načrtovane namene.</w:t>
      </w:r>
    </w:p>
    <w:p w:rsidR="00DC4712" w:rsidRPr="002E3701" w:rsidRDefault="00DC4712" w:rsidP="00DC4712">
      <w:pPr>
        <w:pStyle w:val="PP-naslov"/>
      </w:pPr>
      <w:r w:rsidRPr="002E3701">
        <w:t>0711 GASILSKA ZVEZA JESENICE</w:t>
      </w:r>
      <w:r w:rsidRPr="002E3701">
        <w:tab/>
        <w:t>7.973 €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za delovanje Gasilske zveze Jesenice so bila porabljena v skladu z zahtevki, posredovanimi s strani gasilske zveze. Namenjena so bila za izvajanje strokovnih in tehničnih nalog za gasilska društva.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Odstopanj ni bilo.</w:t>
      </w:r>
    </w:p>
    <w:p w:rsidR="00DC4712" w:rsidRPr="002E3701" w:rsidRDefault="00DC4712" w:rsidP="00DC4712">
      <w:pPr>
        <w:pStyle w:val="PP-naslov"/>
      </w:pPr>
      <w:r w:rsidRPr="002E3701">
        <w:t>0712 PROSTOVOLJNA GASILSKA DRUŠTVA</w:t>
      </w:r>
      <w:r w:rsidRPr="002E3701">
        <w:tab/>
        <w:t>45.932 €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nakazana na podlagi zahtevkov za delovanje prostovoljnih gasilskih društev Smokuč in Zabreznica za delo društev (funkcionalni stroški, delo z mladino, delo s članicami, delo z veterani, preventivna dejavnost, tekmovanja, izobraževanje, strokovna literatura), vzdrževanje in obratovanje gasilskih avtomobilov, opreme in zavarovanje ter za osebno zaščitno opremo in gasilsko opremo.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Odstopanj ni bilo.</w:t>
      </w:r>
    </w:p>
    <w:p w:rsidR="00DC4712" w:rsidRPr="002E3701" w:rsidRDefault="00DC4712" w:rsidP="00DC4712">
      <w:pPr>
        <w:pStyle w:val="PP-naslov"/>
      </w:pPr>
      <w:r w:rsidRPr="002E3701">
        <w:t>0713 GARS JESENICE</w:t>
      </w:r>
      <w:r w:rsidRPr="002E3701">
        <w:tab/>
        <w:t>51.605 €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Naloge varstva pred požari in pomoč ob drugih nesrečah Občina Žirovnica financira na podlagi pogodbe z GARS Jesenice v soglasju z ustanoviteljico zavoda Občino Jesenice na podlagi zahtevkov do višine pogodbenega zneska.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Večjih odstopanj ni bilo.</w:t>
      </w:r>
    </w:p>
    <w:p w:rsidR="00DC4712" w:rsidRPr="002E3701" w:rsidRDefault="00DC4712" w:rsidP="00DC4712">
      <w:pPr>
        <w:pStyle w:val="PP-naslov"/>
      </w:pPr>
      <w:r w:rsidRPr="002E3701">
        <w:t>0715 POŽARNO VARSTVO- INVESTICIJE</w:t>
      </w:r>
      <w:r w:rsidRPr="002E3701">
        <w:tab/>
      </w:r>
      <w:r w:rsidR="000E0825">
        <w:tab/>
      </w:r>
      <w:r w:rsidRPr="002E3701">
        <w:t>9.252 €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Na postavki so bila realizirana sredstva za obnovo oken in vrat v GD Zabreznica ter nakup pohištva v GD Smokuč.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Postavka je vključena v NRP OB192-18-0020 - Požarno varstvo (nakup opreme in investicije). Namen programa je v financiranju opreme gasilskih enot ter investicij v gasilske domov prostovoljnih gasilskih društev na območju Občine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Večjih odstopanj ni bilo.</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lastRenderedPageBreak/>
        <w:t>08 NOTRANJE ZADEVE IN VARNOST</w:t>
      </w:r>
      <w:r w:rsidRPr="00DC4712">
        <w:rPr>
          <w:rStyle w:val="Intenzivenpoudarek"/>
          <w:b/>
          <w:bCs/>
          <w:sz w:val="24"/>
          <w:szCs w:val="24"/>
        </w:rPr>
        <w:tab/>
        <w:t>3.455 €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0802 Policijska in kriminalistična dejavnost</w:t>
      </w:r>
      <w:r w:rsidRPr="00DC4712">
        <w:rPr>
          <w:rStyle w:val="Intenzivenpoudarek"/>
          <w:b/>
          <w:sz w:val="20"/>
        </w:rPr>
        <w:tab/>
        <w:t>3.455 €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08029001 Prometna varnost</w:t>
      </w:r>
      <w:r w:rsidRPr="00DC4712">
        <w:rPr>
          <w:rStyle w:val="Intenzivenpoudarek"/>
          <w:b/>
          <w:sz w:val="20"/>
        </w:rPr>
        <w:tab/>
        <w:t>3.455 €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lokalni samoupravi, Zakon o pravilih v cestnem prometu, Elaborat prometne ureditve v Občini Žirovnica, Poslovnik o delu Sveta za preventivo in vzgojo v cestnem prometu</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je zagotoviti vpliv na vse udeležence cestnega prometa k dvigu prometno varnostne kulture, z izvajanjem preventivnih aktivnosti tako pri mlajši kot pri starejši populaciji. Pri izvajanju aktivnosti je cilj sodelovanje s čim več drugimi subjekti in društvi, ki na kakršenkoli način sodelujejo pri zagotovitvi večje varnosti cestnega prometa. Ključni cilj je sprememba vedenjskih vzorcev udeležencev v cestnem prometu, tako voznikov kot pešcev in čim manj prometnih nezgod. Kazalci so: vključitev čim večjega števila oseb v preventivne aktivnosti in sprememba ravnanja v prometu s strani udeležencev cestnega prometa. Letni cilj je organizacija preventivnih aktivnosti, v katere bi bili vključeni vsaj otroci v vrtcih, učenci v osnovnih šolah in dijaki ter kritične skupine udeležencev cestnega prometa (pešci, kolesarji). Kazalci so vključitev čim večjega števila mladostnikov in ostalih udeležencev cestnega prometa v izvajanje preventivnih aktivnosti in povezovanje s čim več subjekti, posreden kazalec pa je manjše število prometnih nesreč v cestnem prometu.</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in nepričakovanih posledic pri izvajanju programa dela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porabljena v celoti, zato ocenjujemo, da je bilo poslovanje učinkovito, saj so se sredstva porabila za načrtovane namene. Z realiziranimi sredstvi se je izvedla večina predvidenih akcij. Nabavljen je bil tudi načrtovani material za preventivo v cestnem prometu.</w:t>
      </w:r>
    </w:p>
    <w:p w:rsidR="00DC4712" w:rsidRPr="002E3701" w:rsidRDefault="00DC4712" w:rsidP="00DC4712">
      <w:pPr>
        <w:pStyle w:val="PP-naslov"/>
      </w:pPr>
      <w:r w:rsidRPr="002E3701">
        <w:t>0801 SVET ZA PREVENTIVO IN VZGOJO V PROMETU</w:t>
      </w:r>
      <w:r w:rsidRPr="002E3701">
        <w:tab/>
        <w:t>3.455 €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Na postavki so bili realizirani stroški programa </w:t>
      </w:r>
      <w:proofErr w:type="spellStart"/>
      <w:r w:rsidRPr="002E3701">
        <w:rPr>
          <w:rFonts w:ascii="Tahoma" w:hAnsi="Tahoma" w:cs="Tahoma"/>
          <w:lang w:val="x-none"/>
        </w:rPr>
        <w:t>Kolesarčki</w:t>
      </w:r>
      <w:proofErr w:type="spellEnd"/>
      <w:r w:rsidRPr="002E3701">
        <w:rPr>
          <w:rFonts w:ascii="Tahoma" w:hAnsi="Tahoma" w:cs="Tahoma"/>
          <w:lang w:val="x-none"/>
        </w:rPr>
        <w:t xml:space="preserve">: 561,20 EUR, stroški izvedbe preventivne akcije varnostnega pregleda vozila pred zimo: 598,65 EUR, sejnine SPV: 774,02 EUR, odsevni trakovi: 329,40 EUR, popravilo transparentov: 146,40 EUR,  prestavitev znaka Vi vozite in namestitev transparenta pred osnovno šolo: 485,32 EUR,  nabava dveh koles z opremo za učence osnovne šole: 560,04 EUR. </w:t>
      </w:r>
      <w:r w:rsidRPr="002E3701">
        <w:rPr>
          <w:rFonts w:ascii="Tahoma" w:hAnsi="Tahoma" w:cs="Tahoma"/>
          <w:lang w:val="x-none"/>
        </w:rPr>
        <w:tab/>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so bila porabljena 99,86 % glede na plan. Večina načrtovanih aktivnosti je bila izvedena, prav tako je bil nabavljen preventivni material, popravljeni transparenti za prvi šolski dan in nabavljena dva kolesa.  </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11 KMETIJSTVO, GOZDARSTVO IN RIBIŠTVO</w:t>
      </w:r>
      <w:r w:rsidRPr="00DC4712">
        <w:rPr>
          <w:rStyle w:val="Intenzivenpoudarek"/>
          <w:b/>
          <w:bCs/>
          <w:sz w:val="24"/>
          <w:szCs w:val="24"/>
        </w:rPr>
        <w:tab/>
        <w:t>58.934 €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1102 Program reforme kmetijstva in živilstva</w:t>
      </w:r>
      <w:r w:rsidRPr="00DC4712">
        <w:rPr>
          <w:rStyle w:val="Intenzivenpoudarek"/>
          <w:b/>
          <w:sz w:val="20"/>
        </w:rPr>
        <w:tab/>
        <w:t>21.257 €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11029002 Razvoj in prilagajanje podeželskih območij</w:t>
      </w:r>
      <w:r w:rsidRPr="00DC4712">
        <w:rPr>
          <w:rStyle w:val="Intenzivenpoudarek"/>
          <w:b/>
          <w:sz w:val="20"/>
        </w:rPr>
        <w:tab/>
        <w:t>21.257 €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Pravilnik o dodelitvi pomoči za ohranjanje in razvoj kmetijstva, gozdarstva in podeželja v občini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cilji so zagotavljanje konkurenčnosti in inovativnosti podeželskega prostora, varovanje okolja in trajnostni razvoj podeželja. Letni cilj je izvedba javnega razpisa za razdelitev sredstev in razdelitev sredstev za ohranjanje in razvoj podeželja. Ocenjujemo, da so bili letni cilji doseženi.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izvedbi razpisa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 danimi sredstvi za dodeljevanjem državnih pomoči in drugih spodbud na področju razvoja kmetijstva in podeželja se je poskušalo doseči maksimalne učinke, tako so bile iz sredstev proračuna sofinancirane 4 naložbe v primarno kmetijsko proizvodnjo in 4 naložbe v dopolnilno dejavnost, ter sofinancirana dejavnost 7 društvom. Ker so  bile odobrene vse vloge, ki so prispele na javni razpis, ocenjujemo, da je bilo poslovanje na tem področju učinkovito.</w:t>
      </w:r>
    </w:p>
    <w:p w:rsidR="00DC4712" w:rsidRPr="002E3701" w:rsidRDefault="00DC4712" w:rsidP="00DC4712">
      <w:pPr>
        <w:pStyle w:val="PP-naslov"/>
      </w:pPr>
      <w:r w:rsidRPr="002E3701">
        <w:t>1101 INTERVENCIJE V KMETIJSTVO</w:t>
      </w:r>
      <w:r w:rsidRPr="002E3701">
        <w:tab/>
        <w:t>8.257 €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Na podlagi javnega razpisa in v skladu z določili Pravilnika o dodelitvi pomoči za ohranjanje in razvoj kmetijstva, </w:t>
      </w:r>
      <w:r w:rsidRPr="002E3701">
        <w:rPr>
          <w:rFonts w:ascii="Tahoma" w:hAnsi="Tahoma" w:cs="Tahoma"/>
          <w:lang w:val="x-none"/>
        </w:rPr>
        <w:lastRenderedPageBreak/>
        <w:t>gozdarstva in podeželja v občini Žirovnica so bila realizirana sredstva za sofinanciranje naložb v kmetijska gospodarstva za primarno proizvodnjo v višini 8.925 EUR in sicer za naslednje naložbe:</w:t>
      </w:r>
    </w:p>
    <w:tbl>
      <w:tblPr>
        <w:tblStyle w:val="Tabelamrea"/>
        <w:tblW w:w="9493" w:type="dxa"/>
        <w:tblLayout w:type="fixed"/>
        <w:tblLook w:val="0020" w:firstRow="1" w:lastRow="0" w:firstColumn="0" w:lastColumn="0" w:noHBand="0" w:noVBand="0"/>
      </w:tblPr>
      <w:tblGrid>
        <w:gridCol w:w="6516"/>
        <w:gridCol w:w="2977"/>
      </w:tblGrid>
      <w:tr w:rsidR="00DC4712" w:rsidRPr="00436815" w:rsidTr="00582BF2">
        <w:trPr>
          <w:trHeight w:val="419"/>
        </w:trPr>
        <w:tc>
          <w:tcPr>
            <w:tcW w:w="6516"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prejemnik in namen</w:t>
            </w:r>
          </w:p>
        </w:tc>
        <w:tc>
          <w:tcPr>
            <w:tcW w:w="2977"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znesek</w:t>
            </w:r>
          </w:p>
        </w:tc>
      </w:tr>
      <w:tr w:rsidR="00DC4712" w:rsidRPr="00436815" w:rsidTr="00582BF2">
        <w:trPr>
          <w:trHeight w:val="285"/>
        </w:trPr>
        <w:tc>
          <w:tcPr>
            <w:tcW w:w="6516"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 xml:space="preserve">Grubar Jože - (kosilnica)  </w:t>
            </w:r>
          </w:p>
        </w:tc>
        <w:tc>
          <w:tcPr>
            <w:tcW w:w="2977"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2.900,00</w:t>
            </w:r>
          </w:p>
        </w:tc>
      </w:tr>
      <w:tr w:rsidR="00DC4712" w:rsidRPr="00436815" w:rsidTr="00582BF2">
        <w:trPr>
          <w:trHeight w:val="360"/>
        </w:trPr>
        <w:tc>
          <w:tcPr>
            <w:tcW w:w="6516"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 xml:space="preserve">Prešern Robert - (zgrabljalnik </w:t>
            </w:r>
            <w:proofErr w:type="spellStart"/>
            <w:r w:rsidRPr="00436815">
              <w:rPr>
                <w:rFonts w:ascii="Tahoma" w:hAnsi="Tahoma" w:cs="Tahoma"/>
                <w:lang w:val="x-none"/>
              </w:rPr>
              <w:t>Vicon</w:t>
            </w:r>
            <w:proofErr w:type="spellEnd"/>
            <w:r w:rsidRPr="00436815">
              <w:rPr>
                <w:rFonts w:ascii="Tahoma" w:hAnsi="Tahoma" w:cs="Tahoma"/>
                <w:lang w:val="x-none"/>
              </w:rPr>
              <w:t xml:space="preserve"> </w:t>
            </w:r>
            <w:proofErr w:type="spellStart"/>
            <w:r w:rsidRPr="00436815">
              <w:rPr>
                <w:rFonts w:ascii="Tahoma" w:hAnsi="Tahoma" w:cs="Tahoma"/>
                <w:lang w:val="x-none"/>
              </w:rPr>
              <w:t>andex</w:t>
            </w:r>
            <w:proofErr w:type="spellEnd"/>
            <w:r w:rsidRPr="00436815">
              <w:rPr>
                <w:rFonts w:ascii="Tahoma" w:hAnsi="Tahoma" w:cs="Tahoma"/>
                <w:lang w:val="x-none"/>
              </w:rPr>
              <w:t xml:space="preserve"> 394)  </w:t>
            </w:r>
          </w:p>
        </w:tc>
        <w:tc>
          <w:tcPr>
            <w:tcW w:w="2977"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2.800,00</w:t>
            </w:r>
          </w:p>
        </w:tc>
      </w:tr>
      <w:tr w:rsidR="00DC4712" w:rsidRPr="00436815" w:rsidTr="00582BF2">
        <w:trPr>
          <w:trHeight w:val="285"/>
        </w:trPr>
        <w:tc>
          <w:tcPr>
            <w:tcW w:w="6516"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 xml:space="preserve">Anderle Ciril - (obračalnik </w:t>
            </w:r>
            <w:proofErr w:type="spellStart"/>
            <w:r w:rsidRPr="00436815">
              <w:rPr>
                <w:rFonts w:ascii="Tahoma" w:hAnsi="Tahoma" w:cs="Tahoma"/>
                <w:lang w:val="x-none"/>
              </w:rPr>
              <w:t>Spider</w:t>
            </w:r>
            <w:proofErr w:type="spellEnd"/>
            <w:r w:rsidRPr="00436815">
              <w:rPr>
                <w:rFonts w:ascii="Tahoma" w:hAnsi="Tahoma" w:cs="Tahoma"/>
                <w:lang w:val="x-none"/>
              </w:rPr>
              <w:t xml:space="preserve">)  </w:t>
            </w:r>
          </w:p>
        </w:tc>
        <w:tc>
          <w:tcPr>
            <w:tcW w:w="2977"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1.703,00</w:t>
            </w:r>
          </w:p>
        </w:tc>
      </w:tr>
      <w:tr w:rsidR="00DC4712" w:rsidRPr="00436815" w:rsidTr="00582BF2">
        <w:trPr>
          <w:trHeight w:val="360"/>
        </w:trPr>
        <w:tc>
          <w:tcPr>
            <w:tcW w:w="6516"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 xml:space="preserve">Koselj Metka - kovinska montažna ograja za pašnik dolžine 60m  </w:t>
            </w:r>
          </w:p>
        </w:tc>
        <w:tc>
          <w:tcPr>
            <w:tcW w:w="2977"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854,00</w:t>
            </w:r>
          </w:p>
        </w:tc>
      </w:tr>
      <w:tr w:rsidR="00DC4712" w:rsidRPr="00436815" w:rsidTr="00582BF2">
        <w:trPr>
          <w:trHeight w:val="285"/>
        </w:trPr>
        <w:tc>
          <w:tcPr>
            <w:tcW w:w="6516"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skupaj</w:t>
            </w:r>
          </w:p>
        </w:tc>
        <w:tc>
          <w:tcPr>
            <w:tcW w:w="2977"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8.257,00</w:t>
            </w:r>
          </w:p>
        </w:tc>
      </w:tr>
    </w:tbl>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na postavki je na ravni načrtovane, saj so bila z rebalansom sredstva znižana glede na rezultate razpisa.</w:t>
      </w:r>
    </w:p>
    <w:p w:rsidR="00DC4712" w:rsidRPr="002E3701" w:rsidRDefault="00DC4712" w:rsidP="00DC4712">
      <w:pPr>
        <w:pStyle w:val="PP-naslov"/>
      </w:pPr>
      <w:r w:rsidRPr="002E3701">
        <w:t>1103 PODPORA RAZVOJU DOPOLNILNIH DEJAVNOSTI</w:t>
      </w:r>
      <w:r w:rsidRPr="002E3701">
        <w:tab/>
        <w:t>4.000 €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podlagi javnega razpisa in v skladu z določili Pravilnika o dodelitvi pomoči za ohranjanje in razvoj kmetijstva, gozdarstva in podeželja v občini Žirovnica so bila razpisana sredstva za ukrep Sofinanciranje naložb za opravljanje dopolnilnih dejavnosti na kmetijah dodeljena naslednja sredstva:</w:t>
      </w:r>
    </w:p>
    <w:tbl>
      <w:tblPr>
        <w:tblStyle w:val="Tabelamrea"/>
        <w:tblW w:w="0" w:type="auto"/>
        <w:tblLayout w:type="fixed"/>
        <w:tblLook w:val="0020" w:firstRow="1" w:lastRow="0" w:firstColumn="0" w:lastColumn="0" w:noHBand="0" w:noVBand="0"/>
      </w:tblPr>
      <w:tblGrid>
        <w:gridCol w:w="6374"/>
        <w:gridCol w:w="3119"/>
      </w:tblGrid>
      <w:tr w:rsidR="00DC4712" w:rsidRPr="00436815" w:rsidTr="00582BF2">
        <w:trPr>
          <w:trHeight w:val="387"/>
        </w:trPr>
        <w:tc>
          <w:tcPr>
            <w:tcW w:w="6374"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prejemnik in namen</w:t>
            </w:r>
          </w:p>
        </w:tc>
        <w:tc>
          <w:tcPr>
            <w:tcW w:w="3119"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znesek</w:t>
            </w:r>
          </w:p>
        </w:tc>
      </w:tr>
      <w:tr w:rsidR="00DC4712" w:rsidRPr="00436815" w:rsidTr="00582BF2">
        <w:trPr>
          <w:trHeight w:val="360"/>
        </w:trPr>
        <w:tc>
          <w:tcPr>
            <w:tcW w:w="6374"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 xml:space="preserve">Zupan Leopold -  (cepilec drv </w:t>
            </w:r>
            <w:proofErr w:type="spellStart"/>
            <w:r w:rsidRPr="00436815">
              <w:rPr>
                <w:rFonts w:ascii="Tahoma" w:hAnsi="Tahoma" w:cs="Tahoma"/>
                <w:lang w:val="x-none"/>
              </w:rPr>
              <w:t>Lancman</w:t>
            </w:r>
            <w:proofErr w:type="spellEnd"/>
            <w:r w:rsidRPr="00436815">
              <w:rPr>
                <w:rFonts w:ascii="Tahoma" w:hAnsi="Tahoma" w:cs="Tahoma"/>
                <w:lang w:val="x-none"/>
              </w:rPr>
              <w:t xml:space="preserve">)  </w:t>
            </w:r>
          </w:p>
        </w:tc>
        <w:tc>
          <w:tcPr>
            <w:tcW w:w="3119"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1.000,00</w:t>
            </w:r>
          </w:p>
        </w:tc>
      </w:tr>
      <w:tr w:rsidR="00DC4712" w:rsidRPr="00436815" w:rsidTr="00582BF2">
        <w:trPr>
          <w:trHeight w:val="360"/>
        </w:trPr>
        <w:tc>
          <w:tcPr>
            <w:tcW w:w="6374"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 xml:space="preserve">Jagič Pavel -(cepilec drv </w:t>
            </w:r>
            <w:proofErr w:type="spellStart"/>
            <w:r w:rsidRPr="00436815">
              <w:rPr>
                <w:rFonts w:ascii="Tahoma" w:hAnsi="Tahoma" w:cs="Tahoma"/>
                <w:lang w:val="x-none"/>
              </w:rPr>
              <w:t>Lancman</w:t>
            </w:r>
            <w:proofErr w:type="spellEnd"/>
            <w:r w:rsidRPr="00436815">
              <w:rPr>
                <w:rFonts w:ascii="Tahoma" w:hAnsi="Tahoma" w:cs="Tahoma"/>
                <w:lang w:val="x-none"/>
              </w:rPr>
              <w:t xml:space="preserve">)  </w:t>
            </w:r>
          </w:p>
        </w:tc>
        <w:tc>
          <w:tcPr>
            <w:tcW w:w="3119"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1.000,00</w:t>
            </w:r>
          </w:p>
        </w:tc>
      </w:tr>
      <w:tr w:rsidR="00DC4712" w:rsidRPr="00436815" w:rsidTr="00582BF2">
        <w:trPr>
          <w:trHeight w:val="360"/>
        </w:trPr>
        <w:tc>
          <w:tcPr>
            <w:tcW w:w="6374"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 xml:space="preserve">Dolar Janez -  (cepilec drv </w:t>
            </w:r>
            <w:proofErr w:type="spellStart"/>
            <w:r w:rsidRPr="00436815">
              <w:rPr>
                <w:rFonts w:ascii="Tahoma" w:hAnsi="Tahoma" w:cs="Tahoma"/>
                <w:lang w:val="x-none"/>
              </w:rPr>
              <w:t>Lancman</w:t>
            </w:r>
            <w:proofErr w:type="spellEnd"/>
            <w:r w:rsidRPr="00436815">
              <w:rPr>
                <w:rFonts w:ascii="Tahoma" w:hAnsi="Tahoma" w:cs="Tahoma"/>
                <w:lang w:val="x-none"/>
              </w:rPr>
              <w:t xml:space="preserve">)  </w:t>
            </w:r>
          </w:p>
        </w:tc>
        <w:tc>
          <w:tcPr>
            <w:tcW w:w="3119"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1.000,00</w:t>
            </w:r>
          </w:p>
        </w:tc>
      </w:tr>
      <w:tr w:rsidR="00DC4712" w:rsidRPr="00436815" w:rsidTr="00582BF2">
        <w:trPr>
          <w:trHeight w:val="285"/>
        </w:trPr>
        <w:tc>
          <w:tcPr>
            <w:tcW w:w="6374"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 xml:space="preserve">Pintarič Slavko - (cepilec drv) </w:t>
            </w:r>
          </w:p>
        </w:tc>
        <w:tc>
          <w:tcPr>
            <w:tcW w:w="3119"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1.000,00</w:t>
            </w:r>
          </w:p>
        </w:tc>
      </w:tr>
      <w:tr w:rsidR="00DC4712" w:rsidRPr="00436815" w:rsidTr="00582BF2">
        <w:trPr>
          <w:trHeight w:val="285"/>
        </w:trPr>
        <w:tc>
          <w:tcPr>
            <w:tcW w:w="6374"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skupaj</w:t>
            </w:r>
          </w:p>
        </w:tc>
        <w:tc>
          <w:tcPr>
            <w:tcW w:w="3119" w:type="dxa"/>
          </w:tcPr>
          <w:p w:rsidR="00DC4712" w:rsidRPr="00436815" w:rsidRDefault="00DC4712" w:rsidP="00582BF2">
            <w:pPr>
              <w:widowControl w:val="0"/>
              <w:spacing w:before="0" w:after="0"/>
              <w:ind w:left="0"/>
              <w:jc w:val="both"/>
              <w:rPr>
                <w:rFonts w:ascii="Tahoma" w:hAnsi="Tahoma" w:cs="Tahoma"/>
                <w:lang w:val="x-none"/>
              </w:rPr>
            </w:pPr>
            <w:r w:rsidRPr="00436815">
              <w:rPr>
                <w:rFonts w:ascii="Tahoma" w:hAnsi="Tahoma" w:cs="Tahoma"/>
                <w:lang w:val="x-none"/>
              </w:rPr>
              <w:t>4.000,00</w:t>
            </w:r>
          </w:p>
        </w:tc>
      </w:tr>
    </w:tbl>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na postavki je na ravni načrtovane.</w:t>
      </w:r>
    </w:p>
    <w:p w:rsidR="00DC4712" w:rsidRPr="002E3701" w:rsidRDefault="00DC4712" w:rsidP="00DC4712">
      <w:pPr>
        <w:pStyle w:val="PP-naslov"/>
      </w:pPr>
      <w:r w:rsidRPr="002E3701">
        <w:t>1105 DEJAVNOST DRUŠTEV NA PODROČJU KMETIJSTVA</w:t>
      </w:r>
      <w:r w:rsidRPr="002E3701">
        <w:tab/>
        <w:t>9.000 €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za delo društev na področju kmetijstva so se izplačala na podlagi javnega razpisa v sledeči višini: Konjeniški klub Stol: 6.000,00 EUR, Čebelarsko društvo A. Janše Breznica: 2.300,00 EUR, Društvo podeželskih žensk pod Golico in Stolom: 550,00 EUR, Društvo rejcev drobnice Zgornje Gorenjske: 50,00 EUR, Govedorejsko društvo Zgornje Gorenjske: 50,00 EUR, Društvo podeželske mladine Zg. Gorenjske: 50,00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na ravni načrtovane.</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1103 Splošne storitve v kmetijstvu</w:t>
      </w:r>
      <w:r w:rsidRPr="00DC4712">
        <w:rPr>
          <w:rStyle w:val="Intenzivenpoudarek"/>
          <w:b/>
          <w:sz w:val="20"/>
        </w:rPr>
        <w:tab/>
        <w:t>1.712 €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11039002 Zdravstveno varstvo rastlin in živali</w:t>
      </w:r>
      <w:r w:rsidRPr="00DC4712">
        <w:rPr>
          <w:rStyle w:val="Intenzivenpoudarek"/>
          <w:b/>
          <w:sz w:val="20"/>
        </w:rPr>
        <w:tab/>
        <w:t>1.712 €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podlagi določil Zakona o zaščiti živali je zagotovitev zavetišča za zapuščene živali lokalna zadeva javnega pomena, ki se izvršuje kot javna služba in jo je dolžna financirati občina. Na vsakih 800 registriranih psov v občini mora le-ta zagotoviti eno mesto v zavetišču. Občina ima sklenjeno pogodbo za najem enega boksa.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je zagotoviti ustrezno varstvo zapuščenih živali (psov in mačk) v skladu z veljavno zakonodajo, letni cilj pa zagotovitev 1 mesta v zavetišču za zapuščene živali in zagotovitev oskrbe vseh zapuščenih živali z območja občine, ter na ta način preprečiti povečanje števila zapuščenih živali ter širjenja morebitnih bolezni. Ocenjujemo, da so bili letni cilji doseženi.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Nepredvidenih posledic pri realizaciji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Glede na to, da je bilo poskrbljeno za vse zapuščene živali na območju občine, ocenjujemo, da je bilo poslovanje gospodarno.</w:t>
      </w:r>
    </w:p>
    <w:p w:rsidR="00DC4712" w:rsidRPr="002E3701" w:rsidRDefault="00DC4712" w:rsidP="00DC4712">
      <w:pPr>
        <w:pStyle w:val="PP-naslov"/>
      </w:pPr>
      <w:r w:rsidRPr="002E3701">
        <w:lastRenderedPageBreak/>
        <w:t>1121 SKRB ZA ZAPUŠČENE ŽIVALI</w:t>
      </w:r>
      <w:r w:rsidRPr="002E3701">
        <w:tab/>
        <w:t>1.712 €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Na postavki so realizirana sredstva za rezervacijo enega boksa v višini 771,81 EUR letno. V letu 2019 so nastali tudi stroški pobiranja 10 mačk v višini 495,85 EUR in stroški veterinarske oskrbe teh živali v višini 443,94 EUR.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Stroški so bili nekoliko nižji od načrtovanih, ker je bilo v letu 2019 oskrbljenih 10 mačk, v predhodnem letu pa 16 mačk.</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1104 Gozdarstvo</w:t>
      </w:r>
      <w:r w:rsidRPr="00DC4712">
        <w:rPr>
          <w:rStyle w:val="Intenzivenpoudarek"/>
          <w:b/>
          <w:sz w:val="20"/>
        </w:rPr>
        <w:tab/>
        <w:t>35.965 €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11049001 Vzdrževanje in gradnja gozdnih cest</w:t>
      </w:r>
      <w:r w:rsidRPr="00DC4712">
        <w:rPr>
          <w:rStyle w:val="Intenzivenpoudarek"/>
          <w:b/>
          <w:sz w:val="20"/>
        </w:rPr>
        <w:tab/>
        <w:t>35.965 €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gozdovih, Program razvoja gozdov v Sloveniji, Uredba o pristojbini za vzdrževanje gozdnih cest, Pravilnik o financiranju in sofinanciranju vlaganj v gozdove, Pravilnik o gozdnih prometnicah</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cilji so ohranitev in trajnostni razvoj gozdov v smislu njihove biološke pestrosti ter vseh ekoloških, socialnih in proizvodnih funkcij, zagotavljanje vlaganj v gozdove na ravni, ki jo določajo gozdnogospodarski načrti (vzdrževanje in urejanje gozdnih prometnic-gozdnih cest, gozdnih vlak). Letni cilji so izvedba vzdrževanja in urejanja gozdnih prometnic (gozdnih cest in gozdnih vlak), ki so bili v letu 2019 doseženi. Konec leta smo, v skladu s planiranim, pričeli z izvedbo prestavitve gozdne ceste proti Valvazorju.</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Gozdne ceste na območju občine so bile vzdrževane, kot je bilo planirano.</w:t>
      </w:r>
    </w:p>
    <w:p w:rsidR="00DC4712" w:rsidRPr="002E3701" w:rsidRDefault="00DC4712" w:rsidP="00DC4712">
      <w:pPr>
        <w:pStyle w:val="PP-naslov"/>
      </w:pPr>
      <w:r w:rsidRPr="002E3701">
        <w:t>1131 VZDRŽEVANJE GOZDNIH CEST</w:t>
      </w:r>
      <w:r w:rsidRPr="002E3701">
        <w:tab/>
        <w:t>35.965 €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 letu 2019 se je za vzdrževanje gozdnih cest namenilo 35.964,93 € . Stroški vzdrževanja gozdnih cest v letu 2019 zajemajo:</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 redna vzdrževalna dela na gozdnih cestah v zasebni in državni lasti (nasipanje, </w:t>
      </w:r>
      <w:proofErr w:type="spellStart"/>
      <w:r w:rsidRPr="002E3701">
        <w:rPr>
          <w:rFonts w:ascii="Tahoma" w:hAnsi="Tahoma" w:cs="Tahoma"/>
          <w:lang w:val="x-none"/>
        </w:rPr>
        <w:t>grediranje</w:t>
      </w:r>
      <w:proofErr w:type="spellEnd"/>
      <w:r w:rsidRPr="002E3701">
        <w:rPr>
          <w:rFonts w:ascii="Tahoma" w:hAnsi="Tahoma" w:cs="Tahoma"/>
          <w:lang w:val="x-none"/>
        </w:rPr>
        <w:t>, vgradnja propustov in dražnikov, ročno in strojno čiščenje cest ipd.), ki jih je izvedel izbrani izvajalec GG Bled, nadzor pa je izvajal Zavod za gozdove Slovenije, OE Bled (29.923,72 €),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interventno sanacijo gozdne ceste proti Valvazorju do stanovanjske stavbe z naslovom Moste 68 B zaradi močnega deževja v jesenskih mesecih (1.343,57 €),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davčne obveznosti (15,28 €) in</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investicijo v okviru NRP št. OB 192-17-0002 - Prestavitev dela gozdne ceste proti Valvazorju (4.682,36 €).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 investicijo Prestavitev dela gozdne ceste proti Valvazorja so se sicer za leto 2019 planirala sredstva v višini 52.792,00 €, realiziralo pa se jih je 4.682,36 €.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Stroški so se namenili izdelavi projektne dokumentacije (4.074,80 €), pripravi pogodbe in overitve služnosti Sklada kmetijskih zemljišč in gozdov (95,16 €) in delnemu plačilu izvajanja gradbenega nadzora omenjene investicije (512,40 €).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Večje odstopanje predvidenih in dejanskih stroškov postavke Vzdrževanje gozdnih cest v letu 2019 se kaže predvsem pri  investiciji Prestavitev gozdne ceste proti Valvazorju, saj je predviden zaključek izvedbe del zaradi neugodnih vremenskih razmer v jesenskih mesecih v letu 2019 prestavljen na pomladne mesece v letu 2020.</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12 PRIDOBIVANJE IN DISTRIBUCIJA ENERGETSKIH SUROVIN</w:t>
      </w:r>
      <w:r w:rsidRPr="00DC4712">
        <w:rPr>
          <w:rStyle w:val="Intenzivenpoudarek"/>
          <w:b/>
          <w:bCs/>
          <w:sz w:val="24"/>
          <w:szCs w:val="24"/>
        </w:rPr>
        <w:tab/>
        <w:t>29.167 €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1204 Urejanje, nadzor in oskrba na področju predelave in distribucije nafte in zemeljskega plina</w:t>
      </w:r>
      <w:r w:rsidRPr="00DC4712">
        <w:rPr>
          <w:rStyle w:val="Intenzivenpoudarek"/>
          <w:b/>
          <w:sz w:val="20"/>
        </w:rPr>
        <w:tab/>
        <w:t>4.667 €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12049001 Oskrba s plinom</w:t>
      </w:r>
      <w:r w:rsidRPr="00DC4712">
        <w:rPr>
          <w:rStyle w:val="Intenzivenpoudarek"/>
          <w:b/>
          <w:sz w:val="20"/>
        </w:rPr>
        <w:tab/>
        <w:t>4.667 €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Energetski zakon - EZ-1, Zakon o gospodarskih javnih službah, Odlok o gospodarskih javnih službah v Občini Žirovnica, Odlok o načinu izvajanja in podelitvi koncesije za izvajanje izbirne lokalne gospodarske javne službe operaterja distribucijskega omrežja zemeljskega plina v Občini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je v zagotavljanju vzdrževanja distribucijskega omrežja ter širitvi distribucijskega omrežja glede na potrebe lokalnega prebivalstva.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Letni cilj je izvedba novih hišnih priključkov po programu koncesionarja.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lastRenderedPageBreak/>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Posebnih odstopanj pri realizaciji programa ni bilo. S sedanjim koncesionarjem je bil sklenjen sporazum o izvedbi razpisa za izbiro novega koncesionarja in v primeru uspešnega razpisa tudi podelitev nove koncesije, kar pa na izvajanje javne službe ni imelo vpliva.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Izvajanje je bilo delno učinkovito, saj je bilo (na podlagi poročila koncesionarja) izvedenih osem novih priključkov ter ukinjena dva obstoječa priključka, kar je odvisno predvsem od volje uporabnikov in na to ne </w:t>
      </w:r>
      <w:proofErr w:type="spellStart"/>
      <w:r w:rsidRPr="002E3701">
        <w:rPr>
          <w:rFonts w:ascii="Tahoma" w:hAnsi="Tahoma" w:cs="Tahoma"/>
          <w:lang w:val="x-none"/>
        </w:rPr>
        <w:t>koncedent</w:t>
      </w:r>
      <w:proofErr w:type="spellEnd"/>
      <w:r w:rsidRPr="002E3701">
        <w:rPr>
          <w:rFonts w:ascii="Tahoma" w:hAnsi="Tahoma" w:cs="Tahoma"/>
          <w:lang w:val="x-none"/>
        </w:rPr>
        <w:t xml:space="preserve"> ne koncesionar nimata neposrednega vpliva.</w:t>
      </w:r>
    </w:p>
    <w:p w:rsidR="00DC4712" w:rsidRPr="002E3701" w:rsidRDefault="00DC4712" w:rsidP="00DC4712">
      <w:pPr>
        <w:pStyle w:val="PP-naslov"/>
      </w:pPr>
      <w:r w:rsidRPr="002E3701">
        <w:t>1221 PLINOVOD ŽIROVNICA</w:t>
      </w:r>
      <w:r w:rsidRPr="002E3701">
        <w:tab/>
        <w:t>4.667 €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na postavki so bila porabljena za plačilo zunanjega izvajalca za pripravo javnega razpisa in izbiro koncesionarja za izvajanje gospodarske javne službe operaterja distribucijskega omrežja zemeljskega plina.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Večjih odstopanj ni bilo.</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1206 Urejanje področja učinkovite rabe in obnovljivih virov energije</w:t>
      </w:r>
      <w:r w:rsidRPr="00DC4712">
        <w:rPr>
          <w:rStyle w:val="Intenzivenpoudarek"/>
          <w:b/>
          <w:sz w:val="20"/>
        </w:rPr>
        <w:tab/>
        <w:t>24.500 €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12069001 Spodbujanje rabe obnovljivih virov energije</w:t>
      </w:r>
      <w:r w:rsidRPr="00DC4712">
        <w:rPr>
          <w:rStyle w:val="Intenzivenpoudarek"/>
          <w:b/>
          <w:sz w:val="20"/>
        </w:rPr>
        <w:tab/>
        <w:t>24.500 €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Energetski zakon, Resolucija o Nacionalnem energetskem programu, Lokalni energetski koncept občine Žirovnica za obdobje 2017-2026 (marec 2017).</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na postavki so namenjena izvajanju lokalnega energetskega koncepta (LEK). Osnovni cilji izdelave in izvedbe LEK so: učinkovita raba energije na vseh področjih, povečanje in hitrejše uvajanje lokalnih obnovljivih virov energije, zmanjšanje obremenitve okolja, spodbujanje uvajanja soproizvodnje toplotne in električne energije, uvajanje daljinskega ogrevanja, zamenjava fosilnih goriv za obnovljive vire energije, zmanjšanje rabe končne energije, uvedba pregledov javnih in stanovanjskih stavb, uvedba energetskega knjigovodstva in menedžmenta v javne stavbe, zmanjšanje rabe energije v industriji, široki rabi in v prometu, uvedba energetskega svetovanja, informiranja in izobraževanja.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je bilo gospodarno in učinkovito.</w:t>
      </w:r>
    </w:p>
    <w:p w:rsidR="00DC4712" w:rsidRPr="002E3701" w:rsidRDefault="00DC4712" w:rsidP="00DC4712">
      <w:pPr>
        <w:pStyle w:val="PP-naslov"/>
      </w:pPr>
      <w:r w:rsidRPr="002E3701">
        <w:t>1231 IZVAJANJE LEK</w:t>
      </w:r>
      <w:r w:rsidRPr="002E3701">
        <w:tab/>
        <w:t>24.500 €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tabs>
          <w:tab w:val="left" w:pos="12360"/>
          <w:tab w:val="left" w:pos="12405"/>
        </w:tabs>
        <w:spacing w:before="0" w:after="0"/>
        <w:ind w:left="0"/>
        <w:jc w:val="both"/>
        <w:rPr>
          <w:rFonts w:ascii="Tahoma" w:hAnsi="Tahoma" w:cs="Tahoma"/>
          <w:lang w:val="x-none"/>
        </w:rPr>
      </w:pPr>
      <w:r w:rsidRPr="002E3701">
        <w:rPr>
          <w:rFonts w:ascii="Tahoma" w:hAnsi="Tahoma" w:cs="Tahoma"/>
          <w:lang w:val="x-none"/>
        </w:rPr>
        <w:t>V letu 2019 se je za proračunsko postavko Izvajanje LEK  skupno porabilo 24.500,01 €. Stroški zajemajo:</w:t>
      </w:r>
    </w:p>
    <w:p w:rsidR="00DC4712" w:rsidRPr="002E3701" w:rsidRDefault="00DC4712" w:rsidP="00DC4712">
      <w:pPr>
        <w:widowControl w:val="0"/>
        <w:tabs>
          <w:tab w:val="left" w:pos="12360"/>
          <w:tab w:val="left" w:pos="12405"/>
        </w:tabs>
        <w:spacing w:before="0" w:after="0"/>
        <w:ind w:left="0"/>
        <w:jc w:val="both"/>
        <w:rPr>
          <w:rFonts w:ascii="Tahoma" w:hAnsi="Tahoma" w:cs="Tahoma"/>
          <w:lang w:val="x-none"/>
        </w:rPr>
      </w:pPr>
      <w:r w:rsidRPr="002E3701">
        <w:rPr>
          <w:rFonts w:ascii="Tahoma" w:hAnsi="Tahoma" w:cs="Tahoma"/>
          <w:lang w:val="x-none"/>
        </w:rPr>
        <w:t xml:space="preserve">- nepovratne finančne spodbude za izvedene investicije URE in OVE v gospodinjstvih na območju občine Žirovnica v letu 2018 (20.000 €) in </w:t>
      </w:r>
    </w:p>
    <w:p w:rsidR="00DC4712" w:rsidRPr="002E3701" w:rsidRDefault="00DC4712" w:rsidP="00DC4712">
      <w:pPr>
        <w:widowControl w:val="0"/>
        <w:tabs>
          <w:tab w:val="left" w:pos="12360"/>
          <w:tab w:val="left" w:pos="12405"/>
        </w:tabs>
        <w:spacing w:before="0" w:after="0"/>
        <w:ind w:left="0"/>
        <w:jc w:val="both"/>
        <w:rPr>
          <w:rFonts w:ascii="Tahoma" w:hAnsi="Tahoma" w:cs="Tahoma"/>
          <w:lang w:val="x-none"/>
        </w:rPr>
      </w:pPr>
      <w:r w:rsidRPr="002E3701">
        <w:rPr>
          <w:rFonts w:ascii="Tahoma" w:hAnsi="Tahoma" w:cs="Tahoma"/>
          <w:lang w:val="x-none"/>
        </w:rPr>
        <w:t>- izvajanje energetskega menedžmenta (v višini 4.500,01 €) .</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13 PROMET, PROMETNA INFRASTRUKTURA IN KOMUNIKACIJE</w:t>
      </w:r>
      <w:r w:rsidRPr="00DC4712">
        <w:rPr>
          <w:rStyle w:val="Intenzivenpoudarek"/>
          <w:b/>
          <w:bCs/>
          <w:sz w:val="24"/>
          <w:szCs w:val="24"/>
        </w:rPr>
        <w:tab/>
        <w:t>532.098 €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1302 Cestni promet in infrastruktura</w:t>
      </w:r>
      <w:r w:rsidRPr="00DC4712">
        <w:rPr>
          <w:rStyle w:val="Intenzivenpoudarek"/>
          <w:b/>
          <w:sz w:val="20"/>
        </w:rPr>
        <w:tab/>
        <w:t>532.098 €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13029001 Upravljanje in tekoče vzdrževanje občinskih cest</w:t>
      </w:r>
      <w:r w:rsidRPr="00DC4712">
        <w:rPr>
          <w:rStyle w:val="Intenzivenpoudarek"/>
          <w:b/>
          <w:sz w:val="20"/>
        </w:rPr>
        <w:tab/>
        <w:t>281.089 €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cestah, Zakon o varnosti cestnega prometa, Odlok o gospodarskih javnih službah v občini Žirovnica, Odlok o občinskih cestah,  Odlok o kategorizaciji občinskih cest, Odlok o ureditvi in varnosti cestnega prometa v naseljih občine Žirovnica, drugi izvedbeni akti, ki urejajo izvajanje gospodarskih javnih služb</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cilji podprograma so zagotavljanje takega vzdrževanja, da je omogočen varen promet, da se ohranjajo ali izboljšajo prometne, tehnične in varnostne lastnosti, da se ceste in okolje zaščiti pred škodljivimi vplivi cestnega prometa ter ohranja urejen videz cest. Letni cilj je zagotavljanje z zakoni predpisanega nivoja vzdrževanja občinske cestne infrastrukture in cestnih objektov. Ocenjujemo, da so bili cilji doseženi, saj so bile kategorizirane občinske ceste dobro vzdrževane preko celega leta.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lastRenderedPageBreak/>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Občinske ceste na območju občine so bile vzdrževane, kot je bilo planirano.</w:t>
      </w:r>
    </w:p>
    <w:p w:rsidR="00DC4712" w:rsidRPr="002E3701" w:rsidRDefault="00DC4712" w:rsidP="00DC4712">
      <w:pPr>
        <w:pStyle w:val="PP-naslov"/>
      </w:pPr>
      <w:r w:rsidRPr="002E3701">
        <w:t>1301 VZDRŽEVANJE OBČINSKIH CEST</w:t>
      </w:r>
      <w:r w:rsidRPr="002E3701">
        <w:tab/>
        <w:t>198.025 €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tabs>
          <w:tab w:val="left" w:pos="27975"/>
        </w:tabs>
        <w:spacing w:before="0" w:after="0"/>
        <w:ind w:left="0"/>
        <w:jc w:val="both"/>
        <w:rPr>
          <w:rFonts w:ascii="Tahoma" w:hAnsi="Tahoma" w:cs="Tahoma"/>
          <w:lang w:val="x-none"/>
        </w:rPr>
      </w:pPr>
      <w:r w:rsidRPr="002E3701">
        <w:rPr>
          <w:rFonts w:ascii="Tahoma" w:hAnsi="Tahoma" w:cs="Tahoma"/>
          <w:lang w:val="x-none"/>
        </w:rPr>
        <w:t>Za redno vzdrževanje občinskih cest in ostalih javnih površin se je v letu 2019 skupno namenilo 198.024,98 €. Stroški vzdrževanja vključujejo tedenski pregled cest s strani pooblaščenega preglednika, dnevno prisotnost cestnih delavcev, čiščenje naprav za odvodnjavanje, košnjo bankin, berm in obrez grmičevja, obrežne in podporne zaščite, popravilo cestnih objektov, naprav in vzdrževanje bankin, vgradnjo asfalta, vzdrževanje varnostnih ograj, zalivanje razpok, vzdrževanje avtobusnih postaj, intervencijska popravila v občini in vzdrževanje makadamskih vozišč.</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je do odstopanj med predvidenimi in dejanskimi stroški prišlo predvsem zaradi milejše zime, kot pa smo dejansko pričakovali. Posledično so se sredstva na postavki Zimska služba zmanjšala, so se pa zaradi tega povišali stroški rednega vzdrževanja cest, saj je bilo dlje časa treba izvajati dela, ki spadajo pod postavko Vzdrževanje občinskih cest.</w:t>
      </w:r>
    </w:p>
    <w:p w:rsidR="00DC4712" w:rsidRPr="002E3701" w:rsidRDefault="00DC4712" w:rsidP="00DC4712">
      <w:pPr>
        <w:pStyle w:val="PP-naslov"/>
      </w:pPr>
      <w:r w:rsidRPr="002E3701">
        <w:t>1302 ZIMSKA SLUŽBA</w:t>
      </w:r>
      <w:r w:rsidRPr="002E3701">
        <w:tab/>
        <w:t>83.064 €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 izvajanje zimske službe v letu 2019 se je namenilo 83.064,45 €. Stroški izvedbe vključujejo pripravo cest na zimo (postavitev snežnih kolov in ureditev deponij za sneg), redno pluženje in posipanje cest ter pločnikov, vključno s posipnim materialom (pesek in sol).</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je do odstopanj med predvidenimi in dejanskimi stroški prišlo predvsem zaradi milejše zime, kot pa smo dejansko pričakovali. Posledično se je na postavki za samo izvedbo porabilo manj predvidenih sredstev (ure delavcev, strojev, material).</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13029002 Investicijsko vzdrževanje in gradnja občinskih cest</w:t>
      </w:r>
      <w:r w:rsidRPr="00DC4712">
        <w:rPr>
          <w:rStyle w:val="Intenzivenpoudarek"/>
          <w:b/>
          <w:sz w:val="20"/>
        </w:rPr>
        <w:tab/>
        <w:t>128.992 €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cestah, Zakon o varnosti cestnega prometa, Odlok o gospodarskih javnih službah v občini Žirovnica, Odlok o občinskih cestah,  Odlok o ureditvi in varnosti cestnega prometa v naseljih občine Žirovnica, drugi izvedbeni akti, ki urejajo izvajanje gospodarskih javnih služb</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cilji so: izpolnjevanje letnih ciljev, zagotavljanje notranje povezanosti občine s cestnim omrežjem oz. boljša dostopnost do posameznih naselij in objektov v naseljih - razvoj prometne infrastrukture. Letni cilji so: gradnja nove prometne infrastrukture oz. rekonstrukcija stare, obnove in preplastitve cest. Ugotavljamo, da je bila uspešnost pri doseganju letnih in zato tudi posredno dolgoročnih ciljev zadovoljiva.   Zaključila se je rekonstrukcije ceste na Bregu v območju gradnje fekalne kanalizacije, saniral se je krilni zid mostu na cesti čez Završnico, propust na cesti pod Rodinami, asfaltiral dodaten odcep občinske ceste, nadaljevala se je priprava OPPN obvoznice Vrba.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Nepričakovanih ali nedopustnih posledic pri izvajanju programa dela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Gospodarnost zagotavlja izbor izvajalcev z zbiranjem ponudb ali z javnim razpisom v skladu z Zakonom o javnih naročilih, kar zagotavlja pridobitev najugodnejše ponudbe usposobljenih izvajalcev. V primeru naročil v okviru vrednosti, ki jih dopušča omenjeni zakon, so ta lahko izvedena tudi direktno z naročilnico, če ima izvajalec dobre reference v občini Žirovnica. Nekaj manjših investicijsko-vzdrževalnih del  je občasno poverjeno javnemu komunalnemu podjetju JEKO </w:t>
      </w:r>
      <w:proofErr w:type="spellStart"/>
      <w:r w:rsidRPr="002E3701">
        <w:rPr>
          <w:rFonts w:ascii="Tahoma" w:hAnsi="Tahoma" w:cs="Tahoma"/>
          <w:lang w:val="x-none"/>
        </w:rPr>
        <w:t>d.o.o</w:t>
      </w:r>
      <w:proofErr w:type="spellEnd"/>
      <w:r w:rsidRPr="002E3701">
        <w:rPr>
          <w:rFonts w:ascii="Tahoma" w:hAnsi="Tahoma" w:cs="Tahoma"/>
          <w:lang w:val="x-none"/>
        </w:rPr>
        <w:t xml:space="preserve">., s katerim imamo stalno pogodbo za vzdrževanje javnih površin. </w:t>
      </w:r>
    </w:p>
    <w:p w:rsidR="00DC4712" w:rsidRPr="002E3701" w:rsidRDefault="00DC4712" w:rsidP="00DC4712">
      <w:pPr>
        <w:pStyle w:val="PP-naslov"/>
      </w:pPr>
      <w:r w:rsidRPr="002E3701">
        <w:t>1321 OBČINSKE CESTE (INVESTICIJE)</w:t>
      </w:r>
      <w:r w:rsidRPr="002E3701">
        <w:tab/>
        <w:t>115.263 €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tabs>
          <w:tab w:val="left" w:pos="120"/>
          <w:tab w:val="left" w:pos="13005"/>
        </w:tabs>
        <w:spacing w:before="0" w:after="0"/>
        <w:ind w:left="0"/>
        <w:jc w:val="both"/>
        <w:rPr>
          <w:rFonts w:ascii="Tahoma" w:hAnsi="Tahoma" w:cs="Tahoma"/>
          <w:lang w:val="x-none"/>
        </w:rPr>
      </w:pPr>
      <w:r w:rsidRPr="002E3701">
        <w:rPr>
          <w:rFonts w:ascii="Tahoma" w:hAnsi="Tahoma" w:cs="Tahoma"/>
          <w:lang w:val="x-none"/>
        </w:rPr>
        <w:t>V letu 2019 so se investicije v ceste odvijale v okviru naslednjih NRP: OB192-14-0006 REKONSTRUKCIJA CESTE IN PLOČNIK BREG-MOSTE, OB000-07-0007 UREJANJE OBČINSKIH CEST in OB192-16-0006 DALJINSKA KOLESARSKA POT, OB192-18-0005 DOGRADITEV CESTE JP650077 (SELO) in OB192-14-0005 MOST V PIŠKOVCI. Skupna poraba sredstev na vseh NRP je bila dobrih 73 % vseh rezerviranih sredstev za te programe. V letu 2019 so bili naročeni, pa ne še  poplačani projekti za ureditev ceste v Smokuču, DARS še ni izvedel predvidene sanacije nadvoza nad AC v Vrbi, nekaj manj je bilo izvedenih odkupov zemljišč za ceste. Sredstva so bila porabljena za :</w:t>
      </w:r>
    </w:p>
    <w:p w:rsidR="00DC4712" w:rsidRPr="002E3701" w:rsidRDefault="00DC4712" w:rsidP="00DC4712">
      <w:pPr>
        <w:widowControl w:val="0"/>
        <w:tabs>
          <w:tab w:val="left" w:pos="120"/>
          <w:tab w:val="left" w:pos="13005"/>
        </w:tabs>
        <w:spacing w:before="0" w:after="0"/>
        <w:ind w:left="0"/>
        <w:jc w:val="both"/>
        <w:rPr>
          <w:rFonts w:ascii="Tahoma" w:hAnsi="Tahoma" w:cs="Tahoma"/>
          <w:lang w:val="x-none"/>
        </w:rPr>
      </w:pPr>
      <w:r w:rsidRPr="002E3701">
        <w:rPr>
          <w:rFonts w:ascii="Tahoma" w:hAnsi="Tahoma" w:cs="Tahoma"/>
          <w:lang w:val="x-none"/>
        </w:rPr>
        <w:lastRenderedPageBreak/>
        <w:t>- izvedbo javnih naročil za izbiro projektanta (1.663 €)</w:t>
      </w:r>
    </w:p>
    <w:p w:rsidR="00DC4712" w:rsidRPr="002E3701" w:rsidRDefault="00DC4712" w:rsidP="00DC4712">
      <w:pPr>
        <w:widowControl w:val="0"/>
        <w:tabs>
          <w:tab w:val="left" w:pos="120"/>
          <w:tab w:val="left" w:pos="13005"/>
        </w:tabs>
        <w:spacing w:before="0" w:after="0"/>
        <w:ind w:left="0"/>
        <w:jc w:val="both"/>
        <w:rPr>
          <w:rFonts w:ascii="Tahoma" w:hAnsi="Tahoma" w:cs="Tahoma"/>
          <w:lang w:val="x-none"/>
        </w:rPr>
      </w:pPr>
      <w:r w:rsidRPr="002E3701">
        <w:rPr>
          <w:rFonts w:ascii="Tahoma" w:hAnsi="Tahoma" w:cs="Tahoma"/>
          <w:lang w:val="x-none"/>
        </w:rPr>
        <w:t xml:space="preserve">- izdelavo projektov nadomestnega mostu v </w:t>
      </w:r>
      <w:proofErr w:type="spellStart"/>
      <w:r w:rsidRPr="002E3701">
        <w:rPr>
          <w:rFonts w:ascii="Tahoma" w:hAnsi="Tahoma" w:cs="Tahoma"/>
          <w:lang w:val="x-none"/>
        </w:rPr>
        <w:t>Piškovci</w:t>
      </w:r>
      <w:proofErr w:type="spellEnd"/>
      <w:r w:rsidRPr="002E3701">
        <w:rPr>
          <w:rFonts w:ascii="Tahoma" w:hAnsi="Tahoma" w:cs="Tahoma"/>
          <w:lang w:val="x-none"/>
        </w:rPr>
        <w:t xml:space="preserve"> (13.503 €)</w:t>
      </w:r>
    </w:p>
    <w:p w:rsidR="00DC4712" w:rsidRPr="002E3701" w:rsidRDefault="00DC4712" w:rsidP="00DC4712">
      <w:pPr>
        <w:widowControl w:val="0"/>
        <w:tabs>
          <w:tab w:val="left" w:pos="120"/>
          <w:tab w:val="left" w:pos="13005"/>
        </w:tabs>
        <w:spacing w:before="0" w:after="0"/>
        <w:ind w:left="0"/>
        <w:jc w:val="both"/>
        <w:rPr>
          <w:rFonts w:ascii="Tahoma" w:hAnsi="Tahoma" w:cs="Tahoma"/>
          <w:lang w:val="x-none"/>
        </w:rPr>
      </w:pPr>
      <w:r w:rsidRPr="002E3701">
        <w:rPr>
          <w:rFonts w:ascii="Tahoma" w:hAnsi="Tahoma" w:cs="Tahoma"/>
          <w:lang w:val="x-none"/>
        </w:rPr>
        <w:t>- stroške končne situacije za izvedbo in gradbeni nadzor ob rekonstrukcij</w:t>
      </w:r>
      <w:r w:rsidR="00A86D01">
        <w:rPr>
          <w:rFonts w:ascii="Tahoma" w:hAnsi="Tahoma" w:cs="Tahoma"/>
        </w:rPr>
        <w:t>i</w:t>
      </w:r>
      <w:r w:rsidRPr="002E3701">
        <w:rPr>
          <w:rFonts w:ascii="Tahoma" w:hAnsi="Tahoma" w:cs="Tahoma"/>
          <w:lang w:val="x-none"/>
        </w:rPr>
        <w:t xml:space="preserve"> ceste na Bregu (91.613 €)</w:t>
      </w:r>
    </w:p>
    <w:p w:rsidR="00DC4712" w:rsidRPr="002E3701" w:rsidRDefault="00DC4712" w:rsidP="00DC4712">
      <w:pPr>
        <w:widowControl w:val="0"/>
        <w:tabs>
          <w:tab w:val="left" w:pos="120"/>
          <w:tab w:val="left" w:pos="13005"/>
        </w:tabs>
        <w:spacing w:before="0" w:after="0"/>
        <w:ind w:left="0"/>
        <w:jc w:val="both"/>
        <w:rPr>
          <w:rFonts w:ascii="Tahoma" w:hAnsi="Tahoma" w:cs="Tahoma"/>
          <w:lang w:val="x-none"/>
        </w:rPr>
      </w:pPr>
      <w:r w:rsidRPr="002E3701">
        <w:rPr>
          <w:rFonts w:ascii="Tahoma" w:hAnsi="Tahoma" w:cs="Tahoma"/>
          <w:lang w:val="x-none"/>
        </w:rPr>
        <w:t>- dokup zemljišč za izravnavo odseka ceste na Bregu (1.976 €)</w:t>
      </w:r>
    </w:p>
    <w:p w:rsidR="00DC4712" w:rsidRPr="002E3701" w:rsidRDefault="00DC4712" w:rsidP="00DC4712">
      <w:pPr>
        <w:widowControl w:val="0"/>
        <w:tabs>
          <w:tab w:val="left" w:pos="120"/>
          <w:tab w:val="left" w:pos="13005"/>
        </w:tabs>
        <w:spacing w:before="0" w:after="0"/>
        <w:ind w:left="0"/>
        <w:jc w:val="both"/>
        <w:rPr>
          <w:rFonts w:ascii="Tahoma" w:hAnsi="Tahoma" w:cs="Tahoma"/>
          <w:lang w:val="x-none"/>
        </w:rPr>
      </w:pPr>
      <w:r w:rsidRPr="002E3701">
        <w:rPr>
          <w:rFonts w:ascii="Tahoma" w:hAnsi="Tahoma" w:cs="Tahoma"/>
          <w:lang w:val="x-none"/>
        </w:rPr>
        <w:t>- izdelavo PZI projektov  za dograditev občinske ceste na Selu (4.538 €)</w:t>
      </w:r>
    </w:p>
    <w:p w:rsidR="00DC4712" w:rsidRPr="002E3701" w:rsidRDefault="00DC4712" w:rsidP="00DC4712">
      <w:pPr>
        <w:widowControl w:val="0"/>
        <w:tabs>
          <w:tab w:val="left" w:pos="120"/>
          <w:tab w:val="left" w:pos="13005"/>
        </w:tabs>
        <w:spacing w:before="0" w:after="0"/>
        <w:ind w:left="0"/>
        <w:jc w:val="both"/>
        <w:rPr>
          <w:rFonts w:ascii="Tahoma" w:hAnsi="Tahoma" w:cs="Tahoma"/>
          <w:lang w:val="x-none"/>
        </w:rPr>
      </w:pPr>
      <w:r w:rsidRPr="002E3701">
        <w:rPr>
          <w:rFonts w:ascii="Tahoma" w:hAnsi="Tahoma" w:cs="Tahoma"/>
          <w:lang w:val="x-none"/>
        </w:rPr>
        <w:t>- geodetsk</w:t>
      </w:r>
      <w:r w:rsidR="00A86D01">
        <w:rPr>
          <w:rFonts w:ascii="Tahoma" w:hAnsi="Tahoma" w:cs="Tahoma"/>
        </w:rPr>
        <w:t>o</w:t>
      </w:r>
      <w:r w:rsidRPr="002E3701">
        <w:rPr>
          <w:rFonts w:ascii="Tahoma" w:hAnsi="Tahoma" w:cs="Tahoma"/>
          <w:lang w:val="x-none"/>
        </w:rPr>
        <w:t xml:space="preserve"> odmer</w:t>
      </w:r>
      <w:r w:rsidR="00A86D01">
        <w:rPr>
          <w:rFonts w:ascii="Tahoma" w:hAnsi="Tahoma" w:cs="Tahoma"/>
        </w:rPr>
        <w:t>o</w:t>
      </w:r>
      <w:r w:rsidRPr="002E3701">
        <w:rPr>
          <w:rFonts w:ascii="Tahoma" w:hAnsi="Tahoma" w:cs="Tahoma"/>
          <w:lang w:val="x-none"/>
        </w:rPr>
        <w:t xml:space="preserve"> novega pločnika od Most do Brega (1.970 €)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tabs>
          <w:tab w:val="left" w:pos="15"/>
        </w:tabs>
        <w:spacing w:before="0" w:after="0"/>
        <w:ind w:left="0"/>
        <w:jc w:val="both"/>
        <w:rPr>
          <w:rFonts w:ascii="Tahoma" w:hAnsi="Tahoma" w:cs="Tahoma"/>
          <w:lang w:val="x-none"/>
        </w:rPr>
      </w:pPr>
      <w:r w:rsidRPr="002E3701">
        <w:rPr>
          <w:rFonts w:ascii="Tahoma" w:hAnsi="Tahoma" w:cs="Tahoma"/>
          <w:lang w:val="x-none"/>
        </w:rPr>
        <w:t xml:space="preserve">V letu 2019 vsa planirana dela iz objektivnih razlogov niso bila izvedena. Njihova izvedba in sredstva se prenašajo v leto 2020.  </w:t>
      </w:r>
    </w:p>
    <w:p w:rsidR="00DC4712" w:rsidRPr="002E3701" w:rsidRDefault="00DC4712" w:rsidP="00DC4712">
      <w:pPr>
        <w:pStyle w:val="PP-naslov"/>
      </w:pPr>
      <w:r w:rsidRPr="002E3701">
        <w:t>1322 PLOČNIK IN AVTOBUSNA POSTAJALIŠČA</w:t>
      </w:r>
      <w:r w:rsidRPr="002E3701">
        <w:tab/>
        <w:t>4.213 €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tabs>
          <w:tab w:val="left" w:pos="12315"/>
        </w:tabs>
        <w:spacing w:before="0" w:after="0"/>
        <w:ind w:left="0"/>
        <w:jc w:val="both"/>
        <w:rPr>
          <w:rFonts w:ascii="Tahoma" w:hAnsi="Tahoma" w:cs="Tahoma"/>
          <w:lang w:val="x-none"/>
        </w:rPr>
      </w:pPr>
      <w:r w:rsidRPr="002E3701">
        <w:rPr>
          <w:rFonts w:ascii="Tahoma" w:hAnsi="Tahoma" w:cs="Tahoma"/>
          <w:lang w:val="x-none"/>
        </w:rPr>
        <w:t>V načrtu razvojnih programov je investicija na postavki vezana na razvojni program  0B000-07-0002 Pločnik in AP - 2. faza.   Planirana sredstva na postavki v letu 2019 so bila le malo porabljena (dobrih 28 %). Ker je DRSI  v letu 2019 še vedno pridobivala  le zemljišča in usklajevala v nekaterih delih potek trase za predvideno rekonstrukcijo, izvedba pa se še ni pričela, je večino sredstev, ki jih že tako ni bilo planirano veliko, ostalo na postavki neporabljenih.  Občina Žirovnica je poplačala še zadnji del računa za izdelavo PGD projekta za obnovo vodovoda, ki bo potekala hkrati z rekonstrukcijo ceste (146 €) in  odkupila še manjkajoče zemljišče potrebno za avtobusno postajo na Breznici (4.067 €).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Občina Žirovnica  v tem letu s strani DRSI še ni bila pozvana k sofinanciranju prestavitve in rekonstrukcije ceste na Breznici, ker se dela še niso pričela, zato je večina sredstev na postavki ostala neporabljenih.</w:t>
      </w:r>
    </w:p>
    <w:p w:rsidR="00DC4712" w:rsidRPr="002E3701" w:rsidRDefault="00DC4712" w:rsidP="00DC4712">
      <w:pPr>
        <w:pStyle w:val="PP-naslov"/>
      </w:pPr>
      <w:r w:rsidRPr="002E3701">
        <w:t>1323 OBVOZNICA VRBA</w:t>
      </w:r>
      <w:r w:rsidRPr="002E3701">
        <w:tab/>
        <w:t>9.516 €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Postavka v proračunu zajema samo NRP 0B000-07-0010 OBVOZNICA VRBA. V letu 2019 so bila sredstva porabljena le  za prvi del poplačila za izdelavo idejnega projekta (IDP) za spremembo križišča v krožišče na regionalni cesti R2 Lesce-Žirovnica (9.516 €), ki bo podlaga za nadaljnje pridobivanje mnenj nosilcev urejanja prostora v postopku izvedbe OPPN. Ker recenzija IDP  ni bila izvedena v letu 2019, ni bilo mogoče nadaljevati s postopkom OPPN, zato so sredstva predvidena za poplačilo recenzije in izdelavo OPPN ostala na postavki neporabljena,  posledično pa tudi vsa sredstva namenjena izdelavi PGD in PZI projektov in odkupom zemljišč.</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planirana dela v teku,  sredstva pa niso bila porabljena, ker dela za OPPN iz objektivnih razlogov  še niso bila dokončana.</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13029003 Urejanje cestnega prometa</w:t>
      </w:r>
      <w:r w:rsidRPr="00DC4712">
        <w:rPr>
          <w:rStyle w:val="Intenzivenpoudarek"/>
          <w:b/>
          <w:sz w:val="20"/>
        </w:rPr>
        <w:tab/>
        <w:t>66.244 €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cestah, Zakon o varnosti cestnega prometa, Zakon o prevozih v cestnem prometu, Odlok o gospodarskih javnih službah v občini Žirovnica, Odlok o občinskih cestah, Odlok o kategorizaciji občinskih cest, Odlok o ureditvi in varnosti cestnega prometa v naseljih občine Žirovnica, drugi izvedbeni akti, ki urejajo izvajanje gospodarskih javnih služb.</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cilji so: izboljševanje dosežene ravni prometne varnosti s tehničnimi ukrepi za izboljšanje prometne varnosti, izboljšanje prometne signalizacije in naprav, s katerimi se zagotavlja izvajanje prometnih pravil in varnosti prometa ter jo sestavljajo prometni znaki, turistična in druga obvestilna signalizacija ter druga sredstva in naprave za vodenje in zavarovanje prometa na cesti, zamenjava ali obnova delov in naprav, neprometnih znakov, zagotavljanje izboljšanja pogojev za bivanje in vplivov na okolje. Letni cilj je postopna prenova in obnova stare prometne signalizacije in naprav, ki je bil dosežen.</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Porabljena sredstva so bila v skladu s planiranimi, zato ocenjujemo, da je bilo poslovanje gospodarno.</w:t>
      </w:r>
    </w:p>
    <w:p w:rsidR="00DC4712" w:rsidRPr="002E3701" w:rsidRDefault="00DC4712" w:rsidP="00DC4712">
      <w:pPr>
        <w:pStyle w:val="PP-naslov"/>
      </w:pPr>
      <w:r w:rsidRPr="002E3701">
        <w:t>1331 OSTALE PROMETNE POVRŠINE IN SIGNALIZACIJA</w:t>
      </w:r>
      <w:r w:rsidRPr="002E3701">
        <w:tab/>
        <w:t>66.244 €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 letu 2019 se je za sredstva na postavki Ostale prometne površine in signalizacija skupno namenilo 66.243,99 €. Stroški zajemajo:</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 izdelavo nalepk za </w:t>
      </w:r>
      <w:proofErr w:type="spellStart"/>
      <w:r w:rsidRPr="002E3701">
        <w:rPr>
          <w:rFonts w:ascii="Tahoma" w:hAnsi="Tahoma" w:cs="Tahoma"/>
          <w:lang w:val="x-none"/>
        </w:rPr>
        <w:t>eko</w:t>
      </w:r>
      <w:proofErr w:type="spellEnd"/>
      <w:r w:rsidRPr="002E3701">
        <w:rPr>
          <w:rFonts w:ascii="Tahoma" w:hAnsi="Tahoma" w:cs="Tahoma"/>
          <w:lang w:val="x-none"/>
        </w:rPr>
        <w:t xml:space="preserve"> otokov, označevalnih tabel, opremo za zavarovanje železniških prehodov, izdelavo video almanaha občinskih cest in ureditev digitalne osi cest ter evidence prometne signalizacije, izdelavo </w:t>
      </w:r>
      <w:r w:rsidRPr="002E3701">
        <w:rPr>
          <w:rFonts w:ascii="Tahoma" w:hAnsi="Tahoma" w:cs="Tahoma"/>
          <w:lang w:val="x-none"/>
        </w:rPr>
        <w:lastRenderedPageBreak/>
        <w:t>elaborata prometne ureditve za ureditev treh grbin v naselju Vrba in vzdrževanje BCP v letu 2019 (15.429,76 €),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odvoz odpadkov, praznjenje košev za smeti in pasje iztrebke, vzdrževanje in postavitev novih klopi, strojno čiščenje javnih površin, pripravljenost na domu, vzdrževanje vertikalne prometne signalizacije, in vzdrževanje talnih označb (32.588,59 €),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ureditev parkirišča in preplastitev dovozne poti na Selu (17.505,84 €) in</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izdelavo geodetskega načrta z označitvijo meja za  predvideno parkirišče Rodine (719,80 €).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bila za leto 2019 predvidena tudi sredstva za izvedbo parkirišča na Rodinah. Pred začetkom izvedbe celotnega projekta je potrebna uskladitev pogojev Zavoda za kulturo in Direkcije za infrastrukturo. Zato so se sredstva, namenjena nakupu zemljišč, izdelavi projekta in sami izvedbi parkirišča, vključno z gradbenim nadzorom, prenesla v leto 2020.</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A86D01" w:rsidP="00DC4712">
      <w:pPr>
        <w:widowControl w:val="0"/>
        <w:spacing w:before="0" w:after="0"/>
        <w:ind w:left="0"/>
        <w:jc w:val="both"/>
        <w:rPr>
          <w:rFonts w:ascii="Tahoma" w:hAnsi="Tahoma" w:cs="Tahoma"/>
          <w:lang w:val="x-none"/>
        </w:rPr>
      </w:pPr>
      <w:r>
        <w:rPr>
          <w:rFonts w:ascii="Tahoma" w:hAnsi="Tahoma" w:cs="Tahoma"/>
        </w:rPr>
        <w:t>Na postavki je bila v letu 2019 planirana postavitev e-polnilnica ob parkirišču  v Završnici (10.000 EUR), ki pa se zaenkrat ne bo izvedla. Ostalo večje o</w:t>
      </w:r>
      <w:r w:rsidRPr="002E3701">
        <w:rPr>
          <w:rFonts w:ascii="Tahoma" w:hAnsi="Tahoma" w:cs="Tahoma"/>
          <w:lang w:val="x-none"/>
        </w:rPr>
        <w:t>dostopanje</w:t>
      </w:r>
      <w:r w:rsidR="00DC4712" w:rsidRPr="002E3701">
        <w:rPr>
          <w:rFonts w:ascii="Tahoma" w:hAnsi="Tahoma" w:cs="Tahoma"/>
          <w:lang w:val="x-none"/>
        </w:rPr>
        <w:t xml:space="preserve"> med predvidenimi in dejanskimi stroški na postavki Ostale prometne površine in signalizacija v letu 2019 </w:t>
      </w:r>
      <w:r>
        <w:rPr>
          <w:rFonts w:ascii="Tahoma" w:hAnsi="Tahoma" w:cs="Tahoma"/>
        </w:rPr>
        <w:t xml:space="preserve">je na projektu </w:t>
      </w:r>
      <w:r w:rsidR="00DC4712" w:rsidRPr="002E3701">
        <w:rPr>
          <w:rFonts w:ascii="Tahoma" w:hAnsi="Tahoma" w:cs="Tahoma"/>
          <w:lang w:val="x-none"/>
        </w:rPr>
        <w:t>NRP št. OB 192-14-0007 Parkirišče Rodine, saj se investicija v letu 2019 ni pričela izvajati.</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13029004 Cestna razsvetljava</w:t>
      </w:r>
      <w:r w:rsidRPr="00DC4712">
        <w:rPr>
          <w:rStyle w:val="Intenzivenpoudarek"/>
          <w:b/>
          <w:sz w:val="20"/>
        </w:rPr>
        <w:tab/>
        <w:t>55.772 €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cestah, Zakon o varnosti cestnega prometa, Odlok o gospodarskih javnih službah v občini Žirovnica, Odlok o občinskih cestah, Odlok o ureditvi in varnosti cestnega prometa v naseljih občine Žirovnica, drugi izvedbeni akti, ki urejajo izvajanje gospodarskih javnih služb.</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Dolgoročni cilji podprograma so zagotavljanje splošne in prometne varnosti občanov in udeležencev v prometu. Z izvajanjem programa izpolnjujemo zakonske obveznosti glede urejanja in varnosti v cestnem prometu. 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 Ocenjujemo, da so bili cilji v letu 2019 dobro zasledovani in tudi doseženi v okviru danih možnosti.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Poslovanje je bilo gospodarno, saj je bila z izborom najugodnejšega ponudnika za dobavo električne energije zagotovljena racionalna poraba sredstev, prav tako pa so bila pri vzdrževalnih in investicijsko vzdrževalnih delih ter investicijah sredstva porabljena v planiranih okvirih. </w:t>
      </w:r>
    </w:p>
    <w:p w:rsidR="00DC4712" w:rsidRPr="002E3701" w:rsidRDefault="00DC4712" w:rsidP="00DC4712">
      <w:pPr>
        <w:pStyle w:val="PP-naslov"/>
      </w:pPr>
      <w:r w:rsidRPr="002E3701">
        <w:t>1341 JAVNA RAZSVETLJAVA (ELEKTRIČNA ENERGIJA)</w:t>
      </w:r>
      <w:r w:rsidRPr="002E3701">
        <w:tab/>
        <w:t>23.675 €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 letu 2019 se je za stroške dobave električne energije in omrežnine skupno porabilo 23.675,06 €.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Do meseca aprila 2019 je električno energijo dobavljalo podjetje E 3 </w:t>
      </w:r>
      <w:proofErr w:type="spellStart"/>
      <w:r w:rsidRPr="002E3701">
        <w:rPr>
          <w:rFonts w:ascii="Tahoma" w:hAnsi="Tahoma" w:cs="Tahoma"/>
          <w:lang w:val="x-none"/>
        </w:rPr>
        <w:t>d.o.o</w:t>
      </w:r>
      <w:proofErr w:type="spellEnd"/>
      <w:r w:rsidRPr="002E3701">
        <w:rPr>
          <w:rFonts w:ascii="Tahoma" w:hAnsi="Tahoma" w:cs="Tahoma"/>
          <w:lang w:val="x-none"/>
        </w:rPr>
        <w:t xml:space="preserve">., od aprila dalje pa jo dobavlja podjetje Energija plus </w:t>
      </w:r>
      <w:proofErr w:type="spellStart"/>
      <w:r w:rsidRPr="002E3701">
        <w:rPr>
          <w:rFonts w:ascii="Tahoma" w:hAnsi="Tahoma" w:cs="Tahoma"/>
          <w:lang w:val="x-none"/>
        </w:rPr>
        <w:t>d.o.o</w:t>
      </w:r>
      <w:proofErr w:type="spellEnd"/>
      <w:r w:rsidRPr="002E3701">
        <w:rPr>
          <w:rFonts w:ascii="Tahoma" w:hAnsi="Tahoma" w:cs="Tahoma"/>
          <w:lang w:val="x-none"/>
        </w:rPr>
        <w:t>.</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Stroški na postavki so bili zaradi ugodnih cen električne energije nekoliko manjši od planiranih.</w:t>
      </w:r>
    </w:p>
    <w:p w:rsidR="00DC4712" w:rsidRPr="002E3701" w:rsidRDefault="00DC4712" w:rsidP="00DC4712">
      <w:pPr>
        <w:pStyle w:val="PP-naslov"/>
      </w:pPr>
      <w:r w:rsidRPr="002E3701">
        <w:t>1342 JAVNA RAZSVETLJAVA (TEKOČE VZDRŽEVANJE)</w:t>
      </w:r>
      <w:r w:rsidRPr="002E3701">
        <w:tab/>
        <w:t>20.372 €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 letu 2019 so se za vzdrževanje javne razsvetljave porabila sredstva v višini 20.372,33 €. Stroški zajemajo:</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redno vzdrževanje javne razsvetljave, popravila, zamenjavo svetilk z varčnimi (17.993,33 €) in</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izdelavo načrta javne razsvetljave v občini Žirovnica (2.379,00 €).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 letu 2019 so bila sredstva na postavki porabljena v skladu s planiranimi.</w:t>
      </w:r>
    </w:p>
    <w:p w:rsidR="00DC4712" w:rsidRPr="002E3701" w:rsidRDefault="00DC4712" w:rsidP="00DC4712">
      <w:pPr>
        <w:pStyle w:val="PP-naslov"/>
      </w:pPr>
      <w:r w:rsidRPr="002E3701">
        <w:t>1343 JAVNA RAZSVETLJAVA (INVESTICIJE)</w:t>
      </w:r>
      <w:r w:rsidRPr="002E3701">
        <w:tab/>
        <w:t>11.725 €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V letu 2019 so se investicije v javno razsvetljavo odvijale  v okviru  programa  OB000-07-0015 JAVNA RAZSVETLJAVA. Ob gradnji ločenega sistema kanalizacije na Bregu in rekonstrukcije ceste se je med drugim izvajala tudi obnova in posodabljanje javne razsvetljave. Sredstva so bila  porabljena v dobri polovici (59 %) za poplačilo zadnje situacije gradbenih in </w:t>
      </w:r>
      <w:proofErr w:type="spellStart"/>
      <w:r w:rsidRPr="002E3701">
        <w:rPr>
          <w:rFonts w:ascii="Tahoma" w:hAnsi="Tahoma" w:cs="Tahoma"/>
          <w:lang w:val="x-none"/>
        </w:rPr>
        <w:t>elektromontažnih</w:t>
      </w:r>
      <w:proofErr w:type="spellEnd"/>
      <w:r w:rsidRPr="002E3701">
        <w:rPr>
          <w:rFonts w:ascii="Tahoma" w:hAnsi="Tahoma" w:cs="Tahoma"/>
          <w:lang w:val="x-none"/>
        </w:rPr>
        <w:t xml:space="preserve"> del pri obnovi javne razsvetljave na Bregu, z</w:t>
      </w:r>
      <w:r w:rsidR="00A86D01">
        <w:rPr>
          <w:rFonts w:ascii="Tahoma" w:hAnsi="Tahoma" w:cs="Tahoma"/>
        </w:rPr>
        <w:t>a</w:t>
      </w:r>
      <w:r w:rsidRPr="002E3701">
        <w:rPr>
          <w:rFonts w:ascii="Tahoma" w:hAnsi="Tahoma" w:cs="Tahoma"/>
          <w:lang w:val="x-none"/>
        </w:rPr>
        <w:t xml:space="preserve">  izvajanje strokovnega nadzora nad temi del (7.730 €) ter za montažo dodatnih svetilk javne razsvetljave ob </w:t>
      </w:r>
      <w:r w:rsidRPr="002E3701">
        <w:rPr>
          <w:rFonts w:ascii="Tahoma" w:hAnsi="Tahoma" w:cs="Tahoma"/>
          <w:lang w:val="x-none"/>
        </w:rPr>
        <w:lastRenderedPageBreak/>
        <w:t>gradnji kanalizacije v delu Most pod Ajdno (3.995 €).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Bistvenih odstopanj ni bilo.</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14 GOSPODARSTVO</w:t>
      </w:r>
      <w:r w:rsidRPr="00DC4712">
        <w:rPr>
          <w:rStyle w:val="Intenzivenpoudarek"/>
          <w:b/>
          <w:bCs/>
          <w:sz w:val="24"/>
          <w:szCs w:val="24"/>
        </w:rPr>
        <w:tab/>
        <w:t>460.409 €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1402 Pospeševanje in podpora gospodarski dejavnosti</w:t>
      </w:r>
      <w:r w:rsidRPr="00DC4712">
        <w:rPr>
          <w:rStyle w:val="Intenzivenpoudarek"/>
          <w:b/>
          <w:sz w:val="20"/>
        </w:rPr>
        <w:tab/>
        <w:t>12.464 €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14029001 Spodbujanje razvoja malega gospodarstva</w:t>
      </w:r>
      <w:r w:rsidRPr="00DC4712">
        <w:rPr>
          <w:rStyle w:val="Intenzivenpoudarek"/>
          <w:b/>
          <w:sz w:val="20"/>
        </w:rPr>
        <w:tab/>
        <w:t>12.464 €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Pravilnik o dodeljevanju državnih pomoči za spodbujanje razvoja gospodarstva v občini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je spodbujanje malih in srednje velikih podjetij ter samostojnih podjetnikov k razširitvi, razvoju dejavnosti in s tem spodbujanje zaposlenosti, spodbujanje in razvoj podpornega okolja za razvoj podjetništva. Letni cilji so: nudene podporne storitve podjetnikom (VEM), izvedene delavnice, uspešno izveden razpis za spodbujanje malega gospodarstva. Ocenjujemo, da so bili letni cilji doseženi.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Ocenjujemo, da je bilo poslovanje učinkovito, saj so se z danimi sredstvi izvedli načrtovani projekti oziroma aktivnosti, razen tistih projektov, kateri zaradi drugih okoliščin niso bili realizirani in sredstva niso bila porabljena.</w:t>
      </w:r>
    </w:p>
    <w:p w:rsidR="00DC4712" w:rsidRPr="002E3701" w:rsidRDefault="00DC4712" w:rsidP="00DC4712">
      <w:pPr>
        <w:pStyle w:val="PP-naslov"/>
      </w:pPr>
      <w:r w:rsidRPr="002E3701">
        <w:t>1401 POSPEŠEVANJE DROBNEGA GOSPODARSTVA</w:t>
      </w:r>
      <w:r w:rsidRPr="002E3701">
        <w:tab/>
        <w:t>4.683 €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na postavki so bila porabljena za sledeče namene: </w:t>
      </w:r>
    </w:p>
    <w:tbl>
      <w:tblPr>
        <w:tblStyle w:val="Tabelamrea"/>
        <w:tblW w:w="0" w:type="auto"/>
        <w:tblLayout w:type="fixed"/>
        <w:tblLook w:val="0020" w:firstRow="1" w:lastRow="0" w:firstColumn="0" w:lastColumn="0" w:noHBand="0" w:noVBand="0"/>
      </w:tblPr>
      <w:tblGrid>
        <w:gridCol w:w="6570"/>
        <w:gridCol w:w="2923"/>
      </w:tblGrid>
      <w:tr w:rsidR="00DC4712" w:rsidRPr="001133A2" w:rsidTr="00582BF2">
        <w:trPr>
          <w:trHeight w:val="435"/>
        </w:trPr>
        <w:tc>
          <w:tcPr>
            <w:tcW w:w="6570" w:type="dxa"/>
          </w:tcPr>
          <w:p w:rsidR="00DC4712" w:rsidRPr="001133A2" w:rsidRDefault="00DC4712" w:rsidP="00582BF2">
            <w:pPr>
              <w:widowControl w:val="0"/>
              <w:spacing w:before="0" w:after="0"/>
              <w:ind w:left="0"/>
              <w:jc w:val="both"/>
              <w:rPr>
                <w:rFonts w:ascii="Tahoma" w:hAnsi="Tahoma" w:cs="Tahoma"/>
                <w:lang w:val="x-none"/>
              </w:rPr>
            </w:pPr>
            <w:r w:rsidRPr="001133A2">
              <w:rPr>
                <w:rFonts w:ascii="Tahoma" w:hAnsi="Tahoma" w:cs="Tahoma"/>
                <w:lang w:val="x-none"/>
              </w:rPr>
              <w:t>namen in prejemnik</w:t>
            </w:r>
          </w:p>
        </w:tc>
        <w:tc>
          <w:tcPr>
            <w:tcW w:w="2923" w:type="dxa"/>
          </w:tcPr>
          <w:p w:rsidR="00DC4712" w:rsidRPr="001133A2" w:rsidRDefault="00DC4712" w:rsidP="00582BF2">
            <w:pPr>
              <w:widowControl w:val="0"/>
              <w:spacing w:before="0" w:after="0"/>
              <w:ind w:left="0"/>
              <w:jc w:val="both"/>
              <w:rPr>
                <w:rFonts w:ascii="Tahoma" w:hAnsi="Tahoma" w:cs="Tahoma"/>
                <w:lang w:val="x-none"/>
              </w:rPr>
            </w:pPr>
            <w:r w:rsidRPr="001133A2">
              <w:rPr>
                <w:rFonts w:ascii="Tahoma" w:hAnsi="Tahoma" w:cs="Tahoma"/>
                <w:lang w:val="x-none"/>
              </w:rPr>
              <w:t>znesek</w:t>
            </w:r>
          </w:p>
        </w:tc>
      </w:tr>
      <w:tr w:rsidR="00DC4712" w:rsidRPr="001133A2" w:rsidTr="00582BF2">
        <w:trPr>
          <w:trHeight w:val="285"/>
        </w:trPr>
        <w:tc>
          <w:tcPr>
            <w:tcW w:w="6570" w:type="dxa"/>
          </w:tcPr>
          <w:p w:rsidR="00DC4712" w:rsidRPr="001133A2" w:rsidRDefault="00DC4712" w:rsidP="00582BF2">
            <w:pPr>
              <w:widowControl w:val="0"/>
              <w:spacing w:before="0" w:after="0"/>
              <w:ind w:left="0"/>
              <w:jc w:val="both"/>
              <w:rPr>
                <w:rFonts w:ascii="Tahoma" w:hAnsi="Tahoma" w:cs="Tahoma"/>
                <w:lang w:val="x-none"/>
              </w:rPr>
            </w:pPr>
            <w:r w:rsidRPr="001133A2">
              <w:rPr>
                <w:rFonts w:ascii="Tahoma" w:hAnsi="Tahoma" w:cs="Tahoma"/>
                <w:lang w:val="x-none"/>
              </w:rPr>
              <w:t xml:space="preserve">Podjetniška kavica - RAGOR </w:t>
            </w:r>
          </w:p>
        </w:tc>
        <w:tc>
          <w:tcPr>
            <w:tcW w:w="2923" w:type="dxa"/>
          </w:tcPr>
          <w:p w:rsidR="00DC4712" w:rsidRPr="001133A2" w:rsidRDefault="00DC4712" w:rsidP="00582BF2">
            <w:pPr>
              <w:widowControl w:val="0"/>
              <w:spacing w:before="0" w:after="0"/>
              <w:ind w:left="0"/>
              <w:jc w:val="both"/>
              <w:rPr>
                <w:rFonts w:ascii="Tahoma" w:hAnsi="Tahoma" w:cs="Tahoma"/>
                <w:lang w:val="x-none"/>
              </w:rPr>
            </w:pPr>
            <w:r w:rsidRPr="001133A2">
              <w:rPr>
                <w:rFonts w:ascii="Tahoma" w:hAnsi="Tahoma" w:cs="Tahoma"/>
                <w:lang w:val="x-none"/>
              </w:rPr>
              <w:t>907,00</w:t>
            </w:r>
          </w:p>
        </w:tc>
      </w:tr>
      <w:tr w:rsidR="00DC4712" w:rsidRPr="001133A2" w:rsidTr="00582BF2">
        <w:trPr>
          <w:trHeight w:val="285"/>
        </w:trPr>
        <w:tc>
          <w:tcPr>
            <w:tcW w:w="6570" w:type="dxa"/>
          </w:tcPr>
          <w:p w:rsidR="00DC4712" w:rsidRPr="001133A2" w:rsidRDefault="00DC4712" w:rsidP="00582BF2">
            <w:pPr>
              <w:widowControl w:val="0"/>
              <w:spacing w:before="0" w:after="0"/>
              <w:ind w:left="0"/>
              <w:jc w:val="both"/>
              <w:rPr>
                <w:rFonts w:ascii="Tahoma" w:hAnsi="Tahoma" w:cs="Tahoma"/>
                <w:lang w:val="x-none"/>
              </w:rPr>
            </w:pPr>
            <w:r w:rsidRPr="001133A2">
              <w:rPr>
                <w:rFonts w:ascii="Tahoma" w:hAnsi="Tahoma" w:cs="Tahoma"/>
                <w:lang w:val="x-none"/>
              </w:rPr>
              <w:t>LPC 2019 - OBMOČNA OBRTNO-PODJETNIŠKA ZBORNICA JESENICE</w:t>
            </w:r>
          </w:p>
        </w:tc>
        <w:tc>
          <w:tcPr>
            <w:tcW w:w="2923" w:type="dxa"/>
          </w:tcPr>
          <w:p w:rsidR="00DC4712" w:rsidRPr="001133A2" w:rsidRDefault="00DC4712" w:rsidP="00582BF2">
            <w:pPr>
              <w:widowControl w:val="0"/>
              <w:spacing w:before="0" w:after="0"/>
              <w:ind w:left="0"/>
              <w:jc w:val="both"/>
              <w:rPr>
                <w:rFonts w:ascii="Tahoma" w:hAnsi="Tahoma" w:cs="Tahoma"/>
                <w:lang w:val="x-none"/>
              </w:rPr>
            </w:pPr>
            <w:r w:rsidRPr="001133A2">
              <w:rPr>
                <w:rFonts w:ascii="Tahoma" w:hAnsi="Tahoma" w:cs="Tahoma"/>
                <w:lang w:val="x-none"/>
              </w:rPr>
              <w:t>516,00</w:t>
            </w:r>
          </w:p>
        </w:tc>
      </w:tr>
      <w:tr w:rsidR="00DC4712" w:rsidRPr="001133A2" w:rsidTr="00582BF2">
        <w:trPr>
          <w:trHeight w:val="285"/>
        </w:trPr>
        <w:tc>
          <w:tcPr>
            <w:tcW w:w="6570" w:type="dxa"/>
          </w:tcPr>
          <w:p w:rsidR="00DC4712" w:rsidRPr="001133A2" w:rsidRDefault="00DC4712" w:rsidP="00582BF2">
            <w:pPr>
              <w:widowControl w:val="0"/>
              <w:spacing w:before="0" w:after="0"/>
              <w:ind w:left="0"/>
              <w:jc w:val="both"/>
              <w:rPr>
                <w:rFonts w:ascii="Tahoma" w:hAnsi="Tahoma" w:cs="Tahoma"/>
                <w:lang w:val="x-none"/>
              </w:rPr>
            </w:pPr>
            <w:r w:rsidRPr="001133A2">
              <w:rPr>
                <w:rFonts w:ascii="Tahoma" w:hAnsi="Tahoma" w:cs="Tahoma"/>
                <w:lang w:val="x-none"/>
              </w:rPr>
              <w:t>DANICA KIKELJ - SOBODAJALKA  (štedilnik)</w:t>
            </w:r>
          </w:p>
        </w:tc>
        <w:tc>
          <w:tcPr>
            <w:tcW w:w="2923" w:type="dxa"/>
          </w:tcPr>
          <w:p w:rsidR="00DC4712" w:rsidRPr="001133A2" w:rsidRDefault="00DC4712" w:rsidP="00582BF2">
            <w:pPr>
              <w:widowControl w:val="0"/>
              <w:spacing w:before="0" w:after="0"/>
              <w:ind w:left="0"/>
              <w:jc w:val="both"/>
              <w:rPr>
                <w:rFonts w:ascii="Tahoma" w:hAnsi="Tahoma" w:cs="Tahoma"/>
                <w:lang w:val="x-none"/>
              </w:rPr>
            </w:pPr>
            <w:r w:rsidRPr="001133A2">
              <w:rPr>
                <w:rFonts w:ascii="Tahoma" w:hAnsi="Tahoma" w:cs="Tahoma"/>
                <w:lang w:val="x-none"/>
              </w:rPr>
              <w:t>105,00</w:t>
            </w:r>
          </w:p>
        </w:tc>
      </w:tr>
      <w:tr w:rsidR="00DC4712" w:rsidRPr="001133A2" w:rsidTr="00582BF2">
        <w:trPr>
          <w:trHeight w:val="285"/>
        </w:trPr>
        <w:tc>
          <w:tcPr>
            <w:tcW w:w="6570" w:type="dxa"/>
          </w:tcPr>
          <w:p w:rsidR="00DC4712" w:rsidRPr="001133A2" w:rsidRDefault="00DC4712" w:rsidP="00582BF2">
            <w:pPr>
              <w:widowControl w:val="0"/>
              <w:spacing w:before="0" w:after="0"/>
              <w:ind w:left="0"/>
              <w:jc w:val="both"/>
              <w:rPr>
                <w:rFonts w:ascii="Tahoma" w:hAnsi="Tahoma" w:cs="Tahoma"/>
                <w:lang w:val="x-none"/>
              </w:rPr>
            </w:pPr>
            <w:r w:rsidRPr="001133A2">
              <w:rPr>
                <w:rFonts w:ascii="Tahoma" w:hAnsi="Tahoma" w:cs="Tahoma"/>
                <w:lang w:val="x-none"/>
              </w:rPr>
              <w:t>MIHA BENČINA S.P.  (tuš kabina)</w:t>
            </w:r>
          </w:p>
        </w:tc>
        <w:tc>
          <w:tcPr>
            <w:tcW w:w="2923" w:type="dxa"/>
          </w:tcPr>
          <w:p w:rsidR="00DC4712" w:rsidRPr="001133A2" w:rsidRDefault="00DC4712" w:rsidP="00582BF2">
            <w:pPr>
              <w:widowControl w:val="0"/>
              <w:spacing w:before="0" w:after="0"/>
              <w:ind w:left="0"/>
              <w:jc w:val="both"/>
              <w:rPr>
                <w:rFonts w:ascii="Tahoma" w:hAnsi="Tahoma" w:cs="Tahoma"/>
                <w:lang w:val="x-none"/>
              </w:rPr>
            </w:pPr>
            <w:r w:rsidRPr="001133A2">
              <w:rPr>
                <w:rFonts w:ascii="Tahoma" w:hAnsi="Tahoma" w:cs="Tahoma"/>
                <w:lang w:val="x-none"/>
              </w:rPr>
              <w:t>375,00</w:t>
            </w:r>
          </w:p>
        </w:tc>
      </w:tr>
      <w:tr w:rsidR="00DC4712" w:rsidRPr="001133A2" w:rsidTr="00582BF2">
        <w:trPr>
          <w:trHeight w:val="285"/>
        </w:trPr>
        <w:tc>
          <w:tcPr>
            <w:tcW w:w="6570" w:type="dxa"/>
          </w:tcPr>
          <w:p w:rsidR="00DC4712" w:rsidRPr="001133A2" w:rsidRDefault="00DC4712" w:rsidP="00582BF2">
            <w:pPr>
              <w:widowControl w:val="0"/>
              <w:spacing w:before="0" w:after="0"/>
              <w:ind w:left="0"/>
              <w:jc w:val="both"/>
              <w:rPr>
                <w:rFonts w:ascii="Tahoma" w:hAnsi="Tahoma" w:cs="Tahoma"/>
                <w:lang w:val="x-none"/>
              </w:rPr>
            </w:pPr>
            <w:r w:rsidRPr="001133A2">
              <w:rPr>
                <w:rFonts w:ascii="Tahoma" w:hAnsi="Tahoma" w:cs="Tahoma"/>
                <w:lang w:val="x-none"/>
              </w:rPr>
              <w:t>TINA BAJT - SOBODAJALKA (notranja oprema apartmaja)</w:t>
            </w:r>
          </w:p>
        </w:tc>
        <w:tc>
          <w:tcPr>
            <w:tcW w:w="2923" w:type="dxa"/>
          </w:tcPr>
          <w:p w:rsidR="00DC4712" w:rsidRPr="001133A2" w:rsidRDefault="00DC4712" w:rsidP="00582BF2">
            <w:pPr>
              <w:widowControl w:val="0"/>
              <w:spacing w:before="0" w:after="0"/>
              <w:ind w:left="0"/>
              <w:jc w:val="both"/>
              <w:rPr>
                <w:rFonts w:ascii="Tahoma" w:hAnsi="Tahoma" w:cs="Tahoma"/>
                <w:lang w:val="x-none"/>
              </w:rPr>
            </w:pPr>
            <w:r w:rsidRPr="001133A2">
              <w:rPr>
                <w:rFonts w:ascii="Tahoma" w:hAnsi="Tahoma" w:cs="Tahoma"/>
                <w:lang w:val="x-none"/>
              </w:rPr>
              <w:t>2.780,00</w:t>
            </w:r>
          </w:p>
        </w:tc>
      </w:tr>
      <w:tr w:rsidR="00DC4712" w:rsidRPr="001133A2" w:rsidTr="00582BF2">
        <w:trPr>
          <w:trHeight w:val="285"/>
        </w:trPr>
        <w:tc>
          <w:tcPr>
            <w:tcW w:w="6570" w:type="dxa"/>
          </w:tcPr>
          <w:p w:rsidR="00DC4712" w:rsidRPr="001133A2" w:rsidRDefault="00DC4712" w:rsidP="00582BF2">
            <w:pPr>
              <w:widowControl w:val="0"/>
              <w:spacing w:before="0" w:after="0"/>
              <w:ind w:left="0"/>
              <w:jc w:val="both"/>
              <w:rPr>
                <w:rFonts w:ascii="Tahoma" w:hAnsi="Tahoma" w:cs="Tahoma"/>
                <w:lang w:val="x-none"/>
              </w:rPr>
            </w:pPr>
            <w:r w:rsidRPr="001133A2">
              <w:rPr>
                <w:rFonts w:ascii="Tahoma" w:hAnsi="Tahoma" w:cs="Tahoma"/>
                <w:lang w:val="x-none"/>
              </w:rPr>
              <w:t>skupaj</w:t>
            </w:r>
          </w:p>
        </w:tc>
        <w:tc>
          <w:tcPr>
            <w:tcW w:w="2923" w:type="dxa"/>
          </w:tcPr>
          <w:p w:rsidR="00DC4712" w:rsidRPr="001133A2" w:rsidRDefault="00DC4712" w:rsidP="00582BF2">
            <w:pPr>
              <w:widowControl w:val="0"/>
              <w:spacing w:before="0" w:after="0"/>
              <w:ind w:left="0"/>
              <w:jc w:val="both"/>
              <w:rPr>
                <w:rFonts w:ascii="Tahoma" w:hAnsi="Tahoma" w:cs="Tahoma"/>
                <w:lang w:val="x-none"/>
              </w:rPr>
            </w:pPr>
            <w:r w:rsidRPr="001133A2">
              <w:rPr>
                <w:rFonts w:ascii="Tahoma" w:hAnsi="Tahoma" w:cs="Tahoma"/>
                <w:lang w:val="x-none"/>
              </w:rPr>
              <w:t>4.683,00</w:t>
            </w:r>
          </w:p>
        </w:tc>
      </w:tr>
    </w:tbl>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na postavki je 89%, drugih predlogov za sofinanciranje projektov nismo prejeli.</w:t>
      </w:r>
    </w:p>
    <w:p w:rsidR="00DC4712" w:rsidRPr="002E3701" w:rsidRDefault="00DC4712" w:rsidP="00DC4712">
      <w:pPr>
        <w:pStyle w:val="PP-naslov"/>
      </w:pPr>
      <w:r w:rsidRPr="002E3701">
        <w:t>1402 RAZVOJNI PROGRAMI</w:t>
      </w:r>
      <w:r w:rsidRPr="002E3701">
        <w:tab/>
        <w:t>7.781 €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na postavki so bila porabljena za naslednje projekte oziroma aktivnosti:  RAGOR - projekt "</w:t>
      </w:r>
      <w:proofErr w:type="spellStart"/>
      <w:r w:rsidRPr="002E3701">
        <w:rPr>
          <w:rFonts w:ascii="Tahoma" w:hAnsi="Tahoma" w:cs="Tahoma"/>
          <w:lang w:val="x-none"/>
        </w:rPr>
        <w:t>Semenjalnica</w:t>
      </w:r>
      <w:proofErr w:type="spellEnd"/>
      <w:r w:rsidRPr="002E3701">
        <w:rPr>
          <w:rFonts w:ascii="Tahoma" w:hAnsi="Tahoma" w:cs="Tahoma"/>
          <w:lang w:val="x-none"/>
        </w:rPr>
        <w:t>": 2.426,04 EUR, RAGOR - projekt "</w:t>
      </w:r>
      <w:proofErr w:type="spellStart"/>
      <w:r w:rsidRPr="002E3701">
        <w:rPr>
          <w:rFonts w:ascii="Tahoma" w:hAnsi="Tahoma" w:cs="Tahoma"/>
          <w:lang w:val="x-none"/>
        </w:rPr>
        <w:t>Anima</w:t>
      </w:r>
      <w:proofErr w:type="spellEnd"/>
      <w:r w:rsidRPr="002E3701">
        <w:rPr>
          <w:rFonts w:ascii="Tahoma" w:hAnsi="Tahoma" w:cs="Tahoma"/>
          <w:lang w:val="x-none"/>
        </w:rPr>
        <w:t xml:space="preserve"> </w:t>
      </w:r>
      <w:proofErr w:type="spellStart"/>
      <w:r w:rsidRPr="002E3701">
        <w:rPr>
          <w:rFonts w:ascii="Tahoma" w:hAnsi="Tahoma" w:cs="Tahoma"/>
          <w:lang w:val="x-none"/>
        </w:rPr>
        <w:t>sana</w:t>
      </w:r>
      <w:proofErr w:type="spellEnd"/>
      <w:r w:rsidRPr="002E3701">
        <w:rPr>
          <w:rFonts w:ascii="Tahoma" w:hAnsi="Tahoma" w:cs="Tahoma"/>
          <w:lang w:val="x-none"/>
        </w:rPr>
        <w:t>": 1.155 EUR in RAGOR - projekt "hišna imena": 100 EUR, izdelava razvojnega programa občine (1. del) 3.660 EUR, stroški distribucije ankete (razvojni program): 440,18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Realizacija na postavki je nižja od načrtovane, zaradi nižjih stroškov projekta </w:t>
      </w:r>
      <w:proofErr w:type="spellStart"/>
      <w:r w:rsidRPr="002E3701">
        <w:rPr>
          <w:rFonts w:ascii="Tahoma" w:hAnsi="Tahoma" w:cs="Tahoma"/>
          <w:lang w:val="x-none"/>
        </w:rPr>
        <w:t>Semenjalnica</w:t>
      </w:r>
      <w:proofErr w:type="spellEnd"/>
      <w:r w:rsidRPr="002E3701">
        <w:rPr>
          <w:rFonts w:ascii="Tahoma" w:hAnsi="Tahoma" w:cs="Tahoma"/>
          <w:lang w:val="x-none"/>
        </w:rPr>
        <w:t xml:space="preserve"> in zamika pri izdelavi razvojnega programa občine.</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1403 Promocija Slovenije, razvoj turizma in gostinstva</w:t>
      </w:r>
      <w:r w:rsidRPr="00DC4712">
        <w:rPr>
          <w:rStyle w:val="Intenzivenpoudarek"/>
          <w:b/>
          <w:sz w:val="20"/>
        </w:rPr>
        <w:tab/>
        <w:t>447.945 €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14039002 Spodbujanje razvoja turizma in gostinstva</w:t>
      </w:r>
      <w:r w:rsidRPr="00DC4712">
        <w:rPr>
          <w:rStyle w:val="Intenzivenpoudarek"/>
          <w:b/>
          <w:sz w:val="20"/>
        </w:rPr>
        <w:tab/>
        <w:t>447.945 €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spodbujanju razvoja turizma, Odlok o turistični taksi v občini Žirovnica, Odlok o ustanovitvi javnega zavoda Zavod za turizem in kulturo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cilji na programu so ureditev infrastrukture za potrebe turizma, uvajanje novih turističnih produktov, povečevanje prepoznavnosti območja občine kot turističnega območja. Letni cilji programa: nadgradnja ključnih elementov turistične ponudbe, izvedba vsaj dveh projektov s področja turizma. Letni cilji so bili doseženi.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lastRenderedPageBreak/>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na področju turizma je bilo učinkovito, saj se je z danimi sredstvi poskušalo doseči največje možne rezultate.</w:t>
      </w:r>
    </w:p>
    <w:p w:rsidR="00DC4712" w:rsidRPr="002E3701" w:rsidRDefault="00DC4712" w:rsidP="00DC4712">
      <w:pPr>
        <w:pStyle w:val="PP-naslov"/>
      </w:pPr>
      <w:r w:rsidRPr="002E3701">
        <w:t>1411 UREDITEV  ZAVRŠNICE</w:t>
      </w:r>
      <w:r w:rsidRPr="002E3701">
        <w:tab/>
        <w:t>35.695 €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Postavka se navezuje na NRP: OB000-07-0026 Športno rekreacijski center Završnica, ki zajema ureditev Rekreacijskega parka Završnica. Nakup opreme za park je bil izveden v okviru projekta </w:t>
      </w:r>
      <w:proofErr w:type="spellStart"/>
      <w:r w:rsidRPr="002E3701">
        <w:rPr>
          <w:rFonts w:ascii="Tahoma" w:hAnsi="Tahoma" w:cs="Tahoma"/>
          <w:lang w:val="x-none"/>
        </w:rPr>
        <w:t>Slow</w:t>
      </w:r>
      <w:proofErr w:type="spellEnd"/>
      <w:r w:rsidRPr="002E3701">
        <w:rPr>
          <w:rFonts w:ascii="Tahoma" w:hAnsi="Tahoma" w:cs="Tahoma"/>
          <w:lang w:val="x-none"/>
        </w:rPr>
        <w:t xml:space="preserve"> </w:t>
      </w:r>
      <w:proofErr w:type="spellStart"/>
      <w:r w:rsidRPr="002E3701">
        <w:rPr>
          <w:rFonts w:ascii="Tahoma" w:hAnsi="Tahoma" w:cs="Tahoma"/>
          <w:lang w:val="x-none"/>
        </w:rPr>
        <w:t>tourism</w:t>
      </w:r>
      <w:proofErr w:type="spellEnd"/>
      <w:r w:rsidRPr="002E3701">
        <w:rPr>
          <w:rFonts w:ascii="Tahoma" w:hAnsi="Tahoma" w:cs="Tahoma"/>
          <w:lang w:val="x-none"/>
        </w:rPr>
        <w:t xml:space="preserve">, katerega prijavitelj je bil ZTK Žirovnica. S parkom upravlja TVD Partizan Žirovnica. V letu 2019 je bila iz sredstev proračuna občine v parku izvedeno večje popravilo žičnice na otroškem igrišču v vrednosti 836,92 EUR, dograjen piknik prostor in ena postaja na trim stezi v skupni vrednosti 18.265,61 EUR ter postavljena lesena nadstrešnica v vrednosti 11.497,47 EUR.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 kritje obratovalnih stroškov rekreacijskega centra v Završnici ( sanitarije, vzdrževanje trim steze in otroškega igrišča) so bila ZTK Žirovnica izplačana sredstva v višini 5.094,68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bila nižje od načrtovanih realizirana sredstva za materialne stroške, investicijska sredstva pa so bila realizirana v celoti.</w:t>
      </w:r>
    </w:p>
    <w:p w:rsidR="00DC4712" w:rsidRPr="002E3701" w:rsidRDefault="00DC4712" w:rsidP="00DC4712">
      <w:pPr>
        <w:pStyle w:val="PP-naslov"/>
      </w:pPr>
      <w:r w:rsidRPr="002E3701">
        <w:t>1413 ZAVOD ZA TURIZEM IN KULTURO ŽIROVNICA</w:t>
      </w:r>
      <w:r w:rsidRPr="002E3701">
        <w:tab/>
        <w:t>222.343 €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realizirana sredstva za delovanje ZTK, podlaga za določitev obsega sredstev je bil finančni načrt ZTK za leto 2019.</w:t>
      </w:r>
    </w:p>
    <w:p w:rsidR="00DC4712"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so bila planirana in realizirana za sledeče namene: </w:t>
      </w:r>
    </w:p>
    <w:tbl>
      <w:tblPr>
        <w:tblStyle w:val="Tabelamrea"/>
        <w:tblW w:w="9819" w:type="dxa"/>
        <w:tblLayout w:type="fixed"/>
        <w:tblLook w:val="04A0" w:firstRow="1" w:lastRow="0" w:firstColumn="1" w:lastColumn="0" w:noHBand="0" w:noVBand="1"/>
      </w:tblPr>
      <w:tblGrid>
        <w:gridCol w:w="1318"/>
        <w:gridCol w:w="4469"/>
        <w:gridCol w:w="1344"/>
        <w:gridCol w:w="1344"/>
        <w:gridCol w:w="1344"/>
      </w:tblGrid>
      <w:tr w:rsidR="00DC4712" w:rsidRPr="00086CB3" w:rsidTr="00582BF2">
        <w:trPr>
          <w:trHeight w:val="600"/>
        </w:trPr>
        <w:tc>
          <w:tcPr>
            <w:tcW w:w="1318" w:type="dxa"/>
            <w:noWrap/>
            <w:hideMark/>
          </w:tcPr>
          <w:p w:rsidR="00DC4712" w:rsidRPr="00086CB3" w:rsidRDefault="00DC4712" w:rsidP="00582BF2">
            <w:pPr>
              <w:overflowPunct/>
              <w:autoSpaceDE/>
              <w:autoSpaceDN/>
              <w:adjustRightInd/>
              <w:spacing w:before="0" w:after="0"/>
              <w:ind w:left="0"/>
              <w:jc w:val="center"/>
              <w:textAlignment w:val="auto"/>
              <w:rPr>
                <w:rFonts w:ascii="Tahoma" w:hAnsi="Tahoma" w:cs="Tahoma"/>
                <w:sz w:val="16"/>
                <w:szCs w:val="16"/>
                <w:lang w:eastAsia="sl-SI"/>
              </w:rPr>
            </w:pPr>
            <w:r w:rsidRPr="00086CB3">
              <w:rPr>
                <w:rFonts w:ascii="Tahoma" w:hAnsi="Tahoma" w:cs="Tahoma"/>
                <w:sz w:val="16"/>
                <w:szCs w:val="16"/>
                <w:lang w:eastAsia="sl-SI"/>
              </w:rPr>
              <w:t>Konto</w:t>
            </w:r>
          </w:p>
        </w:tc>
        <w:tc>
          <w:tcPr>
            <w:tcW w:w="4469" w:type="dxa"/>
            <w:noWrap/>
            <w:hideMark/>
          </w:tcPr>
          <w:p w:rsidR="00DC4712" w:rsidRPr="00086CB3" w:rsidRDefault="00DC4712" w:rsidP="00582BF2">
            <w:pPr>
              <w:overflowPunct/>
              <w:autoSpaceDE/>
              <w:autoSpaceDN/>
              <w:adjustRightInd/>
              <w:spacing w:before="0" w:after="0"/>
              <w:ind w:left="0"/>
              <w:jc w:val="center"/>
              <w:textAlignment w:val="auto"/>
              <w:rPr>
                <w:rFonts w:ascii="Tahoma" w:hAnsi="Tahoma" w:cs="Tahoma"/>
                <w:sz w:val="16"/>
                <w:szCs w:val="16"/>
                <w:lang w:eastAsia="sl-SI"/>
              </w:rPr>
            </w:pPr>
            <w:r w:rsidRPr="00086CB3">
              <w:rPr>
                <w:rFonts w:ascii="Tahoma" w:hAnsi="Tahoma" w:cs="Tahoma"/>
                <w:sz w:val="16"/>
                <w:szCs w:val="16"/>
                <w:lang w:eastAsia="sl-SI"/>
              </w:rPr>
              <w:t>Opis</w:t>
            </w:r>
          </w:p>
        </w:tc>
        <w:tc>
          <w:tcPr>
            <w:tcW w:w="1344" w:type="dxa"/>
            <w:noWrap/>
            <w:hideMark/>
          </w:tcPr>
          <w:p w:rsidR="00DC4712" w:rsidRDefault="00DC4712" w:rsidP="00582BF2">
            <w:pPr>
              <w:overflowPunct/>
              <w:autoSpaceDE/>
              <w:autoSpaceDN/>
              <w:adjustRightInd/>
              <w:spacing w:before="0" w:after="0"/>
              <w:ind w:left="0"/>
              <w:jc w:val="center"/>
              <w:textAlignment w:val="auto"/>
              <w:rPr>
                <w:rFonts w:ascii="Tahoma" w:hAnsi="Tahoma" w:cs="Tahoma"/>
                <w:sz w:val="16"/>
                <w:szCs w:val="16"/>
                <w:lang w:eastAsia="sl-SI"/>
              </w:rPr>
            </w:pPr>
            <w:r w:rsidRPr="00086CB3">
              <w:rPr>
                <w:rFonts w:ascii="Tahoma" w:hAnsi="Tahoma" w:cs="Tahoma"/>
                <w:sz w:val="16"/>
                <w:szCs w:val="16"/>
                <w:lang w:eastAsia="sl-SI"/>
              </w:rPr>
              <w:t xml:space="preserve">Sprejeti </w:t>
            </w:r>
          </w:p>
          <w:p w:rsidR="00DC4712" w:rsidRDefault="00DC4712" w:rsidP="00582BF2">
            <w:pPr>
              <w:overflowPunct/>
              <w:autoSpaceDE/>
              <w:autoSpaceDN/>
              <w:adjustRightInd/>
              <w:spacing w:before="0" w:after="0"/>
              <w:ind w:left="0"/>
              <w:jc w:val="center"/>
              <w:textAlignment w:val="auto"/>
              <w:rPr>
                <w:rFonts w:ascii="Tahoma" w:hAnsi="Tahoma" w:cs="Tahoma"/>
                <w:sz w:val="16"/>
                <w:szCs w:val="16"/>
                <w:lang w:eastAsia="sl-SI"/>
              </w:rPr>
            </w:pPr>
            <w:r w:rsidRPr="00086CB3">
              <w:rPr>
                <w:rFonts w:ascii="Tahoma" w:hAnsi="Tahoma" w:cs="Tahoma"/>
                <w:sz w:val="16"/>
                <w:szCs w:val="16"/>
                <w:lang w:eastAsia="sl-SI"/>
              </w:rPr>
              <w:t>proračun</w:t>
            </w:r>
          </w:p>
          <w:p w:rsidR="00DC4712" w:rsidRPr="00086CB3" w:rsidRDefault="00DC4712" w:rsidP="00582BF2">
            <w:pPr>
              <w:overflowPunct/>
              <w:autoSpaceDE/>
              <w:autoSpaceDN/>
              <w:adjustRightInd/>
              <w:spacing w:before="0" w:after="0"/>
              <w:ind w:left="0"/>
              <w:jc w:val="center"/>
              <w:textAlignment w:val="auto"/>
              <w:rPr>
                <w:rFonts w:ascii="Tahoma" w:hAnsi="Tahoma" w:cs="Tahoma"/>
                <w:sz w:val="16"/>
                <w:szCs w:val="16"/>
                <w:lang w:eastAsia="sl-SI"/>
              </w:rPr>
            </w:pPr>
            <w:r w:rsidRPr="00086CB3">
              <w:rPr>
                <w:rFonts w:ascii="Tahoma" w:hAnsi="Tahoma" w:cs="Tahoma"/>
                <w:sz w:val="16"/>
                <w:szCs w:val="16"/>
                <w:lang w:eastAsia="sl-SI"/>
              </w:rPr>
              <w:t>2019</w:t>
            </w:r>
          </w:p>
        </w:tc>
        <w:tc>
          <w:tcPr>
            <w:tcW w:w="1344" w:type="dxa"/>
            <w:noWrap/>
            <w:hideMark/>
          </w:tcPr>
          <w:p w:rsidR="00DC4712" w:rsidRDefault="00DC4712" w:rsidP="00582BF2">
            <w:pPr>
              <w:overflowPunct/>
              <w:autoSpaceDE/>
              <w:autoSpaceDN/>
              <w:adjustRightInd/>
              <w:spacing w:before="0" w:after="0"/>
              <w:ind w:left="0"/>
              <w:jc w:val="center"/>
              <w:textAlignment w:val="auto"/>
              <w:rPr>
                <w:rFonts w:ascii="Tahoma" w:hAnsi="Tahoma" w:cs="Tahoma"/>
                <w:sz w:val="16"/>
                <w:szCs w:val="16"/>
                <w:lang w:eastAsia="sl-SI"/>
              </w:rPr>
            </w:pPr>
            <w:r w:rsidRPr="00086CB3">
              <w:rPr>
                <w:rFonts w:ascii="Tahoma" w:hAnsi="Tahoma" w:cs="Tahoma"/>
                <w:sz w:val="16"/>
                <w:szCs w:val="16"/>
                <w:lang w:eastAsia="sl-SI"/>
              </w:rPr>
              <w:t>Veljavni</w:t>
            </w:r>
          </w:p>
          <w:p w:rsidR="00DC4712" w:rsidRDefault="00DC4712" w:rsidP="00582BF2">
            <w:pPr>
              <w:overflowPunct/>
              <w:autoSpaceDE/>
              <w:autoSpaceDN/>
              <w:adjustRightInd/>
              <w:spacing w:before="0" w:after="0"/>
              <w:ind w:left="0"/>
              <w:jc w:val="center"/>
              <w:textAlignment w:val="auto"/>
              <w:rPr>
                <w:rFonts w:ascii="Tahoma" w:hAnsi="Tahoma" w:cs="Tahoma"/>
                <w:sz w:val="16"/>
                <w:szCs w:val="16"/>
                <w:lang w:eastAsia="sl-SI"/>
              </w:rPr>
            </w:pPr>
            <w:r w:rsidRPr="00086CB3">
              <w:rPr>
                <w:rFonts w:ascii="Tahoma" w:hAnsi="Tahoma" w:cs="Tahoma"/>
                <w:sz w:val="16"/>
                <w:szCs w:val="16"/>
                <w:lang w:eastAsia="sl-SI"/>
              </w:rPr>
              <w:t xml:space="preserve"> Proračun</w:t>
            </w:r>
          </w:p>
          <w:p w:rsidR="00DC4712" w:rsidRPr="00086CB3" w:rsidRDefault="00DC4712" w:rsidP="00582BF2">
            <w:pPr>
              <w:overflowPunct/>
              <w:autoSpaceDE/>
              <w:autoSpaceDN/>
              <w:adjustRightInd/>
              <w:spacing w:before="0" w:after="0"/>
              <w:ind w:left="0"/>
              <w:jc w:val="center"/>
              <w:textAlignment w:val="auto"/>
              <w:rPr>
                <w:rFonts w:ascii="Tahoma" w:hAnsi="Tahoma" w:cs="Tahoma"/>
                <w:sz w:val="16"/>
                <w:szCs w:val="16"/>
                <w:lang w:eastAsia="sl-SI"/>
              </w:rPr>
            </w:pPr>
            <w:r w:rsidRPr="00086CB3">
              <w:rPr>
                <w:rFonts w:ascii="Tahoma" w:hAnsi="Tahoma" w:cs="Tahoma"/>
                <w:sz w:val="16"/>
                <w:szCs w:val="16"/>
                <w:lang w:eastAsia="sl-SI"/>
              </w:rPr>
              <w:t>2019</w:t>
            </w:r>
          </w:p>
        </w:tc>
        <w:tc>
          <w:tcPr>
            <w:tcW w:w="1344" w:type="dxa"/>
            <w:noWrap/>
            <w:hideMark/>
          </w:tcPr>
          <w:p w:rsidR="00DC4712" w:rsidRDefault="00DC4712" w:rsidP="00582BF2">
            <w:pPr>
              <w:overflowPunct/>
              <w:autoSpaceDE/>
              <w:autoSpaceDN/>
              <w:adjustRightInd/>
              <w:spacing w:before="0" w:after="0"/>
              <w:ind w:left="0"/>
              <w:jc w:val="center"/>
              <w:textAlignment w:val="auto"/>
              <w:rPr>
                <w:rFonts w:ascii="Tahoma" w:hAnsi="Tahoma" w:cs="Tahoma"/>
                <w:sz w:val="16"/>
                <w:szCs w:val="16"/>
                <w:lang w:eastAsia="sl-SI"/>
              </w:rPr>
            </w:pPr>
            <w:r w:rsidRPr="00086CB3">
              <w:rPr>
                <w:rFonts w:ascii="Tahoma" w:hAnsi="Tahoma" w:cs="Tahoma"/>
                <w:sz w:val="16"/>
                <w:szCs w:val="16"/>
                <w:lang w:eastAsia="sl-SI"/>
              </w:rPr>
              <w:t>Realizacija</w:t>
            </w:r>
          </w:p>
          <w:p w:rsidR="00DC4712" w:rsidRPr="00086CB3" w:rsidRDefault="00DC4712" w:rsidP="00582BF2">
            <w:pPr>
              <w:overflowPunct/>
              <w:autoSpaceDE/>
              <w:autoSpaceDN/>
              <w:adjustRightInd/>
              <w:spacing w:before="0" w:after="0"/>
              <w:ind w:left="0"/>
              <w:jc w:val="center"/>
              <w:textAlignment w:val="auto"/>
              <w:rPr>
                <w:rFonts w:ascii="Tahoma" w:hAnsi="Tahoma" w:cs="Tahoma"/>
                <w:sz w:val="16"/>
                <w:szCs w:val="16"/>
                <w:lang w:eastAsia="sl-SI"/>
              </w:rPr>
            </w:pPr>
            <w:r w:rsidRPr="00086CB3">
              <w:rPr>
                <w:rFonts w:ascii="Tahoma" w:hAnsi="Tahoma" w:cs="Tahoma"/>
                <w:sz w:val="16"/>
                <w:szCs w:val="16"/>
                <w:lang w:eastAsia="sl-SI"/>
              </w:rPr>
              <w:t>2019</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b/>
                <w:bCs/>
                <w:sz w:val="16"/>
                <w:szCs w:val="16"/>
                <w:lang w:eastAsia="sl-SI"/>
              </w:rPr>
            </w:pPr>
            <w:r w:rsidRPr="00086CB3">
              <w:rPr>
                <w:rFonts w:ascii="Tahoma" w:hAnsi="Tahoma" w:cs="Tahoma"/>
                <w:b/>
                <w:bCs/>
                <w:sz w:val="16"/>
                <w:szCs w:val="16"/>
                <w:lang w:eastAsia="sl-SI"/>
              </w:rPr>
              <w:t> </w:t>
            </w:r>
            <w:r>
              <w:rPr>
                <w:rFonts w:ascii="Tahoma" w:hAnsi="Tahoma" w:cs="Tahoma"/>
                <w:b/>
                <w:bCs/>
                <w:sz w:val="16"/>
                <w:szCs w:val="16"/>
                <w:lang w:eastAsia="sl-SI"/>
              </w:rPr>
              <w:t>1413</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b/>
                <w:bCs/>
                <w:sz w:val="16"/>
                <w:szCs w:val="16"/>
                <w:lang w:eastAsia="sl-SI"/>
              </w:rPr>
            </w:pPr>
            <w:r w:rsidRPr="00086CB3">
              <w:rPr>
                <w:rFonts w:ascii="Tahoma" w:hAnsi="Tahoma" w:cs="Tahoma"/>
                <w:b/>
                <w:bCs/>
                <w:sz w:val="16"/>
                <w:szCs w:val="16"/>
                <w:lang w:eastAsia="sl-SI"/>
              </w:rPr>
              <w:t>ZAVOD ZA TURIZEM IN KULTURO ŽIROVNICA</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222.965</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223.965</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222.343</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 </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Delovanje ZTK</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147.664</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145.793</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144.364</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b/>
                <w:bCs/>
                <w:sz w:val="16"/>
                <w:szCs w:val="16"/>
                <w:lang w:eastAsia="sl-SI"/>
              </w:rPr>
            </w:pPr>
            <w:r w:rsidRPr="00086CB3">
              <w:rPr>
                <w:rFonts w:ascii="Tahoma" w:hAnsi="Tahoma" w:cs="Tahoma"/>
                <w:b/>
                <w:bCs/>
                <w:sz w:val="16"/>
                <w:szCs w:val="16"/>
                <w:lang w:eastAsia="sl-SI"/>
              </w:rPr>
              <w:t> </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b/>
                <w:bCs/>
                <w:sz w:val="16"/>
                <w:szCs w:val="16"/>
                <w:lang w:eastAsia="sl-SI"/>
              </w:rPr>
            </w:pPr>
            <w:r w:rsidRPr="00086CB3">
              <w:rPr>
                <w:rFonts w:ascii="Tahoma" w:hAnsi="Tahoma" w:cs="Tahoma"/>
                <w:b/>
                <w:bCs/>
                <w:sz w:val="16"/>
                <w:szCs w:val="16"/>
                <w:lang w:eastAsia="sl-SI"/>
              </w:rPr>
              <w:t> </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133.364</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122.794</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121.368</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413300</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Tekoči transferi v javne zavode - sredstva za plače in druge</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48.592</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48.592</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47.290</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413301</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Tekoči transferi v javne zavode - sredstva za prispevke delo</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6.672</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6.672</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6.549</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413302</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Tekoči transferi v javne zavode - za izdatke za blago in sto</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78.100</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67.530</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67.529</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b/>
                <w:bCs/>
                <w:sz w:val="16"/>
                <w:szCs w:val="16"/>
                <w:lang w:eastAsia="sl-SI"/>
              </w:rPr>
            </w:pPr>
            <w:r w:rsidRPr="00086CB3">
              <w:rPr>
                <w:rFonts w:ascii="Tahoma" w:hAnsi="Tahoma" w:cs="Tahoma"/>
                <w:b/>
                <w:bCs/>
                <w:sz w:val="16"/>
                <w:szCs w:val="16"/>
                <w:lang w:eastAsia="sl-SI"/>
              </w:rPr>
              <w:t>OB192-18-0006</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b/>
                <w:bCs/>
                <w:sz w:val="16"/>
                <w:szCs w:val="16"/>
                <w:lang w:eastAsia="sl-SI"/>
              </w:rPr>
            </w:pPr>
            <w:r w:rsidRPr="00086CB3">
              <w:rPr>
                <w:rFonts w:ascii="Tahoma" w:hAnsi="Tahoma" w:cs="Tahoma"/>
                <w:b/>
                <w:bCs/>
                <w:sz w:val="16"/>
                <w:szCs w:val="16"/>
                <w:lang w:eastAsia="sl-SI"/>
              </w:rPr>
              <w:t>INVESTICIJSKO VZDRŽEVANJE ČOPOVE ROJSTNE HIŠE</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14.300</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22.999</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22.996</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432300</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Investicijski transferi javnim zavodom</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14.300</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22.999</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22.996</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 </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Delovanje PRH in FRH</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23.700</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24.427</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24.375</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b/>
                <w:bCs/>
                <w:sz w:val="16"/>
                <w:szCs w:val="16"/>
                <w:lang w:eastAsia="sl-SI"/>
              </w:rPr>
            </w:pPr>
            <w:r w:rsidRPr="00086CB3">
              <w:rPr>
                <w:rFonts w:ascii="Tahoma" w:hAnsi="Tahoma" w:cs="Tahoma"/>
                <w:b/>
                <w:bCs/>
                <w:sz w:val="16"/>
                <w:szCs w:val="16"/>
                <w:lang w:eastAsia="sl-SI"/>
              </w:rPr>
              <w:t> </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b/>
                <w:bCs/>
                <w:sz w:val="16"/>
                <w:szCs w:val="16"/>
                <w:lang w:eastAsia="sl-SI"/>
              </w:rPr>
            </w:pPr>
            <w:r w:rsidRPr="00086CB3">
              <w:rPr>
                <w:rFonts w:ascii="Tahoma" w:hAnsi="Tahoma" w:cs="Tahoma"/>
                <w:b/>
                <w:bCs/>
                <w:sz w:val="16"/>
                <w:szCs w:val="16"/>
                <w:lang w:eastAsia="sl-SI"/>
              </w:rPr>
              <w:t> </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23.700</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24.427</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24.375</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413302</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Tekoči transferi v javne zavode - za izdatke za blago in sto</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23.700</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24.427</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24.375</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 </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 xml:space="preserve">projekt </w:t>
            </w:r>
            <w:proofErr w:type="spellStart"/>
            <w:r w:rsidRPr="00086CB3">
              <w:rPr>
                <w:rFonts w:ascii="Tahoma" w:hAnsi="Tahoma" w:cs="Tahoma"/>
                <w:sz w:val="16"/>
                <w:szCs w:val="16"/>
                <w:lang w:eastAsia="sl-SI"/>
              </w:rPr>
              <w:t>Apiturizem</w:t>
            </w:r>
            <w:proofErr w:type="spellEnd"/>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43.601</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42.636</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42.568</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b/>
                <w:bCs/>
                <w:sz w:val="16"/>
                <w:szCs w:val="16"/>
                <w:lang w:eastAsia="sl-SI"/>
              </w:rPr>
            </w:pPr>
            <w:r w:rsidRPr="00086CB3">
              <w:rPr>
                <w:rFonts w:ascii="Tahoma" w:hAnsi="Tahoma" w:cs="Tahoma"/>
                <w:b/>
                <w:bCs/>
                <w:sz w:val="16"/>
                <w:szCs w:val="16"/>
                <w:lang w:eastAsia="sl-SI"/>
              </w:rPr>
              <w:t> </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b/>
                <w:bCs/>
                <w:sz w:val="16"/>
                <w:szCs w:val="16"/>
                <w:lang w:eastAsia="sl-SI"/>
              </w:rPr>
            </w:pPr>
            <w:r w:rsidRPr="00086CB3">
              <w:rPr>
                <w:rFonts w:ascii="Tahoma" w:hAnsi="Tahoma" w:cs="Tahoma"/>
                <w:b/>
                <w:bCs/>
                <w:sz w:val="16"/>
                <w:szCs w:val="16"/>
                <w:lang w:eastAsia="sl-SI"/>
              </w:rPr>
              <w:t> </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43.601</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42.636</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42.568</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413302</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Tekoči transferi v javne zavode - za izdatke za blago in sto</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43.601</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42.636</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42.568</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 </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projekt Alpe Adria park</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8.000</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11.109</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11.036</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b/>
                <w:bCs/>
                <w:sz w:val="16"/>
                <w:szCs w:val="16"/>
                <w:lang w:eastAsia="sl-SI"/>
              </w:rPr>
            </w:pPr>
            <w:r w:rsidRPr="00086CB3">
              <w:rPr>
                <w:rFonts w:ascii="Tahoma" w:hAnsi="Tahoma" w:cs="Tahoma"/>
                <w:b/>
                <w:bCs/>
                <w:sz w:val="16"/>
                <w:szCs w:val="16"/>
                <w:lang w:eastAsia="sl-SI"/>
              </w:rPr>
              <w:t>OB192-16-0004</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b/>
                <w:bCs/>
                <w:sz w:val="16"/>
                <w:szCs w:val="16"/>
                <w:lang w:eastAsia="sl-SI"/>
              </w:rPr>
            </w:pPr>
            <w:r w:rsidRPr="00086CB3">
              <w:rPr>
                <w:rFonts w:ascii="Tahoma" w:hAnsi="Tahoma" w:cs="Tahoma"/>
                <w:b/>
                <w:bCs/>
                <w:sz w:val="16"/>
                <w:szCs w:val="16"/>
                <w:lang w:eastAsia="sl-SI"/>
              </w:rPr>
              <w:t>ALPE ADRIA PARK</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8.000</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11.109</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11.036</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413302</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Tekoči transferi v javne zavode - za izdatke za blago in sto</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0</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6.305</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6.305</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432300</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sz w:val="16"/>
                <w:szCs w:val="16"/>
                <w:lang w:eastAsia="sl-SI"/>
              </w:rPr>
            </w:pPr>
            <w:r w:rsidRPr="00086CB3">
              <w:rPr>
                <w:rFonts w:ascii="Tahoma" w:hAnsi="Tahoma" w:cs="Tahoma"/>
                <w:sz w:val="16"/>
                <w:szCs w:val="16"/>
                <w:lang w:eastAsia="sl-SI"/>
              </w:rPr>
              <w:t>Investicijski transferi javnim zavodom</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8.000</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4.804</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sz w:val="16"/>
                <w:szCs w:val="16"/>
                <w:lang w:eastAsia="sl-SI"/>
              </w:rPr>
            </w:pPr>
            <w:r w:rsidRPr="00086CB3">
              <w:rPr>
                <w:rFonts w:ascii="Tahoma" w:hAnsi="Tahoma" w:cs="Tahoma"/>
                <w:sz w:val="16"/>
                <w:szCs w:val="16"/>
                <w:lang w:eastAsia="sl-SI"/>
              </w:rPr>
              <w:t>4.731</w:t>
            </w:r>
          </w:p>
        </w:tc>
      </w:tr>
      <w:tr w:rsidR="00DC4712" w:rsidRPr="00086CB3" w:rsidTr="00582BF2">
        <w:trPr>
          <w:trHeight w:val="225"/>
        </w:trPr>
        <w:tc>
          <w:tcPr>
            <w:tcW w:w="1318"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b/>
                <w:bCs/>
                <w:sz w:val="16"/>
                <w:szCs w:val="16"/>
                <w:lang w:eastAsia="sl-SI"/>
              </w:rPr>
            </w:pPr>
            <w:r w:rsidRPr="00086CB3">
              <w:rPr>
                <w:rFonts w:ascii="Tahoma" w:hAnsi="Tahoma" w:cs="Tahoma"/>
                <w:b/>
                <w:bCs/>
                <w:sz w:val="16"/>
                <w:szCs w:val="16"/>
                <w:lang w:eastAsia="sl-SI"/>
              </w:rPr>
              <w:t> </w:t>
            </w:r>
          </w:p>
        </w:tc>
        <w:tc>
          <w:tcPr>
            <w:tcW w:w="4469" w:type="dxa"/>
            <w:noWrap/>
            <w:hideMark/>
          </w:tcPr>
          <w:p w:rsidR="00DC4712" w:rsidRPr="00086CB3" w:rsidRDefault="00DC4712" w:rsidP="00582BF2">
            <w:pPr>
              <w:overflowPunct/>
              <w:autoSpaceDE/>
              <w:autoSpaceDN/>
              <w:adjustRightInd/>
              <w:spacing w:before="0" w:after="0"/>
              <w:ind w:left="0"/>
              <w:textAlignment w:val="auto"/>
              <w:rPr>
                <w:rFonts w:ascii="Tahoma" w:hAnsi="Tahoma" w:cs="Tahoma"/>
                <w:b/>
                <w:bCs/>
                <w:sz w:val="16"/>
                <w:szCs w:val="16"/>
                <w:lang w:eastAsia="sl-SI"/>
              </w:rPr>
            </w:pPr>
            <w:r w:rsidRPr="00086CB3">
              <w:rPr>
                <w:rFonts w:ascii="Tahoma" w:hAnsi="Tahoma" w:cs="Tahoma"/>
                <w:b/>
                <w:bCs/>
                <w:sz w:val="16"/>
                <w:szCs w:val="16"/>
                <w:lang w:eastAsia="sl-SI"/>
              </w:rPr>
              <w:t> </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222.965</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223.965</w:t>
            </w:r>
          </w:p>
        </w:tc>
        <w:tc>
          <w:tcPr>
            <w:tcW w:w="1344" w:type="dxa"/>
            <w:noWrap/>
            <w:hideMark/>
          </w:tcPr>
          <w:p w:rsidR="00DC4712" w:rsidRPr="00086CB3" w:rsidRDefault="00DC4712" w:rsidP="00582BF2">
            <w:pPr>
              <w:overflowPunct/>
              <w:autoSpaceDE/>
              <w:autoSpaceDN/>
              <w:adjustRightInd/>
              <w:spacing w:before="0" w:after="0"/>
              <w:ind w:left="0"/>
              <w:jc w:val="right"/>
              <w:textAlignment w:val="auto"/>
              <w:rPr>
                <w:rFonts w:ascii="Tahoma" w:hAnsi="Tahoma" w:cs="Tahoma"/>
                <w:b/>
                <w:bCs/>
                <w:sz w:val="16"/>
                <w:szCs w:val="16"/>
                <w:lang w:eastAsia="sl-SI"/>
              </w:rPr>
            </w:pPr>
            <w:r w:rsidRPr="00086CB3">
              <w:rPr>
                <w:rFonts w:ascii="Tahoma" w:hAnsi="Tahoma" w:cs="Tahoma"/>
                <w:b/>
                <w:bCs/>
                <w:sz w:val="16"/>
                <w:szCs w:val="16"/>
                <w:lang w:eastAsia="sl-SI"/>
              </w:rPr>
              <w:t>222.343</w:t>
            </w:r>
          </w:p>
        </w:tc>
      </w:tr>
    </w:tbl>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bila na ravni načrtovane.</w:t>
      </w:r>
    </w:p>
    <w:p w:rsidR="00DC4712" w:rsidRPr="002E3701" w:rsidRDefault="00DC4712" w:rsidP="00DC4712">
      <w:pPr>
        <w:pStyle w:val="PP-naslov"/>
      </w:pPr>
      <w:r w:rsidRPr="002E3701">
        <w:t>1414 E-TOČKE</w:t>
      </w:r>
      <w:r w:rsidRPr="002E3701">
        <w:tab/>
        <w:t>1.964 €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V letu 2019 so bila sredstva v višini 1.964,21 € porabljena za delovanje šestih </w:t>
      </w:r>
      <w:proofErr w:type="spellStart"/>
      <w:r w:rsidRPr="002E3701">
        <w:rPr>
          <w:rFonts w:ascii="Tahoma" w:hAnsi="Tahoma" w:cs="Tahoma"/>
          <w:lang w:val="x-none"/>
        </w:rPr>
        <w:t>wi</w:t>
      </w:r>
      <w:proofErr w:type="spellEnd"/>
      <w:r w:rsidRPr="002E3701">
        <w:rPr>
          <w:rFonts w:ascii="Tahoma" w:hAnsi="Tahoma" w:cs="Tahoma"/>
          <w:lang w:val="x-none"/>
        </w:rPr>
        <w:t>-fi točk na območju občine.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je bilo porabljenih manj sredstev glede na planirano, saj ni bilo potrebo izvesti nobenih vzdrževalnih del.</w:t>
      </w:r>
    </w:p>
    <w:p w:rsidR="00DC4712" w:rsidRPr="002E3701" w:rsidRDefault="00DC4712" w:rsidP="00DC4712">
      <w:pPr>
        <w:pStyle w:val="PP-naslov"/>
      </w:pPr>
      <w:r w:rsidRPr="002E3701">
        <w:lastRenderedPageBreak/>
        <w:t>1415 TURISTIČNI CENTER VRBA</w:t>
      </w:r>
      <w:r w:rsidRPr="002E3701">
        <w:tab/>
        <w:t>187.943 €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realizirana sredstva za nakup objekta na naslovu Vrba 1 v višini 185.298 EUR, stroški davka na promet nepremičnin v višini 1.852,99 EUR, izdelava geodetskega posnetka v višini 573,40 EUR, stroški notarske overitve 181,56 in ZK predlog v višini 37,46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Tekom izvrševanja proračuna so bila na postavki dodana sredstva za </w:t>
      </w:r>
      <w:proofErr w:type="spellStart"/>
      <w:r w:rsidRPr="002E3701">
        <w:rPr>
          <w:rFonts w:ascii="Tahoma" w:hAnsi="Tahoma" w:cs="Tahoma"/>
          <w:lang w:val="x-none"/>
        </w:rPr>
        <w:t>idelavo</w:t>
      </w:r>
      <w:proofErr w:type="spellEnd"/>
      <w:r w:rsidRPr="002E3701">
        <w:rPr>
          <w:rFonts w:ascii="Tahoma" w:hAnsi="Tahoma" w:cs="Tahoma"/>
          <w:lang w:val="x-none"/>
        </w:rPr>
        <w:t xml:space="preserve"> IZD in DIIP, vendar ti stroški v lanskem letu niso bili realizirani, bodo pa v letošnjem letu.</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15 VAROVANJE OKOLJA IN NARAVNE DEDIŠČINE</w:t>
      </w:r>
      <w:r w:rsidRPr="00DC4712">
        <w:rPr>
          <w:rStyle w:val="Intenzivenpoudarek"/>
          <w:b/>
          <w:bCs/>
          <w:sz w:val="24"/>
          <w:szCs w:val="24"/>
        </w:rPr>
        <w:tab/>
        <w:t>380.454 €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1502 Zmanjševanje onesnaženja, kontrola in nadzor</w:t>
      </w:r>
      <w:r w:rsidRPr="00DC4712">
        <w:rPr>
          <w:rStyle w:val="Intenzivenpoudarek"/>
          <w:b/>
          <w:sz w:val="20"/>
        </w:rPr>
        <w:tab/>
        <w:t>380.454 €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15029001 Zbiranje in ravnanje z odpadki</w:t>
      </w:r>
      <w:r w:rsidRPr="00DC4712">
        <w:rPr>
          <w:rStyle w:val="Intenzivenpoudarek"/>
          <w:b/>
          <w:sz w:val="20"/>
        </w:rPr>
        <w:tab/>
        <w:t>44.732 €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varstvu okolja, Zakon o gospodarskih javnih službah, Uredba o ravnanju z embalažo in odpadno embalažo, Uredba o ravnanju z biološko razgradljivimi kuhinjskimi odpadki in zelenim vrtnim odpadom, Uredba o ravnanju z odpadki, Odlok o gospodarskih javnih službah v občini Žirovnica, Odlok o ravnanju s komunalnimi odpadki.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Dolgoročni cilji so usmerjeni v uvedbo predelave odpadkov in ponovne uporabe odpadkov ter zmanjšanje količine odpadkov na odlagališču, zmanjšanje črnih odlagališč. Kar se tiče deponije Mala </w:t>
      </w:r>
      <w:proofErr w:type="spellStart"/>
      <w:r w:rsidRPr="002E3701">
        <w:rPr>
          <w:rFonts w:ascii="Tahoma" w:hAnsi="Tahoma" w:cs="Tahoma"/>
          <w:lang w:val="x-none"/>
        </w:rPr>
        <w:t>Mežakla</w:t>
      </w:r>
      <w:proofErr w:type="spellEnd"/>
      <w:r w:rsidRPr="002E3701">
        <w:rPr>
          <w:rFonts w:ascii="Tahoma" w:hAnsi="Tahoma" w:cs="Tahoma"/>
          <w:lang w:val="x-none"/>
        </w:rPr>
        <w:t xml:space="preserve"> ocenjujemo, da je uspešnost zastavljenih ciljev zadovoljiva (brežine so bile </w:t>
      </w:r>
      <w:proofErr w:type="spellStart"/>
      <w:r w:rsidRPr="002E3701">
        <w:rPr>
          <w:rFonts w:ascii="Tahoma" w:hAnsi="Tahoma" w:cs="Tahoma"/>
          <w:lang w:val="x-none"/>
        </w:rPr>
        <w:t>nadvišane</w:t>
      </w:r>
      <w:proofErr w:type="spellEnd"/>
      <w:r w:rsidRPr="002E3701">
        <w:rPr>
          <w:rFonts w:ascii="Tahoma" w:hAnsi="Tahoma" w:cs="Tahoma"/>
          <w:lang w:val="x-none"/>
        </w:rPr>
        <w:t>, uspešno delujeta sortirnica in mehansko-biološka predelava odpadkov),  uspešno deluje zbirni center v Žirovnici. Še vedno se zbirajo se sredstva za zaprtje deponije po prenehanju delovanja.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posledic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 sredstvi na programu smo skušali ravnati gospodarno in učinkovito.   Planirana sredstva so bila skoraj v celoti porabljena za  investicijsko-vzdrževalna dela na deponiji (ta del investicij vodi JEKO </w:t>
      </w:r>
      <w:proofErr w:type="spellStart"/>
      <w:r w:rsidRPr="002E3701">
        <w:rPr>
          <w:rFonts w:ascii="Tahoma" w:hAnsi="Tahoma" w:cs="Tahoma"/>
          <w:lang w:val="x-none"/>
        </w:rPr>
        <w:t>d.o.o</w:t>
      </w:r>
      <w:proofErr w:type="spellEnd"/>
      <w:r w:rsidRPr="002E3701">
        <w:rPr>
          <w:rFonts w:ascii="Tahoma" w:hAnsi="Tahoma" w:cs="Tahoma"/>
          <w:lang w:val="x-none"/>
        </w:rPr>
        <w:t xml:space="preserve">.) in na </w:t>
      </w:r>
      <w:proofErr w:type="spellStart"/>
      <w:r w:rsidRPr="002E3701">
        <w:rPr>
          <w:rFonts w:ascii="Tahoma" w:hAnsi="Tahoma" w:cs="Tahoma"/>
          <w:lang w:val="x-none"/>
        </w:rPr>
        <w:t>Eko</w:t>
      </w:r>
      <w:proofErr w:type="spellEnd"/>
      <w:r w:rsidRPr="002E3701">
        <w:rPr>
          <w:rFonts w:ascii="Tahoma" w:hAnsi="Tahoma" w:cs="Tahoma"/>
          <w:lang w:val="x-none"/>
        </w:rPr>
        <w:t xml:space="preserve"> otokih. </w:t>
      </w:r>
    </w:p>
    <w:p w:rsidR="00DC4712" w:rsidRPr="002E3701" w:rsidRDefault="00DC4712" w:rsidP="00DC4712">
      <w:pPr>
        <w:pStyle w:val="PP-naslov"/>
      </w:pPr>
      <w:r w:rsidRPr="002E3701">
        <w:t>1501 ODLAGALIŠČE ODPADKOV IN ZBIRNI CENTER</w:t>
      </w:r>
      <w:r w:rsidRPr="002E3701">
        <w:tab/>
        <w:t>42.369 €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Pod postavko so bila v letu 2019 skoraj vsa sredstva porabljena (dobrih 95 %). Povečali smo kapitalski delež v JEKO </w:t>
      </w:r>
      <w:proofErr w:type="spellStart"/>
      <w:r w:rsidRPr="002E3701">
        <w:rPr>
          <w:rFonts w:ascii="Tahoma" w:hAnsi="Tahoma" w:cs="Tahoma"/>
          <w:lang w:val="x-none"/>
        </w:rPr>
        <w:t>d.o.o</w:t>
      </w:r>
      <w:proofErr w:type="spellEnd"/>
      <w:r w:rsidRPr="002E3701">
        <w:rPr>
          <w:rFonts w:ascii="Tahoma" w:hAnsi="Tahoma" w:cs="Tahoma"/>
          <w:lang w:val="x-none"/>
        </w:rPr>
        <w:t xml:space="preserve">. za 35.350 €. Realizirana pa so bila še naslednja dela: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 </w:t>
      </w:r>
      <w:proofErr w:type="spellStart"/>
      <w:r w:rsidRPr="002E3701">
        <w:rPr>
          <w:rFonts w:ascii="Tahoma" w:hAnsi="Tahoma" w:cs="Tahoma"/>
          <w:lang w:val="x-none"/>
        </w:rPr>
        <w:t>nadvišanje</w:t>
      </w:r>
      <w:proofErr w:type="spellEnd"/>
      <w:r w:rsidRPr="002E3701">
        <w:rPr>
          <w:rFonts w:ascii="Tahoma" w:hAnsi="Tahoma" w:cs="Tahoma"/>
          <w:lang w:val="x-none"/>
        </w:rPr>
        <w:t xml:space="preserve"> obodnega nasipa na odlagališču MM-gradnja, nadzor (3.010 €),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zamenjava  poškodovanih pokrovov na zabojnikih na EKO otokih  in namestitev ograje okoli EKO otoka v Mostah (4.009 €).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Bistvenega odstopanje plana od realizacije ni bilo. </w:t>
      </w:r>
    </w:p>
    <w:p w:rsidR="00DC4712" w:rsidRPr="002E3701" w:rsidRDefault="00DC4712" w:rsidP="00DC4712">
      <w:pPr>
        <w:pStyle w:val="PP-naslov"/>
      </w:pPr>
      <w:r w:rsidRPr="002E3701">
        <w:t>1502 SANACIJA DIVJIH ODLAGALIŠČ</w:t>
      </w:r>
      <w:r w:rsidRPr="002E3701">
        <w:tab/>
        <w:t>2.363 €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na postavki sanacija divjih odlagališč so bila v letu 2019 porabljena samo za izvedbo spomladanske čistilne akcije ob dnevu zemlje: material (vreče, rokavice) (751 EUR), malica (857 EUR), odvoz smeti po končani čistilni akciji (755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 letu 2019 so bila sredstva na postavki porabljena nižje od načrtovanih, akcija pa je bila izvedena.</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15029002 Ravnanje z odpadno vodo</w:t>
      </w:r>
      <w:r w:rsidRPr="00DC4712">
        <w:rPr>
          <w:rStyle w:val="Intenzivenpoudarek"/>
          <w:b/>
          <w:sz w:val="20"/>
        </w:rPr>
        <w:tab/>
        <w:t>335.722 €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varstvu okolja, Zakon o gospodarskih javnih službah, Zakon o vodah, Odlok o gospodarskih javnih službah v občini Žirovnica, Program odvajanja in čiščenja komunalne odpadne in padavinske vode za občino Jesenice in občino Žirovnica , Odlok o odvajanju in čiščenju komunalne in padavinske odpadne vode v občini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Ravnanje z odpadno vodo obsega gradnjo novih in vzdrževanje obstoječih kanalizacijskih sistemov v občini. Dolgoročni cilji so: izboljšanje stanja okolja, povečanje kanalizacijskega omrežja (ločeni sistem) ter investicijsko </w:t>
      </w:r>
      <w:r w:rsidRPr="002E3701">
        <w:rPr>
          <w:rFonts w:ascii="Tahoma" w:hAnsi="Tahoma" w:cs="Tahoma"/>
          <w:lang w:val="x-none"/>
        </w:rPr>
        <w:lastRenderedPageBreak/>
        <w:t xml:space="preserve">vzdrževanje črpališč (Doslovče, Smokuč, Moste, Žirovnica, Breg).  Cilj je dosegati </w:t>
      </w:r>
      <w:proofErr w:type="spellStart"/>
      <w:r w:rsidRPr="002E3701">
        <w:rPr>
          <w:rFonts w:ascii="Tahoma" w:hAnsi="Tahoma" w:cs="Tahoma"/>
          <w:lang w:val="x-none"/>
        </w:rPr>
        <w:t>okoljske</w:t>
      </w:r>
      <w:proofErr w:type="spellEnd"/>
      <w:r w:rsidRPr="002E3701">
        <w:rPr>
          <w:rFonts w:ascii="Tahoma" w:hAnsi="Tahoma" w:cs="Tahoma"/>
          <w:lang w:val="x-none"/>
        </w:rPr>
        <w:t xml:space="preserve"> standarde na področju odvajanja in čiščenja komunalne odpadne  vode. Ocenjujemo, da bomo cilj v celoti dosegli do leta 2022, ko bo predvidoma po vsej občini zgrajen ločen kanalizacijski sistem s povezavo na CČN Radovljica.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posledic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Ocenjujemo, da je bilo poslovanje  gospodarno in tudi učinkovito, saj  je bil cilj dosežen (zgrajena 2. faza fekalnega kanalizacijskega omrežje v Mostah pod Ajdno). Vsa planirana sredstva niso bila porabljena, ker je bila dejanska izvedba kanalizacije precej ugodnejša od projektantskega predračuna. </w:t>
      </w:r>
    </w:p>
    <w:p w:rsidR="00DC4712" w:rsidRPr="002E3701" w:rsidRDefault="00DC4712" w:rsidP="00DC4712">
      <w:pPr>
        <w:pStyle w:val="PP-naslov"/>
      </w:pPr>
      <w:r w:rsidRPr="002E3701">
        <w:t>1511 VZDRŽEVANJE METEORNE KANALIZACIJE</w:t>
      </w:r>
      <w:r w:rsidRPr="002E3701">
        <w:tab/>
        <w:t>19.666 €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V letu 2019 se je za vzdrževanje meteorne kanalizacije skupaj namenilo 19.666,23 €. V stroških so vključeni sistematični pregledi, pregledi in čiščenja peskolovov in ponikovalnic, strojna čiščenja kanalizacije, čiščenja lovilcev olj in razna popravila jaškov, dežnih rešetk, </w:t>
      </w:r>
      <w:proofErr w:type="spellStart"/>
      <w:r w:rsidRPr="002E3701">
        <w:rPr>
          <w:rFonts w:ascii="Tahoma" w:hAnsi="Tahoma" w:cs="Tahoma"/>
          <w:lang w:val="x-none"/>
        </w:rPr>
        <w:t>kanalet</w:t>
      </w:r>
      <w:proofErr w:type="spellEnd"/>
      <w:r w:rsidRPr="002E3701">
        <w:rPr>
          <w:rFonts w:ascii="Tahoma" w:hAnsi="Tahoma" w:cs="Tahoma"/>
          <w:lang w:val="x-none"/>
        </w:rPr>
        <w:t xml:space="preserve"> ipd.</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 malenkostnega odstopanja med predvidenimi in dejanskimi stroški prihaja zaradi določene izvedbe del v mesecu decembru, kar pa zapade v plačilo v leto 2020.</w:t>
      </w:r>
    </w:p>
    <w:p w:rsidR="00DC4712" w:rsidRPr="002E3701" w:rsidRDefault="00DC4712" w:rsidP="00DC4712">
      <w:pPr>
        <w:pStyle w:val="PP-naslov"/>
      </w:pPr>
      <w:r w:rsidRPr="002E3701">
        <w:t>1512 FEKALNA KANALIZACIJA (INVESTICIJE)</w:t>
      </w:r>
      <w:r w:rsidRPr="002E3701">
        <w:tab/>
        <w:t>293.176 €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V letu 2019 so bila sredstva na postavki  porabljena v višini dobrih 72 %, predvsem iz razloga, ker  so  bili stroški za </w:t>
      </w:r>
      <w:r w:rsidR="00F6202C">
        <w:rPr>
          <w:rFonts w:ascii="Tahoma" w:hAnsi="Tahoma" w:cs="Tahoma"/>
        </w:rPr>
        <w:t>i</w:t>
      </w:r>
      <w:proofErr w:type="spellStart"/>
      <w:r w:rsidRPr="002E3701">
        <w:rPr>
          <w:rFonts w:ascii="Tahoma" w:hAnsi="Tahoma" w:cs="Tahoma"/>
          <w:lang w:val="x-none"/>
        </w:rPr>
        <w:t>zvedbo</w:t>
      </w:r>
      <w:proofErr w:type="spellEnd"/>
      <w:r w:rsidRPr="002E3701">
        <w:rPr>
          <w:rFonts w:ascii="Tahoma" w:hAnsi="Tahoma" w:cs="Tahoma"/>
          <w:lang w:val="x-none"/>
        </w:rPr>
        <w:t xml:space="preserve"> posameznih del planirani višje od dejanskih. Investicije so bile opredeljene v  NRP z oznakama: 0B000-07-029 KANALIZACIJA BREG in 0B192-18-0014 INVESTICIJSKO VZDRŽEVANJE FEKALNE KANALIZACIJE.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porabljena za poplačilo:</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  </w:t>
      </w:r>
      <w:proofErr w:type="spellStart"/>
      <w:r w:rsidR="00F6202C" w:rsidRPr="002E3701">
        <w:rPr>
          <w:rFonts w:ascii="Tahoma" w:hAnsi="Tahoma" w:cs="Tahoma"/>
          <w:lang w:val="x-none"/>
        </w:rPr>
        <w:t>kompletiranja</w:t>
      </w:r>
      <w:proofErr w:type="spellEnd"/>
      <w:r w:rsidRPr="002E3701">
        <w:rPr>
          <w:rFonts w:ascii="Tahoma" w:hAnsi="Tahoma" w:cs="Tahoma"/>
          <w:lang w:val="x-none"/>
        </w:rPr>
        <w:t xml:space="preserve"> PZI projektov za kanalizacijo Moste -2. faza (200 €),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stroškov javnega razpisa za izbiro izvajalca gradnje kanalizacije v Mostah - 2. faza (1.663 €),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 - končne situacije izvajalca in nadzora izgradnje fekalne kanalizacije na Bregu (60.910 €),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izgradnje  in nadzora  fekalne kanalizacije v delu Most pod Ajdno - 2. faza (199.845 €),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  koordinacije iz varstva pri delu izgradnje  fekalne kanalizacije v delu Most pod Ajdno - 2. faza (1.087 €),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odškodnine za nezmožnost uporabe zemljišča v času sanacije kanalizacije v Zabreznici (270 €),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oprem</w:t>
      </w:r>
      <w:r w:rsidR="00A86D01">
        <w:rPr>
          <w:rFonts w:ascii="Tahoma" w:hAnsi="Tahoma" w:cs="Tahoma"/>
        </w:rPr>
        <w:t>o</w:t>
      </w:r>
      <w:r w:rsidRPr="002E3701">
        <w:rPr>
          <w:rFonts w:ascii="Tahoma" w:hAnsi="Tahoma" w:cs="Tahoma"/>
          <w:lang w:val="x-none"/>
        </w:rPr>
        <w:t xml:space="preserve"> za daljinski nadzor vseh črpališč  v omrežju kanalizacije (20.623 €),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izdelava manjkajočih odcepov za HP kanalizacije (Doslovče 26/d, Moste 54, Selo 21- 4.244 €),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rušenj</w:t>
      </w:r>
      <w:r w:rsidR="00A86D01">
        <w:rPr>
          <w:rFonts w:ascii="Tahoma" w:hAnsi="Tahoma" w:cs="Tahoma"/>
        </w:rPr>
        <w:t>e</w:t>
      </w:r>
      <w:r w:rsidRPr="002E3701">
        <w:rPr>
          <w:rFonts w:ascii="Tahoma" w:hAnsi="Tahoma" w:cs="Tahoma"/>
          <w:lang w:val="x-none"/>
        </w:rPr>
        <w:t xml:space="preserve"> skupinske greznice in sanacijo terena v Zabreznici ( 4.334 €).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Večjih odstopanj ni bilo.</w:t>
      </w:r>
    </w:p>
    <w:p w:rsidR="00DC4712" w:rsidRPr="002E3701" w:rsidRDefault="00DC4712" w:rsidP="00DC4712">
      <w:pPr>
        <w:pStyle w:val="PP-naslov"/>
      </w:pPr>
      <w:r w:rsidRPr="002E3701">
        <w:t>1514 METEORNA KANALIZACIJA</w:t>
      </w:r>
      <w:r w:rsidRPr="002E3701">
        <w:tab/>
        <w:t>22.880 €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bila porabljena v višini slabih 92 % in sicer za poplačilo stroškov poglobitve dveh  ponikovalnic ( Breg 81, Doslovče 5 - 2.447 €) in za zamenjavo cevovodov ter požarnega bazena ob obnovi starega perišča v Smokuču (20.433 €).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Investicije v meteorno kanalizacijo po občini so se izvajale v okviru razvojnega programa pod oznako 0B000-07-018 METEORNA KANALIZACIJA.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na postavki so bila skoraj v celoti  porabljena za predvidene namene. </w:t>
      </w:r>
    </w:p>
    <w:p w:rsidR="00DC4712" w:rsidRPr="00DC4712" w:rsidRDefault="00DC4712" w:rsidP="00DC4712">
      <w:pPr>
        <w:pStyle w:val="AHeading4"/>
        <w:tabs>
          <w:tab w:val="decimal" w:pos="9200"/>
        </w:tabs>
        <w:spacing w:before="120" w:after="0"/>
        <w:jc w:val="both"/>
        <w:rPr>
          <w:rStyle w:val="Intenzivenpoudarek"/>
          <w:b/>
          <w:bCs/>
          <w:sz w:val="22"/>
          <w:szCs w:val="22"/>
        </w:rPr>
      </w:pPr>
      <w:r w:rsidRPr="00DC4712">
        <w:rPr>
          <w:rStyle w:val="Intenzivenpoudarek"/>
          <w:b/>
          <w:bCs/>
          <w:sz w:val="24"/>
          <w:szCs w:val="24"/>
        </w:rPr>
        <w:t>16 PROSTORSKO PLANIRANJE IN STANOVANJSKO KOMUNALNA DEJAVNOST</w:t>
      </w:r>
      <w:r w:rsidRPr="00DC4712">
        <w:rPr>
          <w:rStyle w:val="Intenzivenpoudarek"/>
          <w:b/>
          <w:bCs/>
          <w:sz w:val="22"/>
          <w:szCs w:val="22"/>
        </w:rPr>
        <w:tab/>
        <w:t>226.036 €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1602 Prostorsko in podeželsko planiranje in administracija</w:t>
      </w:r>
      <w:r w:rsidRPr="00DC4712">
        <w:rPr>
          <w:rStyle w:val="Intenzivenpoudarek"/>
          <w:b/>
          <w:sz w:val="20"/>
        </w:rPr>
        <w:tab/>
        <w:t>23.821 €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16029001 Urejanje in nadzor na področju geodetskih evidenc</w:t>
      </w:r>
      <w:r w:rsidRPr="00DC4712">
        <w:rPr>
          <w:rStyle w:val="Intenzivenpoudarek"/>
          <w:b/>
          <w:sz w:val="20"/>
        </w:rPr>
        <w:tab/>
        <w:t>7.453 €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prostorskem načrtovanju  in na njegovi podlagi sprejeti  podzakonski akti; Zakon o urejanju prostora in na njegovi podlagi sprejeti  podzakonski akti;  Gradbeni zakon; Zakon o evidentiranju nepremičnin in na njegovi podlagi sprejeti  podzakonski akti; področni zakoni in na njihovi podlagi sprejeti  podzakonski akti, ki posegajo na področje informatizacije (npr. Zakon o cestah, Zakon o varstvu okolja).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lastRenderedPageBreak/>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cilji so ažurno pridobivanje podatkov z namenom stalnega posodabljanja informacijskega sistema</w:t>
      </w:r>
      <w:r w:rsidR="009734F7">
        <w:rPr>
          <w:rFonts w:ascii="Tahoma" w:hAnsi="Tahoma" w:cs="Tahoma"/>
        </w:rPr>
        <w:t xml:space="preserve">, </w:t>
      </w:r>
      <w:r w:rsidR="009734F7" w:rsidRPr="002E3701">
        <w:rPr>
          <w:rFonts w:ascii="Tahoma" w:hAnsi="Tahoma" w:cs="Tahoma"/>
          <w:lang w:val="x-none"/>
        </w:rPr>
        <w:t>redno vzdrževanje in razvoj informacijskega sistema za gospodarjenje s prostorom (PISO-prostorski informacijski sistem občine)</w:t>
      </w:r>
      <w:r w:rsidRPr="002E3701">
        <w:rPr>
          <w:rFonts w:ascii="Tahoma" w:hAnsi="Tahoma" w:cs="Tahoma"/>
          <w:lang w:val="x-none"/>
        </w:rPr>
        <w:t>. Kazalci so tekoče ažurirani obstoječi podatki.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posledic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je bilo gospodarno in učinkovito.</w:t>
      </w:r>
    </w:p>
    <w:p w:rsidR="00DC4712" w:rsidRPr="002E3701" w:rsidRDefault="00DC4712" w:rsidP="00DC4712">
      <w:pPr>
        <w:pStyle w:val="PP-naslov"/>
      </w:pPr>
      <w:r w:rsidRPr="002E3701">
        <w:t>1605 GEOINFORMACIJSKI SISTEM</w:t>
      </w:r>
      <w:r w:rsidRPr="002E3701">
        <w:tab/>
        <w:t>7.453 €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V letu 2019 je bilo za postavko </w:t>
      </w:r>
      <w:proofErr w:type="spellStart"/>
      <w:r w:rsidRPr="002E3701">
        <w:rPr>
          <w:rFonts w:ascii="Tahoma" w:hAnsi="Tahoma" w:cs="Tahoma"/>
          <w:lang w:val="x-none"/>
        </w:rPr>
        <w:t>Geoinformacijski</w:t>
      </w:r>
      <w:proofErr w:type="spellEnd"/>
      <w:r w:rsidRPr="002E3701">
        <w:rPr>
          <w:rFonts w:ascii="Tahoma" w:hAnsi="Tahoma" w:cs="Tahoma"/>
          <w:lang w:val="x-none"/>
        </w:rPr>
        <w:t xml:space="preserve"> sistem skupno namenjenih 7.453,04 €. Za tekoče vzdrževanje Prostorskega informacijskega sistema (PISO) se je namenilo 4.300,56 €, za pripravo evidence dejanske rabe zemljišč javne cestne infrastrukture in vzpostavitev arhivskega stanja grafičnega dela pa 3.152,48 €.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je bilo porabljenih manj sredstev glede na planirano, saj ni bilo izvedenih nobenih dodatnih nalog</w:t>
      </w:r>
      <w:r w:rsidR="00A86D01">
        <w:rPr>
          <w:rFonts w:ascii="Tahoma" w:hAnsi="Tahoma" w:cs="Tahoma"/>
        </w:rPr>
        <w:t>,</w:t>
      </w:r>
      <w:r w:rsidRPr="002E3701">
        <w:rPr>
          <w:rFonts w:ascii="Tahoma" w:hAnsi="Tahoma" w:cs="Tahoma"/>
          <w:lang w:val="x-none"/>
        </w:rPr>
        <w:t xml:space="preserve"> za katere </w:t>
      </w:r>
      <w:r w:rsidR="00A86D01">
        <w:rPr>
          <w:rFonts w:ascii="Tahoma" w:hAnsi="Tahoma" w:cs="Tahoma"/>
        </w:rPr>
        <w:t>so bila</w:t>
      </w:r>
      <w:r w:rsidRPr="002E3701">
        <w:rPr>
          <w:rFonts w:ascii="Tahoma" w:hAnsi="Tahoma" w:cs="Tahoma"/>
          <w:lang w:val="x-none"/>
        </w:rPr>
        <w:t xml:space="preserve"> planirana sredstva.</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16029003 Prostorsko načrtovanje</w:t>
      </w:r>
      <w:r w:rsidRPr="00DC4712">
        <w:rPr>
          <w:rStyle w:val="Intenzivenpoudarek"/>
          <w:b/>
          <w:sz w:val="20"/>
        </w:rPr>
        <w:tab/>
        <w:t>16.368 €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Odlok o strategiji prostorskega razvoja Slovenije (Ur. list RS, št. 76/04, 33/07 – ZPNačrt in 61/17 – ZUreP-2),  Zakon o urejanju prostora (ZUreP-2, Ur. list RS, št. 61/2017), Razvojni program Občine Žirovnica 2009-2016 z elementi do leta 2020.</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področja proračunske porabe je vzpodbujanje vzdržnega prostorskega razvoja ter s tem zagotavljanje pogojev za skladen in celovit razvoj naselij in drugih poselitvenih območij na teritoriju občine. Letni cilji so izdelava oziroma dopolnitve in spremembe prostorskih aktov v skladu z določili zakonodaje, ob upoštevanju določenih prioritet izdelave prostorskih aktov oziroma obstoječih razmer na tem področju ter iskanju ravnovesja med javnimi in zasebnimi interesi, v skladu z določili zakonodaje in na podlagi medsebojnega sodelovanja vseh udeležencev v prostoru. Letni cilj v letu 2019 je bila zato priprava  sprememb starih in priprava novih prostorskih aktov, predvsem  nadaljevanje drugih sprememb in dopolnitev OPN Občine Žirovnica</w:t>
      </w:r>
      <w:r w:rsidR="009734F7">
        <w:rPr>
          <w:rFonts w:ascii="Tahoma" w:hAnsi="Tahoma" w:cs="Tahoma"/>
        </w:rPr>
        <w:t>.</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posledic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Poslovanje na programu je potekalo gospodarno in učinkovito. V letu 2019 so se nadaljevale zastavljene naloge pri izvedbi prostorskih aktov. Odlok o Drugih spremembah in dopolnitvah OPN Občine Žirovnice je bil zaključen in sprejet na Občinskem svetu. </w:t>
      </w:r>
    </w:p>
    <w:p w:rsidR="00DC4712" w:rsidRPr="002E3701" w:rsidRDefault="00DC4712" w:rsidP="00DC4712">
      <w:pPr>
        <w:pStyle w:val="PP-naslov"/>
      </w:pPr>
      <w:r w:rsidRPr="002E3701">
        <w:t>1601 URBANIZEM</w:t>
      </w:r>
      <w:r w:rsidRPr="002E3701">
        <w:tab/>
        <w:t>6.320 €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tabs>
          <w:tab w:val="left" w:pos="8220"/>
          <w:tab w:val="left" w:pos="12405"/>
        </w:tabs>
        <w:spacing w:before="0" w:after="0"/>
        <w:ind w:left="0"/>
        <w:jc w:val="both"/>
        <w:rPr>
          <w:rFonts w:ascii="Tahoma" w:hAnsi="Tahoma" w:cs="Tahoma"/>
          <w:lang w:val="x-none"/>
        </w:rPr>
      </w:pPr>
      <w:r w:rsidRPr="002E3701">
        <w:rPr>
          <w:rFonts w:ascii="Tahoma" w:hAnsi="Tahoma" w:cs="Tahoma"/>
          <w:lang w:val="x-none"/>
        </w:rPr>
        <w:t>V letu 2019 so bili iz postavke poplačani  stroški za zaključek Drugih sprememb in dopolnitev OPN  (6.320 €), skupaj slabih 57 % planiranih sredstev. Na postavki so ostala sredstva namenjena spremembi odloka o podlagah za izračun komunalnega prispevka, ker  račun zapade v izplačilo v letu 2020.</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Bistvenih odstopanj na postavki ni bilo. </w:t>
      </w:r>
    </w:p>
    <w:p w:rsidR="00DC4712" w:rsidRPr="002E3701" w:rsidRDefault="00DC4712" w:rsidP="00DC4712">
      <w:pPr>
        <w:pStyle w:val="PP-naslov"/>
      </w:pPr>
      <w:r w:rsidRPr="002E3701">
        <w:t>1602 IZDAJA PROJEKTNIH POGOJEV, SOGLASIJ IN SMERNIC</w:t>
      </w:r>
      <w:r w:rsidRPr="002E3701">
        <w:tab/>
        <w:t>10.048 €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Iz postavke so bili poplačani stroški izdaje soglasij in projektnih pogojev ter smernic, ki jih po pooblastilu Občine Žirovnice izdaja JKP JEKO</w:t>
      </w:r>
      <w:r w:rsidR="009734F7">
        <w:rPr>
          <w:rFonts w:ascii="Tahoma" w:hAnsi="Tahoma" w:cs="Tahoma"/>
        </w:rPr>
        <w:t xml:space="preserve"> </w:t>
      </w:r>
      <w:proofErr w:type="spellStart"/>
      <w:r w:rsidR="009734F7">
        <w:rPr>
          <w:rFonts w:ascii="Tahoma" w:hAnsi="Tahoma" w:cs="Tahoma"/>
        </w:rPr>
        <w:t>d.o.o</w:t>
      </w:r>
      <w:proofErr w:type="spellEnd"/>
      <w:r w:rsidR="009734F7">
        <w:rPr>
          <w:rFonts w:ascii="Tahoma" w:hAnsi="Tahoma" w:cs="Tahoma"/>
        </w:rPr>
        <w:t>.</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Odstopanj na postavki ni bilo, sredstva so bila porabljena  v višini 92%. Točnega zneska za te potrebe ni mogoče predvideti, ker so soglasja odvisna od števila novogradenj oz. novih priključkov na vodovod in kanalizacijo v tekočem letu.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lastRenderedPageBreak/>
        <w:t>1603 Komunalna dejavnost</w:t>
      </w:r>
      <w:r w:rsidRPr="00DC4712">
        <w:rPr>
          <w:rStyle w:val="Intenzivenpoudarek"/>
          <w:b/>
          <w:sz w:val="20"/>
        </w:rPr>
        <w:tab/>
        <w:t>178.653 €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16039001 Oskrba z vodo</w:t>
      </w:r>
      <w:r w:rsidRPr="00DC4712">
        <w:rPr>
          <w:rStyle w:val="Intenzivenpoudarek"/>
          <w:b/>
          <w:sz w:val="20"/>
        </w:rPr>
        <w:tab/>
        <w:t>103.801 €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Zakon o vodah, Zakon o varstvu okolja, Zakon o gospodarskih javnih službah, Zakon o varstvu pred požarom, Pravilnik o oskrbi s pitno vodo, Pravilnik o pitni vodi, Pravilnik o preizkušanju hidrantnega omrežja, Odlok o gospodarskih javnih službah v občini, Odlok o varstvu vodnih virov in ukrepih za zavarovanje pitnih voda v Občini Žirovnica, Odlok o oskrbi s pitno vodo na območju občine Žirovnica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Dolgoročni cilj je zagotovitev neoporečne pitne in požarne vode v zadostnih količinah na vseh območjih občine ter izboljšati kakovost izvajanja javne službe z dodatno infrastrukturo. Letni cilj  je fazna obnova lokalnih vodooskrbnih sistemov. Ob gradnji ločenega kanalizacijskega sistema projekta GORKI se je obnovilo vodovodno omrežje v štirih naseljih, v letu 2018 se je obnovilo še  vodovodno omrežje na Bregu. V letu 2019 večjih investicij ni bilo, pač pa so se izvajala manjša investicijsko-vzdrževalna dela (sanacija starih vodovodnih jaškov, postavitev ograje okoli enega od vodnih zajetij). Sicer pa se na podlagi plana JKP JEKO </w:t>
      </w:r>
      <w:proofErr w:type="spellStart"/>
      <w:r w:rsidRPr="002E3701">
        <w:rPr>
          <w:rFonts w:ascii="Tahoma" w:hAnsi="Tahoma" w:cs="Tahoma"/>
          <w:lang w:val="x-none"/>
        </w:rPr>
        <w:t>d.o.o</w:t>
      </w:r>
      <w:proofErr w:type="spellEnd"/>
      <w:r w:rsidRPr="002E3701">
        <w:rPr>
          <w:rFonts w:ascii="Tahoma" w:hAnsi="Tahoma" w:cs="Tahoma"/>
          <w:lang w:val="x-none"/>
        </w:rPr>
        <w:t>. vsako leto izvajajo najbolj nujna investicijska-vzdrževalna dela na obstoječem vodovodnem omrežju, ki se ob gradnji kanalizacije ne obnavlja (vodohrani, telemetrija, odseki vodovodov izven tras kanalizacije, ipd.).</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Nedopustnih posledic ni bilo.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je bilo gospodarno in učinkovito. Planirana obnova vodovodnega omrežja je bila v celoti realizirana.</w:t>
      </w:r>
    </w:p>
    <w:p w:rsidR="00DC4712" w:rsidRPr="002E3701" w:rsidRDefault="00DC4712" w:rsidP="00DC4712">
      <w:pPr>
        <w:pStyle w:val="PP-naslov"/>
      </w:pPr>
      <w:r w:rsidRPr="002E3701">
        <w:t>1611 VZDRŽEVANJE HIDRANTNEGA OMREŽJA</w:t>
      </w:r>
      <w:r w:rsidRPr="002E3701">
        <w:tab/>
        <w:t>12.084 €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tabs>
          <w:tab w:val="left" w:pos="12465"/>
        </w:tabs>
        <w:spacing w:before="0" w:after="0"/>
        <w:ind w:left="0"/>
        <w:jc w:val="both"/>
        <w:rPr>
          <w:rFonts w:ascii="Tahoma" w:hAnsi="Tahoma" w:cs="Tahoma"/>
          <w:lang w:val="x-none"/>
        </w:rPr>
      </w:pPr>
      <w:r w:rsidRPr="002E3701">
        <w:rPr>
          <w:rFonts w:ascii="Tahoma" w:hAnsi="Tahoma" w:cs="Tahoma"/>
          <w:lang w:val="x-none"/>
        </w:rPr>
        <w:t>Za vzdrževanje hidrantnega omrežja se je v letu 2019 namenilo sredstva v skupni višini 12.083,67 €. Stroški vključujejo:</w:t>
      </w:r>
    </w:p>
    <w:p w:rsidR="00DC4712" w:rsidRPr="002E3701" w:rsidRDefault="00DC4712" w:rsidP="00DC4712">
      <w:pPr>
        <w:widowControl w:val="0"/>
        <w:tabs>
          <w:tab w:val="left" w:pos="12465"/>
        </w:tabs>
        <w:spacing w:before="0" w:after="0"/>
        <w:ind w:left="0"/>
        <w:jc w:val="both"/>
        <w:rPr>
          <w:rFonts w:ascii="Tahoma" w:hAnsi="Tahoma" w:cs="Tahoma"/>
          <w:lang w:val="x-none"/>
        </w:rPr>
      </w:pPr>
      <w:r w:rsidRPr="002E3701">
        <w:rPr>
          <w:rFonts w:ascii="Tahoma" w:hAnsi="Tahoma" w:cs="Tahoma"/>
          <w:lang w:val="x-none"/>
        </w:rPr>
        <w:t>- letni pregled hidrantnega omrežja (3.744,00 €) in</w:t>
      </w:r>
    </w:p>
    <w:p w:rsidR="00DC4712" w:rsidRPr="002E3701" w:rsidRDefault="00DC4712" w:rsidP="00DC4712">
      <w:pPr>
        <w:widowControl w:val="0"/>
        <w:tabs>
          <w:tab w:val="left" w:pos="12465"/>
        </w:tabs>
        <w:spacing w:before="0" w:after="0"/>
        <w:ind w:left="0"/>
        <w:jc w:val="both"/>
        <w:rPr>
          <w:rFonts w:ascii="Tahoma" w:hAnsi="Tahoma" w:cs="Tahoma"/>
          <w:lang w:val="x-none"/>
        </w:rPr>
      </w:pPr>
      <w:r w:rsidRPr="002E3701">
        <w:rPr>
          <w:rFonts w:ascii="Tahoma" w:hAnsi="Tahoma" w:cs="Tahoma"/>
          <w:lang w:val="x-none"/>
        </w:rPr>
        <w:t>- popravila in zamenjavi nedelujočih hidrantov (8.339,67 €).</w:t>
      </w:r>
    </w:p>
    <w:p w:rsidR="00DC4712" w:rsidRPr="002E3701" w:rsidRDefault="00DC4712" w:rsidP="00DC4712">
      <w:pPr>
        <w:widowControl w:val="0"/>
        <w:tabs>
          <w:tab w:val="left" w:pos="12465"/>
        </w:tabs>
        <w:spacing w:before="0" w:after="0"/>
        <w:ind w:left="0"/>
        <w:jc w:val="both"/>
        <w:rPr>
          <w:rFonts w:ascii="Tahoma" w:hAnsi="Tahoma" w:cs="Tahoma"/>
          <w:lang w:val="x-none"/>
        </w:rPr>
      </w:pPr>
      <w:r w:rsidRPr="002E3701">
        <w:rPr>
          <w:rFonts w:ascii="Tahoma" w:hAnsi="Tahoma" w:cs="Tahoma"/>
          <w:lang w:val="x-none"/>
        </w:rPr>
        <w:t>V letu 2019 se je v Mostah postavil nov nadzemni hidrant.</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 odstopanj med predvidenimi in dejanskimi stroški v letu 2019 na postavki Vzdrževanje hidrantnega omrežja prihaja zaradi nepredvidene dobave in montaže novega hidranta v Mostah.</w:t>
      </w:r>
    </w:p>
    <w:p w:rsidR="00DC4712" w:rsidRPr="002E3701" w:rsidRDefault="00DC4712" w:rsidP="00DC4712">
      <w:pPr>
        <w:pStyle w:val="PP-naslov"/>
      </w:pPr>
      <w:r w:rsidRPr="002E3701">
        <w:t>1613 VODOVODNO OMREŽJE (INVESTICIJE)</w:t>
      </w:r>
      <w:r w:rsidRPr="002E3701">
        <w:tab/>
        <w:t>91.717 €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tabs>
          <w:tab w:val="left" w:pos="12435"/>
        </w:tabs>
        <w:spacing w:before="0" w:after="0"/>
        <w:ind w:left="0"/>
        <w:jc w:val="both"/>
        <w:rPr>
          <w:rFonts w:ascii="Tahoma" w:hAnsi="Tahoma" w:cs="Tahoma"/>
          <w:lang w:val="x-none"/>
        </w:rPr>
      </w:pPr>
      <w:r w:rsidRPr="002E3701">
        <w:rPr>
          <w:rFonts w:ascii="Tahoma" w:hAnsi="Tahoma" w:cs="Tahoma"/>
          <w:lang w:val="x-none"/>
        </w:rPr>
        <w:t xml:space="preserve">Sredstva s te postavke so bila namenjena plačilu zadnje situacije izvajalca in nadzora  za obnovo vodovoda na Bregu  ob gradnji kanalizacije (44.620 €), poplačilu v letu 2018 izvedene sanacije dela primarnega vodovoda v Mostah - brežina nad </w:t>
      </w:r>
      <w:proofErr w:type="spellStart"/>
      <w:r w:rsidRPr="002E3701">
        <w:rPr>
          <w:rFonts w:ascii="Tahoma" w:hAnsi="Tahoma" w:cs="Tahoma"/>
          <w:lang w:val="x-none"/>
        </w:rPr>
        <w:t>Matuhovim</w:t>
      </w:r>
      <w:proofErr w:type="spellEnd"/>
      <w:r w:rsidRPr="002E3701">
        <w:rPr>
          <w:rFonts w:ascii="Tahoma" w:hAnsi="Tahoma" w:cs="Tahoma"/>
          <w:lang w:val="x-none"/>
        </w:rPr>
        <w:t xml:space="preserve"> mostom (26.193 €), poplačilu obnove nekaj vodovodnih jaškov v različnih naseljih občine (18.443 €) in postavitve ograje okoli zajetja Završnica III, na podlagi odločbe pristojne inšpekcije (1.961 €).  500 € pa je bilo namenjeno še odškodnini za služnost (potek vodovoda čez privatno dvorišče).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ni bilo odstopanj od planiranega programa.  Sredstva so bila skoraj v celoti porabljena (98%).</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16039002 Urejanje pokopališč in pogrebna dejavnost</w:t>
      </w:r>
      <w:r w:rsidRPr="00DC4712">
        <w:rPr>
          <w:rStyle w:val="Intenzivenpoudarek"/>
          <w:b/>
          <w:sz w:val="20"/>
        </w:rPr>
        <w:tab/>
        <w:t>3.254 €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pogrebni in pokopališki dejavnosti, Zakon o gospodarskih javnih službah, Odlok o gospodarskih javnih službah v občini Žirovnica, Odlok o pokopališkem redu in pogrebni dejavnosti  v Občini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je zagotavljati ustrezno urejenost pokopališč in infrastrukture v sklopu pokopališč ter zadostno število grobnih mest, na letni ravni pa to zagotavljati skladno z razpoložljivimi sredstvi.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in nepričakovanih posledic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Poslovanje je bilo gospodarno in učinkovito, vsa sredstva pa zaradi že izvedenih večjih investicij (obnova mrliških vežic, stopnic na pokopališču, poti na pokopališčih, </w:t>
      </w:r>
      <w:proofErr w:type="spellStart"/>
      <w:r w:rsidRPr="002E3701">
        <w:rPr>
          <w:rFonts w:ascii="Tahoma" w:hAnsi="Tahoma" w:cs="Tahoma"/>
          <w:lang w:val="x-none"/>
        </w:rPr>
        <w:t>muld</w:t>
      </w:r>
      <w:proofErr w:type="spellEnd"/>
      <w:r w:rsidRPr="002E3701">
        <w:rPr>
          <w:rFonts w:ascii="Tahoma" w:hAnsi="Tahoma" w:cs="Tahoma"/>
          <w:lang w:val="x-none"/>
        </w:rPr>
        <w:t>) v preteklih nekaj letih, niso bila porabljena.</w:t>
      </w:r>
    </w:p>
    <w:p w:rsidR="00DC4712" w:rsidRPr="002E3701" w:rsidRDefault="00DC4712" w:rsidP="00DC4712">
      <w:pPr>
        <w:pStyle w:val="PP-naslov"/>
      </w:pPr>
      <w:r w:rsidRPr="002E3701">
        <w:lastRenderedPageBreak/>
        <w:t>1621 UREDITEV POKOPALIŠČA</w:t>
      </w:r>
      <w:r w:rsidRPr="002E3701">
        <w:tab/>
        <w:t>3.254 €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Iz te postavke je bila v letu 2019  poplačana ureditev </w:t>
      </w:r>
      <w:proofErr w:type="spellStart"/>
      <w:r w:rsidRPr="002E3701">
        <w:rPr>
          <w:rFonts w:ascii="Tahoma" w:hAnsi="Tahoma" w:cs="Tahoma"/>
          <w:lang w:val="x-none"/>
        </w:rPr>
        <w:t>elektroinstalacij</w:t>
      </w:r>
      <w:proofErr w:type="spellEnd"/>
      <w:r w:rsidRPr="002E3701">
        <w:rPr>
          <w:rFonts w:ascii="Tahoma" w:hAnsi="Tahoma" w:cs="Tahoma"/>
          <w:lang w:val="x-none"/>
        </w:rPr>
        <w:t>, svetil in električnih radiatorjev v drugi mrliški vežici (1.812 €), čiščenje in peskanje drsečega tlaka pred vežicami (1.100 €) in izdelava ter montaža stojala za žalno knjigo (342 €).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Večjih odstopanj ni bilo, sredstva pa so bila porabljena v višini 65%.</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16039003 Objekti za rekreacijo</w:t>
      </w:r>
      <w:r w:rsidRPr="00DC4712">
        <w:rPr>
          <w:rStyle w:val="Intenzivenpoudarek"/>
          <w:b/>
          <w:sz w:val="20"/>
        </w:rPr>
        <w:tab/>
        <w:t>71.599 €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Zakon o urejanju prostora, Zakon o prostorskem načrtovanju, Zakon o graditvi objektov, Zakon o gospodarskih javnih službah, Zakon o varstvu okolja, Odlok o gospodarskih javnih službah v občini Žirovnica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Dolgoročni cilji podprograma so zagotovitev ustreznih površin za rekreacijo in igro otrok ter zagotovitev urejenosti javnih zelenih površin. Letni izvedbeni cilji podprograma so hortikulturna ureditev površin v urbanem okolju, ureditev otroških igrišč, gradnja in ureditev novega otroškega igrišča v Smokuču in dopolnitev obstoječih zasaditev na javnih zelenih površinah.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je bilo gospodarno.</w:t>
      </w:r>
    </w:p>
    <w:p w:rsidR="00DC4712" w:rsidRPr="002E3701" w:rsidRDefault="00DC4712" w:rsidP="00DC4712">
      <w:pPr>
        <w:pStyle w:val="PP-naslov"/>
      </w:pPr>
      <w:r w:rsidRPr="002E3701">
        <w:t>1631 VZDRŽEVANJE JAVNIH ZELENIC</w:t>
      </w:r>
      <w:r w:rsidRPr="002E3701">
        <w:tab/>
        <w:t>36.213 €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tabs>
          <w:tab w:val="left" w:pos="8565"/>
          <w:tab w:val="left" w:pos="12360"/>
        </w:tabs>
        <w:spacing w:before="0" w:after="0"/>
        <w:ind w:left="0"/>
        <w:jc w:val="both"/>
        <w:rPr>
          <w:rFonts w:ascii="Tahoma" w:hAnsi="Tahoma" w:cs="Tahoma"/>
          <w:lang w:val="x-none"/>
        </w:rPr>
      </w:pPr>
      <w:r w:rsidRPr="002E3701">
        <w:rPr>
          <w:rFonts w:ascii="Tahoma" w:hAnsi="Tahoma" w:cs="Tahoma"/>
          <w:lang w:val="x-none"/>
        </w:rPr>
        <w:t xml:space="preserve">V letu 2019 se je za vzdrževanje javnih zelenic namenilo 36.212,84 €. Stroški vzdrževanja javnih zelenic vključujejo košnjo zelenic, obrez živih mej, urejanje zelenic (čiščenje, grabljenje, planiranje), urejanje cvetličnih gred in korit, </w:t>
      </w:r>
      <w:proofErr w:type="spellStart"/>
      <w:r w:rsidRPr="002E3701">
        <w:rPr>
          <w:rFonts w:ascii="Tahoma" w:hAnsi="Tahoma" w:cs="Tahoma"/>
          <w:lang w:val="x-none"/>
        </w:rPr>
        <w:t>hortikulturalno</w:t>
      </w:r>
      <w:proofErr w:type="spellEnd"/>
      <w:r w:rsidRPr="002E3701">
        <w:rPr>
          <w:rFonts w:ascii="Tahoma" w:hAnsi="Tahoma" w:cs="Tahoma"/>
          <w:lang w:val="x-none"/>
        </w:rPr>
        <w:t xml:space="preserve"> ureditev pri spomenikih in zatiranje invazivnih rastlin.</w:t>
      </w:r>
    </w:p>
    <w:p w:rsidR="00DC4712" w:rsidRPr="002E3701" w:rsidRDefault="00DC4712" w:rsidP="00DC4712">
      <w:pPr>
        <w:pStyle w:val="PP-naslov"/>
      </w:pPr>
      <w:r w:rsidRPr="002E3701">
        <w:t>1633 OTROŠKA IGRIŠČA</w:t>
      </w:r>
      <w:r w:rsidRPr="002E3701">
        <w:tab/>
        <w:t>35.386 €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 otroška igrišča v občini Žirovnica se je v letu 2019 skupaj namenilo 35.386,14 €. Sredstva v letu 2019 vključujejo:</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redno vzdrževanje otroških igrišč (8.700,78 €),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plačilo vodarine na otroškem igrišču Breg (353,35 €),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letni varnostni pregled otroških igral (976,00 €),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popravilo otroških igral na igriščih (1.229,76 €),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najem WC kabine na otroškem igrišču Breg (506,99 €) in</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investicijo v okviru NRP- ja št. OB192-18-0016 Urejanje otroških igrišč (23.619,26 €).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 letu 2019 se je v sklopu NRP pod št. OB192-18-0016 Urejanje otroških igrišč dokončno zgradilo in uredilo novo otroško igrišče v Smokuču. Za dokončanje investicije v letu 2019 so se sredstva namenila: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pripravi zemljišča (1.488,55 €),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dobavi in montaži ograje (5.975,22 €) in</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dobavi in montaži novih otroških igral (16.155,49 €).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 Odstopanje predvidenih in dejanskih stroškov postavke Otroška igrišča v letu 2019 se kaže predvsem pri  investiciji novega otroškega igrišča v Smokuču, saj smo igrišče pred postavitvijo igral morali  dodatno oz. ponovno pripraviti, igrišče pa smo dodatno opremili tudi s peskovnikom, ki prvotno ni bil planiran pri nakupu opreme igrišča.</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1605 Spodbujanje stanovanjske gradnje</w:t>
      </w:r>
      <w:r w:rsidRPr="00DC4712">
        <w:rPr>
          <w:rStyle w:val="Intenzivenpoudarek"/>
          <w:b/>
          <w:sz w:val="20"/>
        </w:rPr>
        <w:tab/>
        <w:t>5.067 €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16059003 Drugi programi na stanovanjskem področju</w:t>
      </w:r>
      <w:r w:rsidRPr="00DC4712">
        <w:rPr>
          <w:rStyle w:val="Intenzivenpoudarek"/>
          <w:b/>
          <w:sz w:val="20"/>
        </w:rPr>
        <w:tab/>
        <w:t>5.067 €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Stanovanjski zakon, Uredba o metodologiji za oblikovanje najemnin v neprofitnih stanovanjih ter merilih in postopku za uveljavljanje subvencioniranih najemnin, Pravilnik o minimalnih tehničnih zahtevah za graditev stanovanjskih stavb in stanovanj, Pravilnik o standardih vzdrževanja stanovanjskih stavb in stanovanj, Pravilnik o minimalnih tehničnih zahtevah, ki jih morajo izpolnjevati bivalne enote, namenjene začasnemu reševanju stanovanjskih potreb socialno ogroženih oseb, Pravilnik o merilih za ugotavljanje vrednosti stanovanj in stanovanjskih stavb, Pravilnik o določitvi vrednosti točke za ugotovitev vrednosti stanovanja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lastRenderedPageBreak/>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je ohranjanje kvalitete stanovanj.</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Posledic ni bilo nobenih.</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je bilo gospodarno in učinkovito. Stanovanjsko podjetje je skrbelo za upravljanje in vzdrževanje stanovanj ter skupnih prostorov. Manjša vzdrževalna dela so se izvajala sproti. Planirana sredstva pa niso bila porabljena v celoti.</w:t>
      </w:r>
    </w:p>
    <w:p w:rsidR="00DC4712" w:rsidRPr="002E3701" w:rsidRDefault="00DC4712" w:rsidP="00DC4712">
      <w:pPr>
        <w:pStyle w:val="PP-naslov"/>
      </w:pPr>
      <w:r w:rsidRPr="002E3701">
        <w:t>1651 STANOVANJA (VZDRŽEVANJE)</w:t>
      </w:r>
      <w:r w:rsidRPr="002E3701">
        <w:tab/>
        <w:t>5.067 €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so bila porabljena za kritje stroškov  manjših vzdrževalnih del (hidroizolacija kleti in tesnjenje dimnika v objektu ter popravilo elektrike v objektu Zabreznica 5, servis </w:t>
      </w:r>
      <w:proofErr w:type="spellStart"/>
      <w:r w:rsidRPr="002E3701">
        <w:rPr>
          <w:rFonts w:ascii="Tahoma" w:hAnsi="Tahoma" w:cs="Tahoma"/>
          <w:lang w:val="x-none"/>
        </w:rPr>
        <w:t>javljalca</w:t>
      </w:r>
      <w:proofErr w:type="spellEnd"/>
      <w:r w:rsidRPr="002E3701">
        <w:rPr>
          <w:rFonts w:ascii="Tahoma" w:hAnsi="Tahoma" w:cs="Tahoma"/>
          <w:lang w:val="x-none"/>
        </w:rPr>
        <w:t xml:space="preserve"> požara v objektu Selo 15 - 1.303 €), za stroške upravljanja in zavarovanja stanovanj (3.157 €). Iz naslova subsidiarne odgovornosti smo morali poplačati obratovalne stroške izseljene najemnice na naslovu Selo 15 (607 €). Na postavki je ostalo 31% sredstev neporabljenih, ker je težko predvideti količino in stroške tekočih  vzdrževalnih del.</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Večjih odstopanj ni bilo.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1606 Upravljanje in razpolaganje z zemljišči (javno dobro, kmetijska, gozdna in stavbna zemljišča)</w:t>
      </w:r>
      <w:r w:rsidRPr="00DC4712">
        <w:rPr>
          <w:rStyle w:val="Intenzivenpoudarek"/>
          <w:b/>
          <w:sz w:val="20"/>
        </w:rPr>
        <w:tab/>
        <w:t>18.495 €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16069001 Urejanje občinskih zemljišč</w:t>
      </w:r>
      <w:r w:rsidRPr="00DC4712">
        <w:rPr>
          <w:rStyle w:val="Intenzivenpoudarek"/>
          <w:b/>
          <w:sz w:val="20"/>
        </w:rPr>
        <w:tab/>
        <w:t>4.304 €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stvarnem premoženju države in samoupravnih lokalnih skupnosti ter na njegovi podlagi sprejeti podzakonski akti, Zakon o javnih financah in na njegovi podlagi sprejeti podzakonski akti, Zakon o graditvi objektov in na njegovi podlagi sprejeti podzakonski akti, Zakon o prostorskem načrtovanju, Zakon o urejanju prostora, Razvojni program občine Žirovnica 2009 - 2016 z elementi do leta 2020 in ostali že sprejeti izvedbeni prostorski akti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predstavlja urejeno zemljiškoknjižno stanje vseh zemljišč v občinski lasti in zemljišč javnega dobra. Kazalci za merilo uspešnosti zastavljenih ciljev obsegajo izvedbo letnih načrtov razpolaganja s stvarnim premoženjem občine.</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Letni izvedbeni cilji obsegajo zagotovitev pogojev za nadaljevanje postopkov gospodarjenja s stavbnimi zemljišči v skladu z letnim načrtom razpolaganja z nepremičnim premoženjem občine za leto 2019. Kazalec predstavlja število zaključenih postopkov gospodarjenja s stavbnimi zemljišči na podlagi izvedenih predhodnih postopkov (geodetske storitve, cenitve, odvetniške storitve, </w:t>
      </w:r>
      <w:proofErr w:type="spellStart"/>
      <w:r w:rsidRPr="002E3701">
        <w:rPr>
          <w:rFonts w:ascii="Tahoma" w:hAnsi="Tahoma" w:cs="Tahoma"/>
          <w:lang w:val="x-none"/>
        </w:rPr>
        <w:t>i.d</w:t>
      </w:r>
      <w:proofErr w:type="spellEnd"/>
      <w:r w:rsidRPr="002E3701">
        <w:rPr>
          <w:rFonts w:ascii="Tahoma" w:hAnsi="Tahoma" w:cs="Tahoma"/>
          <w:lang w:val="x-none"/>
        </w:rPr>
        <w:t>.)</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Letni načrt razpolaganja z nepremičnim premoženjem je bil delno realiziran, ker je bilo zazidljivo zemljišče v Mostah prodano, zemljišče v Zabreznici pa ni bilo predmet javnega zbiranja ponudb, ker je predmet nepravdnega postopka. Prav tako niso bile sklenjene prodajne pogodbe za obcestna zemljišča na Bregu, ker je prišlo do zamika pri izvedbi parcelacij.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in nepričakovanih posledic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je bilo glede na način porabe načrtovanih sredstev gospodarno.</w:t>
      </w:r>
    </w:p>
    <w:p w:rsidR="00DC4712" w:rsidRPr="002E3701" w:rsidRDefault="00DC4712" w:rsidP="00DC4712">
      <w:pPr>
        <w:pStyle w:val="PP-naslov"/>
      </w:pPr>
      <w:r w:rsidRPr="002E3701">
        <w:t>1661 UPRAVLJANJE Z ZEMLJIŠČI</w:t>
      </w:r>
      <w:r w:rsidRPr="002E3701">
        <w:tab/>
        <w:t>4.304 €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 te postavke so bili poplačani stroški za odmere dejanskega stanja cest in ureditev s katastrskim stanjem (1.806,58 EUR), za najemnino za </w:t>
      </w:r>
      <w:proofErr w:type="spellStart"/>
      <w:r w:rsidRPr="002E3701">
        <w:rPr>
          <w:rFonts w:ascii="Tahoma" w:hAnsi="Tahoma" w:cs="Tahoma"/>
          <w:lang w:val="x-none"/>
        </w:rPr>
        <w:t>Eko</w:t>
      </w:r>
      <w:proofErr w:type="spellEnd"/>
      <w:r w:rsidRPr="002E3701">
        <w:rPr>
          <w:rFonts w:ascii="Tahoma" w:hAnsi="Tahoma" w:cs="Tahoma"/>
          <w:lang w:val="x-none"/>
        </w:rPr>
        <w:t>-otok pri žel. postaji v Žirovnici in zemljišče za ZP Žirovnica (1.908,00 EUR), za uradne cenitve (276,00 EUR), notarske storitve (299,51 EUR) ter stroški davka na promet nepremičnin (13,44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 večjih odstopanj je prišlo zaradi manjših potreb po geodetskih storitvah ter uradnih cenitvah.</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16069002 Nakup zemljišč</w:t>
      </w:r>
      <w:r w:rsidRPr="00DC4712">
        <w:rPr>
          <w:rStyle w:val="Intenzivenpoudarek"/>
          <w:b/>
          <w:sz w:val="20"/>
        </w:rPr>
        <w:tab/>
        <w:t>14.192 €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Zakon o stvarnem premoženju države in samoupravnih lokalnih skupnosti, Zakon o javnih financah in na njegovi podlagi sprejeti podzakonski akti, Stvarnopravni zakonik, Obligacijski zakonik, Zakon o zemljiški knjigi </w:t>
      </w:r>
      <w:r w:rsidRPr="002E3701">
        <w:rPr>
          <w:rFonts w:ascii="Tahoma" w:hAnsi="Tahoma" w:cs="Tahoma"/>
          <w:lang w:val="x-none"/>
        </w:rPr>
        <w:lastRenderedPageBreak/>
        <w:t>in na njegovi podlagi sprejeti podzakonski akti idr. ter Razvojni program občine Žirovnica 2009 -2016 z elementi do leta 2020 in ostali že sprejeti izvedbeni prostorski akti.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predstavlja dokončno ureditev premoženjsko pravnih zadev nakupa zemljišč v okviru letnih načrtov ravnanja z nepremičnim premoženjem (pridobitev stvarnega premoženja za potrebe občine pod čim bolj ugodnimi pogoji). Kazalci, na podlagi katerih se bo merila uspešnost zastavljenih ciljev in časovni okvir, obsegajo število izvedenih nakupov zemljišč na podlagi letnega načrta.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Letni načrt pridobivanja nepremičnega premoženja ni bil v celoti realiziran. Odkup zemljišč znotraj območja in izven območja OPPN, potrebnega za rekonstrukcijo regionalne ceste na odseku Zabreznica Breznica, ni bil realiziran, ker še nismo dobili odgovora DRSI o nadaljevanju postopkov pridobivanja zemljišč. Zaradi zamika pri sprejemu drugih sprememb in dopolnitev Občinskega prostorskega načrta ni bil realiziran odkup zemljišča za potrebe izgradnje javnega parkirišča na Rodinah, zaradi zamika pri sprejemanju OPPN Obvoznica Vrba pa ni bil realiziran odkup zemljišča za potrebe gradnje obvoznice. Prav tako zaradi zamika pri izvedbi parcelacij pločnika na Bregu ni bil realiziran odkup zemljišč za potrebe gradnje pločnika ob lokalni cesti od nadvoza nad avtocesto v Mostah do začetka naselja Breg.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Nedopustnih ali nepričakovanih posledic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je bilo gospodarno, zagotovljeno s pridobivanjem zemljišč, ki so strateškega pomena za občino (širitev cest, križišč, gradnja ponikovalnic ipd.). Ker v naprej ni bilo mogoče določiti vseh potreb in priložnosti za nakup zemljišč, je bil ocenjen primeren znesek na podlagi izkušenj iz prejšnjih let in zato ni bil v celoti porabljen.</w:t>
      </w:r>
    </w:p>
    <w:p w:rsidR="00DC4712" w:rsidRPr="002E3701" w:rsidRDefault="00DC4712" w:rsidP="00DC4712">
      <w:pPr>
        <w:pStyle w:val="PP-naslov"/>
      </w:pPr>
      <w:r w:rsidRPr="002E3701">
        <w:t>1671 PRIDOBIVANJE ZEMLJIŠČ</w:t>
      </w:r>
      <w:r w:rsidRPr="002E3701">
        <w:tab/>
        <w:t>14.192 €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V letu 2019 je bilo na podlagi prodajnih pogodb pridobljenih nekaj zemljišč v naselju Breg, Selo pri Žirovnici in Vrba, ki jih občina potrebuje za izvajanje svojih dejavnosti (zemljišča s </w:t>
      </w:r>
      <w:proofErr w:type="spellStart"/>
      <w:r w:rsidRPr="002E3701">
        <w:rPr>
          <w:rFonts w:ascii="Tahoma" w:hAnsi="Tahoma" w:cs="Tahoma"/>
          <w:lang w:val="x-none"/>
        </w:rPr>
        <w:t>parc</w:t>
      </w:r>
      <w:proofErr w:type="spellEnd"/>
      <w:r w:rsidRPr="002E3701">
        <w:rPr>
          <w:rFonts w:ascii="Tahoma" w:hAnsi="Tahoma" w:cs="Tahoma"/>
          <w:lang w:val="x-none"/>
        </w:rPr>
        <w:t xml:space="preserve">. št. 519/1 (del), 677/7 in 801/5 vse </w:t>
      </w:r>
      <w:proofErr w:type="spellStart"/>
      <w:r w:rsidRPr="002E3701">
        <w:rPr>
          <w:rFonts w:ascii="Tahoma" w:hAnsi="Tahoma" w:cs="Tahoma"/>
          <w:lang w:val="x-none"/>
        </w:rPr>
        <w:t>k.o</w:t>
      </w:r>
      <w:proofErr w:type="spellEnd"/>
      <w:r w:rsidRPr="002E3701">
        <w:rPr>
          <w:rFonts w:ascii="Tahoma" w:hAnsi="Tahoma" w:cs="Tahoma"/>
          <w:lang w:val="x-none"/>
        </w:rPr>
        <w:t xml:space="preserve">. Zabreznica in zemljišči s </w:t>
      </w:r>
      <w:proofErr w:type="spellStart"/>
      <w:r w:rsidRPr="002E3701">
        <w:rPr>
          <w:rFonts w:ascii="Tahoma" w:hAnsi="Tahoma" w:cs="Tahoma"/>
          <w:lang w:val="x-none"/>
        </w:rPr>
        <w:t>parc</w:t>
      </w:r>
      <w:proofErr w:type="spellEnd"/>
      <w:r w:rsidRPr="002E3701">
        <w:rPr>
          <w:rFonts w:ascii="Tahoma" w:hAnsi="Tahoma" w:cs="Tahoma"/>
          <w:lang w:val="x-none"/>
        </w:rPr>
        <w:t xml:space="preserve">. št. 179/4 in 602/1 (del), obe </w:t>
      </w:r>
      <w:proofErr w:type="spellStart"/>
      <w:r w:rsidRPr="002E3701">
        <w:rPr>
          <w:rFonts w:ascii="Tahoma" w:hAnsi="Tahoma" w:cs="Tahoma"/>
          <w:lang w:val="x-none"/>
        </w:rPr>
        <w:t>k.o</w:t>
      </w:r>
      <w:proofErr w:type="spellEnd"/>
      <w:r w:rsidRPr="002E3701">
        <w:rPr>
          <w:rFonts w:ascii="Tahoma" w:hAnsi="Tahoma" w:cs="Tahoma"/>
          <w:lang w:val="x-none"/>
        </w:rPr>
        <w:t xml:space="preserve">. Žirovnica.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Plačani so bili stroški ureditev mej, notarskih overitev za zemljišča, ki so se za potrebe ureditve lastništva kategoriziranih občinskih cest s pogodbami prenašala v last Občine Žirovnica ter davek na promet nepremičnin.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Postavka je vključena v NRP OB192-18-0017 Pridobivanje zemljišč. Namen programa je urejanje premoženjsko pravnih zadev nakupa zemljišč v okviru letnih načrtov ravnanja z nepremičnim premoženjem (pridobitev stvarnega premoženja za potrebe občine pod čim bolj ugodnimi pogoji).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Vsa načrtovana sredstva na postavki niso bila porabljena, ker drugih potreb po nakupu zemljišč v lanskem letu ni bilo ali pa zaradi časovnega zamika pri izvedbi ureditev mej in parcelacij nakupi niso bili realizirani.</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17 ZDRAVSTVENO VARSTVO</w:t>
      </w:r>
      <w:r w:rsidRPr="00DC4712">
        <w:rPr>
          <w:rStyle w:val="Intenzivenpoudarek"/>
          <w:b/>
          <w:bCs/>
          <w:sz w:val="24"/>
          <w:szCs w:val="24"/>
        </w:rPr>
        <w:tab/>
        <w:t>158.933 €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1702 Primarno zdravstvo</w:t>
      </w:r>
      <w:r w:rsidRPr="00DC4712">
        <w:rPr>
          <w:rStyle w:val="Intenzivenpoudarek"/>
          <w:b/>
          <w:sz w:val="20"/>
        </w:rPr>
        <w:tab/>
        <w:t>136.499 €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17029001 Dejavnost zdravstvenih domov</w:t>
      </w:r>
      <w:r w:rsidRPr="00DC4712">
        <w:rPr>
          <w:rStyle w:val="Intenzivenpoudarek"/>
          <w:b/>
          <w:sz w:val="20"/>
        </w:rPr>
        <w:tab/>
        <w:t>136.499 €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zdravstveni dejavnosti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je, da javni zavod OZG ostaja osrednji izvajalec zdravstvene dejavnosti na primarni ravni in izvaja svojo dejavnost v skladu z zakonodajo.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Nepričakovanih posledic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Glede na to, da je bil letni izvedbeni cilj v celoti realiziran je bilo poslovanje gospodarno.</w:t>
      </w:r>
    </w:p>
    <w:p w:rsidR="00DC4712" w:rsidRPr="002E3701" w:rsidRDefault="00DC4712" w:rsidP="00DC4712">
      <w:pPr>
        <w:pStyle w:val="PP-naslov"/>
      </w:pPr>
      <w:r w:rsidRPr="002E3701">
        <w:t>1701 INVESTICIJA V ZDRAVSTVENO POSTAJO (ZD JESENICE)</w:t>
      </w:r>
      <w:r w:rsidRPr="002E3701">
        <w:tab/>
        <w:t>136.499 €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1707 Drugi programi na področju zdravstva</w:t>
      </w:r>
      <w:r w:rsidRPr="00DC4712">
        <w:rPr>
          <w:rStyle w:val="Intenzivenpoudarek"/>
          <w:b/>
          <w:sz w:val="20"/>
        </w:rPr>
        <w:tab/>
        <w:t>22.434 €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17079001 Nujno zdravstveno varstvo</w:t>
      </w:r>
      <w:r w:rsidRPr="00DC4712">
        <w:rPr>
          <w:rStyle w:val="Intenzivenpoudarek"/>
          <w:b/>
          <w:sz w:val="20"/>
        </w:rPr>
        <w:tab/>
        <w:t>16.990 €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Zakonu o zdravstvenem varstvu in zdravstvenem zavarovanju</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lastRenderedPageBreak/>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Občina je po zakonu dolžna zagotavljati sredstva za plačilo prispevkov za obvezno zdravstveno zavarovanje občanov, ki imajo stalno prebivališče na njenem območju in niso zavarovanci iz drugega naslova in nimajo lastnih sredstev, iz katerih bi krili to obveznost. Cilji programa je kritje zdravstvenega zavarovanja občanom, brez zaposlitve oz. brez drugih virov dohodkov. Letni cilj je bil dosežen, saj so bili zavarovani vsi upravičenci.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Nepričakovanih posledic,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je bilo gospodarno, saj so bili učinki doseženi z zakonsko predpisanimi sredstvi.</w:t>
      </w:r>
    </w:p>
    <w:p w:rsidR="00DC4712" w:rsidRPr="002E3701" w:rsidRDefault="00DC4712" w:rsidP="00DC4712">
      <w:pPr>
        <w:pStyle w:val="PP-naslov"/>
      </w:pPr>
      <w:r w:rsidRPr="002E3701">
        <w:t>1711 PRISPEVEK ZA ZDRAVSTVENO ZAVAROVANJE OBČANOV</w:t>
      </w:r>
      <w:r w:rsidRPr="002E3701">
        <w:tab/>
        <w:t>16.990 €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 letu 2019 je bilo zavarovano povprečno 42 oseb mesečno, njihovo število se mesečno spreminja. V ta namen je bilo porabljeno 16.990,34 EUR sredstev, v letu 2019 je mesečni prispevek znašal 33,53 EUR na zavarovanca.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na postavki je malenkost nižja od načrtovane.</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17079002 Mrliško ogledna služba</w:t>
      </w:r>
      <w:r w:rsidRPr="00DC4712">
        <w:rPr>
          <w:rStyle w:val="Intenzivenpoudarek"/>
          <w:b/>
          <w:sz w:val="20"/>
        </w:rPr>
        <w:tab/>
        <w:t>5.443 €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Zakonu o zdravstveni dejavnosti, Pravilniku o pogojih in načinu opravljanja mrliško pregledne službe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Preventivni zdravstveni ukrepi vsebujejo predvsem stroške mrliško pregledne službe, ki jo je občina dolžna kriti po zakonu in v skladu s Pogodbo o izvajanju mrliško-pregledne službe, št. 41412-0004/2004 z dne 17.9.2004. Dolgoročni cilj programa je ohraniti pogoje za  izvajanje mrliško ogledne službe, letni pa  izvajanje mrliško pregledne službe, kateri je bil tudi v celoti dosežen.</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Nepričakovanih posledic,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Ocenjujemo, da je bilo poslovanje gospodarno, saj so bili predpisani učinki doseženi s primerno višino sredstev.</w:t>
      </w:r>
    </w:p>
    <w:p w:rsidR="00DC4712" w:rsidRPr="002E3701" w:rsidRDefault="00DC4712" w:rsidP="00DC4712">
      <w:pPr>
        <w:pStyle w:val="PP-naslov"/>
      </w:pPr>
      <w:r w:rsidRPr="002E3701">
        <w:t>1721 ZDRAVSTVENI UKREPI NA PRIMARNI RAVNI</w:t>
      </w:r>
      <w:r w:rsidRPr="002E3701">
        <w:tab/>
        <w:t>5.443 €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na postavki so bila porabljena za stroške mrliških ogledov, katere je dolžna občina kriti in sicer je bilo zaračunano 22 mrliških ogledov v vrednosti 1.772,92 EUR,  3 tehničnih pomoči pri prevozu pokojnikov v vrednosti 1.370,75 EUR, 2 obdukcij v vrednosti 2.299,69 EUR.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bistveno nižja kot v preteklih letih, zaradi manj izvedenih obdukcij.</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18 KULTURA, ŠPORT IN NEVLADNE ORGANIZACIJE</w:t>
      </w:r>
      <w:r w:rsidRPr="00DC4712">
        <w:rPr>
          <w:rStyle w:val="Intenzivenpoudarek"/>
          <w:b/>
          <w:bCs/>
          <w:sz w:val="24"/>
          <w:szCs w:val="24"/>
        </w:rPr>
        <w:tab/>
        <w:t>298.715 €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1802 Ohranjanje kulturne dediščine</w:t>
      </w:r>
      <w:r w:rsidRPr="00DC4712">
        <w:rPr>
          <w:rStyle w:val="Intenzivenpoudarek"/>
          <w:b/>
          <w:sz w:val="20"/>
        </w:rPr>
        <w:tab/>
        <w:t>28.944 €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18029001 Nepremična kulturna dediščina</w:t>
      </w:r>
      <w:r w:rsidRPr="00DC4712">
        <w:rPr>
          <w:rStyle w:val="Intenzivenpoudarek"/>
          <w:b/>
          <w:sz w:val="20"/>
        </w:rPr>
        <w:tab/>
        <w:t>28.944 €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varstvu kulturne dediščine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in letni cilj programa je zaščita in vzdrževanje spomenikov lokalnega pomena in enot kulturne in naravne dediščine, kateri je bil v celoti dosežen.</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 danimi proračunskimi sredstvi se je vzdrževal en spomenik lokalnega pomena, prav tako je bil izveden javni razpis za sofinanciranje posegov na nepremični kulturni dediščini v občini, ocenjujemo, da je bilo poslovanje gospodarno.</w:t>
      </w:r>
    </w:p>
    <w:p w:rsidR="00DC4712" w:rsidRPr="002E3701" w:rsidRDefault="00DC4712" w:rsidP="00DC4712">
      <w:pPr>
        <w:pStyle w:val="PP-naslov"/>
      </w:pPr>
      <w:r w:rsidRPr="002E3701">
        <w:lastRenderedPageBreak/>
        <w:t>1801 JANŠEV ČEBELNJAK</w:t>
      </w:r>
      <w:r w:rsidRPr="002E3701">
        <w:tab/>
        <w:t>1.987 €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zajeti stroški služnosti za dostopno pot do Janševega čebelnjaka na Breznici v višini 1.186,69 EUR in stroški tekočega vzdrževanja čebelnjaka v višini 800,00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na postavki je v skladu z načrtovano.</w:t>
      </w:r>
    </w:p>
    <w:p w:rsidR="00DC4712" w:rsidRPr="002E3701" w:rsidRDefault="00DC4712" w:rsidP="00DC4712">
      <w:pPr>
        <w:pStyle w:val="PP-naslov"/>
      </w:pPr>
      <w:r w:rsidRPr="002E3701">
        <w:t>1802 VARSTVO NARAVNE IN KULTURNE DEDIŠČINE</w:t>
      </w:r>
      <w:r w:rsidRPr="002E3701">
        <w:tab/>
        <w:t>26.957 €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Na postavki so realizirana sredstva za ureditev in obnovo vaškega perišča v Smokuču v vrednosti 25.181,73 EUR, izdelavo strokovnega mnenja </w:t>
      </w:r>
      <w:proofErr w:type="spellStart"/>
      <w:r w:rsidRPr="002E3701">
        <w:rPr>
          <w:rFonts w:ascii="Tahoma" w:hAnsi="Tahoma" w:cs="Tahoma"/>
          <w:lang w:val="x-none"/>
        </w:rPr>
        <w:t>arborista</w:t>
      </w:r>
      <w:proofErr w:type="spellEnd"/>
      <w:r w:rsidRPr="002E3701">
        <w:rPr>
          <w:rFonts w:ascii="Tahoma" w:hAnsi="Tahoma" w:cs="Tahoma"/>
          <w:lang w:val="x-none"/>
        </w:rPr>
        <w:t xml:space="preserve"> za lipo v Vrbi v višini 793,00 EUR, </w:t>
      </w:r>
      <w:proofErr w:type="spellStart"/>
      <w:r w:rsidRPr="002E3701">
        <w:rPr>
          <w:rFonts w:ascii="Tahoma" w:hAnsi="Tahoma" w:cs="Tahoma"/>
          <w:lang w:val="x-none"/>
        </w:rPr>
        <w:t>arboristična</w:t>
      </w:r>
      <w:proofErr w:type="spellEnd"/>
      <w:r w:rsidRPr="002E3701">
        <w:rPr>
          <w:rFonts w:ascii="Tahoma" w:hAnsi="Tahoma" w:cs="Tahoma"/>
          <w:lang w:val="x-none"/>
        </w:rPr>
        <w:t xml:space="preserve"> dela na lipi v Vrbi v višini 725,90 EUR in stroški čiščenja spomenika dr. F. Prešernu v Vrbi v višini 256,20 EUR.</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Postavka se navezuje tudi na NRP: OB000-07-0034 Varstvo naravne in kulturne dediščine.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Večjih odstopanj pri realizaciji plana ni bilo.</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1803 Programi v kulturi</w:t>
      </w:r>
      <w:r w:rsidRPr="00DC4712">
        <w:rPr>
          <w:rStyle w:val="Intenzivenpoudarek"/>
          <w:b/>
          <w:sz w:val="20"/>
        </w:rPr>
        <w:tab/>
        <w:t>105.299 €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18039001 Knjižničarstvo in založništvo</w:t>
      </w:r>
      <w:r w:rsidRPr="00DC4712">
        <w:rPr>
          <w:rStyle w:val="Intenzivenpoudarek"/>
          <w:b/>
          <w:sz w:val="20"/>
        </w:rPr>
        <w:tab/>
        <w:t>74.262 €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knjižničarstvu, Pravilnik o načinu določanja skupnih stroškov osrednjih knjižnic, ki zagotavljajo knjižnično dejavnost v več občinah in stroškov krajevnih knjižnic, Pravilnik o pogojih za izvajanje knjižnične dejavnosti kot javne službe.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programa je zagotavljanje knjižnične dejavnosti kot javne službe in razvoj novih projektov in programov, ki zasledujejo trende v razvoju knjižničarstva ter razvoj knjižnice v večnamenski informacijski center in posledično zagotoviti čim večjemu številu občanom enake pogoje dostopa do knjižničnega gradiva ter dostopa do čim večjega obsega storitev. Letni cilj je zagotavljati pogoje za delovanje Krajevne knjižnice Matija Čopa v Žirovnici. Cilj je bil v celoti dosežen, saj se število obiskovalcev in število dejavnosti v knjižnici veča.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Glede na to, da je bilo izvajanje knjižnične dejavnosti v skladu s predpisanimi normativi, ocenjujemo da je bilo poslovanje gospodarno.</w:t>
      </w:r>
    </w:p>
    <w:p w:rsidR="00DC4712" w:rsidRPr="002E3701" w:rsidRDefault="00DC4712" w:rsidP="00DC4712">
      <w:pPr>
        <w:pStyle w:val="PP-naslov"/>
      </w:pPr>
      <w:r w:rsidRPr="002E3701">
        <w:t>1821 OBČINSKA KNJIŽNICA JESENICE</w:t>
      </w:r>
      <w:r w:rsidRPr="002E3701">
        <w:tab/>
        <w:t>72.725 €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podlagi določil Pogodbe o zagotavljanju knjižnične dejavnosti kot javne službe za območje Občine Žirovnice iz leta 2003 so bila na postavki zagotovljena sredstva za kritje stroškov dela za 0,75 delavca ter materialne stroške v knjižnici Matije Čopa v Žirovnici ter sorazmerni del stroškov matične knjižnice v višini 13,02% stroškov.</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Višina izplačanih tekočih transferov v letu 2019 je bila sledeča:</w:t>
      </w:r>
    </w:p>
    <w:tbl>
      <w:tblPr>
        <w:tblStyle w:val="Tabelamrea"/>
        <w:tblW w:w="9778" w:type="dxa"/>
        <w:tblLayout w:type="fixed"/>
        <w:tblLook w:val="0020" w:firstRow="1" w:lastRow="0" w:firstColumn="0" w:lastColumn="0" w:noHBand="0" w:noVBand="0"/>
      </w:tblPr>
      <w:tblGrid>
        <w:gridCol w:w="988"/>
        <w:gridCol w:w="4819"/>
        <w:gridCol w:w="1985"/>
        <w:gridCol w:w="1986"/>
      </w:tblGrid>
      <w:tr w:rsidR="00DC4712" w:rsidRPr="002E3701" w:rsidTr="00582BF2">
        <w:trPr>
          <w:trHeight w:val="585"/>
        </w:trPr>
        <w:tc>
          <w:tcPr>
            <w:tcW w:w="988" w:type="dxa"/>
          </w:tcPr>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Konto</w:t>
            </w:r>
          </w:p>
        </w:tc>
        <w:tc>
          <w:tcPr>
            <w:tcW w:w="4819" w:type="dxa"/>
          </w:tcPr>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Opis</w:t>
            </w:r>
          </w:p>
        </w:tc>
        <w:tc>
          <w:tcPr>
            <w:tcW w:w="1985" w:type="dxa"/>
          </w:tcPr>
          <w:p w:rsidR="00DC4712"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Veljavni</w:t>
            </w:r>
          </w:p>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 xml:space="preserve"> proračun 2019</w:t>
            </w:r>
          </w:p>
        </w:tc>
        <w:tc>
          <w:tcPr>
            <w:tcW w:w="1986" w:type="dxa"/>
          </w:tcPr>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Realizacija: 2019</w:t>
            </w:r>
          </w:p>
        </w:tc>
      </w:tr>
      <w:tr w:rsidR="00DC4712" w:rsidRPr="002E3701" w:rsidTr="00582BF2">
        <w:trPr>
          <w:trHeight w:val="285"/>
        </w:trPr>
        <w:tc>
          <w:tcPr>
            <w:tcW w:w="988" w:type="dxa"/>
          </w:tcPr>
          <w:p w:rsidR="00DC4712" w:rsidRPr="002E3701" w:rsidRDefault="00DC4712" w:rsidP="00582BF2">
            <w:pPr>
              <w:widowControl w:val="0"/>
              <w:spacing w:before="0" w:after="0"/>
              <w:ind w:left="0"/>
              <w:jc w:val="both"/>
              <w:rPr>
                <w:rFonts w:ascii="Tahoma" w:hAnsi="Tahoma" w:cs="Tahoma"/>
                <w:b/>
                <w:bCs/>
                <w:sz w:val="16"/>
                <w:szCs w:val="16"/>
                <w:lang w:val="x-none"/>
              </w:rPr>
            </w:pPr>
          </w:p>
        </w:tc>
        <w:tc>
          <w:tcPr>
            <w:tcW w:w="4819" w:type="dxa"/>
          </w:tcPr>
          <w:p w:rsidR="00DC4712" w:rsidRPr="002E3701" w:rsidRDefault="00DC4712" w:rsidP="00582BF2">
            <w:pPr>
              <w:widowControl w:val="0"/>
              <w:spacing w:before="0" w:after="0"/>
              <w:ind w:left="0"/>
              <w:jc w:val="both"/>
              <w:rPr>
                <w:rFonts w:ascii="Tahoma" w:hAnsi="Tahoma" w:cs="Tahoma"/>
                <w:b/>
                <w:bCs/>
                <w:sz w:val="16"/>
                <w:szCs w:val="16"/>
                <w:lang w:val="x-none"/>
              </w:rPr>
            </w:pPr>
            <w:r w:rsidRPr="002E3701">
              <w:rPr>
                <w:rFonts w:ascii="Tahoma" w:hAnsi="Tahoma" w:cs="Tahoma"/>
                <w:b/>
                <w:bCs/>
                <w:sz w:val="16"/>
                <w:szCs w:val="16"/>
                <w:lang w:val="x-none"/>
              </w:rPr>
              <w:t>OBČINSKA KNJIŽNICA JESENICE</w:t>
            </w:r>
          </w:p>
        </w:tc>
        <w:tc>
          <w:tcPr>
            <w:tcW w:w="1985" w:type="dxa"/>
          </w:tcPr>
          <w:p w:rsidR="00DC4712" w:rsidRPr="002E3701" w:rsidRDefault="00DC4712" w:rsidP="00582BF2">
            <w:pPr>
              <w:widowControl w:val="0"/>
              <w:spacing w:before="0" w:after="0"/>
              <w:ind w:left="0"/>
              <w:jc w:val="both"/>
              <w:rPr>
                <w:rFonts w:ascii="Tahoma" w:hAnsi="Tahoma" w:cs="Tahoma"/>
                <w:b/>
                <w:bCs/>
                <w:sz w:val="16"/>
                <w:szCs w:val="16"/>
                <w:lang w:val="x-none"/>
              </w:rPr>
            </w:pPr>
            <w:r w:rsidRPr="002E3701">
              <w:rPr>
                <w:rFonts w:ascii="Tahoma" w:hAnsi="Tahoma" w:cs="Tahoma"/>
                <w:b/>
                <w:bCs/>
                <w:sz w:val="16"/>
                <w:szCs w:val="16"/>
                <w:lang w:val="x-none"/>
              </w:rPr>
              <w:t>75.428</w:t>
            </w:r>
          </w:p>
        </w:tc>
        <w:tc>
          <w:tcPr>
            <w:tcW w:w="1986" w:type="dxa"/>
          </w:tcPr>
          <w:p w:rsidR="00DC4712" w:rsidRPr="002E3701" w:rsidRDefault="00DC4712" w:rsidP="00582BF2">
            <w:pPr>
              <w:widowControl w:val="0"/>
              <w:spacing w:before="0" w:after="0"/>
              <w:ind w:left="0"/>
              <w:jc w:val="both"/>
              <w:rPr>
                <w:rFonts w:ascii="Tahoma" w:hAnsi="Tahoma" w:cs="Tahoma"/>
                <w:b/>
                <w:bCs/>
                <w:sz w:val="16"/>
                <w:szCs w:val="16"/>
                <w:lang w:val="x-none"/>
              </w:rPr>
            </w:pPr>
            <w:r w:rsidRPr="002E3701">
              <w:rPr>
                <w:rFonts w:ascii="Tahoma" w:hAnsi="Tahoma" w:cs="Tahoma"/>
                <w:b/>
                <w:bCs/>
                <w:sz w:val="16"/>
                <w:szCs w:val="16"/>
                <w:lang w:val="x-none"/>
              </w:rPr>
              <w:t>72.725</w:t>
            </w:r>
          </w:p>
        </w:tc>
      </w:tr>
      <w:tr w:rsidR="00DC4712" w:rsidRPr="002E3701" w:rsidTr="00582BF2">
        <w:trPr>
          <w:trHeight w:val="285"/>
        </w:trPr>
        <w:tc>
          <w:tcPr>
            <w:tcW w:w="988" w:type="dxa"/>
          </w:tcPr>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413300</w:t>
            </w:r>
          </w:p>
        </w:tc>
        <w:tc>
          <w:tcPr>
            <w:tcW w:w="4819" w:type="dxa"/>
          </w:tcPr>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Tekoči transferi v javne zavode - sredstva za plače in druge</w:t>
            </w:r>
          </w:p>
        </w:tc>
        <w:tc>
          <w:tcPr>
            <w:tcW w:w="1985" w:type="dxa"/>
          </w:tcPr>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38.783</w:t>
            </w:r>
          </w:p>
        </w:tc>
        <w:tc>
          <w:tcPr>
            <w:tcW w:w="1986" w:type="dxa"/>
          </w:tcPr>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37.088</w:t>
            </w:r>
          </w:p>
        </w:tc>
      </w:tr>
      <w:tr w:rsidR="00DC4712" w:rsidRPr="002E3701" w:rsidTr="00582BF2">
        <w:trPr>
          <w:trHeight w:val="285"/>
        </w:trPr>
        <w:tc>
          <w:tcPr>
            <w:tcW w:w="988" w:type="dxa"/>
          </w:tcPr>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413301</w:t>
            </w:r>
          </w:p>
        </w:tc>
        <w:tc>
          <w:tcPr>
            <w:tcW w:w="4819" w:type="dxa"/>
          </w:tcPr>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Tekoči transferi v javne zavode - sredstva za prispevke delo</w:t>
            </w:r>
          </w:p>
        </w:tc>
        <w:tc>
          <w:tcPr>
            <w:tcW w:w="1985" w:type="dxa"/>
          </w:tcPr>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5.053</w:t>
            </w:r>
          </w:p>
        </w:tc>
        <w:tc>
          <w:tcPr>
            <w:tcW w:w="1986" w:type="dxa"/>
          </w:tcPr>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4.944</w:t>
            </w:r>
          </w:p>
        </w:tc>
      </w:tr>
      <w:tr w:rsidR="00DC4712" w:rsidRPr="002E3701" w:rsidTr="00582BF2">
        <w:trPr>
          <w:trHeight w:val="285"/>
        </w:trPr>
        <w:tc>
          <w:tcPr>
            <w:tcW w:w="988" w:type="dxa"/>
          </w:tcPr>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413302</w:t>
            </w:r>
          </w:p>
        </w:tc>
        <w:tc>
          <w:tcPr>
            <w:tcW w:w="4819" w:type="dxa"/>
          </w:tcPr>
          <w:p w:rsidR="00DC4712" w:rsidRPr="00086CB3" w:rsidRDefault="00DC4712" w:rsidP="00582BF2">
            <w:pPr>
              <w:widowControl w:val="0"/>
              <w:spacing w:before="0" w:after="0"/>
              <w:ind w:left="0"/>
              <w:jc w:val="both"/>
              <w:rPr>
                <w:rFonts w:ascii="Tahoma" w:hAnsi="Tahoma" w:cs="Tahoma"/>
                <w:sz w:val="16"/>
                <w:szCs w:val="16"/>
              </w:rPr>
            </w:pPr>
            <w:r w:rsidRPr="002E3701">
              <w:rPr>
                <w:rFonts w:ascii="Tahoma" w:hAnsi="Tahoma" w:cs="Tahoma"/>
                <w:sz w:val="16"/>
                <w:szCs w:val="16"/>
                <w:lang w:val="x-none"/>
              </w:rPr>
              <w:t>Tekoči transferi v javne zavode - za izdatke za blago in sto</w:t>
            </w:r>
            <w:r>
              <w:rPr>
                <w:rFonts w:ascii="Tahoma" w:hAnsi="Tahoma" w:cs="Tahoma"/>
                <w:sz w:val="16"/>
                <w:szCs w:val="16"/>
              </w:rPr>
              <w:t>ritve</w:t>
            </w:r>
          </w:p>
        </w:tc>
        <w:tc>
          <w:tcPr>
            <w:tcW w:w="1985" w:type="dxa"/>
          </w:tcPr>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31.592</w:t>
            </w:r>
          </w:p>
        </w:tc>
        <w:tc>
          <w:tcPr>
            <w:tcW w:w="1986" w:type="dxa"/>
          </w:tcPr>
          <w:p w:rsidR="00DC4712" w:rsidRPr="002E3701" w:rsidRDefault="00DC4712" w:rsidP="00582BF2">
            <w:pPr>
              <w:widowControl w:val="0"/>
              <w:spacing w:before="0" w:after="0"/>
              <w:ind w:left="0"/>
              <w:jc w:val="both"/>
              <w:rPr>
                <w:rFonts w:ascii="Tahoma" w:hAnsi="Tahoma" w:cs="Tahoma"/>
                <w:sz w:val="16"/>
                <w:szCs w:val="16"/>
                <w:lang w:val="x-none"/>
              </w:rPr>
            </w:pPr>
            <w:r w:rsidRPr="002E3701">
              <w:rPr>
                <w:rFonts w:ascii="Tahoma" w:hAnsi="Tahoma" w:cs="Tahoma"/>
                <w:sz w:val="16"/>
                <w:szCs w:val="16"/>
                <w:lang w:val="x-none"/>
              </w:rPr>
              <w:t>30.693</w:t>
            </w:r>
          </w:p>
        </w:tc>
      </w:tr>
      <w:tr w:rsidR="00DC4712" w:rsidRPr="002E3701" w:rsidTr="00582BF2">
        <w:trPr>
          <w:trHeight w:val="285"/>
        </w:trPr>
        <w:tc>
          <w:tcPr>
            <w:tcW w:w="988" w:type="dxa"/>
          </w:tcPr>
          <w:p w:rsidR="00DC4712" w:rsidRPr="002E3701" w:rsidRDefault="00DC4712" w:rsidP="00582BF2">
            <w:pPr>
              <w:widowControl w:val="0"/>
              <w:spacing w:before="0" w:after="0"/>
              <w:ind w:left="0"/>
              <w:jc w:val="both"/>
              <w:rPr>
                <w:rFonts w:ascii="Tahoma" w:hAnsi="Tahoma" w:cs="Tahoma"/>
                <w:b/>
                <w:bCs/>
                <w:sz w:val="16"/>
                <w:szCs w:val="16"/>
                <w:lang w:val="x-none"/>
              </w:rPr>
            </w:pPr>
          </w:p>
        </w:tc>
        <w:tc>
          <w:tcPr>
            <w:tcW w:w="4819" w:type="dxa"/>
          </w:tcPr>
          <w:p w:rsidR="00DC4712" w:rsidRPr="002E3701" w:rsidRDefault="00DC4712" w:rsidP="00582BF2">
            <w:pPr>
              <w:widowControl w:val="0"/>
              <w:spacing w:before="0" w:after="0"/>
              <w:ind w:left="0"/>
              <w:jc w:val="both"/>
              <w:rPr>
                <w:rFonts w:ascii="Tahoma" w:hAnsi="Tahoma" w:cs="Tahoma"/>
                <w:b/>
                <w:bCs/>
                <w:sz w:val="16"/>
                <w:szCs w:val="16"/>
                <w:lang w:val="x-none"/>
              </w:rPr>
            </w:pPr>
          </w:p>
        </w:tc>
        <w:tc>
          <w:tcPr>
            <w:tcW w:w="1985" w:type="dxa"/>
          </w:tcPr>
          <w:p w:rsidR="00DC4712" w:rsidRPr="002E3701" w:rsidRDefault="00DC4712" w:rsidP="00582BF2">
            <w:pPr>
              <w:widowControl w:val="0"/>
              <w:spacing w:before="0" w:after="0"/>
              <w:ind w:left="0"/>
              <w:jc w:val="both"/>
              <w:rPr>
                <w:rFonts w:ascii="Tahoma" w:hAnsi="Tahoma" w:cs="Tahoma"/>
                <w:b/>
                <w:bCs/>
                <w:sz w:val="16"/>
                <w:szCs w:val="16"/>
                <w:lang w:val="x-none"/>
              </w:rPr>
            </w:pPr>
            <w:r w:rsidRPr="002E3701">
              <w:rPr>
                <w:rFonts w:ascii="Tahoma" w:hAnsi="Tahoma" w:cs="Tahoma"/>
                <w:b/>
                <w:bCs/>
                <w:sz w:val="16"/>
                <w:szCs w:val="16"/>
                <w:lang w:val="x-none"/>
              </w:rPr>
              <w:t>75.428</w:t>
            </w:r>
          </w:p>
        </w:tc>
        <w:tc>
          <w:tcPr>
            <w:tcW w:w="1986" w:type="dxa"/>
          </w:tcPr>
          <w:p w:rsidR="00DC4712" w:rsidRPr="002E3701" w:rsidRDefault="00DC4712" w:rsidP="00582BF2">
            <w:pPr>
              <w:widowControl w:val="0"/>
              <w:spacing w:before="0" w:after="0"/>
              <w:ind w:left="0"/>
              <w:jc w:val="both"/>
              <w:rPr>
                <w:rFonts w:ascii="Tahoma" w:hAnsi="Tahoma" w:cs="Tahoma"/>
                <w:b/>
                <w:bCs/>
                <w:sz w:val="16"/>
                <w:szCs w:val="16"/>
                <w:lang w:val="x-none"/>
              </w:rPr>
            </w:pPr>
            <w:r w:rsidRPr="002E3701">
              <w:rPr>
                <w:rFonts w:ascii="Tahoma" w:hAnsi="Tahoma" w:cs="Tahoma"/>
                <w:b/>
                <w:bCs/>
                <w:sz w:val="16"/>
                <w:szCs w:val="16"/>
                <w:lang w:val="x-none"/>
              </w:rPr>
              <w:t>72.725</w:t>
            </w:r>
          </w:p>
        </w:tc>
      </w:tr>
    </w:tbl>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sredstev za izvajanje javne službe knjižničarske dejavnosti je malenkost nižja od načrtovane.</w:t>
      </w:r>
    </w:p>
    <w:p w:rsidR="00DC4712" w:rsidRPr="002E3701" w:rsidRDefault="00DC4712" w:rsidP="00DC4712">
      <w:pPr>
        <w:pStyle w:val="PP-naslov"/>
      </w:pPr>
      <w:r w:rsidRPr="002E3701">
        <w:t>1822 KNJIŽNICA M. ČOPA (INVESTICIJE)</w:t>
      </w:r>
      <w:r w:rsidRPr="002E3701">
        <w:tab/>
        <w:t>1.537 €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Postavka se navezuje na NRP: OB000-07-0033 Knjižnica Matije Čopa, kateri zajema potrebno opremo in manjša investicijska vlaganja za delovanje krajevne knjižnice. V letu 2019 so bila v knjižnici zamenjana vhodna </w:t>
      </w:r>
      <w:r w:rsidRPr="002E3701">
        <w:rPr>
          <w:rFonts w:ascii="Tahoma" w:hAnsi="Tahoma" w:cs="Tahoma"/>
          <w:lang w:val="x-none"/>
        </w:rPr>
        <w:lastRenderedPageBreak/>
        <w:t>vrata, vrednost del je znašala 1.536,90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nekoliko nižja od načrtovane.</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18039003 Ljubiteljska kultura</w:t>
      </w:r>
      <w:r w:rsidRPr="00DC4712">
        <w:rPr>
          <w:rStyle w:val="Intenzivenpoudarek"/>
          <w:b/>
          <w:sz w:val="20"/>
        </w:rPr>
        <w:tab/>
        <w:t>19.329 €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Zakonu o uresničevanju javnega interesa za kulturo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na programu je povečati obseg dejavnosti ljubiteljske kulture. Letni pa izvedba javnega razpisa za kulturne projekte ter omogočiti pogoje za izvedbo letnega programa dela KD dr. F. Prešeren Breznica. Program je bil v celoti realiziran.</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je bilo učinkovito, saj so se z danimi sredstvi dosegali največji možni učinki, prav tako je bil program v celoti izveden.</w:t>
      </w:r>
    </w:p>
    <w:p w:rsidR="00DC4712" w:rsidRPr="002E3701" w:rsidRDefault="00DC4712" w:rsidP="00DC4712">
      <w:pPr>
        <w:pStyle w:val="PP-naslov"/>
      </w:pPr>
      <w:r w:rsidRPr="002E3701">
        <w:t>1841 KULTURNI PROJEKTI</w:t>
      </w:r>
      <w:r w:rsidRPr="002E3701">
        <w:tab/>
        <w:t>1.650 €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Višina sredstev za posamezne projekte se je določila v okviru javnega razpisa. Sredstva so se izplačala na podlagi poročil o izvedenem predmetu pogodbe in sicer:  Fotografsko društvo Jesenice, Postavitev razstav v </w:t>
      </w:r>
      <w:proofErr w:type="spellStart"/>
      <w:r w:rsidRPr="002E3701">
        <w:rPr>
          <w:rFonts w:ascii="Tahoma" w:hAnsi="Tahoma" w:cs="Tahoma"/>
          <w:lang w:val="x-none"/>
        </w:rPr>
        <w:t>fotogaleriji</w:t>
      </w:r>
      <w:proofErr w:type="spellEnd"/>
      <w:r w:rsidRPr="002E3701">
        <w:rPr>
          <w:rFonts w:ascii="Tahoma" w:hAnsi="Tahoma" w:cs="Tahoma"/>
          <w:lang w:val="x-none"/>
        </w:rPr>
        <w:t xml:space="preserve"> Jaka Čopa: 350 EUR; KD dr. France Prešeren Breznica; izdaja knjige "Razvoj </w:t>
      </w:r>
      <w:proofErr w:type="spellStart"/>
      <w:r w:rsidRPr="002E3701">
        <w:rPr>
          <w:rFonts w:ascii="Tahoma" w:hAnsi="Tahoma" w:cs="Tahoma"/>
          <w:lang w:val="x-none"/>
        </w:rPr>
        <w:t>k.o</w:t>
      </w:r>
      <w:proofErr w:type="spellEnd"/>
      <w:r w:rsidRPr="002E3701">
        <w:rPr>
          <w:rFonts w:ascii="Tahoma" w:hAnsi="Tahoma" w:cs="Tahoma"/>
          <w:lang w:val="x-none"/>
        </w:rPr>
        <w:t>. Doslovče, Zabreznica, Žirovnica v zadnjih 200 letih": 1.300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bistveno nižja od plana, ker sta na razpis prispeli samo dve vlogi, zato sredstva niso bila v celoti razdeljena.</w:t>
      </w:r>
    </w:p>
    <w:p w:rsidR="00DC4712" w:rsidRPr="002E3701" w:rsidRDefault="00DC4712" w:rsidP="00DC4712">
      <w:pPr>
        <w:pStyle w:val="PP-naslov"/>
      </w:pPr>
      <w:r w:rsidRPr="002E3701">
        <w:t>1842 KULTURNO DRUŠTVO DR. F. PREŠEREN BREZNICA</w:t>
      </w:r>
      <w:r w:rsidRPr="002E3701">
        <w:tab/>
        <w:t>16.609 €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Kulturno društvo dr. France Prešeren Breznica je v letu 2019 prejelo dotacijo za redno delovanje v znesku 16.800 EUR, od tega 8.697 EUR za delo skupin in 7.912 EUR za materialne stroške društva. Poraba sredstev za posamezne namene in po skupinah je prikazana v nadaljevanju.</w:t>
      </w:r>
    </w:p>
    <w:tbl>
      <w:tblPr>
        <w:tblStyle w:val="Tabelamrea"/>
        <w:tblW w:w="9634" w:type="dxa"/>
        <w:tblLayout w:type="fixed"/>
        <w:tblLook w:val="0020" w:firstRow="1" w:lastRow="0" w:firstColumn="0" w:lastColumn="0" w:noHBand="0" w:noVBand="0"/>
      </w:tblPr>
      <w:tblGrid>
        <w:gridCol w:w="6477"/>
        <w:gridCol w:w="3157"/>
      </w:tblGrid>
      <w:tr w:rsidR="00DC4712" w:rsidRPr="0020075A" w:rsidTr="00582BF2">
        <w:trPr>
          <w:trHeight w:val="405"/>
        </w:trPr>
        <w:tc>
          <w:tcPr>
            <w:tcW w:w="647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skupina</w:t>
            </w:r>
          </w:p>
        </w:tc>
        <w:tc>
          <w:tcPr>
            <w:tcW w:w="315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realizacija</w:t>
            </w:r>
          </w:p>
        </w:tc>
      </w:tr>
      <w:tr w:rsidR="00DC4712" w:rsidRPr="0020075A" w:rsidTr="00582BF2">
        <w:trPr>
          <w:trHeight w:val="255"/>
        </w:trPr>
        <w:tc>
          <w:tcPr>
            <w:tcW w:w="647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delo skupin</w:t>
            </w:r>
          </w:p>
        </w:tc>
        <w:tc>
          <w:tcPr>
            <w:tcW w:w="315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8.697 EUR</w:t>
            </w:r>
          </w:p>
        </w:tc>
      </w:tr>
      <w:tr w:rsidR="00DC4712" w:rsidRPr="0020075A" w:rsidTr="00582BF2">
        <w:trPr>
          <w:trHeight w:val="255"/>
        </w:trPr>
        <w:tc>
          <w:tcPr>
            <w:tcW w:w="647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MEPS</w:t>
            </w:r>
          </w:p>
        </w:tc>
        <w:tc>
          <w:tcPr>
            <w:tcW w:w="315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1.262 EUR</w:t>
            </w:r>
          </w:p>
        </w:tc>
      </w:tr>
      <w:tr w:rsidR="00DC4712" w:rsidRPr="0020075A" w:rsidTr="00582BF2">
        <w:trPr>
          <w:trHeight w:val="255"/>
        </w:trPr>
        <w:tc>
          <w:tcPr>
            <w:tcW w:w="647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OFS - šolska</w:t>
            </w:r>
          </w:p>
        </w:tc>
        <w:tc>
          <w:tcPr>
            <w:tcW w:w="315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1.564 EUR</w:t>
            </w:r>
          </w:p>
        </w:tc>
      </w:tr>
      <w:tr w:rsidR="00DC4712" w:rsidRPr="0020075A" w:rsidTr="00582BF2">
        <w:trPr>
          <w:trHeight w:val="255"/>
        </w:trPr>
        <w:tc>
          <w:tcPr>
            <w:tcW w:w="647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Sosedje</w:t>
            </w:r>
          </w:p>
        </w:tc>
        <w:tc>
          <w:tcPr>
            <w:tcW w:w="315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1.091 EUR</w:t>
            </w:r>
          </w:p>
        </w:tc>
      </w:tr>
      <w:tr w:rsidR="00DC4712" w:rsidRPr="0020075A" w:rsidTr="00582BF2">
        <w:trPr>
          <w:trHeight w:val="255"/>
        </w:trPr>
        <w:tc>
          <w:tcPr>
            <w:tcW w:w="647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Gledališka skupina Julke Dolžan</w:t>
            </w:r>
          </w:p>
        </w:tc>
        <w:tc>
          <w:tcPr>
            <w:tcW w:w="315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2.942 EUR</w:t>
            </w:r>
          </w:p>
        </w:tc>
      </w:tr>
      <w:tr w:rsidR="00DC4712" w:rsidRPr="0020075A" w:rsidTr="00582BF2">
        <w:trPr>
          <w:trHeight w:val="255"/>
        </w:trPr>
        <w:tc>
          <w:tcPr>
            <w:tcW w:w="647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Gledališče Nasmeh</w:t>
            </w:r>
          </w:p>
        </w:tc>
        <w:tc>
          <w:tcPr>
            <w:tcW w:w="315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1.838 EUR</w:t>
            </w:r>
          </w:p>
        </w:tc>
      </w:tr>
      <w:tr w:rsidR="00DC4712" w:rsidRPr="0020075A" w:rsidTr="00582BF2">
        <w:trPr>
          <w:trHeight w:val="255"/>
        </w:trPr>
        <w:tc>
          <w:tcPr>
            <w:tcW w:w="647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materialni stroški dela društva</w:t>
            </w:r>
          </w:p>
        </w:tc>
        <w:tc>
          <w:tcPr>
            <w:tcW w:w="3157" w:type="dxa"/>
          </w:tcPr>
          <w:p w:rsidR="00DC4712" w:rsidRPr="0020075A" w:rsidRDefault="00DC4712" w:rsidP="00582BF2">
            <w:pPr>
              <w:widowControl w:val="0"/>
              <w:spacing w:before="0" w:after="0"/>
              <w:ind w:left="0"/>
              <w:jc w:val="both"/>
              <w:rPr>
                <w:rFonts w:ascii="Tahoma" w:hAnsi="Tahoma" w:cs="Tahoma"/>
                <w:lang w:val="x-none"/>
              </w:rPr>
            </w:pPr>
            <w:r w:rsidRPr="0020075A">
              <w:rPr>
                <w:rFonts w:ascii="Tahoma" w:hAnsi="Tahoma" w:cs="Tahoma"/>
                <w:lang w:val="x-none"/>
              </w:rPr>
              <w:t>7.912 EUR</w:t>
            </w:r>
          </w:p>
        </w:tc>
      </w:tr>
    </w:tbl>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na postavki je na ravni načrtovane.</w:t>
      </w:r>
    </w:p>
    <w:p w:rsidR="00DC4712" w:rsidRPr="002E3701" w:rsidRDefault="00DC4712" w:rsidP="00DC4712">
      <w:pPr>
        <w:pStyle w:val="PP-naslov"/>
      </w:pPr>
      <w:r w:rsidRPr="002E3701">
        <w:t>1843 MEDOBČINSKO SODELOVANJE- LJUBITELJSKA KULTURA</w:t>
      </w:r>
      <w:r w:rsidRPr="002E3701">
        <w:tab/>
        <w:t>1.070 €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v višini 1.070 EUR za medobčinsko sodelovanje so bila namenjena kritju stroškov skupnih medobčinskih in regijskih kulturnih dogodkov, na katerih so sodelovali člani domačega kulturnega društva  in so bila izplačana Skladu ljubiteljskih kulturnih dejavnosti, Izpostava Jesenice.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Odstopanj med sprejetim planom in realizacijo ni bilo.</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18039005 Drugi programi v kulturi</w:t>
      </w:r>
      <w:r w:rsidRPr="00DC4712">
        <w:rPr>
          <w:rStyle w:val="Intenzivenpoudarek"/>
          <w:b/>
          <w:sz w:val="20"/>
        </w:rPr>
        <w:tab/>
        <w:t>11.708 €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uresničevanju javnega interesa za kulturo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Dolgoročni cilj programa je zagotoviti ustrezne prostore za izvajanje in razvoj ljubiteljske kulturne dejavnosti, letni pa posodabljanje opreme in ustrezno vzdrževanje kulturne dvorane.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lastRenderedPageBreak/>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je bilo pogojno gospodarno saj občina ob danih pogojih zagotavlja prostore za izvajanje ljubiteljske kulture z najnižjimi možnimi stroški. V prihodnje pa bo veljalo pretehtati ali je tak način zagotavljanja prostorov za ljubiteljsko kulturo optimalen.</w:t>
      </w:r>
    </w:p>
    <w:p w:rsidR="00DC4712" w:rsidRPr="002E3701" w:rsidRDefault="00DC4712" w:rsidP="00DC4712">
      <w:pPr>
        <w:pStyle w:val="PP-naslov"/>
      </w:pPr>
      <w:r w:rsidRPr="002E3701">
        <w:t>1851 KULTURNA DVORANA</w:t>
      </w:r>
      <w:r w:rsidRPr="002E3701">
        <w:tab/>
        <w:t>11.708 €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realizirana sredstva  najemnino za kulturno dvorano na naslovu Breznica 9, ki jo ima občina v najemu od Župnije Breznica in s katero upravlja Zavod za turizem in kulturo Žirovnica znesku 6.883,44 EUR. Na postavki so bili realizirani tudi stroški obratovanja v višini 4.824,31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na postavki je na ravni načrtovane.</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1804 Podpora posebnim skupinam</w:t>
      </w:r>
      <w:r w:rsidRPr="00DC4712">
        <w:rPr>
          <w:rStyle w:val="Intenzivenpoudarek"/>
          <w:b/>
          <w:sz w:val="20"/>
        </w:rPr>
        <w:tab/>
        <w:t>4.757 €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18049004 Programi drugih posebnih skupin</w:t>
      </w:r>
      <w:r w:rsidRPr="00DC4712">
        <w:rPr>
          <w:rStyle w:val="Intenzivenpoudarek"/>
          <w:b/>
          <w:sz w:val="20"/>
        </w:rPr>
        <w:tab/>
        <w:t>4.757 €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društvih</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in letni cilj programa je sofinanciranje letnih programov in projektov posameznih neprofitnih društev in organizacij. Izvedeni so bili vsi načrtovani programi oz. projekti, zato je bil letni cilj dosežen.</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 našem mnenju so bili z danimi sredstvi doseženi optimalni rezultati in izpeljani vsi programi in projekti, zato je bilo poslovanje učinkovito.</w:t>
      </w:r>
    </w:p>
    <w:p w:rsidR="00DC4712" w:rsidRPr="002E3701" w:rsidRDefault="00DC4712" w:rsidP="00DC4712">
      <w:pPr>
        <w:pStyle w:val="PP-naslov"/>
      </w:pPr>
      <w:r w:rsidRPr="002E3701">
        <w:t>1861 DRUŠTVA IN DRUGE ORGANIZACIJE</w:t>
      </w:r>
      <w:r w:rsidRPr="002E3701">
        <w:tab/>
        <w:t>4.757 €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bila na podlagi javnega razpisa razdeljena in izplačana sredstva za delo društva DPM Žirovnica v višini 1.5021 EUR in delo Društva upokojencev Žirovnica v višini 3.256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na ravni načrtovane oziroma malenkost nižja.</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1805 Šport in prostočasne aktivnosti</w:t>
      </w:r>
      <w:r w:rsidRPr="00DC4712">
        <w:rPr>
          <w:rStyle w:val="Intenzivenpoudarek"/>
          <w:b/>
          <w:sz w:val="20"/>
        </w:rPr>
        <w:tab/>
        <w:t>159.715 €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18059001 Programi športa</w:t>
      </w:r>
      <w:r w:rsidRPr="00DC4712">
        <w:rPr>
          <w:rStyle w:val="Intenzivenpoudarek"/>
          <w:b/>
          <w:sz w:val="20"/>
        </w:rPr>
        <w:tab/>
        <w:t>158.175 €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športu, Nacionalni program športa v RS, Pravilnik o vrednotenju letnega programa športa v občini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programa je zagotoviti ustrezne pogoje za dejavnost in razvoj športne dejavnosti. Letni cilj je izvedba letnega programa športa. Glede na to, da je vsa leta večnamenska Dvorana pod Stolom polno zasedena in da je bil letni program športa izpeljan v načrtovanem obsegu, ocenjujemo, da so bili cilji doseženi.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 danimi sredstvi in ob danih pogojih za vadbo je bil izpeljan optimalen obseg programa športa, zato ocenjujemo, da je bilo poslovanje učinkovito.</w:t>
      </w:r>
    </w:p>
    <w:p w:rsidR="00DC4712" w:rsidRPr="002E3701" w:rsidRDefault="00DC4712" w:rsidP="00DC4712">
      <w:pPr>
        <w:pStyle w:val="PP-naslov"/>
      </w:pPr>
      <w:r w:rsidRPr="002E3701">
        <w:t>1871 ŠPORTNA VZGOJA OTROK IN MLADINE</w:t>
      </w:r>
      <w:r w:rsidRPr="002E3701">
        <w:tab/>
        <w:t>63.974 €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izvajalcem letnega programa športa, so bila razdeljena v skladu s sprejetim Programom športa za leto 2019 in sicer sledečim izvajalcem:</w:t>
      </w:r>
    </w:p>
    <w:tbl>
      <w:tblPr>
        <w:tblStyle w:val="Tabelamrea"/>
        <w:tblW w:w="9529" w:type="dxa"/>
        <w:tblLayout w:type="fixed"/>
        <w:tblLook w:val="0020" w:firstRow="1" w:lastRow="0" w:firstColumn="0" w:lastColumn="0" w:noHBand="0" w:noVBand="0"/>
      </w:tblPr>
      <w:tblGrid>
        <w:gridCol w:w="5949"/>
        <w:gridCol w:w="1790"/>
        <w:gridCol w:w="1790"/>
      </w:tblGrid>
      <w:tr w:rsidR="00DC4712" w:rsidRPr="00086CB3" w:rsidTr="00582BF2">
        <w:trPr>
          <w:trHeight w:val="323"/>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društvo</w:t>
            </w:r>
          </w:p>
        </w:tc>
        <w:tc>
          <w:tcPr>
            <w:tcW w:w="179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plan</w:t>
            </w:r>
          </w:p>
        </w:tc>
        <w:tc>
          <w:tcPr>
            <w:tcW w:w="179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realizacija</w:t>
            </w:r>
          </w:p>
        </w:tc>
      </w:tr>
      <w:tr w:rsidR="00DC4712" w:rsidRPr="00086CB3" w:rsidTr="00582BF2">
        <w:trPr>
          <w:trHeight w:val="300"/>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TVD PARTIZAN</w:t>
            </w:r>
          </w:p>
        </w:tc>
        <w:tc>
          <w:tcPr>
            <w:tcW w:w="1790" w:type="dxa"/>
          </w:tcPr>
          <w:p w:rsidR="00DC4712" w:rsidRPr="00086CB3" w:rsidRDefault="00DC4712" w:rsidP="00582BF2">
            <w:pPr>
              <w:widowControl w:val="0"/>
              <w:tabs>
                <w:tab w:val="left" w:pos="3105"/>
              </w:tabs>
              <w:spacing w:before="0" w:after="0"/>
              <w:ind w:left="0"/>
              <w:jc w:val="both"/>
              <w:rPr>
                <w:rFonts w:ascii="Tahoma" w:hAnsi="Tahoma" w:cs="Tahoma"/>
                <w:lang w:val="x-none"/>
              </w:rPr>
            </w:pPr>
            <w:r w:rsidRPr="00086CB3">
              <w:rPr>
                <w:rFonts w:ascii="Tahoma" w:hAnsi="Tahoma" w:cs="Tahoma"/>
                <w:lang w:val="x-none"/>
              </w:rPr>
              <w:t>23.878 EUR</w:t>
            </w:r>
          </w:p>
        </w:tc>
        <w:tc>
          <w:tcPr>
            <w:tcW w:w="179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21.395 EUR</w:t>
            </w:r>
          </w:p>
        </w:tc>
      </w:tr>
      <w:tr w:rsidR="00DC4712" w:rsidRPr="00086CB3" w:rsidTr="00582BF2">
        <w:trPr>
          <w:trHeight w:val="300"/>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lastRenderedPageBreak/>
              <w:t>SSK STOL</w:t>
            </w:r>
          </w:p>
        </w:tc>
        <w:tc>
          <w:tcPr>
            <w:tcW w:w="179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30.271 EUR</w:t>
            </w:r>
          </w:p>
        </w:tc>
        <w:tc>
          <w:tcPr>
            <w:tcW w:w="179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30.271 EUR</w:t>
            </w:r>
          </w:p>
        </w:tc>
      </w:tr>
      <w:tr w:rsidR="00DC4712" w:rsidRPr="00086CB3" w:rsidTr="00582BF2">
        <w:trPr>
          <w:trHeight w:val="300"/>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KK ZAVRŠNICA</w:t>
            </w:r>
          </w:p>
        </w:tc>
        <w:tc>
          <w:tcPr>
            <w:tcW w:w="179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9.287 EUR</w:t>
            </w:r>
          </w:p>
        </w:tc>
        <w:tc>
          <w:tcPr>
            <w:tcW w:w="179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9.287 EUR</w:t>
            </w:r>
          </w:p>
        </w:tc>
      </w:tr>
      <w:tr w:rsidR="00DC4712" w:rsidRPr="00086CB3" w:rsidTr="00582BF2">
        <w:trPr>
          <w:trHeight w:val="300"/>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PD ŽIROVNICA</w:t>
            </w:r>
          </w:p>
        </w:tc>
        <w:tc>
          <w:tcPr>
            <w:tcW w:w="179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936 EUR</w:t>
            </w:r>
          </w:p>
        </w:tc>
        <w:tc>
          <w:tcPr>
            <w:tcW w:w="179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893 EUR</w:t>
            </w:r>
          </w:p>
        </w:tc>
      </w:tr>
      <w:tr w:rsidR="00DC4712" w:rsidRPr="00086CB3" w:rsidTr="00582BF2">
        <w:trPr>
          <w:trHeight w:val="300"/>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KAŠARIJA TEAM</w:t>
            </w:r>
          </w:p>
        </w:tc>
        <w:tc>
          <w:tcPr>
            <w:tcW w:w="179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2.128 EUR</w:t>
            </w:r>
          </w:p>
        </w:tc>
        <w:tc>
          <w:tcPr>
            <w:tcW w:w="179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2.128 EUR</w:t>
            </w:r>
          </w:p>
        </w:tc>
      </w:tr>
      <w:tr w:rsidR="00DC4712" w:rsidRPr="00086CB3" w:rsidTr="00582BF2">
        <w:trPr>
          <w:trHeight w:val="300"/>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SKUPAJ</w:t>
            </w:r>
          </w:p>
        </w:tc>
        <w:tc>
          <w:tcPr>
            <w:tcW w:w="179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66.500 EUR</w:t>
            </w:r>
          </w:p>
        </w:tc>
        <w:tc>
          <w:tcPr>
            <w:tcW w:w="179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63.974 EUR</w:t>
            </w:r>
          </w:p>
        </w:tc>
      </w:tr>
    </w:tbl>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na postavki je 4% nižja iz razloga, da so bili nekateri programi izvedeni v manjšem obsegu, kot je bil naveden v prijavi na javni razpis.</w:t>
      </w:r>
    </w:p>
    <w:p w:rsidR="00DC4712" w:rsidRPr="002E3701" w:rsidRDefault="00DC4712" w:rsidP="00DC4712">
      <w:pPr>
        <w:pStyle w:val="PP-naslov"/>
      </w:pPr>
      <w:r w:rsidRPr="002E3701">
        <w:t>1872 KAKOVOSTNI IN VRHUNSKI ŠPORT</w:t>
      </w:r>
      <w:r w:rsidRPr="002E3701">
        <w:tab/>
        <w:t>3.700 €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izvajalcem letnega programa športa, so bila razdeljena v skladu s sprejetim Programom športa za leto 2019 in sicer sledečim izvajalcem:</w:t>
      </w:r>
    </w:p>
    <w:tbl>
      <w:tblPr>
        <w:tblStyle w:val="Tabelamrea"/>
        <w:tblW w:w="9403" w:type="dxa"/>
        <w:tblLayout w:type="fixed"/>
        <w:tblLook w:val="0020" w:firstRow="1" w:lastRow="0" w:firstColumn="0" w:lastColumn="0" w:noHBand="0" w:noVBand="0"/>
      </w:tblPr>
      <w:tblGrid>
        <w:gridCol w:w="5524"/>
        <w:gridCol w:w="1939"/>
        <w:gridCol w:w="1940"/>
      </w:tblGrid>
      <w:tr w:rsidR="00DC4712" w:rsidRPr="00086CB3" w:rsidTr="00582BF2">
        <w:trPr>
          <w:trHeight w:val="43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društvo</w:t>
            </w:r>
          </w:p>
        </w:tc>
        <w:tc>
          <w:tcPr>
            <w:tcW w:w="193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plan</w:t>
            </w:r>
          </w:p>
        </w:tc>
        <w:tc>
          <w:tcPr>
            <w:tcW w:w="194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realizacija</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KK ZAVRŠNICA</w:t>
            </w:r>
          </w:p>
        </w:tc>
        <w:tc>
          <w:tcPr>
            <w:tcW w:w="193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925 EUR</w:t>
            </w:r>
          </w:p>
        </w:tc>
        <w:tc>
          <w:tcPr>
            <w:tcW w:w="194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925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SSK STOL</w:t>
            </w:r>
          </w:p>
        </w:tc>
        <w:tc>
          <w:tcPr>
            <w:tcW w:w="193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1.850 EUR</w:t>
            </w:r>
          </w:p>
        </w:tc>
        <w:tc>
          <w:tcPr>
            <w:tcW w:w="194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1.850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TVD PARTIZAN</w:t>
            </w:r>
          </w:p>
        </w:tc>
        <w:tc>
          <w:tcPr>
            <w:tcW w:w="193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925 EUR</w:t>
            </w:r>
          </w:p>
        </w:tc>
        <w:tc>
          <w:tcPr>
            <w:tcW w:w="194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925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SKUPAJ</w:t>
            </w:r>
          </w:p>
        </w:tc>
        <w:tc>
          <w:tcPr>
            <w:tcW w:w="193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3.700 EUR</w:t>
            </w:r>
          </w:p>
        </w:tc>
        <w:tc>
          <w:tcPr>
            <w:tcW w:w="1940"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3.700 EUR</w:t>
            </w:r>
          </w:p>
        </w:tc>
      </w:tr>
    </w:tbl>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Odstopanj realizacije od plana ni.</w:t>
      </w:r>
    </w:p>
    <w:p w:rsidR="00DC4712" w:rsidRPr="002E3701" w:rsidRDefault="00DC4712" w:rsidP="00DC4712">
      <w:pPr>
        <w:pStyle w:val="PP-naslov"/>
      </w:pPr>
      <w:r w:rsidRPr="002E3701">
        <w:t>1873 ŠPORTNE PRIREDITVE</w:t>
      </w:r>
      <w:r w:rsidRPr="002E3701">
        <w:tab/>
        <w:t>3.611 €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izvajalcem letnega programa športa, so bila razdeljena v skladu s sprejetim Programom športa za leto 2019 in sicer sledečim izvajalcem:</w:t>
      </w:r>
    </w:p>
    <w:tbl>
      <w:tblPr>
        <w:tblStyle w:val="Tabelamrea"/>
        <w:tblW w:w="9351" w:type="dxa"/>
        <w:tblLayout w:type="fixed"/>
        <w:tblLook w:val="0020" w:firstRow="1" w:lastRow="0" w:firstColumn="0" w:lastColumn="0" w:noHBand="0" w:noVBand="0"/>
      </w:tblPr>
      <w:tblGrid>
        <w:gridCol w:w="5524"/>
        <w:gridCol w:w="1913"/>
        <w:gridCol w:w="1914"/>
      </w:tblGrid>
      <w:tr w:rsidR="00DC4712" w:rsidRPr="00086CB3" w:rsidTr="00582BF2">
        <w:trPr>
          <w:trHeight w:val="447"/>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 xml:space="preserve"> društvo</w:t>
            </w:r>
          </w:p>
        </w:tc>
        <w:tc>
          <w:tcPr>
            <w:tcW w:w="1913"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plan</w:t>
            </w:r>
          </w:p>
        </w:tc>
        <w:tc>
          <w:tcPr>
            <w:tcW w:w="191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realizacija</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TVD PARTIZAN</w:t>
            </w:r>
          </w:p>
        </w:tc>
        <w:tc>
          <w:tcPr>
            <w:tcW w:w="1913"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1.628 EUR</w:t>
            </w:r>
          </w:p>
        </w:tc>
        <w:tc>
          <w:tcPr>
            <w:tcW w:w="191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1.602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SSK STOL</w:t>
            </w:r>
          </w:p>
        </w:tc>
        <w:tc>
          <w:tcPr>
            <w:tcW w:w="1913"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913 EUR</w:t>
            </w:r>
          </w:p>
        </w:tc>
        <w:tc>
          <w:tcPr>
            <w:tcW w:w="191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913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KK ZAVRŠNICA</w:t>
            </w:r>
          </w:p>
        </w:tc>
        <w:tc>
          <w:tcPr>
            <w:tcW w:w="1913"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1.107 EUR</w:t>
            </w:r>
          </w:p>
        </w:tc>
        <w:tc>
          <w:tcPr>
            <w:tcW w:w="191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1.096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PD ŽIROVNICA</w:t>
            </w:r>
          </w:p>
        </w:tc>
        <w:tc>
          <w:tcPr>
            <w:tcW w:w="1913"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52 EUR</w:t>
            </w:r>
          </w:p>
        </w:tc>
        <w:tc>
          <w:tcPr>
            <w:tcW w:w="191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0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SKUPAJ</w:t>
            </w:r>
          </w:p>
        </w:tc>
        <w:tc>
          <w:tcPr>
            <w:tcW w:w="1913"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3.700 EUR</w:t>
            </w:r>
          </w:p>
        </w:tc>
        <w:tc>
          <w:tcPr>
            <w:tcW w:w="191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3.611 EUR</w:t>
            </w:r>
          </w:p>
        </w:tc>
      </w:tr>
    </w:tbl>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malenkost odstopa od načrtovanega.</w:t>
      </w:r>
    </w:p>
    <w:p w:rsidR="00DC4712" w:rsidRPr="002E3701" w:rsidRDefault="00DC4712" w:rsidP="00DC4712">
      <w:pPr>
        <w:pStyle w:val="PP-naslov"/>
      </w:pPr>
      <w:r w:rsidRPr="002E3701">
        <w:t>1875 RAZVOJNE IN STROKOVNE NALOGE V ŠPORTU</w:t>
      </w:r>
      <w:r w:rsidRPr="002E3701">
        <w:tab/>
        <w:t>10.778 €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izvajalcem letnega programa športa, so bila razdeljena v skladu s sprejetim Programom športa za leto 2019 in sicer sledečim izvajalcem:</w:t>
      </w:r>
    </w:p>
    <w:tbl>
      <w:tblPr>
        <w:tblStyle w:val="Tabelamrea"/>
        <w:tblW w:w="9351" w:type="dxa"/>
        <w:tblLayout w:type="fixed"/>
        <w:tblLook w:val="0020" w:firstRow="1" w:lastRow="0" w:firstColumn="0" w:lastColumn="0" w:noHBand="0" w:noVBand="0"/>
      </w:tblPr>
      <w:tblGrid>
        <w:gridCol w:w="5524"/>
        <w:gridCol w:w="1842"/>
        <w:gridCol w:w="1985"/>
      </w:tblGrid>
      <w:tr w:rsidR="00DC4712" w:rsidRPr="00086CB3" w:rsidTr="00582BF2">
        <w:trPr>
          <w:trHeight w:val="441"/>
        </w:trPr>
        <w:tc>
          <w:tcPr>
            <w:tcW w:w="5524"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lang w:val="x-none"/>
              </w:rPr>
              <w:t xml:space="preserve"> </w:t>
            </w:r>
            <w:r w:rsidRPr="00086CB3">
              <w:rPr>
                <w:rFonts w:ascii="Tahoma" w:hAnsi="Tahoma" w:cs="Tahoma"/>
                <w:sz w:val="18"/>
                <w:szCs w:val="18"/>
                <w:lang w:val="x-none"/>
              </w:rPr>
              <w:t>društvo</w:t>
            </w:r>
          </w:p>
        </w:tc>
        <w:tc>
          <w:tcPr>
            <w:tcW w:w="1842"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plan</w:t>
            </w:r>
          </w:p>
        </w:tc>
        <w:tc>
          <w:tcPr>
            <w:tcW w:w="1985"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realizacija</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TVD PARTIZAN</w:t>
            </w:r>
          </w:p>
        </w:tc>
        <w:tc>
          <w:tcPr>
            <w:tcW w:w="1842"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2.930 EUR</w:t>
            </w:r>
          </w:p>
        </w:tc>
        <w:tc>
          <w:tcPr>
            <w:tcW w:w="1985"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2.834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SSD STOL</w:t>
            </w:r>
          </w:p>
        </w:tc>
        <w:tc>
          <w:tcPr>
            <w:tcW w:w="1842"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791 EUR</w:t>
            </w:r>
          </w:p>
        </w:tc>
        <w:tc>
          <w:tcPr>
            <w:tcW w:w="1985"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665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KK ZAVRŠNICA</w:t>
            </w:r>
          </w:p>
        </w:tc>
        <w:tc>
          <w:tcPr>
            <w:tcW w:w="1842"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5.713 EUR</w:t>
            </w:r>
          </w:p>
        </w:tc>
        <w:tc>
          <w:tcPr>
            <w:tcW w:w="1985"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5.713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PD ŽIROVNICA</w:t>
            </w:r>
          </w:p>
        </w:tc>
        <w:tc>
          <w:tcPr>
            <w:tcW w:w="1842"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770 EUR</w:t>
            </w:r>
          </w:p>
        </w:tc>
        <w:tc>
          <w:tcPr>
            <w:tcW w:w="1985"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770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TRIM TIM</w:t>
            </w:r>
          </w:p>
        </w:tc>
        <w:tc>
          <w:tcPr>
            <w:tcW w:w="1842"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375 EUR</w:t>
            </w:r>
          </w:p>
        </w:tc>
        <w:tc>
          <w:tcPr>
            <w:tcW w:w="1985"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375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KAŠARIJA TEAM</w:t>
            </w:r>
          </w:p>
        </w:tc>
        <w:tc>
          <w:tcPr>
            <w:tcW w:w="1842"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421 EUR</w:t>
            </w:r>
          </w:p>
        </w:tc>
        <w:tc>
          <w:tcPr>
            <w:tcW w:w="1985"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421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SKUPAJ</w:t>
            </w:r>
          </w:p>
        </w:tc>
        <w:tc>
          <w:tcPr>
            <w:tcW w:w="1842"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11.000 EUR</w:t>
            </w:r>
          </w:p>
        </w:tc>
        <w:tc>
          <w:tcPr>
            <w:tcW w:w="1985" w:type="dxa"/>
          </w:tcPr>
          <w:p w:rsidR="00DC4712" w:rsidRPr="00086CB3" w:rsidRDefault="00DC4712" w:rsidP="00582BF2">
            <w:pPr>
              <w:widowControl w:val="0"/>
              <w:spacing w:before="0" w:after="0"/>
              <w:ind w:left="0"/>
              <w:jc w:val="both"/>
              <w:rPr>
                <w:rFonts w:ascii="Tahoma" w:hAnsi="Tahoma" w:cs="Tahoma"/>
                <w:sz w:val="18"/>
                <w:szCs w:val="18"/>
                <w:lang w:val="x-none"/>
              </w:rPr>
            </w:pPr>
            <w:r w:rsidRPr="00086CB3">
              <w:rPr>
                <w:rFonts w:ascii="Tahoma" w:hAnsi="Tahoma" w:cs="Tahoma"/>
                <w:sz w:val="18"/>
                <w:szCs w:val="18"/>
                <w:lang w:val="x-none"/>
              </w:rPr>
              <w:t>10.778 EUR</w:t>
            </w:r>
          </w:p>
        </w:tc>
      </w:tr>
    </w:tbl>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Odstopanje realizacije od načrtovanih sredstev je zanemarljivo.</w:t>
      </w:r>
    </w:p>
    <w:p w:rsidR="00DC4712" w:rsidRPr="002E3701" w:rsidRDefault="00DC4712" w:rsidP="00DC4712">
      <w:pPr>
        <w:pStyle w:val="PP-naslov"/>
      </w:pPr>
      <w:r w:rsidRPr="002E3701">
        <w:lastRenderedPageBreak/>
        <w:t>1876 PROGRAMI ŠPORTNE REKREACIJE</w:t>
      </w:r>
      <w:r w:rsidRPr="002E3701">
        <w:tab/>
        <w:t>1.860 €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izvajalcem letnega programa športa, so bila razdeljena v skladu s sprejetim Programom športa za leto 2019 in sicer sledečim izvajalcem:</w:t>
      </w:r>
    </w:p>
    <w:tbl>
      <w:tblPr>
        <w:tblStyle w:val="Tabelamrea"/>
        <w:tblW w:w="9351" w:type="dxa"/>
        <w:tblLayout w:type="fixed"/>
        <w:tblLook w:val="0020" w:firstRow="1" w:lastRow="0" w:firstColumn="0" w:lastColumn="0" w:noHBand="0" w:noVBand="0"/>
      </w:tblPr>
      <w:tblGrid>
        <w:gridCol w:w="5524"/>
        <w:gridCol w:w="1913"/>
        <w:gridCol w:w="1914"/>
      </w:tblGrid>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 xml:space="preserve"> društvo</w:t>
            </w:r>
          </w:p>
        </w:tc>
        <w:tc>
          <w:tcPr>
            <w:tcW w:w="1913"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plan</w:t>
            </w:r>
          </w:p>
        </w:tc>
        <w:tc>
          <w:tcPr>
            <w:tcW w:w="191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realizacija</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TVD PARTIZAN</w:t>
            </w:r>
          </w:p>
        </w:tc>
        <w:tc>
          <w:tcPr>
            <w:tcW w:w="1913"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1.440 EUR</w:t>
            </w:r>
          </w:p>
        </w:tc>
        <w:tc>
          <w:tcPr>
            <w:tcW w:w="191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1.346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PD ŽIROVNICA</w:t>
            </w:r>
          </w:p>
        </w:tc>
        <w:tc>
          <w:tcPr>
            <w:tcW w:w="1913"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147 EUR</w:t>
            </w:r>
          </w:p>
        </w:tc>
        <w:tc>
          <w:tcPr>
            <w:tcW w:w="191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124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KK ZAVRŠNICA</w:t>
            </w:r>
          </w:p>
        </w:tc>
        <w:tc>
          <w:tcPr>
            <w:tcW w:w="1913"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36 EUR</w:t>
            </w:r>
          </w:p>
        </w:tc>
        <w:tc>
          <w:tcPr>
            <w:tcW w:w="191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36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TRIM TIM</w:t>
            </w:r>
          </w:p>
        </w:tc>
        <w:tc>
          <w:tcPr>
            <w:tcW w:w="1913"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330 EUR</w:t>
            </w:r>
          </w:p>
        </w:tc>
        <w:tc>
          <w:tcPr>
            <w:tcW w:w="191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231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KAŠARIJA TEAM</w:t>
            </w:r>
          </w:p>
        </w:tc>
        <w:tc>
          <w:tcPr>
            <w:tcW w:w="1913"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147 EUR</w:t>
            </w:r>
          </w:p>
        </w:tc>
        <w:tc>
          <w:tcPr>
            <w:tcW w:w="191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123 EUR</w:t>
            </w:r>
          </w:p>
        </w:tc>
      </w:tr>
      <w:tr w:rsidR="00DC4712" w:rsidRPr="00086CB3" w:rsidTr="00582BF2">
        <w:trPr>
          <w:trHeight w:val="300"/>
        </w:trPr>
        <w:tc>
          <w:tcPr>
            <w:tcW w:w="552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SKUPAJ</w:t>
            </w:r>
          </w:p>
        </w:tc>
        <w:tc>
          <w:tcPr>
            <w:tcW w:w="1913"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2.100 EUR</w:t>
            </w:r>
          </w:p>
        </w:tc>
        <w:tc>
          <w:tcPr>
            <w:tcW w:w="1914"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1.860 EUR</w:t>
            </w:r>
          </w:p>
        </w:tc>
      </w:tr>
    </w:tbl>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nižja iz razloga, nekoliko nižje realizacije programov športa.</w:t>
      </w:r>
    </w:p>
    <w:p w:rsidR="00DC4712" w:rsidRPr="002E3701" w:rsidRDefault="00DC4712" w:rsidP="00DC4712">
      <w:pPr>
        <w:pStyle w:val="PP-naslov"/>
      </w:pPr>
      <w:r w:rsidRPr="002E3701">
        <w:t>1877 VEČNAMENSKA DVORANA</w:t>
      </w:r>
      <w:r w:rsidRPr="002E3701">
        <w:tab/>
        <w:t>68.138 €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Postavka zajema naslednje stroške:</w:t>
      </w:r>
    </w:p>
    <w:tbl>
      <w:tblPr>
        <w:tblStyle w:val="Tabelamrea"/>
        <w:tblW w:w="9493" w:type="dxa"/>
        <w:tblLayout w:type="fixed"/>
        <w:tblLook w:val="0020" w:firstRow="1" w:lastRow="0" w:firstColumn="0" w:lastColumn="0" w:noHBand="0" w:noVBand="0"/>
      </w:tblPr>
      <w:tblGrid>
        <w:gridCol w:w="5949"/>
        <w:gridCol w:w="1772"/>
        <w:gridCol w:w="1772"/>
      </w:tblGrid>
      <w:tr w:rsidR="00DC4712" w:rsidRPr="00086CB3" w:rsidTr="00582BF2">
        <w:trPr>
          <w:trHeight w:val="300"/>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predmet</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plan</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znesek</w:t>
            </w:r>
          </w:p>
        </w:tc>
      </w:tr>
      <w:tr w:rsidR="00DC4712" w:rsidRPr="00086CB3" w:rsidTr="00582BF2">
        <w:trPr>
          <w:trHeight w:val="300"/>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stroški dela</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30.710 EUR</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30.710 EUR</w:t>
            </w:r>
          </w:p>
        </w:tc>
      </w:tr>
      <w:tr w:rsidR="00DC4712" w:rsidRPr="00086CB3" w:rsidTr="00582BF2">
        <w:trPr>
          <w:trHeight w:val="300"/>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materialni stroški</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37.090 EUR</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28.519 EUR</w:t>
            </w:r>
          </w:p>
        </w:tc>
      </w:tr>
      <w:tr w:rsidR="00DC4712" w:rsidRPr="00086CB3" w:rsidTr="00582BF2">
        <w:trPr>
          <w:trHeight w:val="300"/>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oprema dvorane</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9.100 EUR</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7.759 EUR</w:t>
            </w:r>
          </w:p>
        </w:tc>
      </w:tr>
      <w:tr w:rsidR="00DC4712" w:rsidRPr="00086CB3" w:rsidTr="00582BF2">
        <w:trPr>
          <w:trHeight w:val="300"/>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sanacija strehe</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374.704 EUR</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0 EUR</w:t>
            </w:r>
          </w:p>
        </w:tc>
      </w:tr>
      <w:tr w:rsidR="00DC4712" w:rsidRPr="00086CB3" w:rsidTr="00582BF2">
        <w:trPr>
          <w:trHeight w:val="300"/>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gradbeni nadzor</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16.583 EUR</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366 EUR</w:t>
            </w:r>
          </w:p>
        </w:tc>
      </w:tr>
      <w:tr w:rsidR="00DC4712" w:rsidRPr="00086CB3" w:rsidTr="00582BF2">
        <w:trPr>
          <w:trHeight w:val="300"/>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tehnična pomoč pri izvedenskem ogledu</w:t>
            </w:r>
            <w:r>
              <w:rPr>
                <w:rFonts w:ascii="Tahoma" w:hAnsi="Tahoma" w:cs="Tahoma"/>
              </w:rPr>
              <w:t xml:space="preserve"> </w:t>
            </w:r>
            <w:r w:rsidRPr="00086CB3">
              <w:rPr>
                <w:rFonts w:ascii="Tahoma" w:hAnsi="Tahoma" w:cs="Tahoma"/>
                <w:lang w:val="x-none"/>
              </w:rPr>
              <w:t>(streha)</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785 EUR</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784 EUR</w:t>
            </w:r>
          </w:p>
        </w:tc>
      </w:tr>
      <w:tr w:rsidR="00DC4712" w:rsidRPr="00086CB3" w:rsidTr="00582BF2">
        <w:trPr>
          <w:trHeight w:val="300"/>
        </w:trPr>
        <w:tc>
          <w:tcPr>
            <w:tcW w:w="5949"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SKUPAJ</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468.972 EUR</w:t>
            </w:r>
          </w:p>
        </w:tc>
        <w:tc>
          <w:tcPr>
            <w:tcW w:w="1772" w:type="dxa"/>
          </w:tcPr>
          <w:p w:rsidR="00DC4712" w:rsidRPr="00086CB3" w:rsidRDefault="00DC4712" w:rsidP="00582BF2">
            <w:pPr>
              <w:widowControl w:val="0"/>
              <w:spacing w:before="0" w:after="0"/>
              <w:ind w:left="0"/>
              <w:jc w:val="both"/>
              <w:rPr>
                <w:rFonts w:ascii="Tahoma" w:hAnsi="Tahoma" w:cs="Tahoma"/>
                <w:lang w:val="x-none"/>
              </w:rPr>
            </w:pPr>
            <w:r w:rsidRPr="00086CB3">
              <w:rPr>
                <w:rFonts w:ascii="Tahoma" w:hAnsi="Tahoma" w:cs="Tahoma"/>
                <w:lang w:val="x-none"/>
              </w:rPr>
              <w:t>68.138 EUR</w:t>
            </w:r>
          </w:p>
        </w:tc>
      </w:tr>
    </w:tbl>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Letni obratovalni stroški dvorane so znašali 59.229 EUR, prihodki od oddaje le te pa so bili realizirani v višini 15.059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Sanacija strehe nad dvorano pri OŠ Žirovnica v letu 2019 ni bila izvedena, saj sodni spor še teče, tako da so bili v tem delu realizirani le stroški tehnične pomoči pri izvedenskem ogledu in stroški strokovne pomoči glede gradbenih posegov oz. napak gradnje.</w:t>
      </w:r>
    </w:p>
    <w:p w:rsidR="00DC4712" w:rsidRPr="002E3701" w:rsidRDefault="00DC4712" w:rsidP="00DC4712">
      <w:pPr>
        <w:pStyle w:val="PP-naslov"/>
      </w:pPr>
      <w:r w:rsidRPr="002E3701">
        <w:t>1878 ŠPORTNI PARK GLENCA</w:t>
      </w:r>
      <w:r w:rsidRPr="002E3701">
        <w:tab/>
        <w:t>6.114 €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Na postavki so realizirana sredstva za postavitev servisnega objekta v </w:t>
      </w:r>
      <w:proofErr w:type="spellStart"/>
      <w:r w:rsidRPr="002E3701">
        <w:rPr>
          <w:rFonts w:ascii="Tahoma" w:hAnsi="Tahoma" w:cs="Tahoma"/>
          <w:lang w:val="x-none"/>
        </w:rPr>
        <w:t>Glenci</w:t>
      </w:r>
      <w:proofErr w:type="spellEnd"/>
      <w:r w:rsidRPr="002E3701">
        <w:rPr>
          <w:rFonts w:ascii="Tahoma" w:hAnsi="Tahoma" w:cs="Tahoma"/>
          <w:lang w:val="x-none"/>
        </w:rPr>
        <w:t xml:space="preserve"> v višini 4.589 EUR in stroški v višini 1.525 EUR za izdelavo DIIP in prijavo na javni razpis fundacije za šport za ureditev kompleksa v </w:t>
      </w:r>
      <w:proofErr w:type="spellStart"/>
      <w:r w:rsidRPr="002E3701">
        <w:rPr>
          <w:rFonts w:ascii="Tahoma" w:hAnsi="Tahoma" w:cs="Tahoma"/>
          <w:lang w:val="x-none"/>
        </w:rPr>
        <w:t>Glenci</w:t>
      </w:r>
      <w:proofErr w:type="spellEnd"/>
      <w:r w:rsidRPr="002E3701">
        <w:rPr>
          <w:rFonts w:ascii="Tahoma" w:hAnsi="Tahoma" w:cs="Tahoma"/>
          <w:lang w:val="x-none"/>
        </w:rPr>
        <w:t>.</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Tekom izvrševanja proračuna je bilo na postavki potrebno zagotoviti še sredstva za izdelavo DIIP in prijave na razpis fundacije za šport.</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18059002 Programi za mladino</w:t>
      </w:r>
      <w:r w:rsidRPr="00DC4712">
        <w:rPr>
          <w:rStyle w:val="Intenzivenpoudarek"/>
          <w:b/>
          <w:sz w:val="20"/>
        </w:rPr>
        <w:tab/>
        <w:t>1.540 €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lokalni samoupravi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Dolgoročni in kratkoročni cilj programa je zagotoviti ustrezne pogoje za obstoj in razvoj dejavnosti za mlade, posledično razdelitev sredstev za preventivne projekte na podlagi javnega razpisa.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Nepričakovanih posledic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je bilo učinkovito, saj so bili z danimi sredstvi doseženi zadovoljivi učinki ob danih možnostih oziroma ob relativno majhni zainteresiranosti neprofitnih organizacij, katere delajo z mladimi.</w:t>
      </w:r>
    </w:p>
    <w:p w:rsidR="00DC4712" w:rsidRPr="002E3701" w:rsidRDefault="00DC4712" w:rsidP="00DC4712">
      <w:pPr>
        <w:pStyle w:val="PP-naslov"/>
      </w:pPr>
      <w:r w:rsidRPr="002E3701">
        <w:lastRenderedPageBreak/>
        <w:t>1881 PREVENTIVNI PROJEKTI</w:t>
      </w:r>
      <w:r w:rsidRPr="002E3701">
        <w:tab/>
        <w:t>1.540 €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Višina sredstev za posamezne projekte se je določila v okviru javnega razpisa in sicer so bila izplačana za:</w:t>
      </w:r>
    </w:p>
    <w:tbl>
      <w:tblPr>
        <w:tblStyle w:val="Tabelamrea"/>
        <w:tblW w:w="9493" w:type="dxa"/>
        <w:tblLayout w:type="fixed"/>
        <w:tblLook w:val="0020" w:firstRow="1" w:lastRow="0" w:firstColumn="0" w:lastColumn="0" w:noHBand="0" w:noVBand="0"/>
      </w:tblPr>
      <w:tblGrid>
        <w:gridCol w:w="4106"/>
        <w:gridCol w:w="3094"/>
        <w:gridCol w:w="2293"/>
      </w:tblGrid>
      <w:tr w:rsidR="00DC4712" w:rsidRPr="007A6FE7" w:rsidTr="00582BF2">
        <w:trPr>
          <w:trHeight w:val="429"/>
        </w:trPr>
        <w:tc>
          <w:tcPr>
            <w:tcW w:w="4106"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Izvajalec</w:t>
            </w:r>
          </w:p>
        </w:tc>
        <w:tc>
          <w:tcPr>
            <w:tcW w:w="3094"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projekt</w:t>
            </w:r>
          </w:p>
        </w:tc>
        <w:tc>
          <w:tcPr>
            <w:tcW w:w="229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 xml:space="preserve">znesek </w:t>
            </w:r>
          </w:p>
        </w:tc>
      </w:tr>
      <w:tr w:rsidR="00DC4712" w:rsidRPr="007A6FE7" w:rsidTr="00582BF2">
        <w:trPr>
          <w:trHeight w:val="255"/>
        </w:trPr>
        <w:tc>
          <w:tcPr>
            <w:tcW w:w="4106"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DPM Žirovnica</w:t>
            </w:r>
          </w:p>
        </w:tc>
        <w:tc>
          <w:tcPr>
            <w:tcW w:w="3094"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 xml:space="preserve">ustvarjalne delavnice - </w:t>
            </w:r>
            <w:proofErr w:type="spellStart"/>
            <w:r w:rsidRPr="007A6FE7">
              <w:rPr>
                <w:rFonts w:ascii="Tahoma" w:hAnsi="Tahoma" w:cs="Tahoma"/>
                <w:lang w:val="x-none"/>
              </w:rPr>
              <w:t>Pineta</w:t>
            </w:r>
            <w:proofErr w:type="spellEnd"/>
          </w:p>
        </w:tc>
        <w:tc>
          <w:tcPr>
            <w:tcW w:w="229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182 EUR</w:t>
            </w:r>
          </w:p>
        </w:tc>
      </w:tr>
      <w:tr w:rsidR="00DC4712" w:rsidRPr="007A6FE7" w:rsidTr="00582BF2">
        <w:trPr>
          <w:trHeight w:val="255"/>
        </w:trPr>
        <w:tc>
          <w:tcPr>
            <w:tcW w:w="4106"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ZKSS Breznica</w:t>
            </w:r>
          </w:p>
        </w:tc>
        <w:tc>
          <w:tcPr>
            <w:tcW w:w="3094"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poletni in zimski tabor</w:t>
            </w:r>
          </w:p>
        </w:tc>
        <w:tc>
          <w:tcPr>
            <w:tcW w:w="229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588 EUR</w:t>
            </w:r>
          </w:p>
        </w:tc>
      </w:tr>
      <w:tr w:rsidR="00DC4712" w:rsidRPr="007A6FE7" w:rsidTr="00582BF2">
        <w:trPr>
          <w:trHeight w:val="255"/>
        </w:trPr>
        <w:tc>
          <w:tcPr>
            <w:tcW w:w="4106"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TVD partizan Žirovnica</w:t>
            </w:r>
          </w:p>
        </w:tc>
        <w:tc>
          <w:tcPr>
            <w:tcW w:w="3094"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aktivne počitnice (2X)</w:t>
            </w:r>
          </w:p>
        </w:tc>
        <w:tc>
          <w:tcPr>
            <w:tcW w:w="229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486 EUR</w:t>
            </w:r>
          </w:p>
        </w:tc>
      </w:tr>
      <w:tr w:rsidR="00DC4712" w:rsidRPr="007A6FE7" w:rsidTr="00582BF2">
        <w:trPr>
          <w:trHeight w:val="255"/>
        </w:trPr>
        <w:tc>
          <w:tcPr>
            <w:tcW w:w="4106"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Plezalni klub Žirovnica</w:t>
            </w:r>
          </w:p>
        </w:tc>
        <w:tc>
          <w:tcPr>
            <w:tcW w:w="3094"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plezalni tabor</w:t>
            </w:r>
          </w:p>
        </w:tc>
        <w:tc>
          <w:tcPr>
            <w:tcW w:w="229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284 EUR</w:t>
            </w:r>
          </w:p>
        </w:tc>
      </w:tr>
      <w:tr w:rsidR="00DC4712" w:rsidRPr="007A6FE7" w:rsidTr="00582BF2">
        <w:trPr>
          <w:trHeight w:val="255"/>
        </w:trPr>
        <w:tc>
          <w:tcPr>
            <w:tcW w:w="4106"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SKUPAJ</w:t>
            </w:r>
          </w:p>
        </w:tc>
        <w:tc>
          <w:tcPr>
            <w:tcW w:w="3094" w:type="dxa"/>
          </w:tcPr>
          <w:p w:rsidR="00DC4712" w:rsidRPr="007A6FE7" w:rsidRDefault="00DC4712" w:rsidP="00582BF2">
            <w:pPr>
              <w:widowControl w:val="0"/>
              <w:spacing w:before="0" w:after="0"/>
              <w:ind w:left="0"/>
              <w:jc w:val="both"/>
              <w:rPr>
                <w:rFonts w:ascii="Tahoma" w:hAnsi="Tahoma" w:cs="Tahoma"/>
                <w:lang w:val="x-none"/>
              </w:rPr>
            </w:pPr>
          </w:p>
        </w:tc>
        <w:tc>
          <w:tcPr>
            <w:tcW w:w="229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1.540 EUR</w:t>
            </w:r>
          </w:p>
        </w:tc>
      </w:tr>
    </w:tbl>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so se delila na podlagi poročil o izvedenem predmetu pogodbe.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 razpisom so bila razdeljena vsa sredstva na postavki in tudi izplačana.</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19 IZOBRAŽEVANJE</w:t>
      </w:r>
      <w:r w:rsidRPr="00DC4712">
        <w:rPr>
          <w:rStyle w:val="Intenzivenpoudarek"/>
          <w:b/>
          <w:bCs/>
          <w:sz w:val="24"/>
          <w:szCs w:val="24"/>
        </w:rPr>
        <w:tab/>
        <w:t>659.472 €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1902 Varstvo in vzgoja predšolskih otrok</w:t>
      </w:r>
      <w:r w:rsidRPr="00DC4712">
        <w:rPr>
          <w:rStyle w:val="Intenzivenpoudarek"/>
          <w:b/>
          <w:sz w:val="20"/>
        </w:rPr>
        <w:tab/>
        <w:t>502.071 €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19029001 Vrtci</w:t>
      </w:r>
      <w:r w:rsidRPr="00DC4712">
        <w:rPr>
          <w:rStyle w:val="Intenzivenpoudarek"/>
          <w:b/>
          <w:sz w:val="20"/>
        </w:rPr>
        <w:tab/>
        <w:t>502.071 €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vrtcih, Pravilnik o plačilih staršev za programe v vrtcih, Pravilnik o normativih in kadrovskih pogojih za opravljanje dejavnosti predšolske vzgoje, Pravilnik o normativih in minimalnih tehničnih pogojih za prostore in opremo vrtca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programa je zagotavljati pogoje za varstvo in vzgojo predšolskih otrok. Letni cilj pa izvedba investicijsko vzdrževalnih del na podlagi izkazanih potreb in izvedba načrtovanega programa v okviru vrtca pri OŠ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Vrtec pri OŠ Žirovnica v šolskem letu 2018/2019 izvaja dejavnost otroškega varstva v 9 oddelkih, od tega 2. oddelka 1. starostnega obdobja, v katera je vključeno 28 otrok, 4 kombinirani oddelki (1. in 2. SO) v katera je vključeno 76 otrok in 3 oddelke 2. starostnega obdobja v katere je vključeno 72 otrok. Skupaj vrtec tako zagotavlja mesta za 176 otrok. Poslovanje vrtca poteka v skladu z predpisanimi normativi in standardi in je s tega vidika gospodarno.</w:t>
      </w:r>
    </w:p>
    <w:p w:rsidR="00DC4712" w:rsidRPr="002E3701" w:rsidRDefault="00DC4712" w:rsidP="00DC4712">
      <w:pPr>
        <w:pStyle w:val="PP-naslov"/>
      </w:pPr>
      <w:r w:rsidRPr="002E3701">
        <w:t>1901 SUBVENCIJE OTROŠKEGA VARSTVA</w:t>
      </w:r>
      <w:r w:rsidRPr="002E3701">
        <w:tab/>
        <w:t>498.260 €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Iz občinskega proračuna se zagotavlja sredstva za subvencijo oskrbnin otrok, ki so vključeni v vzgojno-varstvene ustanove. Subvencija predstavlja razliko med plačili staršev za program vrtca in ekonomsko ceno vrtca. Stroški subvencij po posameznih vrtcih in število otrok, za katere je občina zavezanka za doplačilo oskrbnine so navedeni v spodnji tabeli. </w:t>
      </w:r>
    </w:p>
    <w:tbl>
      <w:tblPr>
        <w:tblStyle w:val="Tabelamrea"/>
        <w:tblW w:w="9493" w:type="dxa"/>
        <w:tblLayout w:type="fixed"/>
        <w:tblLook w:val="0020" w:firstRow="1" w:lastRow="0" w:firstColumn="0" w:lastColumn="0" w:noHBand="0" w:noVBand="0"/>
      </w:tblPr>
      <w:tblGrid>
        <w:gridCol w:w="4087"/>
        <w:gridCol w:w="2703"/>
        <w:gridCol w:w="2703"/>
      </w:tblGrid>
      <w:tr w:rsidR="00DC4712" w:rsidRPr="007A6FE7" w:rsidTr="00582BF2">
        <w:trPr>
          <w:trHeight w:val="255"/>
        </w:trPr>
        <w:tc>
          <w:tcPr>
            <w:tcW w:w="4087"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vrtec</w:t>
            </w:r>
          </w:p>
        </w:tc>
        <w:tc>
          <w:tcPr>
            <w:tcW w:w="270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Letna subvencija</w:t>
            </w:r>
          </w:p>
        </w:tc>
        <w:tc>
          <w:tcPr>
            <w:tcW w:w="2703" w:type="dxa"/>
          </w:tcPr>
          <w:p w:rsidR="00DC4712" w:rsidRPr="007A6FE7" w:rsidRDefault="00DC4712" w:rsidP="00582BF2">
            <w:pPr>
              <w:widowControl w:val="0"/>
              <w:spacing w:before="0" w:after="0"/>
              <w:ind w:left="0"/>
              <w:jc w:val="center"/>
              <w:rPr>
                <w:rFonts w:ascii="Tahoma" w:hAnsi="Tahoma" w:cs="Tahoma"/>
                <w:lang w:val="x-none"/>
              </w:rPr>
            </w:pPr>
            <w:r w:rsidRPr="007A6FE7">
              <w:rPr>
                <w:rFonts w:ascii="Tahoma" w:hAnsi="Tahoma" w:cs="Tahoma"/>
                <w:lang w:val="x-none"/>
              </w:rPr>
              <w:t>Stanje otrok na dan 31.12.2019</w:t>
            </w:r>
          </w:p>
        </w:tc>
      </w:tr>
      <w:tr w:rsidR="00DC4712" w:rsidRPr="007A6FE7" w:rsidTr="00582BF2">
        <w:trPr>
          <w:trHeight w:val="255"/>
        </w:trPr>
        <w:tc>
          <w:tcPr>
            <w:tcW w:w="4087"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Vrtec pri OŠ Žirovnica</w:t>
            </w:r>
          </w:p>
        </w:tc>
        <w:tc>
          <w:tcPr>
            <w:tcW w:w="270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436.695 EUR</w:t>
            </w:r>
          </w:p>
        </w:tc>
        <w:tc>
          <w:tcPr>
            <w:tcW w:w="2703" w:type="dxa"/>
          </w:tcPr>
          <w:p w:rsidR="00DC4712" w:rsidRPr="007A6FE7" w:rsidRDefault="00DC4712" w:rsidP="00582BF2">
            <w:pPr>
              <w:widowControl w:val="0"/>
              <w:spacing w:before="0" w:after="0"/>
              <w:ind w:left="0"/>
              <w:jc w:val="center"/>
              <w:rPr>
                <w:rFonts w:ascii="Tahoma" w:hAnsi="Tahoma" w:cs="Tahoma"/>
                <w:lang w:val="x-none"/>
              </w:rPr>
            </w:pPr>
            <w:r w:rsidRPr="007A6FE7">
              <w:rPr>
                <w:rFonts w:ascii="Tahoma" w:hAnsi="Tahoma" w:cs="Tahoma"/>
                <w:lang w:val="x-none"/>
              </w:rPr>
              <w:t>171</w:t>
            </w:r>
          </w:p>
        </w:tc>
      </w:tr>
      <w:tr w:rsidR="00DC4712" w:rsidRPr="007A6FE7" w:rsidTr="00582BF2">
        <w:trPr>
          <w:trHeight w:val="255"/>
        </w:trPr>
        <w:tc>
          <w:tcPr>
            <w:tcW w:w="4087"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VVO Jesenice</w:t>
            </w:r>
          </w:p>
        </w:tc>
        <w:tc>
          <w:tcPr>
            <w:tcW w:w="270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5.565 EUR</w:t>
            </w:r>
          </w:p>
        </w:tc>
        <w:tc>
          <w:tcPr>
            <w:tcW w:w="2703" w:type="dxa"/>
          </w:tcPr>
          <w:p w:rsidR="00DC4712" w:rsidRPr="007A6FE7" w:rsidRDefault="00DC4712" w:rsidP="00582BF2">
            <w:pPr>
              <w:widowControl w:val="0"/>
              <w:spacing w:before="0" w:after="0"/>
              <w:ind w:left="0"/>
              <w:jc w:val="center"/>
              <w:rPr>
                <w:rFonts w:ascii="Tahoma" w:hAnsi="Tahoma" w:cs="Tahoma"/>
                <w:lang w:val="x-none"/>
              </w:rPr>
            </w:pPr>
            <w:r w:rsidRPr="007A6FE7">
              <w:rPr>
                <w:rFonts w:ascii="Tahoma" w:hAnsi="Tahoma" w:cs="Tahoma"/>
                <w:lang w:val="x-none"/>
              </w:rPr>
              <w:t>2</w:t>
            </w:r>
          </w:p>
        </w:tc>
      </w:tr>
      <w:tr w:rsidR="00DC4712" w:rsidRPr="007A6FE7" w:rsidTr="00582BF2">
        <w:trPr>
          <w:trHeight w:val="255"/>
        </w:trPr>
        <w:tc>
          <w:tcPr>
            <w:tcW w:w="4087"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VVZ Radovljica</w:t>
            </w:r>
          </w:p>
        </w:tc>
        <w:tc>
          <w:tcPr>
            <w:tcW w:w="270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27.591 EUR</w:t>
            </w:r>
          </w:p>
        </w:tc>
        <w:tc>
          <w:tcPr>
            <w:tcW w:w="2703" w:type="dxa"/>
          </w:tcPr>
          <w:p w:rsidR="00DC4712" w:rsidRPr="007A6FE7" w:rsidRDefault="00DC4712" w:rsidP="00582BF2">
            <w:pPr>
              <w:widowControl w:val="0"/>
              <w:spacing w:before="0" w:after="0"/>
              <w:ind w:left="0"/>
              <w:jc w:val="center"/>
              <w:rPr>
                <w:rFonts w:ascii="Tahoma" w:hAnsi="Tahoma" w:cs="Tahoma"/>
                <w:lang w:val="x-none"/>
              </w:rPr>
            </w:pPr>
            <w:r w:rsidRPr="007A6FE7">
              <w:rPr>
                <w:rFonts w:ascii="Tahoma" w:hAnsi="Tahoma" w:cs="Tahoma"/>
                <w:lang w:val="x-none"/>
              </w:rPr>
              <w:t>11</w:t>
            </w:r>
          </w:p>
        </w:tc>
      </w:tr>
      <w:tr w:rsidR="00DC4712" w:rsidRPr="007A6FE7" w:rsidTr="00582BF2">
        <w:trPr>
          <w:trHeight w:val="330"/>
        </w:trPr>
        <w:tc>
          <w:tcPr>
            <w:tcW w:w="4087" w:type="dxa"/>
          </w:tcPr>
          <w:p w:rsidR="00DC4712" w:rsidRPr="007A6FE7" w:rsidRDefault="00DC4712" w:rsidP="00582BF2">
            <w:pPr>
              <w:widowControl w:val="0"/>
              <w:spacing w:before="0" w:after="0"/>
              <w:ind w:left="0"/>
              <w:jc w:val="both"/>
              <w:rPr>
                <w:rFonts w:ascii="Tahoma" w:hAnsi="Tahoma" w:cs="Tahoma"/>
                <w:lang w:val="x-none"/>
              </w:rPr>
            </w:pPr>
            <w:proofErr w:type="spellStart"/>
            <w:r w:rsidRPr="007A6FE7">
              <w:rPr>
                <w:rFonts w:ascii="Tahoma" w:hAnsi="Tahoma" w:cs="Tahoma"/>
                <w:lang w:val="x-none"/>
              </w:rPr>
              <w:t>Waldorfski</w:t>
            </w:r>
            <w:proofErr w:type="spellEnd"/>
            <w:r w:rsidRPr="007A6FE7">
              <w:rPr>
                <w:rFonts w:ascii="Tahoma" w:hAnsi="Tahoma" w:cs="Tahoma"/>
                <w:lang w:val="x-none"/>
              </w:rPr>
              <w:t xml:space="preserve"> vrtec</w:t>
            </w:r>
          </w:p>
        </w:tc>
        <w:tc>
          <w:tcPr>
            <w:tcW w:w="270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1.685 EUR</w:t>
            </w:r>
          </w:p>
        </w:tc>
        <w:tc>
          <w:tcPr>
            <w:tcW w:w="2703" w:type="dxa"/>
          </w:tcPr>
          <w:p w:rsidR="00DC4712" w:rsidRPr="007A6FE7" w:rsidRDefault="00DC4712" w:rsidP="00582BF2">
            <w:pPr>
              <w:widowControl w:val="0"/>
              <w:spacing w:before="0" w:after="0"/>
              <w:ind w:left="0"/>
              <w:jc w:val="center"/>
              <w:rPr>
                <w:rFonts w:ascii="Tahoma" w:hAnsi="Tahoma" w:cs="Tahoma"/>
                <w:lang w:val="x-none"/>
              </w:rPr>
            </w:pPr>
            <w:r w:rsidRPr="007A6FE7">
              <w:rPr>
                <w:rFonts w:ascii="Tahoma" w:hAnsi="Tahoma" w:cs="Tahoma"/>
                <w:lang w:val="x-none"/>
              </w:rPr>
              <w:t>5</w:t>
            </w:r>
          </w:p>
        </w:tc>
      </w:tr>
      <w:tr w:rsidR="00DC4712" w:rsidRPr="007A6FE7" w:rsidTr="00582BF2">
        <w:trPr>
          <w:trHeight w:val="255"/>
        </w:trPr>
        <w:tc>
          <w:tcPr>
            <w:tcW w:w="4087"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Vrtec Montessori</w:t>
            </w:r>
          </w:p>
        </w:tc>
        <w:tc>
          <w:tcPr>
            <w:tcW w:w="270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741 EUR</w:t>
            </w:r>
          </w:p>
        </w:tc>
        <w:tc>
          <w:tcPr>
            <w:tcW w:w="2703" w:type="dxa"/>
          </w:tcPr>
          <w:p w:rsidR="00DC4712" w:rsidRPr="007A6FE7" w:rsidRDefault="00DC4712" w:rsidP="00582BF2">
            <w:pPr>
              <w:widowControl w:val="0"/>
              <w:spacing w:before="0" w:after="0"/>
              <w:ind w:left="0"/>
              <w:jc w:val="center"/>
              <w:rPr>
                <w:rFonts w:ascii="Tahoma" w:hAnsi="Tahoma" w:cs="Tahoma"/>
                <w:lang w:val="x-none"/>
              </w:rPr>
            </w:pPr>
            <w:r w:rsidRPr="007A6FE7">
              <w:rPr>
                <w:rFonts w:ascii="Tahoma" w:hAnsi="Tahoma" w:cs="Tahoma"/>
                <w:lang w:val="x-none"/>
              </w:rPr>
              <w:t>1</w:t>
            </w:r>
          </w:p>
        </w:tc>
      </w:tr>
      <w:tr w:rsidR="00DC4712" w:rsidRPr="007A6FE7" w:rsidTr="00582BF2">
        <w:trPr>
          <w:trHeight w:val="255"/>
        </w:trPr>
        <w:tc>
          <w:tcPr>
            <w:tcW w:w="4087"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Akademija Montessori</w:t>
            </w:r>
          </w:p>
        </w:tc>
        <w:tc>
          <w:tcPr>
            <w:tcW w:w="270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3.559 EUR</w:t>
            </w:r>
          </w:p>
        </w:tc>
        <w:tc>
          <w:tcPr>
            <w:tcW w:w="2703" w:type="dxa"/>
          </w:tcPr>
          <w:p w:rsidR="00DC4712" w:rsidRPr="007A6FE7" w:rsidRDefault="00DC4712" w:rsidP="00582BF2">
            <w:pPr>
              <w:widowControl w:val="0"/>
              <w:spacing w:before="0" w:after="0"/>
              <w:ind w:left="0"/>
              <w:jc w:val="center"/>
              <w:rPr>
                <w:rFonts w:ascii="Tahoma" w:hAnsi="Tahoma" w:cs="Tahoma"/>
                <w:lang w:val="x-none"/>
              </w:rPr>
            </w:pPr>
            <w:r w:rsidRPr="007A6FE7">
              <w:rPr>
                <w:rFonts w:ascii="Tahoma" w:hAnsi="Tahoma" w:cs="Tahoma"/>
                <w:lang w:val="x-none"/>
              </w:rPr>
              <w:t>2</w:t>
            </w:r>
          </w:p>
        </w:tc>
      </w:tr>
      <w:tr w:rsidR="00DC4712" w:rsidRPr="007A6FE7" w:rsidTr="00582BF2">
        <w:trPr>
          <w:trHeight w:val="255"/>
        </w:trPr>
        <w:tc>
          <w:tcPr>
            <w:tcW w:w="4087"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Vrtec Mavrica - Montessori</w:t>
            </w:r>
          </w:p>
        </w:tc>
        <w:tc>
          <w:tcPr>
            <w:tcW w:w="270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3.276 EUR</w:t>
            </w:r>
          </w:p>
        </w:tc>
        <w:tc>
          <w:tcPr>
            <w:tcW w:w="2703" w:type="dxa"/>
          </w:tcPr>
          <w:p w:rsidR="00DC4712" w:rsidRPr="007A6FE7" w:rsidRDefault="00DC4712" w:rsidP="00582BF2">
            <w:pPr>
              <w:widowControl w:val="0"/>
              <w:spacing w:before="0" w:after="0"/>
              <w:ind w:left="0"/>
              <w:jc w:val="center"/>
              <w:rPr>
                <w:rFonts w:ascii="Tahoma" w:hAnsi="Tahoma" w:cs="Tahoma"/>
                <w:lang w:val="x-none"/>
              </w:rPr>
            </w:pPr>
            <w:r w:rsidRPr="007A6FE7">
              <w:rPr>
                <w:rFonts w:ascii="Tahoma" w:hAnsi="Tahoma" w:cs="Tahoma"/>
                <w:lang w:val="x-none"/>
              </w:rPr>
              <w:t>1</w:t>
            </w:r>
          </w:p>
        </w:tc>
      </w:tr>
      <w:tr w:rsidR="00DC4712" w:rsidRPr="007A6FE7" w:rsidTr="00582BF2">
        <w:trPr>
          <w:trHeight w:val="255"/>
        </w:trPr>
        <w:tc>
          <w:tcPr>
            <w:tcW w:w="4087"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Vrtec pri OŠ Naklo</w:t>
            </w:r>
          </w:p>
        </w:tc>
        <w:tc>
          <w:tcPr>
            <w:tcW w:w="270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2.593 EUR</w:t>
            </w:r>
          </w:p>
        </w:tc>
        <w:tc>
          <w:tcPr>
            <w:tcW w:w="2703" w:type="dxa"/>
          </w:tcPr>
          <w:p w:rsidR="00DC4712" w:rsidRPr="007A6FE7" w:rsidRDefault="00DC4712" w:rsidP="00582BF2">
            <w:pPr>
              <w:widowControl w:val="0"/>
              <w:spacing w:before="0" w:after="0"/>
              <w:ind w:left="0"/>
              <w:jc w:val="center"/>
              <w:rPr>
                <w:rFonts w:ascii="Tahoma" w:hAnsi="Tahoma" w:cs="Tahoma"/>
                <w:lang w:val="x-none"/>
              </w:rPr>
            </w:pPr>
            <w:r w:rsidRPr="007A6FE7">
              <w:rPr>
                <w:rFonts w:ascii="Tahoma" w:hAnsi="Tahoma" w:cs="Tahoma"/>
                <w:lang w:val="x-none"/>
              </w:rPr>
              <w:t>1</w:t>
            </w:r>
          </w:p>
        </w:tc>
      </w:tr>
      <w:tr w:rsidR="00DC4712" w:rsidRPr="007A6FE7" w:rsidTr="00582BF2">
        <w:trPr>
          <w:trHeight w:val="255"/>
        </w:trPr>
        <w:tc>
          <w:tcPr>
            <w:tcW w:w="4087"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Vrtec Bled</w:t>
            </w:r>
          </w:p>
        </w:tc>
        <w:tc>
          <w:tcPr>
            <w:tcW w:w="270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3.323 EUR</w:t>
            </w:r>
          </w:p>
        </w:tc>
        <w:tc>
          <w:tcPr>
            <w:tcW w:w="2703" w:type="dxa"/>
          </w:tcPr>
          <w:p w:rsidR="00DC4712" w:rsidRPr="007A6FE7" w:rsidRDefault="00DC4712" w:rsidP="00582BF2">
            <w:pPr>
              <w:widowControl w:val="0"/>
              <w:spacing w:before="0" w:after="0"/>
              <w:ind w:left="0"/>
              <w:jc w:val="center"/>
              <w:rPr>
                <w:rFonts w:ascii="Tahoma" w:hAnsi="Tahoma" w:cs="Tahoma"/>
                <w:lang w:val="x-none"/>
              </w:rPr>
            </w:pPr>
            <w:r w:rsidRPr="007A6FE7">
              <w:rPr>
                <w:rFonts w:ascii="Tahoma" w:hAnsi="Tahoma" w:cs="Tahoma"/>
                <w:lang w:val="x-none"/>
              </w:rPr>
              <w:t>4</w:t>
            </w:r>
          </w:p>
        </w:tc>
      </w:tr>
      <w:tr w:rsidR="00DC4712" w:rsidRPr="007A6FE7" w:rsidTr="00582BF2">
        <w:trPr>
          <w:trHeight w:val="255"/>
        </w:trPr>
        <w:tc>
          <w:tcPr>
            <w:tcW w:w="4087"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Vrtec Vrhnika</w:t>
            </w:r>
          </w:p>
        </w:tc>
        <w:tc>
          <w:tcPr>
            <w:tcW w:w="270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4.626 EUR</w:t>
            </w:r>
          </w:p>
        </w:tc>
        <w:tc>
          <w:tcPr>
            <w:tcW w:w="2703" w:type="dxa"/>
          </w:tcPr>
          <w:p w:rsidR="00DC4712" w:rsidRPr="007A6FE7" w:rsidRDefault="00DC4712" w:rsidP="00582BF2">
            <w:pPr>
              <w:widowControl w:val="0"/>
              <w:spacing w:before="0" w:after="0"/>
              <w:ind w:left="0"/>
              <w:jc w:val="center"/>
              <w:rPr>
                <w:rFonts w:ascii="Tahoma" w:hAnsi="Tahoma" w:cs="Tahoma"/>
                <w:lang w:val="x-none"/>
              </w:rPr>
            </w:pPr>
            <w:r w:rsidRPr="007A6FE7">
              <w:rPr>
                <w:rFonts w:ascii="Tahoma" w:hAnsi="Tahoma" w:cs="Tahoma"/>
                <w:lang w:val="x-none"/>
              </w:rPr>
              <w:t>1</w:t>
            </w:r>
          </w:p>
        </w:tc>
      </w:tr>
      <w:tr w:rsidR="00DC4712" w:rsidRPr="007A6FE7" w:rsidTr="00582BF2">
        <w:trPr>
          <w:trHeight w:val="255"/>
        </w:trPr>
        <w:tc>
          <w:tcPr>
            <w:tcW w:w="4087"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Župnijski zavod J. Krstnika</w:t>
            </w:r>
          </w:p>
        </w:tc>
        <w:tc>
          <w:tcPr>
            <w:tcW w:w="270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4.542 EUR</w:t>
            </w:r>
          </w:p>
        </w:tc>
        <w:tc>
          <w:tcPr>
            <w:tcW w:w="2703" w:type="dxa"/>
          </w:tcPr>
          <w:p w:rsidR="00DC4712" w:rsidRPr="007A6FE7" w:rsidRDefault="00DC4712" w:rsidP="00582BF2">
            <w:pPr>
              <w:widowControl w:val="0"/>
              <w:spacing w:before="0" w:after="0"/>
              <w:ind w:left="0"/>
              <w:jc w:val="center"/>
              <w:rPr>
                <w:rFonts w:ascii="Tahoma" w:hAnsi="Tahoma" w:cs="Tahoma"/>
                <w:lang w:val="x-none"/>
              </w:rPr>
            </w:pPr>
            <w:r w:rsidRPr="007A6FE7">
              <w:rPr>
                <w:rFonts w:ascii="Tahoma" w:hAnsi="Tahoma" w:cs="Tahoma"/>
                <w:lang w:val="x-none"/>
              </w:rPr>
              <w:t>2</w:t>
            </w:r>
          </w:p>
        </w:tc>
      </w:tr>
      <w:tr w:rsidR="00DC4712" w:rsidRPr="007A6FE7" w:rsidTr="00582BF2">
        <w:trPr>
          <w:trHeight w:val="255"/>
        </w:trPr>
        <w:tc>
          <w:tcPr>
            <w:tcW w:w="4087"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skupaj</w:t>
            </w:r>
          </w:p>
        </w:tc>
        <w:tc>
          <w:tcPr>
            <w:tcW w:w="2703" w:type="dxa"/>
          </w:tcPr>
          <w:p w:rsidR="00DC4712" w:rsidRPr="007A6FE7" w:rsidRDefault="00DC4712" w:rsidP="00582BF2">
            <w:pPr>
              <w:widowControl w:val="0"/>
              <w:spacing w:before="0" w:after="0"/>
              <w:ind w:left="0"/>
              <w:jc w:val="both"/>
              <w:rPr>
                <w:rFonts w:ascii="Tahoma" w:hAnsi="Tahoma" w:cs="Tahoma"/>
                <w:lang w:val="x-none"/>
              </w:rPr>
            </w:pPr>
            <w:r w:rsidRPr="007A6FE7">
              <w:rPr>
                <w:rFonts w:ascii="Tahoma" w:hAnsi="Tahoma" w:cs="Tahoma"/>
                <w:lang w:val="x-none"/>
              </w:rPr>
              <w:t>494.196 EUR</w:t>
            </w:r>
          </w:p>
        </w:tc>
        <w:tc>
          <w:tcPr>
            <w:tcW w:w="2703" w:type="dxa"/>
          </w:tcPr>
          <w:p w:rsidR="00DC4712" w:rsidRPr="007A6FE7" w:rsidRDefault="00DC4712" w:rsidP="00582BF2">
            <w:pPr>
              <w:widowControl w:val="0"/>
              <w:spacing w:before="0" w:after="0"/>
              <w:ind w:left="0"/>
              <w:jc w:val="center"/>
              <w:rPr>
                <w:rFonts w:ascii="Tahoma" w:hAnsi="Tahoma" w:cs="Tahoma"/>
                <w:lang w:val="x-none"/>
              </w:rPr>
            </w:pPr>
            <w:r w:rsidRPr="007A6FE7">
              <w:rPr>
                <w:rFonts w:ascii="Tahoma" w:hAnsi="Tahoma" w:cs="Tahoma"/>
                <w:lang w:val="x-none"/>
              </w:rPr>
              <w:t>201</w:t>
            </w:r>
          </w:p>
        </w:tc>
      </w:tr>
    </w:tbl>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realizirana še sredstva v višini 4.064 EUR za kritje stroškov dela specialnega pedago</w:t>
      </w:r>
      <w:r w:rsidR="00F6202C">
        <w:rPr>
          <w:rFonts w:ascii="Tahoma" w:hAnsi="Tahoma" w:cs="Tahoma"/>
        </w:rPr>
        <w:t>g</w:t>
      </w:r>
      <w:r w:rsidRPr="002E3701">
        <w:rPr>
          <w:rFonts w:ascii="Tahoma" w:hAnsi="Tahoma" w:cs="Tahoma"/>
          <w:lang w:val="x-none"/>
        </w:rPr>
        <w:t xml:space="preserve">a, ki </w:t>
      </w:r>
      <w:r w:rsidRPr="002E3701">
        <w:rPr>
          <w:rFonts w:ascii="Tahoma" w:hAnsi="Tahoma" w:cs="Tahoma"/>
          <w:lang w:val="x-none"/>
        </w:rPr>
        <w:lastRenderedPageBreak/>
        <w:t>pripada otrokom s posebnimi potrebami, ki obiskujejo vrtec za premagovanje njihovih primanjkljajev.</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na postavki 3% nižja od načrtovane.</w:t>
      </w:r>
    </w:p>
    <w:p w:rsidR="00DC4712" w:rsidRPr="002E3701" w:rsidRDefault="00DC4712" w:rsidP="00DC4712">
      <w:pPr>
        <w:pStyle w:val="PP-naslov"/>
      </w:pPr>
      <w:r w:rsidRPr="002E3701">
        <w:t>1903 POPUSTI PRI PLAČILU RAZLIKE MED CENO PROGRAMOV VRTCA IN PLAČILI STARŠEV</w:t>
      </w:r>
      <w:r w:rsidRPr="002E3701">
        <w:tab/>
        <w:t>3.811 €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Na postavki so realizirana sredstva za kritje popolne oprostitve plačila staršev za program vrtca v juliju in avgustu za otroke pred vstopom v šolo. Skupni strošek teh oprostitev je za občino znašal 3.811 EUR. </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 lanskem letu pa tudi ni bilo tako imenovanih zdravstvenih rezervacij (oprostitev plačila staršev ob odsotnosti otroka iz vrtca v primeru daljše bolezni).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na postavki je 30%, ker je bilo manj otrok odsotnih iz vrtca (počitnice, zdravstveni razlogi), kot je bilo načrtovano ob izračunu potrebnih sredstev za rezervacije.</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1903 Primarno in sekundarno izobraževanje</w:t>
      </w:r>
      <w:r w:rsidRPr="00DC4712">
        <w:rPr>
          <w:rStyle w:val="Intenzivenpoudarek"/>
          <w:b/>
          <w:sz w:val="20"/>
        </w:rPr>
        <w:tab/>
        <w:t>98.301 €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19039001 Osnovno šolstvo</w:t>
      </w:r>
      <w:r w:rsidRPr="00DC4712">
        <w:rPr>
          <w:rStyle w:val="Intenzivenpoudarek"/>
          <w:b/>
          <w:sz w:val="20"/>
        </w:rPr>
        <w:tab/>
        <w:t>87.357 €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organizaciji in financiranju vzgoje in izobraževanja, Zakon o osnovni šoli, Zakon o usmerjanju otrok s posebnimi potrebami, Odloki o ustanovitvi javnega zavoda Osnovna šola Žirovnica, Pogodba o kriterijih za zagotavljanje pogojev za delovanje javnega zavoda OŠ Poldeta Stražišarja Jesenice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 skladu z zakonodajo je cilj programa zagotoviti ustrezne pogoje za dejavnost in razvoj osnovnega šolstva. Letno uresničevanje tega cilja zajemna kritje stroškov dodatnega programa v šoli in s tem večji nivo znanja učencev, kritje stroškov tekočega vzdrževanja, ogrevanja in drugih materialnih stroškov, vzdrževanje prostora in posodabljanje opreme na osnovni šoli, katere ustanoviteljica je občina. Materialni pogoji za delo OŠ so izredno dobri.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šole poteka v skladu s predpisanimi normativi in standardi, zato je s tega vidika gospodarno.</w:t>
      </w:r>
    </w:p>
    <w:p w:rsidR="00DC4712" w:rsidRPr="002E3701" w:rsidRDefault="00DC4712" w:rsidP="00DC4712">
      <w:pPr>
        <w:pStyle w:val="PP-naslov"/>
      </w:pPr>
      <w:r w:rsidRPr="002E3701">
        <w:t>1911 OSNOVNA ŠOLA ŽIROVNICA</w:t>
      </w:r>
      <w:r w:rsidRPr="002E3701">
        <w:tab/>
        <w:t>64.167 €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podlagi zakona je lokalna skupnost dolžna zagotavljati sredstva za materialne stroške šolskega prostora, ki so vezani na uporabo šolskega prostora, sredstva za tekoče vzdrževanje prostora ter del sredstev za dodatni program. Sredstva za druge naloge - dodatni program so bila namenjena za izvedbo fakultativnih, projektnih, razvojnih dejavnosti in financiranje nadstandardnih storitev v šolstvu (nivojska športna vzgoja, izvedba namenskih dni, nakup didaktične opreme in strokovne literature, pouk računalništva v 5. razredu, prireditev ob zaključku koledarskega leta za učence, mednarodne izmenjave, preventivni programi).</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Višina izplačanih tekočih transferov v letu 2019 je bila sledeča:</w:t>
      </w:r>
    </w:p>
    <w:tbl>
      <w:tblPr>
        <w:tblStyle w:val="Tabelamrea"/>
        <w:tblW w:w="9634" w:type="dxa"/>
        <w:tblLayout w:type="fixed"/>
        <w:tblLook w:val="0020" w:firstRow="1" w:lastRow="0" w:firstColumn="0" w:lastColumn="0" w:noHBand="0" w:noVBand="0"/>
      </w:tblPr>
      <w:tblGrid>
        <w:gridCol w:w="4390"/>
        <w:gridCol w:w="2622"/>
        <w:gridCol w:w="2622"/>
      </w:tblGrid>
      <w:tr w:rsidR="00DC4712" w:rsidRPr="008476F2" w:rsidTr="00582BF2">
        <w:trPr>
          <w:trHeight w:val="384"/>
        </w:trPr>
        <w:tc>
          <w:tcPr>
            <w:tcW w:w="4390"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vrsta</w:t>
            </w:r>
          </w:p>
        </w:tc>
        <w:tc>
          <w:tcPr>
            <w:tcW w:w="2622"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plan</w:t>
            </w:r>
          </w:p>
        </w:tc>
        <w:tc>
          <w:tcPr>
            <w:tcW w:w="2622"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realizacija</w:t>
            </w:r>
          </w:p>
        </w:tc>
      </w:tr>
      <w:tr w:rsidR="00DC4712" w:rsidRPr="008476F2" w:rsidTr="00582BF2">
        <w:trPr>
          <w:trHeight w:val="300"/>
        </w:trPr>
        <w:tc>
          <w:tcPr>
            <w:tcW w:w="4390"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materialni stroški</w:t>
            </w:r>
          </w:p>
        </w:tc>
        <w:tc>
          <w:tcPr>
            <w:tcW w:w="2622"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22.531 EUR</w:t>
            </w:r>
          </w:p>
        </w:tc>
        <w:tc>
          <w:tcPr>
            <w:tcW w:w="2622"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21.992 EUR</w:t>
            </w:r>
          </w:p>
        </w:tc>
      </w:tr>
      <w:tr w:rsidR="00DC4712" w:rsidRPr="008476F2" w:rsidTr="00582BF2">
        <w:trPr>
          <w:trHeight w:val="255"/>
        </w:trPr>
        <w:tc>
          <w:tcPr>
            <w:tcW w:w="4390"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ogrevanje</w:t>
            </w:r>
          </w:p>
        </w:tc>
        <w:tc>
          <w:tcPr>
            <w:tcW w:w="2622"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10.290 EUR</w:t>
            </w:r>
          </w:p>
        </w:tc>
        <w:tc>
          <w:tcPr>
            <w:tcW w:w="2622"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10.182 EUR</w:t>
            </w:r>
          </w:p>
        </w:tc>
      </w:tr>
      <w:tr w:rsidR="00DC4712" w:rsidRPr="008476F2" w:rsidTr="00582BF2">
        <w:trPr>
          <w:trHeight w:val="255"/>
        </w:trPr>
        <w:tc>
          <w:tcPr>
            <w:tcW w:w="4390"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tekoče vzdrževanje</w:t>
            </w:r>
          </w:p>
        </w:tc>
        <w:tc>
          <w:tcPr>
            <w:tcW w:w="2622"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11.762 EUR</w:t>
            </w:r>
          </w:p>
        </w:tc>
        <w:tc>
          <w:tcPr>
            <w:tcW w:w="2622"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9.643 EUR</w:t>
            </w:r>
          </w:p>
        </w:tc>
      </w:tr>
      <w:tr w:rsidR="00DC4712" w:rsidRPr="008476F2" w:rsidTr="00582BF2">
        <w:trPr>
          <w:trHeight w:val="255"/>
        </w:trPr>
        <w:tc>
          <w:tcPr>
            <w:tcW w:w="4390"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dodatni program</w:t>
            </w:r>
          </w:p>
        </w:tc>
        <w:tc>
          <w:tcPr>
            <w:tcW w:w="2622"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22.350 EUR</w:t>
            </w:r>
          </w:p>
        </w:tc>
        <w:tc>
          <w:tcPr>
            <w:tcW w:w="2622"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22.350 EUR</w:t>
            </w:r>
          </w:p>
        </w:tc>
      </w:tr>
      <w:tr w:rsidR="00DC4712" w:rsidRPr="008476F2" w:rsidTr="00582BF2">
        <w:trPr>
          <w:trHeight w:val="255"/>
        </w:trPr>
        <w:tc>
          <w:tcPr>
            <w:tcW w:w="4390"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skupaj</w:t>
            </w:r>
          </w:p>
        </w:tc>
        <w:tc>
          <w:tcPr>
            <w:tcW w:w="2622"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66.933 EUR</w:t>
            </w:r>
          </w:p>
        </w:tc>
        <w:tc>
          <w:tcPr>
            <w:tcW w:w="2622" w:type="dxa"/>
          </w:tcPr>
          <w:p w:rsidR="00DC4712" w:rsidRPr="008476F2" w:rsidRDefault="00DC4712" w:rsidP="00582BF2">
            <w:pPr>
              <w:widowControl w:val="0"/>
              <w:spacing w:before="0" w:after="0"/>
              <w:ind w:left="0"/>
              <w:jc w:val="both"/>
              <w:rPr>
                <w:rFonts w:ascii="Tahoma" w:hAnsi="Tahoma" w:cs="Tahoma"/>
                <w:lang w:val="x-none"/>
              </w:rPr>
            </w:pPr>
            <w:r w:rsidRPr="008476F2">
              <w:rPr>
                <w:rFonts w:ascii="Tahoma" w:hAnsi="Tahoma" w:cs="Tahoma"/>
                <w:lang w:val="x-none"/>
              </w:rPr>
              <w:t>64.167 EUR</w:t>
            </w:r>
          </w:p>
        </w:tc>
      </w:tr>
    </w:tbl>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transferov je bila 96%, odstopanje plana od realizacije je minimalno, gre pa na račun nižjih stroškov tekočega vzdrževanja.</w:t>
      </w:r>
    </w:p>
    <w:p w:rsidR="00DC4712" w:rsidRPr="002E3701" w:rsidRDefault="00DC4712" w:rsidP="00DC4712">
      <w:pPr>
        <w:pStyle w:val="PP-naslov"/>
      </w:pPr>
      <w:r w:rsidRPr="002E3701">
        <w:t>1912 INVESTICIJA V OŠ ŽIROVNICA</w:t>
      </w:r>
      <w:r w:rsidRPr="002E3701">
        <w:tab/>
        <w:t>16.631 €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proračunski postavki, NRP OB000-07-0032 Investicije v OŠ Žirovnica je bil realiziran investicijski transfer šoli v višini 16.651 EUR, in zajemajo menjavo talnih oblog v vrednosti 6.800 EUR, beljenje v vrednost</w:t>
      </w:r>
      <w:r w:rsidR="00F6202C">
        <w:rPr>
          <w:rFonts w:ascii="Tahoma" w:hAnsi="Tahoma" w:cs="Tahoma"/>
        </w:rPr>
        <w:t>i</w:t>
      </w:r>
      <w:r w:rsidRPr="002E3701">
        <w:rPr>
          <w:rFonts w:ascii="Tahoma" w:hAnsi="Tahoma" w:cs="Tahoma"/>
          <w:lang w:val="x-none"/>
        </w:rPr>
        <w:t xml:space="preserve"> 2.369 EUR, nakup klim za pisarniške prostore v vrednosti 4.000 EUR, nakup pisarniške opreme v vrednosti 2.900 EUR in nakup dveh sesalcev v vrednosti 561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lastRenderedPageBreak/>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na postavki je na ravni načrtovane.</w:t>
      </w:r>
    </w:p>
    <w:p w:rsidR="00DC4712" w:rsidRPr="002E3701" w:rsidRDefault="00DC4712" w:rsidP="00DC4712">
      <w:pPr>
        <w:pStyle w:val="PP-naslov"/>
      </w:pPr>
      <w:r w:rsidRPr="002E3701">
        <w:t>1921 OSTALE OSNOVNE ŠOLE</w:t>
      </w:r>
      <w:r w:rsidRPr="002E3701">
        <w:tab/>
        <w:t>6.560 €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tabs>
          <w:tab w:val="left" w:pos="15420"/>
        </w:tabs>
        <w:spacing w:before="0" w:after="0"/>
        <w:ind w:left="0"/>
        <w:jc w:val="both"/>
        <w:rPr>
          <w:rFonts w:ascii="Tahoma" w:hAnsi="Tahoma" w:cs="Tahoma"/>
          <w:lang w:val="x-none"/>
        </w:rPr>
      </w:pPr>
      <w:r w:rsidRPr="002E3701">
        <w:rPr>
          <w:rFonts w:ascii="Tahoma" w:hAnsi="Tahoma" w:cs="Tahoma"/>
          <w:lang w:val="x-none"/>
        </w:rPr>
        <w:t xml:space="preserve">Občina Žirovnica je OŠ Poldeta Stražišarja Jesenice sofinancirala 13,02% materialnih stroškov, stroškov ogrevanja, tekočega vzdrževanja in sredstev za amortizacijo prostora, ki so jo po zakonu dolžne kriti občine, na območju katerih zavod izvaja svojo dejavnost. Obveznost iz tega naslova je bila realizirana v višini 4.741 EUR. Prav tako je občina sofinancirala OŠ Antona Janša Radovljica stroške logopeda in fizioterapevta, glede na sorazmerno število učencev, ki obiskujejo šolo s prilagojenim programom v Radovljici v višini 1.662 EUR ter materialne stroške za enega učenca, ki obiskuje </w:t>
      </w:r>
      <w:proofErr w:type="spellStart"/>
      <w:r w:rsidRPr="002E3701">
        <w:rPr>
          <w:rFonts w:ascii="Tahoma" w:hAnsi="Tahoma" w:cs="Tahoma"/>
          <w:lang w:val="x-none"/>
        </w:rPr>
        <w:t>Waldorfsko</w:t>
      </w:r>
      <w:proofErr w:type="spellEnd"/>
      <w:r w:rsidRPr="002E3701">
        <w:rPr>
          <w:rFonts w:ascii="Tahoma" w:hAnsi="Tahoma" w:cs="Tahoma"/>
          <w:lang w:val="x-none"/>
        </w:rPr>
        <w:t xml:space="preserve"> šolo v višini 158 EUR.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Odstopanja realizacije od plana so zaradi previsoko postavljenega plana s strani OŠ Polde Stražišar, glede na dejanske stroške, ki bremenijo občino Žirovnica.</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19039002 Glasbeno šolstvo</w:t>
      </w:r>
      <w:r w:rsidRPr="00DC4712">
        <w:rPr>
          <w:rStyle w:val="Intenzivenpoudarek"/>
          <w:b/>
          <w:sz w:val="20"/>
        </w:rPr>
        <w:tab/>
        <w:t>10.944 €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Zakona o organizaciji in financiranju vzgoje in izobraževanja, Zakon o glasbeni šoli, Pogodba o kriterijih za zagotavljanje pogojev za delovanje javnega zavoda Glasbene šole Jesenice.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Cilji programa je sofinancirati vzdrževanje pogojev za izvajanje osnovne glasbene dejavnosti učencev v skladu z zakonskimi predpisi, podpisanimi dogovori in proračunskimi možnostmi.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glasbene šole poteka v skladu s predpisanimi normativi in standardi, zato je s tega vidika gospodarno.</w:t>
      </w:r>
    </w:p>
    <w:p w:rsidR="00DC4712" w:rsidRPr="002E3701" w:rsidRDefault="00DC4712" w:rsidP="00DC4712">
      <w:pPr>
        <w:pStyle w:val="PP-naslov"/>
      </w:pPr>
      <w:r w:rsidRPr="002E3701">
        <w:t>1931 GLASBENA ŠOLA JESENICE</w:t>
      </w:r>
      <w:r w:rsidRPr="002E3701">
        <w:tab/>
        <w:t>10.944 €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Občina Žirovnica je sofinancirala 13,02% materialnih stroškov, stroškov ogrevanja, tekočega vzdrževanja in sredstev za amortizacijo prostora, ki so jo po zakonu dolžne kriti občine, na območju katerih zavod izvaja svojo dejavnost. Prav tako postavka zajema 13,02% stroškov osebnih prejemkov delavcev ter sredstva za izobraževanje učiteljev, saj glasbena šola teh sredstev ne dobi s strani ministrstva. V letu 2019 so se iz proračuna tako plačali transferi za druge izdatke zaposlenim v višini 7.264 EUR in transferi za izdatke za blago in storitve v višini 3.680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Odstopanja realizacije od plana ni.</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1905 Drugi izobraževalni programi</w:t>
      </w:r>
      <w:r w:rsidRPr="00DC4712">
        <w:rPr>
          <w:rStyle w:val="Intenzivenpoudarek"/>
          <w:b/>
          <w:sz w:val="20"/>
        </w:rPr>
        <w:tab/>
        <w:t>9.853 €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19059001 Izobraževanje odraslih</w:t>
      </w:r>
      <w:r w:rsidRPr="00DC4712">
        <w:rPr>
          <w:rStyle w:val="Intenzivenpoudarek"/>
          <w:b/>
          <w:sz w:val="20"/>
        </w:rPr>
        <w:tab/>
        <w:t>9.853 €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Nacionalni program izobraževanja odraslih, Zakon o izobraževanju odraslih.</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Cilji programa je zviševanje izobrazbene ravni na vseh stopnjah in zagotavljanje različnih oblik in možnosti za usposabljanje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Ljudske univerze poteka v skladu s predpisanimi normativi in standardi, zato je s tega vidika gospodarno.</w:t>
      </w:r>
    </w:p>
    <w:p w:rsidR="00DC4712" w:rsidRPr="002E3701" w:rsidRDefault="00DC4712" w:rsidP="00DC4712">
      <w:pPr>
        <w:pStyle w:val="PP-naslov"/>
      </w:pPr>
      <w:r w:rsidRPr="002E3701">
        <w:t>1941 LJUDSKA UNIVERZA JESENICE IN LJUDSKA UNIVERZA RADOVLJICA</w:t>
      </w:r>
      <w:r w:rsidRPr="002E3701">
        <w:tab/>
        <w:t>9.853 €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realizirana sredstva za sofinanciranje dejavnosti Večgeneracijskega centra na območju Občine Žirovnica v višini 8353 EUR, ki ga izvaja Ljudska univerza Jesenice in sredstva za sofinanciranje dejavnosti PUM (projektno učenje mladih) v višini 1.500 EUR, ki ga izvaja Ljudska univerza Radovljica.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lastRenderedPageBreak/>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na postavki je nižja od načrtovane, ker projekt dejavnost VGC ni bila izvedena v dogovorjenem obsegu.</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1906 Pomoči šolajočim</w:t>
      </w:r>
      <w:r w:rsidRPr="00DC4712">
        <w:rPr>
          <w:rStyle w:val="Intenzivenpoudarek"/>
          <w:b/>
          <w:sz w:val="20"/>
        </w:rPr>
        <w:tab/>
        <w:t>49.247 €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19069001 Pomoči v osnovnem šolstvu</w:t>
      </w:r>
      <w:r w:rsidRPr="00DC4712">
        <w:rPr>
          <w:rStyle w:val="Intenzivenpoudarek"/>
          <w:b/>
          <w:sz w:val="20"/>
        </w:rPr>
        <w:tab/>
        <w:t>49.247 €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osnovni šoli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Cilj programa je izenačiti pogoje za vse učence v osnovnošolskem izobraževanju, na letni ravni je to omogočiti učencem brezplačni prevoz do osnovne šole oz. do vzgojno izobraževalnega zavoda v skladu z veljavno zakonodajo in regresiranje prehrane učencev v osnovnih šolah.</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 naši oceni je poslovanje v okviru programa gospodarno, saj se predpisani učinki dosegajo z optimalno organizacijo in najnižjo doseženo ceno na trgu v primeru šolskih prevozov.</w:t>
      </w:r>
    </w:p>
    <w:p w:rsidR="00DC4712" w:rsidRPr="002E3701" w:rsidRDefault="00DC4712" w:rsidP="00DC4712">
      <w:pPr>
        <w:pStyle w:val="PP-naslov"/>
      </w:pPr>
      <w:r w:rsidRPr="002E3701">
        <w:t>1951 PREVOZNI STROŠKI UČENCEV OSNOVNIH ŠOL</w:t>
      </w:r>
      <w:r w:rsidRPr="002E3701">
        <w:tab/>
        <w:t>49.247 €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in so v letu 2019 znašali 44.402 EUR. Prav tako je občina dolžna kriti stroške prevoza za otroke s posebnimi potrebami, ki obiskujejo osnovno šolo izven kraja bivanja, stroški teh refundacij so znašali 4.845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Odstopanje realizacije od plana je minimalno.</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20 SOCIALNO VARSTVO</w:t>
      </w:r>
      <w:r w:rsidRPr="00DC4712">
        <w:rPr>
          <w:rStyle w:val="Intenzivenpoudarek"/>
          <w:b/>
          <w:bCs/>
          <w:sz w:val="24"/>
          <w:szCs w:val="24"/>
        </w:rPr>
        <w:tab/>
        <w:t>230.839 €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2002 Varstvo otrok in družine</w:t>
      </w:r>
      <w:r w:rsidRPr="00DC4712">
        <w:rPr>
          <w:rStyle w:val="Intenzivenpoudarek"/>
          <w:b/>
          <w:sz w:val="20"/>
        </w:rPr>
        <w:tab/>
        <w:t>13.520 €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20029001 Drugi programi v pomoč družini</w:t>
      </w:r>
      <w:r w:rsidRPr="00DC4712">
        <w:rPr>
          <w:rStyle w:val="Intenzivenpoudarek"/>
          <w:b/>
          <w:sz w:val="20"/>
        </w:rPr>
        <w:tab/>
        <w:t>13.520 €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Sklep o enkratnem prispevku za novorojence v občini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Cilj je spodbujanje rodnosti na tem področju, s tem, da zagotavljamo sredstva za novorojence. Ker so bili izplačani vsi prispevki za katere smo prejeli vloge, je bil cilj dosežen.</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 danimi sredstvi so bili doseženi določeni učinki, ocenjujemo, da je poslovanje učinkovito.</w:t>
      </w:r>
    </w:p>
    <w:p w:rsidR="00DC4712" w:rsidRPr="002E3701" w:rsidRDefault="00DC4712" w:rsidP="00DC4712">
      <w:pPr>
        <w:pStyle w:val="PP-naslov"/>
      </w:pPr>
      <w:r w:rsidRPr="002E3701">
        <w:t>2001 DODATEK ZA NOVOROJENCE</w:t>
      </w:r>
      <w:r w:rsidRPr="002E3701">
        <w:tab/>
        <w:t>13.520 €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hd w:val="clear" w:color="auto" w:fill="FFFFFF"/>
        <w:spacing w:before="0" w:after="0"/>
        <w:ind w:left="0"/>
        <w:jc w:val="both"/>
        <w:rPr>
          <w:rFonts w:ascii="Tahoma" w:hAnsi="Tahoma" w:cs="Tahoma"/>
          <w:lang w:val="x-none"/>
        </w:rPr>
      </w:pPr>
      <w:r w:rsidRPr="002E3701">
        <w:rPr>
          <w:rFonts w:ascii="Tahoma" w:hAnsi="Tahoma" w:cs="Tahoma"/>
          <w:lang w:val="x-none"/>
        </w:rPr>
        <w:t>Na postavki so bila realizirana sredstva za izplačilo 34 prispevkov, in sicer 29 prispevkov v višini 350 EUR in 5 prispevki za tretjega otroka v višini 550 EUR.</w:t>
      </w:r>
    </w:p>
    <w:p w:rsidR="00DC4712" w:rsidRPr="002E3701" w:rsidRDefault="00DC4712" w:rsidP="00DC4712">
      <w:pPr>
        <w:widowControl w:val="0"/>
        <w:shd w:val="clear" w:color="auto" w:fill="FFFFFF"/>
        <w:spacing w:before="0" w:after="0"/>
        <w:ind w:left="0"/>
        <w:jc w:val="both"/>
        <w:rPr>
          <w:rFonts w:ascii="Tahoma" w:hAnsi="Tahoma" w:cs="Tahoma"/>
          <w:lang w:val="x-none"/>
        </w:rPr>
      </w:pPr>
      <w:r w:rsidRPr="002E3701">
        <w:rPr>
          <w:rFonts w:ascii="Tahoma" w:hAnsi="Tahoma" w:cs="Tahoma"/>
          <w:lang w:val="x-none"/>
        </w:rPr>
        <w:t>Prav tako so na postavki realizirani stroški nabave sadik, ki so bile podarjene novorojencem v vrednosti 620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30% nižja od načrtovane, zaradi nižjega števila rojstev, kot običajno. Na postavki so bila načrtovana sredstva za izplačilo 31 prispevkov po 350 EUR in 13 prispevkov po 550 EUR.</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2004 Izvajanje programov socialnega varstva</w:t>
      </w:r>
      <w:r w:rsidRPr="00DC4712">
        <w:rPr>
          <w:rStyle w:val="Intenzivenpoudarek"/>
          <w:b/>
          <w:sz w:val="20"/>
        </w:rPr>
        <w:tab/>
        <w:t>217.320 €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20049002 Socialno varstvo invalidov</w:t>
      </w:r>
      <w:r w:rsidRPr="00DC4712">
        <w:rPr>
          <w:rStyle w:val="Intenzivenpoudarek"/>
          <w:b/>
          <w:sz w:val="20"/>
        </w:rPr>
        <w:tab/>
        <w:t>109.862 €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socialnem varstvu, Pravilnik o pogojih in postopku za uveljavljanje pravice do izbire družinskega pomočnika.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lastRenderedPageBreak/>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Cilj programa je zagotoviti sredstva za delo družinskega pomočnika v skladu z veljavno zakonodajo, zagotavljati sredstva za doplačilo stroškov zavodskega varstva osebam, ki so upravičene do te vrste pomoči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Glede na to, da so pravice na programu dodeljene na podlagi odločb pristojnega Centra za socialno delo in gre za zakonske obveze občine ne moremo govoriti o gospodarnosti oziroma učinkovitosti poslovanja.</w:t>
      </w:r>
    </w:p>
    <w:p w:rsidR="00DC4712" w:rsidRPr="002E3701" w:rsidRDefault="00DC4712" w:rsidP="00DC4712">
      <w:pPr>
        <w:pStyle w:val="PP-naslov"/>
      </w:pPr>
      <w:r w:rsidRPr="002E3701">
        <w:t>2011 OBVEZNOSTI PO ZAKONU O SOCIALNEM VARSTVU</w:t>
      </w:r>
      <w:r w:rsidRPr="002E3701">
        <w:tab/>
        <w:t>50.729 €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V skladu z zakonom o socialnem varstvu je občina zavezanka za kritje stroškov dela družinskega pomočnika, ki pripada osebam z motnjami v razvoju. Na postavki so realizirana izplačila 5 osebam, ki so opravljale delo družinskih pomočnikov.</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na ravni načrtovane.</w:t>
      </w:r>
    </w:p>
    <w:p w:rsidR="00DC4712" w:rsidRPr="002E3701" w:rsidRDefault="00DC4712" w:rsidP="00DC4712">
      <w:pPr>
        <w:pStyle w:val="PP-naslov"/>
      </w:pPr>
      <w:r w:rsidRPr="002E3701">
        <w:t>2012 ZAVODSKO VARSTVO</w:t>
      </w:r>
      <w:r w:rsidRPr="002E3701">
        <w:tab/>
        <w:t>59.133 €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Občina financira nastanitev občanov v splošnih in posebnih zavodih v delu, ki ga niso sposobni ali dolžni kriti svojci oskrbovancev. Odločbe o plačilu celotne oziroma delne oskrbnine v zavodu na podlagi zakona o socialnem varstvu izda Center za socialno delo. Občina Žirovnica je v letu 2019 plačevala doplačilo k oskrbnini dvema oskrbovankama v posebnem zavodu Dom M. Langusa v Radovljici v višini 19.021 EUR in dvema oskrbovancema v domu dr. F. </w:t>
      </w:r>
      <w:proofErr w:type="spellStart"/>
      <w:r w:rsidRPr="002E3701">
        <w:rPr>
          <w:rFonts w:ascii="Tahoma" w:hAnsi="Tahoma" w:cs="Tahoma"/>
          <w:lang w:val="x-none"/>
        </w:rPr>
        <w:t>Berglja</w:t>
      </w:r>
      <w:proofErr w:type="spellEnd"/>
      <w:r w:rsidRPr="002E3701">
        <w:rPr>
          <w:rFonts w:ascii="Tahoma" w:hAnsi="Tahoma" w:cs="Tahoma"/>
          <w:lang w:val="x-none"/>
        </w:rPr>
        <w:t xml:space="preserve"> Jesenice v višini 6.456 EUR, oskrbovanki v Zavodu sv. Martina v Srednji vasi v Bohinju v višini 5.395 EUR, oskrbovancu v posebnem zavodu Dutovlje v višini 11.248 EUR., dvema oskrbovancema v domu v Cerkljah v višini 11.978 EUR ter eni oskrbovanki v domu dr. Janka Benedika v Radovljici v višini 5.035 EUR.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bistveno ne odstopa od plana.</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20049003 Socialno varstvo starih</w:t>
      </w:r>
      <w:r w:rsidRPr="00DC4712">
        <w:rPr>
          <w:rStyle w:val="Intenzivenpoudarek"/>
          <w:b/>
          <w:sz w:val="20"/>
        </w:rPr>
        <w:tab/>
        <w:t>79.072 €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socialnem varstvu, Pravilnik o metodologiji za oblikovanje cen socialno varstvenih storitev.</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Cilj programa je učinkovito in uspešno izvajanje storitve pomoči na domu, katera se šteje za obvezno javno službo, katero je dolžna organizirati občina.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Izvajanje javne službe poteka v skladu z normativi in standardi, zato ocenjujemo, da je poslovanje na programu gospodarno.</w:t>
      </w:r>
    </w:p>
    <w:p w:rsidR="00DC4712" w:rsidRPr="002E3701" w:rsidRDefault="00DC4712" w:rsidP="00DC4712">
      <w:pPr>
        <w:pStyle w:val="PP-naslov"/>
      </w:pPr>
      <w:r w:rsidRPr="002E3701">
        <w:t>2021 POMOČ NA DOMU</w:t>
      </w:r>
      <w:r w:rsidRPr="002E3701">
        <w:tab/>
        <w:t>67.714 €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Organiziranje službe pomoči na domu je v skladu z zakonom o socialnem varstvu obvezna javna služba, ki jo je občina dolžna zagotavljati. Izvajalec javne službe na območju Občine Žirovnica je Dom dr. Franceta </w:t>
      </w:r>
      <w:proofErr w:type="spellStart"/>
      <w:r w:rsidRPr="002E3701">
        <w:rPr>
          <w:rFonts w:ascii="Tahoma" w:hAnsi="Tahoma" w:cs="Tahoma"/>
          <w:lang w:val="x-none"/>
        </w:rPr>
        <w:t>Berglja</w:t>
      </w:r>
      <w:proofErr w:type="spellEnd"/>
      <w:r w:rsidRPr="002E3701">
        <w:rPr>
          <w:rFonts w:ascii="Tahoma" w:hAnsi="Tahoma" w:cs="Tahoma"/>
          <w:lang w:val="x-none"/>
        </w:rPr>
        <w:t xml:space="preserve">, Jesenice. V občini je bilo v letu 2019 povprečno mesečno 24 upravičencev do te vrste socialno varstvene storitve, opravljeno je bilo povprečno mesečno 379 ur storitve oziroma povprečno 15,20 ure na uporabnika. Ekonomska cena ure opravljene storitve ob delavnikih znaša 19,71 EUR na opravljeno uro, od tega občina subvencionira ceno storitve v višini  15,38 EUR na uro kar predstavlja 78% ekonomske cene storitve, uporabnik pa plača 4,33 EUR/uro. Za subvencioniranje storitve je tako občina v letu 2019 prispevala sredstva v višini 67.714 EUR.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Realizacija je nižja od načrtovane, saj je bil potreben obseg sredstev planiran na 26,08 uporabnikov in opravljene ure v obsegu 418,56 mesečno. Dejansko je bilo število uporabnikov v letu 2019 nižje, opravljeno je bilo tudi manj efektivnih ur, tako da je realizacija nižja od načrtovane. </w:t>
      </w:r>
    </w:p>
    <w:p w:rsidR="00DC4712" w:rsidRPr="002E3701" w:rsidRDefault="00DC4712" w:rsidP="00DC4712">
      <w:pPr>
        <w:pStyle w:val="PP-naslov"/>
      </w:pPr>
      <w:r w:rsidRPr="002E3701">
        <w:lastRenderedPageBreak/>
        <w:t>2022 DOM STAROSTNIKOV</w:t>
      </w:r>
      <w:r w:rsidRPr="002E3701">
        <w:tab/>
        <w:t>11.358 €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realizirana sredstva za raziskovalni projekt: Hitra ocena potreb in storitev dolgotrajne oskrbe v Občini Žirovnica v višini 11.358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na ravni načrtovane.</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20049004 Socialno varstvo materialno ogroženih</w:t>
      </w:r>
      <w:r w:rsidRPr="00DC4712">
        <w:rPr>
          <w:rStyle w:val="Intenzivenpoudarek"/>
          <w:b/>
          <w:sz w:val="20"/>
        </w:rPr>
        <w:tab/>
        <w:t>10.236 €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socialnem varstvu, Pravilnik o izrednih denarnih pomočeh v Občini Žirovnica.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Cilj programa je zmanjšanje socialne izključenosti in revščine socialno ogroženih posameznikov in družin v občini.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Glede na to, da so enkratno pomoč oziroma subvencijo letovanja prejeli vsi, kateri so bili po pravilniku do nje upravičeni, ocenjujemo da je bilo poslovanje učinkovito.</w:t>
      </w:r>
    </w:p>
    <w:p w:rsidR="00DC4712" w:rsidRPr="002E3701" w:rsidRDefault="00DC4712" w:rsidP="00DC4712">
      <w:pPr>
        <w:pStyle w:val="PP-naslov"/>
      </w:pPr>
      <w:r w:rsidRPr="002E3701">
        <w:t>2031 SOCIALNE POMOČI</w:t>
      </w:r>
      <w:r w:rsidRPr="002E3701">
        <w:tab/>
        <w:t>2.329 €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podlagi vlog so bile 6 upravičencem dodeljene enkratne denarne pomoči v skupni višini 2.329 EUR, katere so se porabile za nakup hrane (1) in  plačilo  položnic (5).</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na postavki je bila 58%, hkrati pa so bile izplačane vse pomoči, za katere je bilo zaprošeno.</w:t>
      </w:r>
    </w:p>
    <w:p w:rsidR="00DC4712" w:rsidRPr="002E3701" w:rsidRDefault="00DC4712" w:rsidP="00DC4712">
      <w:pPr>
        <w:pStyle w:val="PP-naslov"/>
      </w:pPr>
      <w:r w:rsidRPr="002E3701">
        <w:t>2032 DELNO NADOMESTILO NAJEMNIN</w:t>
      </w:r>
      <w:r w:rsidRPr="002E3701">
        <w:tab/>
        <w:t>7.768 €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Na postavki so realizirane sredstva za doplačilo stanarine šestim najemnikoma neprofitnih stanovanj.</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nekoliko nižja od načrtovane, saj občini v letu 2019 ni bilo naloženo da mora subvencionirat tržno najemnino.</w:t>
      </w:r>
    </w:p>
    <w:p w:rsidR="00DC4712" w:rsidRPr="002E3701" w:rsidRDefault="00DC4712" w:rsidP="00DC4712">
      <w:pPr>
        <w:pStyle w:val="PP-naslov"/>
      </w:pPr>
      <w:r w:rsidRPr="002E3701">
        <w:t>2033 ZDRAVSTVENA KOLONIJA</w:t>
      </w:r>
      <w:r w:rsidRPr="002E3701">
        <w:tab/>
        <w:t>140 €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v višini 140 EUR so bila izplačana  DPM Škofja Loka  za sofinanciranje letovanja otrok z zdravstveno indikacijo.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nižja od načrtovane, saj smo prejeli zgolj vlogo DPM Škofja Loka za sofinanciranje letovanja, zato predvidevamo, da so bile pokrite vse potrebe s tega naslova.</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20049005 Socialno varstvo zasvojenih</w:t>
      </w:r>
      <w:r w:rsidRPr="00DC4712">
        <w:rPr>
          <w:rStyle w:val="Intenzivenpoudarek"/>
          <w:b/>
          <w:sz w:val="20"/>
        </w:rPr>
        <w:tab/>
        <w:t>3.323 €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Pogodba o sofinanciranju dejavnosti komune: Skupnost Žarek</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Cilj programa je zmanjšati uporabo oz. zlorabo dovoljenih in prepovedanih drog ter drugih oblik zasvojenosti in tveganih ravnanj v lokalnem okolju, zlasti med mladimi.</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Poslovanje je bilo gospodarno, saj je komuna poslovala racionalno, torej so bili učinki doseženi z ustreznimi stroški.</w:t>
      </w:r>
    </w:p>
    <w:p w:rsidR="00DC4712" w:rsidRPr="002E3701" w:rsidRDefault="00DC4712" w:rsidP="00DC4712">
      <w:pPr>
        <w:pStyle w:val="PP-naslov"/>
      </w:pPr>
      <w:r w:rsidRPr="002E3701">
        <w:t>2035 KOMUNA - SKUPNOST ŽAREK</w:t>
      </w:r>
      <w:r w:rsidRPr="002E3701">
        <w:tab/>
        <w:t>3.323 €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Sredstva so namenjena sofinanciranju dejavnosti komune za odvisnike, ki je locirana v Bohinju, vse dejavnosti pa izvaja Društvo za delo z mladimi v stiski "Žarek". Dejavnost komune sofinancirajo vse občine Zgornje </w:t>
      </w:r>
      <w:r w:rsidRPr="002E3701">
        <w:rPr>
          <w:rFonts w:ascii="Tahoma" w:hAnsi="Tahoma" w:cs="Tahoma"/>
          <w:lang w:val="x-none"/>
        </w:rPr>
        <w:lastRenderedPageBreak/>
        <w:t>Gorenjske ter Ministrstvo za delo družino in socialne zadeve. Za leto 2019 je prispevek občine Žirovnica za delovanje komune znašal 3.323 EUR.</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na ravni načrtovane.</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20049006 Socialno varstvo drugih ranljivih skupin</w:t>
      </w:r>
      <w:r w:rsidRPr="00DC4712">
        <w:rPr>
          <w:rStyle w:val="Intenzivenpoudarek"/>
          <w:b/>
          <w:sz w:val="20"/>
        </w:rPr>
        <w:tab/>
        <w:t>14.827 €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socialnem varstvu, Zakon o Rdečem križu</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Cilj programa je preko različnih organizacij in društev zagotoviti sredstva za izvajanje socialnih programov in s tem prispevati k zmanjševanju socialnih stisk in razlik</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 našem mnenju so bili z danimi sredstvi doseženi optimalni rezultati in izpeljani vsi programi in projekti, zato je bilo poslovanje učinkovito.</w:t>
      </w:r>
    </w:p>
    <w:p w:rsidR="00DC4712" w:rsidRPr="002E3701" w:rsidRDefault="00DC4712" w:rsidP="00DC4712">
      <w:pPr>
        <w:pStyle w:val="PP-naslov"/>
      </w:pPr>
      <w:r w:rsidRPr="002E3701">
        <w:t>2041 HUMANITARNE ORGANIZACIJE (RDEČI KRIŽ IN KARITAS)</w:t>
      </w:r>
      <w:r w:rsidRPr="002E3701">
        <w:tab/>
        <w:t>11.000 €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Na postavki so realizirana sredstva za sofinanciranje dejavnosti Območnega združenja Rdečega križa Jesenice v višini 3.500 EUR in sofinanciranje dejavnosti Karitas Žirovnica v višini 7.500 EUR. </w:t>
      </w:r>
    </w:p>
    <w:p w:rsidR="00DC4712" w:rsidRPr="002E3701" w:rsidRDefault="00DC4712" w:rsidP="00DC4712">
      <w:pPr>
        <w:widowControl w:val="0"/>
        <w:spacing w:before="0" w:after="0"/>
        <w:ind w:left="0"/>
        <w:jc w:val="both"/>
        <w:rPr>
          <w:rFonts w:ascii="Tahoma" w:hAnsi="Tahoma" w:cs="Tahoma"/>
          <w:lang w:val="x-none"/>
        </w:rPr>
      </w:pP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naravni načrtovane.</w:t>
      </w:r>
    </w:p>
    <w:p w:rsidR="00DC4712" w:rsidRPr="002E3701" w:rsidRDefault="00DC4712" w:rsidP="00DC4712">
      <w:pPr>
        <w:pStyle w:val="PP-naslov"/>
      </w:pPr>
      <w:r w:rsidRPr="002E3701">
        <w:t>2042 VARNA HIŠA</w:t>
      </w:r>
      <w:r w:rsidRPr="002E3701">
        <w:tab/>
        <w:t>1.827 €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v višini 1.827 EUR so bila namenjena sofinanciranju dejavnosti varne hiše na Gorenjskem in njene enote in sicer vse Gorenjske občine krijejo 20% stroškov delovanja, od tega je znašal delež občine Žirovnica 2,07%. Ostala sredstva (80%) je zagotovilo Ministrstvo za delo, družino in socialne zadeve.</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Odstopanj realizacije od plana ni bilo.</w:t>
      </w:r>
    </w:p>
    <w:p w:rsidR="00DC4712" w:rsidRPr="002E3701" w:rsidRDefault="00DC4712" w:rsidP="00DC4712">
      <w:pPr>
        <w:pStyle w:val="PP-naslov"/>
      </w:pPr>
      <w:r w:rsidRPr="002E3701">
        <w:t>2043 INVALIDSKE IN DRUGE HUMANITARNE ORGANIZACIJE</w:t>
      </w:r>
      <w:r w:rsidRPr="002E3701">
        <w:tab/>
        <w:t>2.000 €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za invalidske organizacije so bila razdeljena na podlagi javnega razpisa. Razdelitev po posameznih društvih je bila sledeča:</w:t>
      </w:r>
    </w:p>
    <w:tbl>
      <w:tblPr>
        <w:tblStyle w:val="Tabelamrea"/>
        <w:tblW w:w="9492" w:type="dxa"/>
        <w:tblLayout w:type="fixed"/>
        <w:tblLook w:val="0020" w:firstRow="1" w:lastRow="0" w:firstColumn="0" w:lastColumn="0" w:noHBand="0" w:noVBand="0"/>
      </w:tblPr>
      <w:tblGrid>
        <w:gridCol w:w="4106"/>
        <w:gridCol w:w="4026"/>
        <w:gridCol w:w="1360"/>
      </w:tblGrid>
      <w:tr w:rsidR="00DC4712" w:rsidRPr="002E3701" w:rsidTr="00582BF2">
        <w:trPr>
          <w:trHeight w:val="645"/>
        </w:trPr>
        <w:tc>
          <w:tcPr>
            <w:tcW w:w="410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organizacija</w:t>
            </w:r>
          </w:p>
        </w:tc>
        <w:tc>
          <w:tcPr>
            <w:tcW w:w="402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predmet</w:t>
            </w:r>
          </w:p>
        </w:tc>
        <w:tc>
          <w:tcPr>
            <w:tcW w:w="136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znesek</w:t>
            </w:r>
          </w:p>
        </w:tc>
      </w:tr>
      <w:tr w:rsidR="00DC4712" w:rsidRPr="002E3701" w:rsidTr="00582BF2">
        <w:trPr>
          <w:trHeight w:val="255"/>
        </w:trPr>
        <w:tc>
          <w:tcPr>
            <w:tcW w:w="410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 xml:space="preserve">Društvo </w:t>
            </w:r>
            <w:proofErr w:type="spellStart"/>
            <w:r w:rsidRPr="002E3701">
              <w:rPr>
                <w:rFonts w:ascii="Tahoma" w:hAnsi="Tahoma" w:cs="Tahoma"/>
                <w:lang w:val="x-none"/>
              </w:rPr>
              <w:t>psoriatikov</w:t>
            </w:r>
            <w:proofErr w:type="spellEnd"/>
            <w:r w:rsidRPr="002E3701">
              <w:rPr>
                <w:rFonts w:ascii="Tahoma" w:hAnsi="Tahoma" w:cs="Tahoma"/>
                <w:lang w:val="x-none"/>
              </w:rPr>
              <w:t>, Podružnica Gorenjske</w:t>
            </w:r>
          </w:p>
        </w:tc>
        <w:tc>
          <w:tcPr>
            <w:tcW w:w="402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Več za boljše življenje in premagovanje ovir bolnika z luskavico</w:t>
            </w:r>
          </w:p>
        </w:tc>
        <w:tc>
          <w:tcPr>
            <w:tcW w:w="136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180</w:t>
            </w:r>
          </w:p>
        </w:tc>
      </w:tr>
      <w:tr w:rsidR="00DC4712" w:rsidRPr="002E3701" w:rsidTr="00582BF2">
        <w:trPr>
          <w:trHeight w:val="510"/>
        </w:trPr>
        <w:tc>
          <w:tcPr>
            <w:tcW w:w="410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Sonček Zgornje Gorenjske društvo za cerebralno paralizo</w:t>
            </w:r>
          </w:p>
        </w:tc>
        <w:tc>
          <w:tcPr>
            <w:tcW w:w="402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Tako kot vsi drugi</w:t>
            </w:r>
          </w:p>
        </w:tc>
        <w:tc>
          <w:tcPr>
            <w:tcW w:w="136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380</w:t>
            </w:r>
          </w:p>
        </w:tc>
      </w:tr>
      <w:tr w:rsidR="00DC4712" w:rsidRPr="002E3701" w:rsidTr="00582BF2">
        <w:trPr>
          <w:trHeight w:val="255"/>
        </w:trPr>
        <w:tc>
          <w:tcPr>
            <w:tcW w:w="410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Društvo diabetikov Jesenice</w:t>
            </w:r>
          </w:p>
        </w:tc>
        <w:tc>
          <w:tcPr>
            <w:tcW w:w="402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Program društva diabetikov Jesenice za leto 2019</w:t>
            </w:r>
          </w:p>
        </w:tc>
        <w:tc>
          <w:tcPr>
            <w:tcW w:w="136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400</w:t>
            </w:r>
          </w:p>
        </w:tc>
      </w:tr>
      <w:tr w:rsidR="00DC4712" w:rsidRPr="002E3701" w:rsidTr="00582BF2">
        <w:trPr>
          <w:trHeight w:val="255"/>
        </w:trPr>
        <w:tc>
          <w:tcPr>
            <w:tcW w:w="410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Koronarno društvo Gorenjske</w:t>
            </w:r>
          </w:p>
        </w:tc>
        <w:tc>
          <w:tcPr>
            <w:tcW w:w="402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Vseživljenjska rehabilitacija srčno-žilnih bolnikov</w:t>
            </w:r>
          </w:p>
        </w:tc>
        <w:tc>
          <w:tcPr>
            <w:tcW w:w="136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180</w:t>
            </w:r>
          </w:p>
        </w:tc>
      </w:tr>
      <w:tr w:rsidR="00DC4712" w:rsidRPr="002E3701" w:rsidTr="00582BF2">
        <w:trPr>
          <w:trHeight w:val="315"/>
        </w:trPr>
        <w:tc>
          <w:tcPr>
            <w:tcW w:w="410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ŠENT- Slovensko združenje za duševno zdravje</w:t>
            </w:r>
          </w:p>
        </w:tc>
        <w:tc>
          <w:tcPr>
            <w:tcW w:w="402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Dnevni center ŠENTRGOR Radovljica</w:t>
            </w:r>
          </w:p>
        </w:tc>
        <w:tc>
          <w:tcPr>
            <w:tcW w:w="136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120</w:t>
            </w:r>
          </w:p>
        </w:tc>
      </w:tr>
      <w:tr w:rsidR="00DC4712" w:rsidRPr="002E3701" w:rsidTr="00582BF2">
        <w:trPr>
          <w:trHeight w:val="255"/>
        </w:trPr>
        <w:tc>
          <w:tcPr>
            <w:tcW w:w="410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Društvo za rehabilitacijo in preventivo Krma</w:t>
            </w:r>
          </w:p>
        </w:tc>
        <w:tc>
          <w:tcPr>
            <w:tcW w:w="402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Rehabilitacija po zdravljenju odvisnosti od alkohola</w:t>
            </w:r>
          </w:p>
        </w:tc>
        <w:tc>
          <w:tcPr>
            <w:tcW w:w="136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180</w:t>
            </w:r>
          </w:p>
        </w:tc>
      </w:tr>
      <w:tr w:rsidR="00DC4712" w:rsidRPr="002E3701" w:rsidTr="00582BF2">
        <w:trPr>
          <w:trHeight w:val="255"/>
        </w:trPr>
        <w:tc>
          <w:tcPr>
            <w:tcW w:w="410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AURIS medobčinsko društvo gluhih in naglušnih</w:t>
            </w:r>
          </w:p>
        </w:tc>
        <w:tc>
          <w:tcPr>
            <w:tcW w:w="402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Usposabljanje za aktivno življenje in delo in preprečevanje socialne izključenosti gluhih in naglušnih</w:t>
            </w:r>
          </w:p>
        </w:tc>
        <w:tc>
          <w:tcPr>
            <w:tcW w:w="136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210</w:t>
            </w:r>
          </w:p>
        </w:tc>
      </w:tr>
      <w:tr w:rsidR="00DC4712" w:rsidRPr="002E3701" w:rsidTr="00582BF2">
        <w:trPr>
          <w:trHeight w:val="255"/>
        </w:trPr>
        <w:tc>
          <w:tcPr>
            <w:tcW w:w="410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Medobčinsko društvo slepih in slabovidnih Kranj</w:t>
            </w:r>
          </w:p>
        </w:tc>
        <w:tc>
          <w:tcPr>
            <w:tcW w:w="402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Podpora in usposabljanje slepih in slabovidnih oseb pri uporabi tehničnih pripomočkov</w:t>
            </w:r>
          </w:p>
        </w:tc>
        <w:tc>
          <w:tcPr>
            <w:tcW w:w="136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220</w:t>
            </w:r>
          </w:p>
        </w:tc>
      </w:tr>
      <w:tr w:rsidR="00DC4712" w:rsidRPr="002E3701" w:rsidTr="00582BF2">
        <w:trPr>
          <w:trHeight w:val="255"/>
        </w:trPr>
        <w:tc>
          <w:tcPr>
            <w:tcW w:w="410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t xml:space="preserve">Društvo za pomoč po nezgodni poškodbi </w:t>
            </w:r>
            <w:r w:rsidRPr="002E3701">
              <w:rPr>
                <w:rFonts w:ascii="Tahoma" w:hAnsi="Tahoma" w:cs="Tahoma"/>
                <w:lang w:val="x-none"/>
              </w:rPr>
              <w:lastRenderedPageBreak/>
              <w:t>glave "Vita"</w:t>
            </w:r>
          </w:p>
        </w:tc>
        <w:tc>
          <w:tcPr>
            <w:tcW w:w="4026"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lastRenderedPageBreak/>
              <w:t xml:space="preserve">Pomoč in svetovanje ljudem s poškodbo </w:t>
            </w:r>
            <w:r w:rsidRPr="002E3701">
              <w:rPr>
                <w:rFonts w:ascii="Tahoma" w:hAnsi="Tahoma" w:cs="Tahoma"/>
                <w:lang w:val="x-none"/>
              </w:rPr>
              <w:lastRenderedPageBreak/>
              <w:t>glave</w:t>
            </w:r>
          </w:p>
        </w:tc>
        <w:tc>
          <w:tcPr>
            <w:tcW w:w="1360" w:type="dxa"/>
          </w:tcPr>
          <w:p w:rsidR="00DC4712" w:rsidRPr="002E3701" w:rsidRDefault="00DC4712" w:rsidP="00582BF2">
            <w:pPr>
              <w:widowControl w:val="0"/>
              <w:spacing w:before="0" w:after="0"/>
              <w:ind w:left="0"/>
              <w:jc w:val="both"/>
              <w:rPr>
                <w:rFonts w:ascii="Tahoma" w:hAnsi="Tahoma" w:cs="Tahoma"/>
                <w:lang w:val="x-none"/>
              </w:rPr>
            </w:pPr>
            <w:r w:rsidRPr="002E3701">
              <w:rPr>
                <w:rFonts w:ascii="Tahoma" w:hAnsi="Tahoma" w:cs="Tahoma"/>
                <w:lang w:val="x-none"/>
              </w:rPr>
              <w:lastRenderedPageBreak/>
              <w:t>130</w:t>
            </w:r>
          </w:p>
        </w:tc>
      </w:tr>
    </w:tbl>
    <w:p w:rsidR="00DC4712" w:rsidRPr="002E3701" w:rsidRDefault="00DC4712" w:rsidP="00DC4712">
      <w:pPr>
        <w:widowControl w:val="0"/>
        <w:spacing w:before="0" w:after="0"/>
        <w:ind w:left="0"/>
        <w:jc w:val="both"/>
        <w:rPr>
          <w:rFonts w:ascii="Tahoma" w:hAnsi="Tahoma" w:cs="Tahoma"/>
          <w:lang w:val="x-none"/>
        </w:rPr>
      </w:pP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na ravni plana.</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22 SERVISIRANJE JAVNEGA DOLGA</w:t>
      </w:r>
      <w:r w:rsidRPr="00DC4712">
        <w:rPr>
          <w:rStyle w:val="Intenzivenpoudarek"/>
          <w:b/>
          <w:bCs/>
          <w:sz w:val="24"/>
          <w:szCs w:val="24"/>
        </w:rPr>
        <w:tab/>
        <w:t>34.364 €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2201 Servisiranje javnega dolga</w:t>
      </w:r>
      <w:r w:rsidRPr="00DC4712">
        <w:rPr>
          <w:rStyle w:val="Intenzivenpoudarek"/>
          <w:b/>
          <w:sz w:val="20"/>
        </w:rPr>
        <w:tab/>
        <w:t>34.364 €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22019001 Obveznosti iz naslova financiranja izvrševanja proračuna - domače zadolževanje</w:t>
      </w:r>
      <w:r w:rsidRPr="00DC4712">
        <w:rPr>
          <w:rStyle w:val="Intenzivenpoudarek"/>
          <w:b/>
          <w:sz w:val="20"/>
        </w:rPr>
        <w:tab/>
        <w:t>34.364 €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financiranju občin.</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Dolgoročni cilj področja občinskega proračuna je zagotavljanje pravočasnih, zanesljivih in cenovno ugodnih virov financiranja.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Glede na to, da se je občina zadolžila pod zelo ugodnimi pogoji (EURIBO + 0,35%) oziroma brez stroškov obresti  je poslovanje v tem delu učinkovito.</w:t>
      </w:r>
    </w:p>
    <w:p w:rsidR="00DC4712" w:rsidRPr="002E3701" w:rsidRDefault="00DC4712" w:rsidP="00DC4712">
      <w:pPr>
        <w:pStyle w:val="PP-naslov"/>
      </w:pPr>
      <w:r w:rsidRPr="002E3701">
        <w:t>2201 SERVISIRANJE ZADOLŽEVANJA</w:t>
      </w:r>
      <w:r w:rsidRPr="002E3701">
        <w:tab/>
        <w:t>34.364 €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 xml:space="preserve">Na postavki so realizirana sredstva za plačilo obresti in bančnih stroškov v višini 80 EUR in odplačilo glavnice v višini 20.591 EUR iz naslova najetega kredita za izgradnjo večnamenske športne dvorane ter vračilo sredstev zakladnici RS iz naslova povratnih sredstev po 23. členu ZFO-1 v višini 13.693 EUR.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Realizacija je na ravni načrtovane.</w:t>
      </w:r>
    </w:p>
    <w:p w:rsidR="00DC4712" w:rsidRPr="00DC4712" w:rsidRDefault="00DC4712" w:rsidP="00DC4712">
      <w:pPr>
        <w:pStyle w:val="AHeading4"/>
        <w:tabs>
          <w:tab w:val="decimal" w:pos="9200"/>
        </w:tabs>
        <w:spacing w:before="120" w:after="0"/>
        <w:jc w:val="both"/>
        <w:rPr>
          <w:rStyle w:val="Intenzivenpoudarek"/>
          <w:b/>
          <w:bCs/>
          <w:sz w:val="24"/>
          <w:szCs w:val="24"/>
        </w:rPr>
      </w:pPr>
      <w:r w:rsidRPr="00DC4712">
        <w:rPr>
          <w:rStyle w:val="Intenzivenpoudarek"/>
          <w:b/>
          <w:bCs/>
          <w:sz w:val="24"/>
          <w:szCs w:val="24"/>
        </w:rPr>
        <w:t>23 INTERVENCIJSKI PROGRAMI IN OBVEZNOSTI</w:t>
      </w:r>
      <w:r w:rsidRPr="00DC4712">
        <w:rPr>
          <w:rStyle w:val="Intenzivenpoudarek"/>
          <w:b/>
          <w:bCs/>
          <w:sz w:val="24"/>
          <w:szCs w:val="24"/>
        </w:rPr>
        <w:tab/>
        <w:t>5.000 €</w:t>
      </w:r>
    </w:p>
    <w:p w:rsidR="00DC4712" w:rsidRPr="00DC4712" w:rsidRDefault="00DC4712" w:rsidP="00DC4712">
      <w:pPr>
        <w:pStyle w:val="AHeading5"/>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2302 Posebna proračunska rezerva in programi pomoči v primerih nesreč</w:t>
      </w:r>
      <w:r w:rsidRPr="00DC4712">
        <w:rPr>
          <w:rStyle w:val="Intenzivenpoudarek"/>
          <w:b/>
          <w:sz w:val="20"/>
        </w:rPr>
        <w:tab/>
        <w:t>5.000 €</w:t>
      </w:r>
    </w:p>
    <w:p w:rsidR="00DC4712" w:rsidRPr="00DC4712" w:rsidRDefault="00DC4712" w:rsidP="00DC4712">
      <w:pPr>
        <w:pStyle w:val="AHeading6"/>
        <w:pBdr>
          <w:top w:val="none" w:sz="0" w:space="0" w:color="auto"/>
          <w:bottom w:val="none" w:sz="0" w:space="0" w:color="auto"/>
        </w:pBdr>
        <w:tabs>
          <w:tab w:val="decimal" w:pos="9200"/>
        </w:tabs>
        <w:spacing w:before="120" w:after="0"/>
        <w:jc w:val="both"/>
        <w:rPr>
          <w:rStyle w:val="Intenzivenpoudarek"/>
          <w:b/>
          <w:sz w:val="20"/>
        </w:rPr>
      </w:pPr>
      <w:r w:rsidRPr="00DC4712">
        <w:rPr>
          <w:rStyle w:val="Intenzivenpoudarek"/>
          <w:b/>
          <w:sz w:val="20"/>
        </w:rPr>
        <w:t>23029001 Rezerva občine</w:t>
      </w:r>
      <w:r w:rsidRPr="00DC4712">
        <w:rPr>
          <w:rStyle w:val="Intenzivenpoudarek"/>
          <w:b/>
          <w:sz w:val="20"/>
        </w:rPr>
        <w:tab/>
        <w:t>5.000 €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Zakonske in druge pravne podlage, ki pojasnjujejo delovno področje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Zakon o javnih financah</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Nastanek morebitnih nedopustnih ali nepričakovanih posledic pri izvajanju programa dela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Posebnosti pri izvajanju programa ni bilo.</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Sredstva proračunske rezerve so vezana v namenskem depozitu in ustrezno obrestovana, zato je poslovanje gospodarno.</w:t>
      </w:r>
    </w:p>
    <w:p w:rsidR="00DC4712" w:rsidRPr="002E3701" w:rsidRDefault="00DC4712" w:rsidP="00DC4712">
      <w:pPr>
        <w:pStyle w:val="PP-naslov"/>
      </w:pPr>
      <w:r w:rsidRPr="002E3701">
        <w:t>2301 PRORAČUNSKA REZERVA</w:t>
      </w:r>
      <w:r w:rsidRPr="002E3701">
        <w:tab/>
        <w:t>5.000 €</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posameznih vrst izdatkov iz realizacije finančnega načrta na nivoju kontov (4. mestni konto). Če se proračunska postavka navezuje tudi na določen NRP,  se naj navede šifra NRP-ja ter poda kratek opis</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Obvezna rezerva je bila formirana v višini 5.000 EUR. V bilanci prihodkov in odhodkov je realizirana kot odhodek in je izkazana v skladu rezerv.</w:t>
      </w:r>
    </w:p>
    <w:p w:rsidR="00DC4712" w:rsidRPr="002E3701" w:rsidRDefault="00DC4712" w:rsidP="00DC4712">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večjih odstopanj med sprejetim in  realiziranim finančnim načrtom</w:t>
      </w:r>
    </w:p>
    <w:p w:rsidR="00DC4712" w:rsidRPr="002E3701" w:rsidRDefault="00DC4712" w:rsidP="00DC4712">
      <w:pPr>
        <w:widowControl w:val="0"/>
        <w:spacing w:before="0" w:after="0"/>
        <w:ind w:left="0"/>
        <w:jc w:val="both"/>
        <w:rPr>
          <w:rFonts w:ascii="Tahoma" w:hAnsi="Tahoma" w:cs="Tahoma"/>
          <w:lang w:val="x-none"/>
        </w:rPr>
      </w:pPr>
      <w:r w:rsidRPr="002E3701">
        <w:rPr>
          <w:rFonts w:ascii="Tahoma" w:hAnsi="Tahoma" w:cs="Tahoma"/>
          <w:lang w:val="x-none"/>
        </w:rPr>
        <w:t>Odstopanj realizacije od plana ni bilo.</w:t>
      </w:r>
    </w:p>
    <w:p w:rsidR="001F68C8" w:rsidRDefault="001F68C8" w:rsidP="0013070B">
      <w:pPr>
        <w:widowControl w:val="0"/>
        <w:spacing w:before="0" w:after="0" w:line="276" w:lineRule="auto"/>
        <w:ind w:left="0"/>
        <w:jc w:val="both"/>
        <w:rPr>
          <w:rFonts w:ascii="Tahoma" w:hAnsi="Tahoma" w:cs="Tahoma"/>
          <w:highlight w:val="yellow"/>
          <w:lang w:val="x-none"/>
        </w:rPr>
      </w:pPr>
    </w:p>
    <w:p w:rsidR="001F68C8" w:rsidRDefault="001F68C8" w:rsidP="0013070B">
      <w:pPr>
        <w:widowControl w:val="0"/>
        <w:spacing w:before="0" w:after="0" w:line="276" w:lineRule="auto"/>
        <w:ind w:left="0"/>
        <w:jc w:val="both"/>
        <w:rPr>
          <w:rFonts w:ascii="Tahoma" w:hAnsi="Tahoma" w:cs="Tahoma"/>
          <w:highlight w:val="yellow"/>
          <w:lang w:val="x-none"/>
        </w:rPr>
      </w:pPr>
    </w:p>
    <w:p w:rsidR="00BB09B2" w:rsidRDefault="00BB09B2">
      <w:pPr>
        <w:overflowPunct/>
        <w:autoSpaceDE/>
        <w:autoSpaceDN/>
        <w:adjustRightInd/>
        <w:spacing w:before="0" w:after="0"/>
        <w:ind w:left="0"/>
        <w:textAlignment w:val="auto"/>
        <w:rPr>
          <w:rFonts w:ascii="Tahoma" w:hAnsi="Tahoma" w:cs="Tahoma"/>
          <w:highlight w:val="yellow"/>
          <w:lang w:val="x-none"/>
        </w:rPr>
      </w:pPr>
      <w:r>
        <w:rPr>
          <w:rFonts w:ascii="Tahoma" w:hAnsi="Tahoma" w:cs="Tahoma"/>
          <w:highlight w:val="yellow"/>
          <w:lang w:val="x-none"/>
        </w:rPr>
        <w:br w:type="page"/>
      </w:r>
    </w:p>
    <w:p w:rsidR="001F68C8" w:rsidRDefault="001F68C8" w:rsidP="0013070B">
      <w:pPr>
        <w:widowControl w:val="0"/>
        <w:spacing w:before="0" w:after="0" w:line="276" w:lineRule="auto"/>
        <w:ind w:left="0"/>
        <w:jc w:val="both"/>
        <w:rPr>
          <w:rFonts w:ascii="Tahoma" w:hAnsi="Tahoma" w:cs="Tahoma"/>
          <w:highlight w:val="yellow"/>
          <w:lang w:val="x-none"/>
        </w:rPr>
      </w:pPr>
    </w:p>
    <w:p w:rsidR="00BB09B2" w:rsidRDefault="00BB09B2" w:rsidP="00BB09B2">
      <w:pPr>
        <w:pStyle w:val="naslov20"/>
        <w:ind w:left="0" w:right="0"/>
        <w:rPr>
          <w:color w:val="548DD4" w:themeColor="text2" w:themeTint="99"/>
          <w:szCs w:val="28"/>
        </w:rPr>
      </w:pPr>
      <w:bookmarkStart w:id="20" w:name="_Toc350754421"/>
      <w:r>
        <w:rPr>
          <w:color w:val="548DD4" w:themeColor="text2" w:themeTint="99"/>
          <w:szCs w:val="28"/>
        </w:rPr>
        <w:t>3. IZVAJANJE NAČRTA RAZVOJNIH PROGRAMOV</w:t>
      </w:r>
      <w:bookmarkEnd w:id="20"/>
    </w:p>
    <w:p w:rsidR="00AC01FB" w:rsidRPr="00436815" w:rsidRDefault="00AC01FB" w:rsidP="00AC01FB">
      <w:pPr>
        <w:pStyle w:val="AHeading4"/>
        <w:tabs>
          <w:tab w:val="decimal" w:pos="9200"/>
        </w:tabs>
        <w:spacing w:before="120" w:after="0"/>
        <w:jc w:val="both"/>
        <w:rPr>
          <w:rStyle w:val="Intenzivenpoudarek"/>
          <w:b/>
          <w:bCs/>
          <w:sz w:val="24"/>
          <w:szCs w:val="24"/>
        </w:rPr>
      </w:pPr>
      <w:r w:rsidRPr="0020075A">
        <w:rPr>
          <w:rStyle w:val="Intenzivenpoudarek"/>
          <w:b/>
          <w:bCs/>
          <w:sz w:val="24"/>
          <w:szCs w:val="24"/>
        </w:rPr>
        <w:t>06 LOKALNA SAMOUPRAVA</w:t>
      </w:r>
      <w:r w:rsidRPr="0020075A">
        <w:rPr>
          <w:rStyle w:val="Intenzivenpoudarek"/>
          <w:b/>
          <w:bCs/>
          <w:sz w:val="24"/>
          <w:szCs w:val="24"/>
        </w:rPr>
        <w:tab/>
        <w:t>2.277 €</w:t>
      </w:r>
    </w:p>
    <w:p w:rsidR="00AC01FB" w:rsidRPr="00436815" w:rsidRDefault="00AC01FB" w:rsidP="00AC01FB">
      <w:pPr>
        <w:pStyle w:val="AHeading4"/>
        <w:tabs>
          <w:tab w:val="decimal" w:pos="9200"/>
        </w:tabs>
        <w:spacing w:before="120" w:after="0"/>
        <w:jc w:val="both"/>
        <w:rPr>
          <w:rStyle w:val="Intenzivenpoudarek"/>
          <w:b/>
          <w:bCs/>
          <w:sz w:val="22"/>
          <w:szCs w:val="22"/>
        </w:rPr>
      </w:pPr>
      <w:r w:rsidRPr="00436815">
        <w:rPr>
          <w:rStyle w:val="Intenzivenpoudarek"/>
          <w:b/>
          <w:bCs/>
          <w:sz w:val="22"/>
          <w:szCs w:val="22"/>
        </w:rPr>
        <w:t>0603 Dejavnost občinske uprave</w:t>
      </w:r>
      <w:r w:rsidRPr="00436815">
        <w:rPr>
          <w:rStyle w:val="Intenzivenpoudarek"/>
          <w:b/>
          <w:bCs/>
          <w:sz w:val="22"/>
          <w:szCs w:val="22"/>
        </w:rPr>
        <w:tab/>
        <w:t>2.277 €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06039002 Razpolaganje in upravljanje s premoženjem, potrebnim za delovanje občinske uprave</w:t>
      </w:r>
      <w:r w:rsidRPr="00436815">
        <w:rPr>
          <w:rStyle w:val="Intenzivenpoudarek"/>
          <w:b/>
          <w:bCs w:val="0"/>
          <w:sz w:val="20"/>
        </w:rPr>
        <w:tab/>
        <w:t>2.277 €</w:t>
      </w:r>
    </w:p>
    <w:p w:rsidR="00AC01FB" w:rsidRPr="00436815" w:rsidRDefault="00AC01FB" w:rsidP="00AC01FB">
      <w:pPr>
        <w:pStyle w:val="PP-naslov"/>
      </w:pPr>
      <w:r w:rsidRPr="00436815">
        <w:t>OB192-18-0018 MODERNIZACIJA OBČINSKE UPRAVE</w:t>
      </w:r>
      <w:r w:rsidRPr="00436815">
        <w:tab/>
        <w:t>2.277 €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Načrt je v izvajanju.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V letu 2019 so bili zaradi potrebe po zamenjavi kupljeni en </w:t>
      </w:r>
      <w:proofErr w:type="spellStart"/>
      <w:r w:rsidRPr="002E3701">
        <w:rPr>
          <w:rFonts w:ascii="Tahoma" w:hAnsi="Tahoma" w:cs="Tahoma"/>
          <w:lang w:val="x-none"/>
        </w:rPr>
        <w:t>večfunkcijski</w:t>
      </w:r>
      <w:proofErr w:type="spellEnd"/>
      <w:r w:rsidRPr="002E3701">
        <w:rPr>
          <w:rFonts w:ascii="Tahoma" w:hAnsi="Tahoma" w:cs="Tahoma"/>
          <w:lang w:val="x-none"/>
        </w:rPr>
        <w:t xml:space="preserve"> tiskalnik, en računalnik, en monitor in en </w:t>
      </w:r>
      <w:proofErr w:type="spellStart"/>
      <w:r w:rsidRPr="002E3701">
        <w:rPr>
          <w:rFonts w:ascii="Tahoma" w:hAnsi="Tahoma" w:cs="Tahoma"/>
          <w:lang w:val="x-none"/>
        </w:rPr>
        <w:t>router</w:t>
      </w:r>
      <w:proofErr w:type="spellEnd"/>
      <w:r w:rsidRPr="002E3701">
        <w:rPr>
          <w:rFonts w:ascii="Tahoma" w:hAnsi="Tahoma" w:cs="Tahoma"/>
          <w:lang w:val="x-none"/>
        </w:rPr>
        <w:t xml:space="preserve">.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Zaradi preobremenjenosti obstoječega stikala je bilo dodatno nameščeno še eno 24 </w:t>
      </w:r>
      <w:proofErr w:type="spellStart"/>
      <w:r w:rsidRPr="002E3701">
        <w:rPr>
          <w:rFonts w:ascii="Tahoma" w:hAnsi="Tahoma" w:cs="Tahoma"/>
          <w:lang w:val="x-none"/>
        </w:rPr>
        <w:t>portno</w:t>
      </w:r>
      <w:proofErr w:type="spellEnd"/>
      <w:r w:rsidRPr="002E3701">
        <w:rPr>
          <w:rFonts w:ascii="Tahoma" w:hAnsi="Tahoma" w:cs="Tahoma"/>
          <w:lang w:val="x-none"/>
        </w:rPr>
        <w:t xml:space="preserve"> stikalo, s čimer je bila ločena telefonija od računalniškega omrežja.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Ostali stroški so bili namenjeni obročnemu plačilu mobilnih telefonov.  </w:t>
      </w:r>
    </w:p>
    <w:p w:rsidR="00AC01FB" w:rsidRPr="00436815" w:rsidRDefault="00AC01FB" w:rsidP="00AC01FB">
      <w:pPr>
        <w:pStyle w:val="AHeading4"/>
        <w:tabs>
          <w:tab w:val="decimal" w:pos="9200"/>
        </w:tabs>
        <w:spacing w:before="120" w:after="0"/>
        <w:jc w:val="both"/>
        <w:rPr>
          <w:rStyle w:val="Intenzivenpoudarek"/>
          <w:b/>
          <w:bCs/>
          <w:sz w:val="24"/>
          <w:szCs w:val="24"/>
        </w:rPr>
      </w:pPr>
      <w:r w:rsidRPr="0020075A">
        <w:rPr>
          <w:rStyle w:val="Intenzivenpoudarek"/>
          <w:b/>
          <w:bCs/>
          <w:sz w:val="24"/>
          <w:szCs w:val="24"/>
        </w:rPr>
        <w:t>07 OBRAMBA IN UKREPI OB IZREDNIH DOGODKIH</w:t>
      </w:r>
      <w:r w:rsidRPr="0020075A">
        <w:rPr>
          <w:rStyle w:val="Intenzivenpoudarek"/>
          <w:b/>
          <w:bCs/>
          <w:sz w:val="24"/>
          <w:szCs w:val="24"/>
        </w:rPr>
        <w:tab/>
        <w:t>12.420 €</w:t>
      </w:r>
    </w:p>
    <w:p w:rsidR="00AC01FB" w:rsidRPr="00436815" w:rsidRDefault="00AC01FB" w:rsidP="00AC01FB">
      <w:pPr>
        <w:pStyle w:val="AHeading4"/>
        <w:tabs>
          <w:tab w:val="decimal" w:pos="9200"/>
        </w:tabs>
        <w:spacing w:before="120" w:after="0"/>
        <w:jc w:val="both"/>
        <w:rPr>
          <w:rStyle w:val="Intenzivenpoudarek"/>
          <w:b/>
          <w:bCs/>
          <w:sz w:val="22"/>
          <w:szCs w:val="22"/>
        </w:rPr>
      </w:pPr>
      <w:r w:rsidRPr="00436815">
        <w:rPr>
          <w:rStyle w:val="Intenzivenpoudarek"/>
          <w:b/>
          <w:bCs/>
          <w:sz w:val="22"/>
          <w:szCs w:val="22"/>
        </w:rPr>
        <w:t>0703 Varstvo pred naravnimi in drugimi nesrečami</w:t>
      </w:r>
      <w:r w:rsidRPr="00436815">
        <w:rPr>
          <w:rStyle w:val="Intenzivenpoudarek"/>
          <w:b/>
          <w:bCs/>
          <w:sz w:val="22"/>
          <w:szCs w:val="22"/>
        </w:rPr>
        <w:tab/>
        <w:t>12.420 €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07039001 Pripravljenost sistema za zaščito, reševanje in pomoč</w:t>
      </w:r>
      <w:r w:rsidRPr="00436815">
        <w:rPr>
          <w:rStyle w:val="Intenzivenpoudarek"/>
          <w:b/>
          <w:bCs w:val="0"/>
          <w:sz w:val="20"/>
        </w:rPr>
        <w:tab/>
        <w:t>3.168 €</w:t>
      </w:r>
    </w:p>
    <w:p w:rsidR="00AC01FB" w:rsidRPr="00436815" w:rsidRDefault="00AC01FB" w:rsidP="00AC01FB">
      <w:pPr>
        <w:pStyle w:val="PP-naslov"/>
      </w:pPr>
      <w:r w:rsidRPr="00436815">
        <w:t>OB192-18-0019 CIVILNA ZAŠČITA (NAKUP OPREME)</w:t>
      </w:r>
      <w:r w:rsidRPr="00436815">
        <w:tab/>
        <w:t>3.168 €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Načrt je v izvajanju.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V letu 2019 je bil kupljen še en </w:t>
      </w:r>
      <w:proofErr w:type="spellStart"/>
      <w:r w:rsidRPr="002E3701">
        <w:rPr>
          <w:rFonts w:ascii="Tahoma" w:hAnsi="Tahoma" w:cs="Tahoma"/>
          <w:lang w:val="x-none"/>
        </w:rPr>
        <w:t>defibrilator</w:t>
      </w:r>
      <w:proofErr w:type="spellEnd"/>
      <w:r w:rsidRPr="002E3701">
        <w:rPr>
          <w:rFonts w:ascii="Tahoma" w:hAnsi="Tahoma" w:cs="Tahoma"/>
          <w:lang w:val="x-none"/>
        </w:rPr>
        <w:t xml:space="preserve"> (AED) z ogrevano omarico, ki je nameščen na občinski upravni stavbi. Za potrebe ekipe za prvo pomoč so bila kupljena zajemalna nosila in opora za glavo.</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07039002 Delovanje sistema za zaščito, reševanje in pomoč</w:t>
      </w:r>
      <w:r w:rsidRPr="00436815">
        <w:rPr>
          <w:rStyle w:val="Intenzivenpoudarek"/>
          <w:b/>
          <w:bCs w:val="0"/>
          <w:sz w:val="20"/>
        </w:rPr>
        <w:tab/>
        <w:t>9.252 €</w:t>
      </w:r>
    </w:p>
    <w:p w:rsidR="00AC01FB" w:rsidRPr="00436815" w:rsidRDefault="00AC01FB" w:rsidP="00AC01FB">
      <w:pPr>
        <w:pStyle w:val="PP-naslov"/>
      </w:pPr>
      <w:r w:rsidRPr="00436815">
        <w:t>OB192-18-0020 POŽARNO VARSTVO (NAKUP OPREME IN INVESTICIJE)</w:t>
      </w:r>
      <w:r w:rsidRPr="00436815">
        <w:tab/>
        <w:t>9.252 €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Načrt je v izvajanju.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Sredstva požarne takse v letu 2019 so se namenila za nakup motorne brizgalne za PGD Zabreznica v letu 2020.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V letu 2019 so se izvajala tudi investicijska dela v GD Zabreznica, kjer je bila izvedena menjava oken in vrat (7.175,74 EUR), za GD Smokuč pa kupljeno pohištvo (omare, vitrina, regal) v vrednosti 1.976,40 EUR.</w:t>
      </w:r>
    </w:p>
    <w:p w:rsidR="00AC01FB" w:rsidRPr="00436815" w:rsidRDefault="00AC01FB" w:rsidP="00AC01FB">
      <w:pPr>
        <w:pStyle w:val="AHeading4"/>
        <w:tabs>
          <w:tab w:val="decimal" w:pos="9200"/>
        </w:tabs>
        <w:spacing w:before="120" w:after="0"/>
        <w:jc w:val="both"/>
        <w:rPr>
          <w:rStyle w:val="Intenzivenpoudarek"/>
          <w:b/>
          <w:bCs/>
          <w:sz w:val="24"/>
          <w:szCs w:val="24"/>
        </w:rPr>
      </w:pPr>
      <w:r w:rsidRPr="0020075A">
        <w:rPr>
          <w:rStyle w:val="Intenzivenpoudarek"/>
          <w:b/>
          <w:bCs/>
          <w:sz w:val="24"/>
          <w:szCs w:val="24"/>
        </w:rPr>
        <w:t>11 KMETIJSTVO, GOZDARSTVO IN RIBIŠTVO</w:t>
      </w:r>
      <w:r w:rsidRPr="0020075A">
        <w:rPr>
          <w:rStyle w:val="Intenzivenpoudarek"/>
          <w:b/>
          <w:bCs/>
          <w:sz w:val="24"/>
          <w:szCs w:val="24"/>
        </w:rPr>
        <w:tab/>
        <w:t>4.682 €</w:t>
      </w:r>
    </w:p>
    <w:p w:rsidR="00AC01FB" w:rsidRPr="00436815" w:rsidRDefault="00AC01FB" w:rsidP="00AC01FB">
      <w:pPr>
        <w:pStyle w:val="AHeading4"/>
        <w:tabs>
          <w:tab w:val="decimal" w:pos="9200"/>
        </w:tabs>
        <w:spacing w:before="120" w:after="0"/>
        <w:jc w:val="both"/>
        <w:rPr>
          <w:rStyle w:val="Intenzivenpoudarek"/>
          <w:b/>
          <w:bCs/>
          <w:sz w:val="22"/>
          <w:szCs w:val="22"/>
        </w:rPr>
      </w:pPr>
      <w:r w:rsidRPr="00436815">
        <w:rPr>
          <w:rStyle w:val="Intenzivenpoudarek"/>
          <w:b/>
          <w:bCs/>
          <w:sz w:val="22"/>
          <w:szCs w:val="22"/>
        </w:rPr>
        <w:t>1104 Gozdarstvo</w:t>
      </w:r>
      <w:r w:rsidRPr="00436815">
        <w:rPr>
          <w:rStyle w:val="Intenzivenpoudarek"/>
          <w:b/>
          <w:bCs/>
          <w:sz w:val="22"/>
          <w:szCs w:val="22"/>
        </w:rPr>
        <w:tab/>
        <w:t>4.682 €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11049001 Vzdrževanje in gradnja gozdnih cest</w:t>
      </w:r>
      <w:r w:rsidRPr="00436815">
        <w:rPr>
          <w:rStyle w:val="Intenzivenpoudarek"/>
          <w:b/>
          <w:bCs w:val="0"/>
          <w:sz w:val="20"/>
        </w:rPr>
        <w:tab/>
        <w:t>4.682 €</w:t>
      </w:r>
    </w:p>
    <w:p w:rsidR="00AC01FB" w:rsidRPr="00436815" w:rsidRDefault="00AC01FB" w:rsidP="00AC01FB">
      <w:pPr>
        <w:pStyle w:val="PP-naslov"/>
      </w:pPr>
      <w:r w:rsidRPr="00436815">
        <w:t>OB192-17-0002 PRESTAVITEV DELA GOZDNE CESTE PROTI VALVAZORJU</w:t>
      </w:r>
      <w:r w:rsidRPr="00436815">
        <w:tab/>
        <w:t>4.682 €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Za investicijo Prestavitev dela gozdne ceste proti Valvazorja so se sicer za leto 2019 planirala sredstva v višini 52.792,00 €, realiziralo pa se jih je 4.682,36 €.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Stroški so se namenili izdelavi projektne dokumentacije (4.074,80 €), pripravi pogodbe in overitve služnosti Sklada kmetijskih zemljišč in gozdov (95,16 €) in delnemu plačilu izvajanja gradbenega nadzora omenjene investicije (512,40 €).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Do večjega odstopanja med predvidenimi in dejanskimi stroški je prišlo zaradi neugodnih vremenskih razmer ob začetku gradbenih del.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Z gradbenimi deli se je investicija pričela izvajati v jesenskih mesecih 2019. Zaradi, že prej omenjenih, neugodnih vremenskih razmer, se je dokončanje del, s tem pa tudi plačilo, prestavilo v prihodnje leto 2020.</w:t>
      </w:r>
    </w:p>
    <w:p w:rsidR="00AC01FB" w:rsidRPr="00436815" w:rsidRDefault="00AC01FB" w:rsidP="00AC01FB">
      <w:pPr>
        <w:pStyle w:val="AHeading3"/>
        <w:tabs>
          <w:tab w:val="decimal" w:pos="9200"/>
        </w:tabs>
        <w:spacing w:after="0"/>
        <w:jc w:val="both"/>
        <w:rPr>
          <w:rStyle w:val="Intenzivenpoudarek"/>
          <w:b/>
          <w:bCs w:val="0"/>
          <w:sz w:val="24"/>
          <w:szCs w:val="24"/>
        </w:rPr>
      </w:pPr>
      <w:r w:rsidRPr="0020075A">
        <w:rPr>
          <w:rStyle w:val="Intenzivenpoudarek"/>
          <w:rFonts w:cs="Times New Roman"/>
          <w:b/>
          <w:iCs/>
          <w:spacing w:val="20"/>
          <w:sz w:val="24"/>
          <w:szCs w:val="24"/>
        </w:rPr>
        <w:lastRenderedPageBreak/>
        <w:t>13 PROMET, PROMETNA INFRASTRUKTURA IN KOMUNIKACIJE</w:t>
      </w:r>
      <w:r w:rsidRPr="00436815">
        <w:rPr>
          <w:rStyle w:val="Intenzivenpoudarek"/>
          <w:b/>
          <w:bCs w:val="0"/>
          <w:sz w:val="24"/>
          <w:szCs w:val="24"/>
        </w:rPr>
        <w:tab/>
        <w:t>141.437 €</w:t>
      </w:r>
    </w:p>
    <w:p w:rsidR="00AC01FB" w:rsidRPr="00436815" w:rsidRDefault="00AC01FB" w:rsidP="00AC01FB">
      <w:pPr>
        <w:pStyle w:val="AHeading4"/>
        <w:tabs>
          <w:tab w:val="decimal" w:pos="9200"/>
        </w:tabs>
        <w:spacing w:before="120" w:after="0"/>
        <w:jc w:val="both"/>
        <w:rPr>
          <w:rStyle w:val="Intenzivenpoudarek"/>
          <w:b/>
          <w:bCs/>
          <w:sz w:val="22"/>
          <w:szCs w:val="22"/>
        </w:rPr>
      </w:pPr>
      <w:r w:rsidRPr="00436815">
        <w:rPr>
          <w:rStyle w:val="Intenzivenpoudarek"/>
          <w:b/>
          <w:bCs/>
          <w:sz w:val="22"/>
          <w:szCs w:val="22"/>
        </w:rPr>
        <w:t>1302 Cestni promet in infrastruktura</w:t>
      </w:r>
      <w:r w:rsidRPr="00436815">
        <w:rPr>
          <w:rStyle w:val="Intenzivenpoudarek"/>
          <w:b/>
          <w:bCs/>
          <w:sz w:val="22"/>
          <w:szCs w:val="22"/>
        </w:rPr>
        <w:tab/>
        <w:t>141.437 €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13029002 Investicijsko vzdrževanje in gradnja občinskih cest</w:t>
      </w:r>
      <w:r w:rsidRPr="00436815">
        <w:rPr>
          <w:rStyle w:val="Intenzivenpoudarek"/>
          <w:b/>
          <w:bCs w:val="0"/>
          <w:sz w:val="20"/>
        </w:rPr>
        <w:tab/>
        <w:t>129.712 €</w:t>
      </w:r>
    </w:p>
    <w:p w:rsidR="00AC01FB" w:rsidRPr="00436815" w:rsidRDefault="00AC01FB" w:rsidP="00AC01FB">
      <w:pPr>
        <w:pStyle w:val="PP-naslov"/>
      </w:pPr>
      <w:r w:rsidRPr="00436815">
        <w:t>OB000-07-0002 PLOČNIK IN AP 2. FAZA</w:t>
      </w:r>
      <w:r w:rsidRPr="00436815">
        <w:tab/>
        <w:t>4.213 €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Program obsega II. fazo rekonstrukcije ceste in izgradnje pločnika z avtobusnimi postajališči na odseku regionalne ceste od Zabreznice do Breznice. Od bivše Planike do konca naselja Breznica, v smeri proti Doslovčam, je predvidena delna prestavitev regionalne ceste tako, da se odmakne od pokopališča in cerkve. Planirana sredstva na tem programu  v letu 2019 so bila le malo porabljena (dobrih 28 %). Ker je DRSI  v letu 2019 še vedno pridobivala  le zemljišča in usklajevala v nekaterih delih potek trase za predvideno rekonstrukcijo, izvedba pa se še ni pričela, je večino sredstev, ki jih že tako ni bilo planirano veliko, ostalo na postavki neporabljenih.  Občina Žirovnica je poplačala še zadnji del računa za izdelavo PGD projekta za obnovo vodovoda, ki bo potekala hkrati z rekonstrukcijo ceste (146 €) in  odkupila še manjkajoče zemljišče potrebno za avtobusno postajo na Breznici (4.067 €).</w:t>
      </w:r>
    </w:p>
    <w:p w:rsidR="00AC01FB" w:rsidRPr="00436815" w:rsidRDefault="00AC01FB" w:rsidP="00AC01FB">
      <w:pPr>
        <w:pStyle w:val="PP-naslov"/>
      </w:pPr>
      <w:r w:rsidRPr="00436815">
        <w:t>OB000-07-0010 OBVOZNICA VRBA</w:t>
      </w:r>
      <w:r w:rsidRPr="00436815">
        <w:tab/>
        <w:t>9.516 €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Program je namenjen izgradnji obvozne ceste mimo Vrbe, saj  ozka in ovinkasta cesta skozi vas ne zadošča za tranzitni promet, ki se odvija po njej. V letu 2019 so bila sredstva porabljena le  za prvi del poplačila  izdelave idejnega projekta (IDP) za spremembo križišča v krožišče na regionalni cesti R2 Lesce-Žirovnica (9.516 €), ki bo podlaga za nadaljnje pridobivanje mnenj nosilcev urejanja prostora v postopku izvedbe OPPN. Ker recenzija IDP  ni bila izvedena v letu 2019, ni bilo mogoče nadaljevati s postopkom OPPN, zato so sredstva predvidena za poplačilo recenzije in izdelavo OPPN ostala na postavki neporabljena, posledično pa tudi vsa sredstva namenjena izdelavi PGD in PZI projektov in odkupom zemljišč.</w:t>
      </w:r>
    </w:p>
    <w:p w:rsidR="00AC01FB" w:rsidRPr="00436815" w:rsidRDefault="00AC01FB" w:rsidP="00AC01FB">
      <w:pPr>
        <w:pStyle w:val="PP-naslov"/>
      </w:pPr>
      <w:r w:rsidRPr="00436815">
        <w:t>OB192-14-0005 MOST V PIŠKOVICI</w:t>
      </w:r>
      <w:r w:rsidRPr="00436815">
        <w:tab/>
        <w:t>13.503 €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V letu 2014 sta občini Žirovnica in Bled pristopili k skupni investiciji nadomestne gradnje dotrajanega mostu v Piškov</w:t>
      </w:r>
      <w:r w:rsidR="009734F7">
        <w:rPr>
          <w:rFonts w:ascii="Tahoma" w:hAnsi="Tahoma" w:cs="Tahoma"/>
        </w:rPr>
        <w:t>i</w:t>
      </w:r>
      <w:r w:rsidRPr="002E3701">
        <w:rPr>
          <w:rFonts w:ascii="Tahoma" w:hAnsi="Tahoma" w:cs="Tahoma"/>
          <w:lang w:val="x-none"/>
        </w:rPr>
        <w:t xml:space="preserve">ci. Celotno investicijo vodi Občina Bled, financirala pa se bo v razmerju 60% Občina Žirovnica, 40 % Občina Bled, glede na mejo po reki Savi Dolinki.  V letu 2014 se je izdelala idejna zasnova novega mostu, ki je bila poplačana v letu 2015 iz tega programa.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V letu 2019 smo pridobili PZI projekte, za katere so se namenila sredstva v vrednosti 13.503,00 €.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Zaradi pomanjkanja sredstev v Občini Bled, se je investicija prestavila v naslednje leto 2020, za katero bo izveden javni razpis za izbiro izvajalca. Z gradbenimi deli bi predvidoma pričeli v drugi polovici leta 2020, predviden rok dokončanja del pa je nekje v drugi polovici leta 2021.</w:t>
      </w:r>
    </w:p>
    <w:p w:rsidR="00AC01FB" w:rsidRPr="00436815" w:rsidRDefault="00AC01FB" w:rsidP="00AC01FB">
      <w:pPr>
        <w:pStyle w:val="PP-naslov"/>
      </w:pPr>
      <w:r w:rsidRPr="00436815">
        <w:t>OB192-14-0006 REKONSTRUKCIJA CESTE IN PLOČNIK BREG-MOSTE</w:t>
      </w:r>
      <w:r w:rsidRPr="00436815">
        <w:tab/>
        <w:t>93.582 €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Program obsega investicijo izvedbe pločnika od AC v Mostah do naselja Breg in rekonstrukcije ceste skozi naselje Breg. Sredstva v letu 2019 so bila porabljena za  stroške končne situacije za izvedbo in gradbeni nadzor ob rekonstrukciji ceste na Bregu (91.613 €) ter za  geodetsko odmero novega pločnika od Most do Brega (1.970 €).</w:t>
      </w:r>
    </w:p>
    <w:p w:rsidR="00AC01FB" w:rsidRPr="00436815" w:rsidRDefault="00AC01FB" w:rsidP="00AC01FB">
      <w:pPr>
        <w:pStyle w:val="PP-naslov"/>
      </w:pPr>
      <w:r w:rsidRPr="00436815">
        <w:t>OB192-14-0007 PARKIRIŠČE RODINE</w:t>
      </w:r>
      <w:r w:rsidRPr="00436815">
        <w:tab/>
        <w:t>720 €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V letu 2019 se je za sredstva na postavki OB192-14-0007 Parkirišče Rodine v višini 719,80 € namenilo izdelavi geodetskega načrta z označitvijo meja za predvideno parkirišče Rodine.</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Ker projektni pogoji z Zavodom za kulturo in Direkcijo za infrastrukturo še niso usklajeni, se je  celotna investicija (nakup zemljišča, izdelava projekta, izvedba parkirišča) prenesla v naslednje leto 2020.</w:t>
      </w:r>
    </w:p>
    <w:p w:rsidR="00AC01FB" w:rsidRPr="00436815" w:rsidRDefault="00AC01FB" w:rsidP="00AC01FB">
      <w:pPr>
        <w:pStyle w:val="PP-naslov"/>
      </w:pPr>
      <w:r w:rsidRPr="00436815">
        <w:t>OB192-16-0005 DOGRADITEV CESTE JP650077 (SELO)</w:t>
      </w:r>
      <w:r w:rsidRPr="00436815">
        <w:tab/>
        <w:t>4.538 €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Program je namenjen dograditvi občinske ceste za dostop nekaj občinskih in nekaj zasebnih zazidljivih zemljišč na Selu. Sredstva na programu so bila porabljena za izdelavo PZI projekta za nov odsek ceste na Selu. Zaradi pritožbe lastnikov sosednjih zemljišč na samo vodenje postopka za pridobitev gradbenega dovoljenja  na UE Jesenice, le-to še ni bilo izdano.</w:t>
      </w:r>
    </w:p>
    <w:p w:rsidR="00AC01FB" w:rsidRPr="00436815" w:rsidRDefault="00AC01FB" w:rsidP="00AC01FB">
      <w:pPr>
        <w:pStyle w:val="PP-naslov"/>
      </w:pPr>
      <w:r w:rsidRPr="00436815">
        <w:t>OB192-18-0007 UREJANJE OBČINSKIH CEST</w:t>
      </w:r>
      <w:r w:rsidRPr="00436815">
        <w:tab/>
        <w:t>3.639 €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Program je namenjen za izvedbo manjših investicijskih ali investicijsko vzdrževalnih del na cestah, ki niso vključena v posebne programe za izvedbo večjih investicij na cestah. V letu 2019 so bila sredstva porabljena </w:t>
      </w:r>
      <w:r w:rsidRPr="002E3701">
        <w:rPr>
          <w:rFonts w:ascii="Tahoma" w:hAnsi="Tahoma" w:cs="Tahoma"/>
          <w:lang w:val="x-none"/>
        </w:rPr>
        <w:lastRenderedPageBreak/>
        <w:t>za  izvedbo javnih naročil za izbiro projektanta - cesta v Smokuču, preoblikovanje cest zaradi podvozov pod železnico (1.663 €) in  dokup zemljišč za izravnavo odseka ceste na Bregu (1.976 €).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13029004 Cestna razsvetljava</w:t>
      </w:r>
      <w:r w:rsidRPr="00436815">
        <w:rPr>
          <w:rStyle w:val="Intenzivenpoudarek"/>
          <w:b/>
          <w:bCs w:val="0"/>
          <w:sz w:val="20"/>
        </w:rPr>
        <w:tab/>
        <w:t>11.725 €</w:t>
      </w:r>
    </w:p>
    <w:p w:rsidR="00AC01FB" w:rsidRPr="00436815" w:rsidRDefault="00AC01FB" w:rsidP="00AC01FB">
      <w:pPr>
        <w:pStyle w:val="PP-naslov"/>
      </w:pPr>
      <w:r w:rsidRPr="00436815">
        <w:t>OB000-07-0015 JAVNA RAZSVETLJAVA</w:t>
      </w:r>
      <w:r w:rsidRPr="00436815">
        <w:tab/>
      </w:r>
      <w:r w:rsidR="000E0825">
        <w:tab/>
      </w:r>
      <w:r w:rsidRPr="00436815">
        <w:t>7.730 €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Ta program je zasnovan z namenom  dograjevanja manjkajoče javne razsvetljave  ter posodabljanja stare.  Ob gradnji ločenega sistema kanalizacije na Bregu in rekonstrukcije ceste se je zato med drugim izvajala tudi obnova in posodabljanje javne razsvetljave. Sredstva na programu, ki se zaključuje,  so bila  porabljena  za poplačilo zadnje situacije gradbenih in </w:t>
      </w:r>
      <w:proofErr w:type="spellStart"/>
      <w:r w:rsidRPr="002E3701">
        <w:rPr>
          <w:rFonts w:ascii="Tahoma" w:hAnsi="Tahoma" w:cs="Tahoma"/>
          <w:lang w:val="x-none"/>
        </w:rPr>
        <w:t>elektromontažnih</w:t>
      </w:r>
      <w:proofErr w:type="spellEnd"/>
      <w:r w:rsidRPr="002E3701">
        <w:rPr>
          <w:rFonts w:ascii="Tahoma" w:hAnsi="Tahoma" w:cs="Tahoma"/>
          <w:lang w:val="x-none"/>
        </w:rPr>
        <w:t xml:space="preserve"> del pri obnovi javne razsvetljave na Bregu, z</w:t>
      </w:r>
      <w:r w:rsidR="009734F7">
        <w:rPr>
          <w:rFonts w:ascii="Tahoma" w:hAnsi="Tahoma" w:cs="Tahoma"/>
        </w:rPr>
        <w:t>a</w:t>
      </w:r>
      <w:r w:rsidRPr="002E3701">
        <w:rPr>
          <w:rFonts w:ascii="Tahoma" w:hAnsi="Tahoma" w:cs="Tahoma"/>
          <w:lang w:val="x-none"/>
        </w:rPr>
        <w:t xml:space="preserve">  izvajanje strokovnega nadzora nad temi del (7.730 €). </w:t>
      </w:r>
    </w:p>
    <w:p w:rsidR="00AC01FB" w:rsidRPr="00436815" w:rsidRDefault="00AC01FB" w:rsidP="00AC01FB">
      <w:pPr>
        <w:pStyle w:val="PP-naslov"/>
      </w:pPr>
      <w:r w:rsidRPr="00436815">
        <w:t>OB192-18-0008 UREJANJE JAVNE RAZSVETLJAVE</w:t>
      </w:r>
      <w:r w:rsidRPr="00436815">
        <w:tab/>
        <w:t>3.995 €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Ta program je zasnovan z namenom  dograjevanja manjkajoče javne razsvetljave  ter posodabljanja stare. V letu 2019 je bila ob gradnji kanalizacije v delu Most pod Ajdno dograjena javna razsvetljava v naselju (3 svetilke).</w:t>
      </w:r>
    </w:p>
    <w:p w:rsidR="00AC01FB" w:rsidRPr="00436815" w:rsidRDefault="00AC01FB" w:rsidP="00AC01FB">
      <w:pPr>
        <w:pStyle w:val="AHeading4"/>
        <w:tabs>
          <w:tab w:val="decimal" w:pos="9200"/>
        </w:tabs>
        <w:spacing w:before="120" w:after="0"/>
        <w:jc w:val="both"/>
        <w:rPr>
          <w:rStyle w:val="Intenzivenpoudarek"/>
          <w:b/>
          <w:bCs/>
          <w:sz w:val="24"/>
          <w:szCs w:val="24"/>
        </w:rPr>
      </w:pPr>
      <w:r w:rsidRPr="0020075A">
        <w:rPr>
          <w:rStyle w:val="Intenzivenpoudarek"/>
          <w:b/>
          <w:bCs/>
          <w:sz w:val="24"/>
          <w:szCs w:val="24"/>
        </w:rPr>
        <w:t>14 GOSPODARSTVO</w:t>
      </w:r>
      <w:r w:rsidRPr="0020075A">
        <w:rPr>
          <w:rStyle w:val="Intenzivenpoudarek"/>
          <w:b/>
          <w:bCs/>
          <w:sz w:val="24"/>
          <w:szCs w:val="24"/>
        </w:rPr>
        <w:tab/>
        <w:t>252.575 €</w:t>
      </w:r>
    </w:p>
    <w:p w:rsidR="00AC01FB" w:rsidRPr="00436815" w:rsidRDefault="00AC01FB" w:rsidP="00AC01FB">
      <w:pPr>
        <w:pStyle w:val="AHeading4"/>
        <w:tabs>
          <w:tab w:val="decimal" w:pos="9200"/>
        </w:tabs>
        <w:spacing w:before="120" w:after="0"/>
        <w:jc w:val="both"/>
        <w:rPr>
          <w:rStyle w:val="Intenzivenpoudarek"/>
          <w:b/>
          <w:bCs/>
          <w:sz w:val="22"/>
          <w:szCs w:val="22"/>
        </w:rPr>
      </w:pPr>
      <w:r w:rsidRPr="00436815">
        <w:rPr>
          <w:rStyle w:val="Intenzivenpoudarek"/>
          <w:b/>
          <w:bCs/>
          <w:sz w:val="22"/>
          <w:szCs w:val="22"/>
        </w:rPr>
        <w:t>1403 Promocija Slovenije, razvoj turizma in gostinstva</w:t>
      </w:r>
      <w:r w:rsidRPr="00436815">
        <w:rPr>
          <w:rStyle w:val="Intenzivenpoudarek"/>
          <w:b/>
          <w:bCs/>
          <w:sz w:val="22"/>
          <w:szCs w:val="22"/>
        </w:rPr>
        <w:tab/>
        <w:t>252.575 €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14039002 Spodbujanje razvoja turizma in gostinstva</w:t>
      </w:r>
      <w:r w:rsidRPr="00436815">
        <w:rPr>
          <w:rStyle w:val="Intenzivenpoudarek"/>
          <w:b/>
          <w:bCs w:val="0"/>
          <w:sz w:val="20"/>
        </w:rPr>
        <w:tab/>
        <w:t>252.575 €</w:t>
      </w:r>
    </w:p>
    <w:p w:rsidR="00AC01FB" w:rsidRPr="00436815" w:rsidRDefault="00AC01FB" w:rsidP="00AC01FB">
      <w:pPr>
        <w:pStyle w:val="PP-naslov"/>
      </w:pPr>
      <w:r w:rsidRPr="00436815">
        <w:t>OB192-16-0004 ALPE ADRIA PARK</w:t>
      </w:r>
      <w:r w:rsidRPr="00436815">
        <w:tab/>
        <w:t>11.036 €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Projekt Alpe Adria park doživetij (z akronimom Alpe Adria park) prinaša strateški razvoj trajnostnega turizma na čezmejno območje Zahodnih Karavank. Glavni namen je aktiviranje naravnih potencialov in razvoj turističnih produktov, ki temeljijo na pohodništvu, kolesarjenju in zimskih aktivnostih.</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V projektu sodeluje 7 slovenskih in 5 avstrijskih partnerjev, vodilni partner je BSC Kranj. Skupna prijavljena vrednost je 2.746.900,89 evrov (od tega 85 % EU sredstev – Program sodelovanja </w:t>
      </w:r>
      <w:proofErr w:type="spellStart"/>
      <w:r w:rsidRPr="002E3701">
        <w:rPr>
          <w:rFonts w:ascii="Tahoma" w:hAnsi="Tahoma" w:cs="Tahoma"/>
          <w:lang w:val="x-none"/>
        </w:rPr>
        <w:t>Interreg</w:t>
      </w:r>
      <w:proofErr w:type="spellEnd"/>
      <w:r w:rsidRPr="002E3701">
        <w:rPr>
          <w:rFonts w:ascii="Tahoma" w:hAnsi="Tahoma" w:cs="Tahoma"/>
          <w:lang w:val="x-none"/>
        </w:rPr>
        <w:t xml:space="preserve"> V-A Slovenija-Avstrija).</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Celotna vrednost projekta Alpe Adria park za območje Občine Žirovnica znaša 140.378,05 EUR.</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Vrednost investicijskih del oziroma nakupa opreme v projektu Alpe Adria park znaša 108.518 EUR, od tega je predvideno 85% sofinanciranje s strani Evropskih sredstev, 15% pa iz proračuna Občine Žirovnica.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V letu 2017 so bila na projektu realizirana sredstva v višini 35.465,72 EUR za opremo Rekreacijskega parka Završnica.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V letu 2018 je bila dobavljena in montirana oprema za Dom pri izviru Završnica v vrednosti 49.893 EUR in izvedena ureditev gorsko</w:t>
      </w:r>
      <w:r w:rsidR="00F6202C">
        <w:rPr>
          <w:rFonts w:ascii="Tahoma" w:hAnsi="Tahoma" w:cs="Tahoma"/>
        </w:rPr>
        <w:t xml:space="preserve"> </w:t>
      </w:r>
      <w:r w:rsidRPr="002E3701">
        <w:rPr>
          <w:rFonts w:ascii="Tahoma" w:hAnsi="Tahoma" w:cs="Tahoma"/>
          <w:lang w:val="x-none"/>
        </w:rPr>
        <w:t>kolesarskih poti s pripadajočo opremo v višini 22.263 EUR. Na projektu so nastali še stroški v višini 1.905 EUR, ki jih je zaračunal BSC za storitve koordinacije projekta.</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V letu 2019 so bila na projektu realizirana še sredstva za postavitev signalizacije v vrednosti 4.731 EUR in sredstva za promocijo projekta, koordinacijo projekta in ostale promocijske aktivnosti v višini 6.305 EUR.</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Vračilo sredstev s strani EU je bilo v letu 2018 realizirano v višini 23.440 EUR, v letu 2019 je bilo realizirano sofinanciranje s strani EU v višini 53.563 EUR, ostala manjša sredstva se pričakuje v letu 2020 ob zaključku projekta.</w:t>
      </w:r>
    </w:p>
    <w:p w:rsidR="00AC01FB" w:rsidRPr="00436815" w:rsidRDefault="00AC01FB" w:rsidP="00AC01FB">
      <w:pPr>
        <w:pStyle w:val="PP-naslov"/>
      </w:pPr>
      <w:r w:rsidRPr="00436815">
        <w:t>OB192-18-0002 INVESTICIJSKO VZDRŽEVANJE RP ZAVRŠNICA</w:t>
      </w:r>
      <w:r w:rsidRPr="00436815">
        <w:tab/>
        <w:t>30.600 €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Projekt ureditve skupne turistične infrastrukture v dolini Završnice je bil narejen na podlagi študije ureditve Završnice, ki jo je izdelala razvojna agencija  RAGOR. Rekreacijski Park Završnica je izvedel ZTK Žirovnica, v najemu pa ga ima TVD Partizan Žirovnica, ki skrbi za nemoteno obratovanje vseh rekreacijskih površin v Završnici.</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V letu 2019 so bila na projektu izvedena naslednja vlaganja: popravilo žičnice na otroškem igrišču (836,92 EUR), dograditev piknik prostora in ena postaja na trim stezi(18.265,61 EUR), lesena nadstrešnica (11.497,47 EUR). </w:t>
      </w:r>
    </w:p>
    <w:p w:rsidR="00AC01FB" w:rsidRPr="00632714" w:rsidRDefault="00AC01FB" w:rsidP="00AC01FB">
      <w:pPr>
        <w:pStyle w:val="PP-naslov"/>
      </w:pPr>
      <w:r w:rsidRPr="00632714">
        <w:t>OB192-18-0006 INVESTICIJSKO VZDRŽEVANJE ČOPOVE ROJSTNE HIŠE</w:t>
      </w:r>
      <w:r w:rsidRPr="00632714">
        <w:tab/>
        <w:t>22.996 €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Na projektu so načrtovana sredstva za nakup opreme in investicijsko - vzdrževalna dela na objektu ČRH in obnove oziroma dopolnitve turistične signalizacije po občini.</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V letu 2019 so bila realizirana sledeča sredstva: obnova pisarne v ČRH (4,171 EUR), pisarniško pohištvo v ČRH (7.866 EUR), prenosni računalnik (1.134 EUR), usmerjevalne table (8.675 EUR), ureditev poti (750 EUR), načrt za </w:t>
      </w:r>
      <w:proofErr w:type="spellStart"/>
      <w:r w:rsidRPr="002E3701">
        <w:rPr>
          <w:rFonts w:ascii="Tahoma" w:hAnsi="Tahoma" w:cs="Tahoma"/>
          <w:lang w:val="x-none"/>
        </w:rPr>
        <w:t>knjigobežnico</w:t>
      </w:r>
      <w:proofErr w:type="spellEnd"/>
      <w:r w:rsidRPr="002E3701">
        <w:rPr>
          <w:rFonts w:ascii="Tahoma" w:hAnsi="Tahoma" w:cs="Tahoma"/>
          <w:lang w:val="x-none"/>
        </w:rPr>
        <w:t xml:space="preserve"> (400 EUR).</w:t>
      </w:r>
    </w:p>
    <w:p w:rsidR="00AC01FB" w:rsidRPr="002E3701" w:rsidRDefault="00F6202C" w:rsidP="00AC01FB">
      <w:pPr>
        <w:widowControl w:val="0"/>
        <w:spacing w:before="0" w:after="0"/>
        <w:ind w:left="0"/>
        <w:jc w:val="both"/>
        <w:rPr>
          <w:rFonts w:ascii="Tahoma" w:hAnsi="Tahoma" w:cs="Tahoma"/>
          <w:lang w:val="x-none"/>
        </w:rPr>
      </w:pPr>
      <w:r w:rsidRPr="002E3701">
        <w:rPr>
          <w:rFonts w:ascii="Tahoma" w:hAnsi="Tahoma" w:cs="Tahoma"/>
          <w:lang w:val="x-none"/>
        </w:rPr>
        <w:lastRenderedPageBreak/>
        <w:t>Nadaljnja</w:t>
      </w:r>
      <w:r w:rsidR="00AC01FB" w:rsidRPr="002E3701">
        <w:rPr>
          <w:rFonts w:ascii="Tahoma" w:hAnsi="Tahoma" w:cs="Tahoma"/>
          <w:lang w:val="x-none"/>
        </w:rPr>
        <w:t xml:space="preserve"> leta je predvidena še obnova spominske sobe v ČRH, ureditev kuhinje, sanacija fasade in ureditev okolice hiše.</w:t>
      </w:r>
    </w:p>
    <w:p w:rsidR="00AC01FB" w:rsidRPr="000E0825" w:rsidRDefault="00AC01FB" w:rsidP="00AC01FB">
      <w:pPr>
        <w:pStyle w:val="PP-naslov"/>
      </w:pPr>
      <w:r w:rsidRPr="000E0825">
        <w:t>OB192-19-0002 TURISTIČNI CENTER VRBA</w:t>
      </w:r>
      <w:r w:rsidRPr="000E0825">
        <w:tab/>
        <w:t>187.943 €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Na projektu so bila realizirana sredstva za odkup stanovanjske hiše ob Prešernovi rojstni hiši v Vrbi, ki se bo namenila za potrebe turizma v občini.</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V letu 2019 so bila tako realizirana sredstva za nakup objekta na naslovu Vrba 1 v višini 185.298 EUR, stroški davka na promet nepremičnin v višini 1.852,99 EUR, izdelava geodetskega posnetka v višini 573,40 EUR, stroški notarske overitve 181,56 in ZK predlog v višini 37,46 EUR.</w:t>
      </w:r>
    </w:p>
    <w:p w:rsidR="00AC01FB" w:rsidRPr="00436815" w:rsidRDefault="00AC01FB" w:rsidP="00AC01FB">
      <w:pPr>
        <w:pStyle w:val="AHeading4"/>
        <w:tabs>
          <w:tab w:val="decimal" w:pos="9200"/>
        </w:tabs>
        <w:spacing w:before="120" w:after="0"/>
        <w:jc w:val="both"/>
        <w:rPr>
          <w:rStyle w:val="Intenzivenpoudarek"/>
          <w:b/>
          <w:bCs/>
          <w:sz w:val="24"/>
          <w:szCs w:val="24"/>
        </w:rPr>
      </w:pPr>
      <w:r w:rsidRPr="0020075A">
        <w:rPr>
          <w:rStyle w:val="Intenzivenpoudarek"/>
          <w:b/>
          <w:bCs/>
          <w:sz w:val="24"/>
          <w:szCs w:val="24"/>
        </w:rPr>
        <w:t>15 VAROVANJE OKOLJA IN NARAVNE DEDIŠČINE</w:t>
      </w:r>
      <w:r w:rsidRPr="0020075A">
        <w:rPr>
          <w:rStyle w:val="Intenzivenpoudarek"/>
          <w:b/>
          <w:bCs/>
          <w:sz w:val="24"/>
          <w:szCs w:val="24"/>
        </w:rPr>
        <w:tab/>
        <w:t>323.075 €</w:t>
      </w:r>
    </w:p>
    <w:p w:rsidR="00AC01FB" w:rsidRPr="00436815" w:rsidRDefault="00AC01FB" w:rsidP="00AC01FB">
      <w:pPr>
        <w:pStyle w:val="AHeading4"/>
        <w:tabs>
          <w:tab w:val="decimal" w:pos="9200"/>
        </w:tabs>
        <w:spacing w:before="120" w:after="0"/>
        <w:jc w:val="both"/>
        <w:rPr>
          <w:rStyle w:val="Intenzivenpoudarek"/>
          <w:b/>
          <w:bCs/>
          <w:sz w:val="22"/>
          <w:szCs w:val="22"/>
        </w:rPr>
      </w:pPr>
      <w:r w:rsidRPr="00436815">
        <w:rPr>
          <w:rStyle w:val="Intenzivenpoudarek"/>
          <w:b/>
          <w:bCs/>
          <w:sz w:val="22"/>
          <w:szCs w:val="22"/>
        </w:rPr>
        <w:t>1502 Zmanjševanje onesnaženja, kontrola in nadzor</w:t>
      </w:r>
      <w:r w:rsidRPr="00436815">
        <w:rPr>
          <w:rStyle w:val="Intenzivenpoudarek"/>
          <w:b/>
          <w:bCs/>
          <w:sz w:val="22"/>
          <w:szCs w:val="22"/>
        </w:rPr>
        <w:tab/>
        <w:t>323.075 €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15029001 Zbiranje in ravnanje z odpadki</w:t>
      </w:r>
      <w:r w:rsidRPr="00436815">
        <w:rPr>
          <w:rStyle w:val="Intenzivenpoudarek"/>
          <w:b/>
          <w:bCs w:val="0"/>
          <w:sz w:val="20"/>
        </w:rPr>
        <w:tab/>
        <w:t>7.019 €</w:t>
      </w:r>
    </w:p>
    <w:p w:rsidR="00AC01FB" w:rsidRPr="00436815" w:rsidRDefault="00AC01FB" w:rsidP="00AC01FB">
      <w:pPr>
        <w:pStyle w:val="PP-naslov"/>
      </w:pPr>
      <w:r w:rsidRPr="00436815">
        <w:t>OB192-18-0012 ODLAGALIŠČE ODPADKOV IN ZBIRNI CENTER</w:t>
      </w:r>
      <w:r w:rsidRPr="00436815">
        <w:tab/>
        <w:t>7.019 €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Program je namenjen večjim in manjšim investicijam na deponiji Mala </w:t>
      </w:r>
      <w:proofErr w:type="spellStart"/>
      <w:r w:rsidRPr="002E3701">
        <w:rPr>
          <w:rFonts w:ascii="Tahoma" w:hAnsi="Tahoma" w:cs="Tahoma"/>
          <w:lang w:val="x-none"/>
        </w:rPr>
        <w:t>Mežakla</w:t>
      </w:r>
      <w:proofErr w:type="spellEnd"/>
      <w:r w:rsidRPr="002E3701">
        <w:rPr>
          <w:rFonts w:ascii="Tahoma" w:hAnsi="Tahoma" w:cs="Tahoma"/>
          <w:lang w:val="x-none"/>
        </w:rPr>
        <w:t xml:space="preserve">, Zbirnem centru in </w:t>
      </w:r>
      <w:proofErr w:type="spellStart"/>
      <w:r w:rsidRPr="002E3701">
        <w:rPr>
          <w:rFonts w:ascii="Tahoma" w:hAnsi="Tahoma" w:cs="Tahoma"/>
          <w:lang w:val="x-none"/>
        </w:rPr>
        <w:t>Eko</w:t>
      </w:r>
      <w:proofErr w:type="spellEnd"/>
      <w:r w:rsidRPr="002E3701">
        <w:rPr>
          <w:rFonts w:ascii="Tahoma" w:hAnsi="Tahoma" w:cs="Tahoma"/>
          <w:lang w:val="x-none"/>
        </w:rPr>
        <w:t xml:space="preserve"> otokih. V letu 2019 so bila sredstva porabljena za </w:t>
      </w:r>
      <w:proofErr w:type="spellStart"/>
      <w:r w:rsidRPr="002E3701">
        <w:rPr>
          <w:rFonts w:ascii="Tahoma" w:hAnsi="Tahoma" w:cs="Tahoma"/>
          <w:lang w:val="x-none"/>
        </w:rPr>
        <w:t>nadvišanje</w:t>
      </w:r>
      <w:proofErr w:type="spellEnd"/>
      <w:r w:rsidRPr="002E3701">
        <w:rPr>
          <w:rFonts w:ascii="Tahoma" w:hAnsi="Tahoma" w:cs="Tahoma"/>
          <w:lang w:val="x-none"/>
        </w:rPr>
        <w:t xml:space="preserve"> obodnega nasipa na odlagališču MM-gradnja, nadzor (3.010 €),  zamenjavo  poškodovanih pokrovov na zabojnikih na EKO otokih  in namestitev ograje okoli EKO otoka v Mostah (4.009 €).</w:t>
      </w:r>
    </w:p>
    <w:p w:rsidR="00AC01FB" w:rsidRPr="00436815" w:rsidRDefault="00AC01FB" w:rsidP="00AC01FB">
      <w:pPr>
        <w:widowControl w:val="0"/>
        <w:spacing w:before="0" w:after="0"/>
        <w:ind w:left="0"/>
        <w:jc w:val="both"/>
        <w:rPr>
          <w:rStyle w:val="Intenzivenpoudarek"/>
          <w:b w:val="0"/>
          <w:bCs w:val="0"/>
        </w:rPr>
      </w:pPr>
      <w:r w:rsidRPr="002E3701">
        <w:rPr>
          <w:rFonts w:ascii="Tahoma" w:hAnsi="Tahoma" w:cs="Tahoma"/>
          <w:lang w:val="x-none"/>
        </w:rPr>
        <w:t xml:space="preserve"> </w:t>
      </w:r>
      <w:r w:rsidRPr="00436815">
        <w:rPr>
          <w:rStyle w:val="Intenzivenpoudarek"/>
          <w:b w:val="0"/>
          <w:bCs w:val="0"/>
        </w:rPr>
        <w:t>15029002 Ravnanje z odpadno vodo</w:t>
      </w:r>
      <w:r w:rsidRPr="00436815">
        <w:rPr>
          <w:rStyle w:val="Intenzivenpoudarek"/>
          <w:b w:val="0"/>
          <w:bCs w:val="0"/>
        </w:rPr>
        <w:tab/>
        <w:t>316.056 €</w:t>
      </w:r>
    </w:p>
    <w:p w:rsidR="00AC01FB" w:rsidRPr="00436815" w:rsidRDefault="00AC01FB" w:rsidP="00AC01FB">
      <w:pPr>
        <w:pStyle w:val="PP-naslov"/>
      </w:pPr>
      <w:r w:rsidRPr="00436815">
        <w:t>OB000-07-0029 KANALIZACIJA BREG</w:t>
      </w:r>
      <w:r w:rsidRPr="00436815">
        <w:tab/>
        <w:t>60.911 €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Namen tega programa je bilo zagotoviti izgradnjo ločenega  kanalizacijskega sistema v naselju Breg  s priključevanjem na ČN Radovljica.   V letu 2018 so bila dela na projektu zaključena, v začetku leta 2019 sta bili poplačani le še končna situacija izvajalca in nadzora (60.910 €).</w:t>
      </w:r>
    </w:p>
    <w:p w:rsidR="00AC01FB" w:rsidRPr="00436815" w:rsidRDefault="00AC01FB" w:rsidP="00AC01FB">
      <w:pPr>
        <w:pStyle w:val="PP-naslov"/>
      </w:pPr>
      <w:r w:rsidRPr="00436815">
        <w:t>OB192-16-0001 INVESTICIJSKO VZDRŽEVANJE FEKALNE KANALIZACIJE</w:t>
      </w:r>
      <w:r w:rsidRPr="00436815">
        <w:tab/>
        <w:t>603 €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Ker se ta program zaključuje, so bila v letu 2019 na njem namenjena le manjša sredstva za poplačilo izdelave enega hišnega odcepa za kanalizacijo (Moste 54), ki je bil izveden konec leta 2018.</w:t>
      </w:r>
    </w:p>
    <w:p w:rsidR="00AC01FB" w:rsidRPr="00436815" w:rsidRDefault="00AC01FB" w:rsidP="00AC01FB">
      <w:pPr>
        <w:pStyle w:val="PP-naslov"/>
      </w:pPr>
      <w:r w:rsidRPr="00436815">
        <w:t>OB192-18-0010 UREJANJE METEORNE KANALIZACIJE</w:t>
      </w:r>
      <w:r w:rsidRPr="00436815">
        <w:tab/>
        <w:t>22.880 €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Program je namenjen investicijskim vlaganjem v meteorno omrežje oz. v naprave za </w:t>
      </w:r>
      <w:proofErr w:type="spellStart"/>
      <w:r w:rsidRPr="002E3701">
        <w:rPr>
          <w:rFonts w:ascii="Tahoma" w:hAnsi="Tahoma" w:cs="Tahoma"/>
          <w:lang w:val="x-none"/>
        </w:rPr>
        <w:t>odavajanje</w:t>
      </w:r>
      <w:proofErr w:type="spellEnd"/>
      <w:r w:rsidRPr="002E3701">
        <w:rPr>
          <w:rFonts w:ascii="Tahoma" w:hAnsi="Tahoma" w:cs="Tahoma"/>
          <w:lang w:val="x-none"/>
        </w:rPr>
        <w:t xml:space="preserve"> vode. Sredstva v letu 2019 so bila porabljena  za poplačilo stroškov poglobitve dveh  ponikovalnic ( Breg 81, Doslovče 5 - 2.447 €) in za zamenjavo cevovodov ter požarnega bazena ob obnovi starega perišča v Smokuču (20.433 €).</w:t>
      </w:r>
    </w:p>
    <w:p w:rsidR="00AC01FB" w:rsidRPr="00436815" w:rsidRDefault="00AC01FB" w:rsidP="00AC01FB">
      <w:pPr>
        <w:pStyle w:val="PP-naslov"/>
      </w:pPr>
      <w:r w:rsidRPr="00436815">
        <w:t>OB192-18-0014 INVESTICIJSKO VZDRŽEVANJE FEKALNE KANALIZACIJE</w:t>
      </w:r>
      <w:r w:rsidRPr="00436815">
        <w:tab/>
        <w:t>28.868 €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Program je namenjen za izvedbo manjših investicijskih ali investicijsko vzdrževalnih del na omrežju fekalne kanalizacije, ki niso vključena v posebne programe za izvedbo večjih investicij. Sredstva so bila v letu 2019 porabljena za poplačilo:</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odškodnine za nezmožnost uporabe zemljišča v času sanacije kanalizacije v Zabreznici (270 €),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opreme za daljinski nadzor vseh črpališč  v omrežju kanalizacije (20.623 €),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izdelav</w:t>
      </w:r>
      <w:r w:rsidR="009734F7">
        <w:rPr>
          <w:rFonts w:ascii="Tahoma" w:hAnsi="Tahoma" w:cs="Tahoma"/>
        </w:rPr>
        <w:t>o</w:t>
      </w:r>
      <w:r w:rsidRPr="002E3701">
        <w:rPr>
          <w:rFonts w:ascii="Tahoma" w:hAnsi="Tahoma" w:cs="Tahoma"/>
          <w:lang w:val="x-none"/>
        </w:rPr>
        <w:t xml:space="preserve"> manjkajočih odcepov za HP kanalizacije (Doslovče 26/d,  Selo 21- 3.641 €),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rušenja skupinske greznice in sanacijo terena v Zabreznici ( 4.334 €).</w:t>
      </w:r>
    </w:p>
    <w:p w:rsidR="00AC01FB" w:rsidRPr="00436815" w:rsidRDefault="00AC01FB" w:rsidP="009734F7">
      <w:pPr>
        <w:pStyle w:val="PP-naslov"/>
      </w:pPr>
      <w:r w:rsidRPr="009734F7">
        <w:t xml:space="preserve"> </w:t>
      </w:r>
      <w:r w:rsidRPr="00436815">
        <w:t>OB192-19-0003 KANALIZACIJA MOSTE 2. FAZA</w:t>
      </w:r>
      <w:r w:rsidRPr="00436815">
        <w:tab/>
        <w:t>202.795 €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Program je namenjen dokončanju opremljanja naselja Moste s kanalizacijo. Sredstva so bila porabljena za poplačilo </w:t>
      </w:r>
      <w:proofErr w:type="spellStart"/>
      <w:r w:rsidRPr="002E3701">
        <w:rPr>
          <w:rFonts w:ascii="Tahoma" w:hAnsi="Tahoma" w:cs="Tahoma"/>
          <w:lang w:val="x-none"/>
        </w:rPr>
        <w:t>kompletiranja</w:t>
      </w:r>
      <w:proofErr w:type="spellEnd"/>
      <w:r w:rsidRPr="002E3701">
        <w:rPr>
          <w:rFonts w:ascii="Tahoma" w:hAnsi="Tahoma" w:cs="Tahoma"/>
          <w:lang w:val="x-none"/>
        </w:rPr>
        <w:t xml:space="preserve"> PZI projektov za kanalizacijo Moste -2. faza (200 €), stroškov javnega razpisa za izbiro izvajalca gradnje kanalizacije v Mostah - 2. faza (1.663 €) ter  izgradnji, nadzoru in  koordinaciji iz varstva pri delu   kanalizacije v delu Most pod Ajdno  (200.932 €).</w:t>
      </w:r>
    </w:p>
    <w:p w:rsidR="00AC01FB" w:rsidRPr="00436815" w:rsidRDefault="00AC01FB" w:rsidP="00AC01FB">
      <w:pPr>
        <w:pStyle w:val="AHeading4"/>
        <w:tabs>
          <w:tab w:val="decimal" w:pos="9200"/>
        </w:tabs>
        <w:spacing w:before="120" w:after="0"/>
        <w:jc w:val="both"/>
        <w:rPr>
          <w:rStyle w:val="Intenzivenpoudarek"/>
          <w:b/>
          <w:bCs/>
          <w:sz w:val="24"/>
          <w:szCs w:val="24"/>
        </w:rPr>
      </w:pPr>
      <w:r w:rsidRPr="0020075A">
        <w:rPr>
          <w:rStyle w:val="Intenzivenpoudarek"/>
          <w:b/>
          <w:bCs/>
          <w:sz w:val="24"/>
          <w:szCs w:val="24"/>
        </w:rPr>
        <w:lastRenderedPageBreak/>
        <w:t>16 PROSTORSKO PLANIRANJE IN STANOVANJSKO KOMUNALNA DEJAVNOST</w:t>
      </w:r>
      <w:r w:rsidRPr="0020075A">
        <w:rPr>
          <w:rStyle w:val="Intenzivenpoudarek"/>
          <w:b/>
          <w:bCs/>
          <w:sz w:val="24"/>
          <w:szCs w:val="24"/>
        </w:rPr>
        <w:tab/>
        <w:t>130.421 €</w:t>
      </w:r>
    </w:p>
    <w:p w:rsidR="00AC01FB" w:rsidRPr="00436815" w:rsidRDefault="00AC01FB" w:rsidP="00AC01FB">
      <w:pPr>
        <w:pStyle w:val="AHeading4"/>
        <w:tabs>
          <w:tab w:val="decimal" w:pos="9200"/>
        </w:tabs>
        <w:spacing w:before="120" w:after="0"/>
        <w:jc w:val="both"/>
        <w:rPr>
          <w:rStyle w:val="Intenzivenpoudarek"/>
          <w:b/>
          <w:bCs/>
          <w:sz w:val="22"/>
          <w:szCs w:val="22"/>
        </w:rPr>
      </w:pPr>
      <w:r w:rsidRPr="00436815">
        <w:rPr>
          <w:rStyle w:val="Intenzivenpoudarek"/>
          <w:b/>
          <w:bCs/>
          <w:sz w:val="22"/>
          <w:szCs w:val="22"/>
        </w:rPr>
        <w:t>1603 Komunalna dejavnost</w:t>
      </w:r>
      <w:r w:rsidRPr="00436815">
        <w:rPr>
          <w:rStyle w:val="Intenzivenpoudarek"/>
          <w:b/>
          <w:bCs/>
          <w:sz w:val="22"/>
          <w:szCs w:val="22"/>
        </w:rPr>
        <w:tab/>
        <w:t>118.590 €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16039001 Oskrba z vodo</w:t>
      </w:r>
      <w:r w:rsidRPr="00436815">
        <w:rPr>
          <w:rStyle w:val="Intenzivenpoudarek"/>
          <w:b/>
          <w:bCs w:val="0"/>
          <w:sz w:val="20"/>
        </w:rPr>
        <w:tab/>
        <w:t>91.717 €</w:t>
      </w:r>
    </w:p>
    <w:p w:rsidR="00AC01FB" w:rsidRPr="00436815" w:rsidRDefault="00AC01FB" w:rsidP="00AC01FB">
      <w:pPr>
        <w:pStyle w:val="PP-naslov"/>
      </w:pPr>
      <w:r w:rsidRPr="00436815">
        <w:t>OB192-09-0001 VODOVODNO OMREŽJE - INVESTICIJE</w:t>
      </w:r>
      <w:r w:rsidRPr="00436815">
        <w:tab/>
        <w:t>44.620 €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Cilj razvojnega programa, ki se zaključuje, je zagotovitev nemotene in zdravstveno neoporečne oskrbe z vodo po vsej občini. V ta namen se dograjuje, predvsem pa postopoma obnavlja posamezne odseke vodovodnega omrežja, ki so premalo dimenzionirani (problem hidrantnega omrežja), dotrajani ali iz neustreznega materiala (salonit, plastika).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Sredstva na programu so bila v letu 2019  namenjena plačilu zadnje situacije izvajalca in nadzora  za obnovo vodovoda na Bregu  ob gradnji kanalizacije (44.620 €). </w:t>
      </w:r>
    </w:p>
    <w:p w:rsidR="00AC01FB" w:rsidRPr="00436815" w:rsidRDefault="00AC01FB" w:rsidP="00AC01FB">
      <w:pPr>
        <w:pStyle w:val="PP-naslov"/>
      </w:pPr>
      <w:r w:rsidRPr="00436815">
        <w:t>OB192-18-0013 UREJANJE VODOVODNEGA OMREŽJA</w:t>
      </w:r>
      <w:r w:rsidRPr="00436815">
        <w:tab/>
        <w:t>47.097 €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Cilj razvojnega programa je zagotovitev nemotene in zdravstveno neoporečne oskrbe z vodo po vsej občini. V ta namen se dograjuje, predvsem pa postopoma obnavlja posamezne odseke vodovodnega omrežja, ki so premalo dimenzionirani (problem hidrantnega omrežja), dotrajani ali iz neustreznega materiala (salonit, plastika).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Sredstva na programu so bila v letu 2019  namenjena plačilu poplačilu v letu 2018 izvedene sanacije dela primarnega vodovoda v Mostah - brežina nad </w:t>
      </w:r>
      <w:proofErr w:type="spellStart"/>
      <w:r w:rsidRPr="002E3701">
        <w:rPr>
          <w:rFonts w:ascii="Tahoma" w:hAnsi="Tahoma" w:cs="Tahoma"/>
          <w:lang w:val="x-none"/>
        </w:rPr>
        <w:t>Matuhovim</w:t>
      </w:r>
      <w:proofErr w:type="spellEnd"/>
      <w:r w:rsidRPr="002E3701">
        <w:rPr>
          <w:rFonts w:ascii="Tahoma" w:hAnsi="Tahoma" w:cs="Tahoma"/>
          <w:lang w:val="x-none"/>
        </w:rPr>
        <w:t xml:space="preserve"> mostom (26.193 €), poplačilu obnove nekaj vodovodnih jaškov v različnih naseljih občine (18.443 €) in postavitve ograje okoli zajetja Završnica III, na podlagi odločbe pristojne inšpekcije (1.961 €).  500 € pa je bilo namenjeno še odškodnini za služnost (potek vodovoda čez privatno dvorišče).</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16039002 Urejanje pokopališč in pogrebna dejavnost</w:t>
      </w:r>
      <w:r w:rsidRPr="00436815">
        <w:rPr>
          <w:rStyle w:val="Intenzivenpoudarek"/>
          <w:b/>
          <w:bCs w:val="0"/>
          <w:sz w:val="20"/>
        </w:rPr>
        <w:tab/>
        <w:t>3.254 €</w:t>
      </w:r>
    </w:p>
    <w:p w:rsidR="00AC01FB" w:rsidRPr="00436815" w:rsidRDefault="00AC01FB" w:rsidP="00AC01FB">
      <w:pPr>
        <w:pStyle w:val="PP-naslov"/>
      </w:pPr>
      <w:r w:rsidRPr="00436815">
        <w:t>OB192-18-0009 UREJANJE POKOPALIŠČ</w:t>
      </w:r>
      <w:r w:rsidRPr="00436815">
        <w:tab/>
        <w:t>3.254 €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Ta program je namenj</w:t>
      </w:r>
      <w:r w:rsidR="009734F7">
        <w:rPr>
          <w:rFonts w:ascii="Tahoma" w:hAnsi="Tahoma" w:cs="Tahoma"/>
        </w:rPr>
        <w:t>en</w:t>
      </w:r>
      <w:r w:rsidRPr="002E3701">
        <w:rPr>
          <w:rFonts w:ascii="Tahoma" w:hAnsi="Tahoma" w:cs="Tahoma"/>
          <w:lang w:val="x-none"/>
        </w:rPr>
        <w:t xml:space="preserve"> investicijam na obeh  pokopališčih in mrliških vežicah. Iz te postavke je bila v letu 2019  poplačana ureditev  </w:t>
      </w:r>
      <w:r w:rsidR="00F6202C" w:rsidRPr="002E3701">
        <w:rPr>
          <w:rFonts w:ascii="Tahoma" w:hAnsi="Tahoma" w:cs="Tahoma"/>
          <w:lang w:val="x-none"/>
        </w:rPr>
        <w:t>elektroinštalacij</w:t>
      </w:r>
      <w:r w:rsidRPr="002E3701">
        <w:rPr>
          <w:rFonts w:ascii="Tahoma" w:hAnsi="Tahoma" w:cs="Tahoma"/>
          <w:lang w:val="x-none"/>
        </w:rPr>
        <w:t>, svetil in električnih radiatorjev v drugi mrliški vežici (1.812 €), čiščenje in peskanje drsečega tlaka pred vežicami (1.100 €) in izdelava ter montaža stojala za žalno knjigo (342 €).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16039003 Objekti za rekreacijo</w:t>
      </w:r>
      <w:r w:rsidRPr="00436815">
        <w:rPr>
          <w:rStyle w:val="Intenzivenpoudarek"/>
          <w:b/>
          <w:bCs w:val="0"/>
          <w:sz w:val="20"/>
        </w:rPr>
        <w:tab/>
        <w:t>23.619 €</w:t>
      </w:r>
    </w:p>
    <w:p w:rsidR="00AC01FB" w:rsidRPr="00436815" w:rsidRDefault="00AC01FB" w:rsidP="00AC01FB">
      <w:pPr>
        <w:pStyle w:val="PP-naslov"/>
      </w:pPr>
      <w:r w:rsidRPr="00436815">
        <w:t>OB192-18-0016 UREJANJE OTROŠKIH IGRIŠČ</w:t>
      </w:r>
      <w:r w:rsidRPr="00436815">
        <w:tab/>
        <w:t>23.619 €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V letu 2019 se je dokončno zgradilo in uredilo novo igrišče v Smokuču.</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Za dokončanje investicije v letu 2019 so se sredstva v višini 23.619,26 € namenila:</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pripravi zemljišča (1.488,55 €),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dobavi in montaži ograje (5.975,22 €) in</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dobavi in montaži novih otroških igral (16.155,49 €).</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Do odstopanja predvidene in dejanske vrednosti investicije je prišlo zaradi potrebe po dodatni oz. nujni pripravi terena pred montažo novih igral in ograje, igrišče pa se je dodatno opremilo tudi s peskovnikom, ki prvotno ni bil planiran pri nakupu opreme igrišča.</w:t>
      </w:r>
    </w:p>
    <w:p w:rsidR="00AC01FB" w:rsidRPr="00436815" w:rsidRDefault="00AC01FB" w:rsidP="00AC01FB">
      <w:pPr>
        <w:pStyle w:val="AHeading4"/>
        <w:tabs>
          <w:tab w:val="decimal" w:pos="9200"/>
        </w:tabs>
        <w:spacing w:before="120" w:after="0"/>
        <w:jc w:val="both"/>
        <w:rPr>
          <w:rStyle w:val="Intenzivenpoudarek"/>
          <w:b/>
          <w:bCs/>
          <w:sz w:val="22"/>
          <w:szCs w:val="22"/>
        </w:rPr>
      </w:pPr>
      <w:r w:rsidRPr="00436815">
        <w:rPr>
          <w:rStyle w:val="Intenzivenpoudarek"/>
          <w:b/>
          <w:bCs/>
          <w:sz w:val="22"/>
          <w:szCs w:val="22"/>
        </w:rPr>
        <w:t>1606 Upravljanje in razpolaganje z zemljišči (javno dobro, kmetijska, gozdna in stavbna zemljišča)</w:t>
      </w:r>
      <w:r w:rsidRPr="00436815">
        <w:rPr>
          <w:rStyle w:val="Intenzivenpoudarek"/>
          <w:b/>
          <w:bCs/>
          <w:sz w:val="22"/>
          <w:szCs w:val="22"/>
        </w:rPr>
        <w:tab/>
        <w:t>11.831 €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16069002 Nakup zemljišč</w:t>
      </w:r>
      <w:r w:rsidRPr="00436815">
        <w:rPr>
          <w:rStyle w:val="Intenzivenpoudarek"/>
          <w:b/>
          <w:bCs w:val="0"/>
          <w:sz w:val="20"/>
        </w:rPr>
        <w:tab/>
        <w:t>11.831 €</w:t>
      </w:r>
    </w:p>
    <w:p w:rsidR="00AC01FB" w:rsidRPr="00436815" w:rsidRDefault="00AC01FB" w:rsidP="00AC01FB">
      <w:pPr>
        <w:pStyle w:val="PP-naslov"/>
      </w:pPr>
      <w:r w:rsidRPr="00436815">
        <w:t>OB192-18-0017 PRIDOBIVANJE ZEMLJIŠČ</w:t>
      </w:r>
      <w:r w:rsidRPr="00436815">
        <w:tab/>
        <w:t>11.831 €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Načrt je v izvajanju. V letu 2019 je bilo na podlagi prodajnih pogodb pridobljenih nekaj zemljišč v naselju Breg, Selo pri Žirovnici in Vrba, ki jih občina potrebuje za izvajanje svojih dejavnosti. Za potrebe zemljiškoknjižne ureditve stanja občinskih cest so bile na podlagi izravnave ali parcelacije sklenjen prodajne pogodbe za zemljišča s </w:t>
      </w:r>
      <w:proofErr w:type="spellStart"/>
      <w:r w:rsidRPr="002E3701">
        <w:rPr>
          <w:rFonts w:ascii="Tahoma" w:hAnsi="Tahoma" w:cs="Tahoma"/>
          <w:lang w:val="x-none"/>
        </w:rPr>
        <w:t>parc</w:t>
      </w:r>
      <w:proofErr w:type="spellEnd"/>
      <w:r w:rsidRPr="002E3701">
        <w:rPr>
          <w:rFonts w:ascii="Tahoma" w:hAnsi="Tahoma" w:cs="Tahoma"/>
          <w:lang w:val="x-none"/>
        </w:rPr>
        <w:t xml:space="preserve">. št. 519/1 (del), 677/7 in 801/5 vse </w:t>
      </w:r>
      <w:proofErr w:type="spellStart"/>
      <w:r w:rsidRPr="002E3701">
        <w:rPr>
          <w:rFonts w:ascii="Tahoma" w:hAnsi="Tahoma" w:cs="Tahoma"/>
          <w:lang w:val="x-none"/>
        </w:rPr>
        <w:t>k.o</w:t>
      </w:r>
      <w:proofErr w:type="spellEnd"/>
      <w:r w:rsidRPr="002E3701">
        <w:rPr>
          <w:rFonts w:ascii="Tahoma" w:hAnsi="Tahoma" w:cs="Tahoma"/>
          <w:lang w:val="x-none"/>
        </w:rPr>
        <w:t xml:space="preserve">. Zabreznica ter zemljišče s </w:t>
      </w:r>
      <w:proofErr w:type="spellStart"/>
      <w:r w:rsidRPr="002E3701">
        <w:rPr>
          <w:rFonts w:ascii="Tahoma" w:hAnsi="Tahoma" w:cs="Tahoma"/>
          <w:lang w:val="x-none"/>
        </w:rPr>
        <w:t>parc</w:t>
      </w:r>
      <w:proofErr w:type="spellEnd"/>
      <w:r w:rsidRPr="002E3701">
        <w:rPr>
          <w:rFonts w:ascii="Tahoma" w:hAnsi="Tahoma" w:cs="Tahoma"/>
          <w:lang w:val="x-none"/>
        </w:rPr>
        <w:t xml:space="preserve">. št. 602/1 (del), </w:t>
      </w:r>
      <w:proofErr w:type="spellStart"/>
      <w:r w:rsidRPr="002E3701">
        <w:rPr>
          <w:rFonts w:ascii="Tahoma" w:hAnsi="Tahoma" w:cs="Tahoma"/>
          <w:lang w:val="x-none"/>
        </w:rPr>
        <w:t>k.o</w:t>
      </w:r>
      <w:proofErr w:type="spellEnd"/>
      <w:r w:rsidRPr="002E3701">
        <w:rPr>
          <w:rFonts w:ascii="Tahoma" w:hAnsi="Tahoma" w:cs="Tahoma"/>
          <w:lang w:val="x-none"/>
        </w:rPr>
        <w:t xml:space="preserve">. Žirovnica. Za ureditev dostopa do parkirišča za Zdravstveno postajo Žirovnica je bilo kupljeno zemljišče s </w:t>
      </w:r>
      <w:proofErr w:type="spellStart"/>
      <w:r w:rsidRPr="002E3701">
        <w:rPr>
          <w:rFonts w:ascii="Tahoma" w:hAnsi="Tahoma" w:cs="Tahoma"/>
          <w:lang w:val="x-none"/>
        </w:rPr>
        <w:t>parc</w:t>
      </w:r>
      <w:proofErr w:type="spellEnd"/>
      <w:r w:rsidRPr="002E3701">
        <w:rPr>
          <w:rFonts w:ascii="Tahoma" w:hAnsi="Tahoma" w:cs="Tahoma"/>
          <w:lang w:val="x-none"/>
        </w:rPr>
        <w:t xml:space="preserve">. št. 179/4, </w:t>
      </w:r>
      <w:proofErr w:type="spellStart"/>
      <w:r w:rsidRPr="002E3701">
        <w:rPr>
          <w:rFonts w:ascii="Tahoma" w:hAnsi="Tahoma" w:cs="Tahoma"/>
          <w:lang w:val="x-none"/>
        </w:rPr>
        <w:t>k.o</w:t>
      </w:r>
      <w:proofErr w:type="spellEnd"/>
      <w:r w:rsidRPr="002E3701">
        <w:rPr>
          <w:rFonts w:ascii="Tahoma" w:hAnsi="Tahoma" w:cs="Tahoma"/>
          <w:lang w:val="x-none"/>
        </w:rPr>
        <w:t>. Žirovnica.</w:t>
      </w:r>
    </w:p>
    <w:p w:rsidR="00AC01FB" w:rsidRPr="00436815" w:rsidRDefault="00AC01FB" w:rsidP="00AC01FB">
      <w:pPr>
        <w:pStyle w:val="AHeading4"/>
        <w:tabs>
          <w:tab w:val="decimal" w:pos="9200"/>
        </w:tabs>
        <w:spacing w:before="120" w:after="0"/>
        <w:jc w:val="both"/>
        <w:rPr>
          <w:rStyle w:val="Intenzivenpoudarek"/>
          <w:b/>
          <w:bCs/>
          <w:sz w:val="24"/>
          <w:szCs w:val="24"/>
        </w:rPr>
      </w:pPr>
      <w:r w:rsidRPr="0020075A">
        <w:rPr>
          <w:rStyle w:val="Intenzivenpoudarek"/>
          <w:b/>
          <w:bCs/>
          <w:sz w:val="24"/>
          <w:szCs w:val="24"/>
        </w:rPr>
        <w:lastRenderedPageBreak/>
        <w:t>17 ZDRAVSTVENO VARSTVO</w:t>
      </w:r>
      <w:r w:rsidRPr="0020075A">
        <w:rPr>
          <w:rStyle w:val="Intenzivenpoudarek"/>
          <w:b/>
          <w:bCs/>
          <w:sz w:val="24"/>
          <w:szCs w:val="24"/>
        </w:rPr>
        <w:tab/>
        <w:t>136.499 €</w:t>
      </w:r>
    </w:p>
    <w:p w:rsidR="00AC01FB" w:rsidRPr="00436815" w:rsidRDefault="00AC01FB" w:rsidP="00AC01FB">
      <w:pPr>
        <w:pStyle w:val="AHeading4"/>
        <w:tabs>
          <w:tab w:val="decimal" w:pos="9200"/>
        </w:tabs>
        <w:spacing w:before="120" w:after="0"/>
        <w:jc w:val="both"/>
        <w:rPr>
          <w:rStyle w:val="Intenzivenpoudarek"/>
          <w:b/>
          <w:bCs/>
          <w:sz w:val="22"/>
          <w:szCs w:val="22"/>
        </w:rPr>
      </w:pPr>
      <w:r w:rsidRPr="00436815">
        <w:rPr>
          <w:rStyle w:val="Intenzivenpoudarek"/>
          <w:b/>
          <w:bCs/>
          <w:sz w:val="22"/>
          <w:szCs w:val="22"/>
        </w:rPr>
        <w:t>1702 Primarno zdravstvo</w:t>
      </w:r>
      <w:r w:rsidRPr="00436815">
        <w:rPr>
          <w:rStyle w:val="Intenzivenpoudarek"/>
          <w:b/>
          <w:bCs/>
          <w:sz w:val="22"/>
          <w:szCs w:val="22"/>
        </w:rPr>
        <w:tab/>
        <w:t>136.499 €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17029001 Dejavnost zdravstvenih domov</w:t>
      </w:r>
      <w:r w:rsidRPr="00436815">
        <w:rPr>
          <w:rStyle w:val="Intenzivenpoudarek"/>
          <w:b/>
          <w:bCs w:val="0"/>
          <w:sz w:val="20"/>
        </w:rPr>
        <w:tab/>
        <w:t>136.499 €</w:t>
      </w:r>
    </w:p>
    <w:p w:rsidR="00AC01FB" w:rsidRPr="00436815" w:rsidRDefault="00AC01FB" w:rsidP="00AC01FB">
      <w:pPr>
        <w:pStyle w:val="PP-naslov"/>
      </w:pPr>
      <w:r w:rsidRPr="00436815">
        <w:t>OB192-19-0001 NAKUP VOZIL ZD JESENICE</w:t>
      </w:r>
      <w:r w:rsidRPr="00436815">
        <w:tab/>
        <w:t>136.499 €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Ministrstvo za zdravje je objavilo "Javni razpis za sofinanciranje investicij na primarni ravni zdravstvene dejavnosti v Republiki Sloveniji za leto 2019", na katerega pa se lahko prijavijo le občine, ne pa izvajalci zdravstvene dejavnosti na primarni ravni. Glede na navedeno je Občina Žirovnica za potrebe OZG Kranj kandidirala na omenjenem razpisu ter s strani Ministrstva za zdravje prejela sklep o dodelitvi sredstev v višini 44.067 EUR za nakup nujnega reševalnega vozila za potrebe ZD Jesenice. Preostala sredstva v višini  o upravičenosti sofinanciranja nakupa vozila urgentnega zdravnika v višini 95.218 EUR je zagotovil OZG. Nakup je bil v celoti realiziran, vozilo pa je bilo nato dano v upravljanje ZD Jesenice.</w:t>
      </w:r>
    </w:p>
    <w:p w:rsidR="00AC01FB" w:rsidRPr="002E3701" w:rsidRDefault="00AC01FB" w:rsidP="00AC01FB">
      <w:pPr>
        <w:widowControl w:val="0"/>
        <w:spacing w:before="0" w:after="0"/>
        <w:ind w:left="0"/>
        <w:jc w:val="both"/>
        <w:rPr>
          <w:rFonts w:ascii="Tahoma" w:hAnsi="Tahoma" w:cs="Tahoma"/>
          <w:lang w:val="x-none"/>
        </w:rPr>
      </w:pPr>
    </w:p>
    <w:p w:rsidR="00AC01FB" w:rsidRPr="00436815" w:rsidRDefault="00AC01FB" w:rsidP="00AC01FB">
      <w:pPr>
        <w:pStyle w:val="AHeading4"/>
        <w:tabs>
          <w:tab w:val="decimal" w:pos="9200"/>
        </w:tabs>
        <w:spacing w:before="120" w:after="0"/>
        <w:jc w:val="both"/>
        <w:rPr>
          <w:rStyle w:val="Intenzivenpoudarek"/>
          <w:b/>
          <w:bCs/>
          <w:sz w:val="24"/>
          <w:szCs w:val="24"/>
        </w:rPr>
      </w:pPr>
      <w:r w:rsidRPr="0020075A">
        <w:rPr>
          <w:rStyle w:val="Intenzivenpoudarek"/>
          <w:b/>
          <w:bCs/>
          <w:sz w:val="24"/>
          <w:szCs w:val="24"/>
        </w:rPr>
        <w:t>18 KULTURA, ŠPORT IN NEVLADNE ORGANIZACIJE</w:t>
      </w:r>
      <w:r w:rsidRPr="0020075A">
        <w:rPr>
          <w:rStyle w:val="Intenzivenpoudarek"/>
          <w:b/>
          <w:bCs/>
          <w:sz w:val="24"/>
          <w:szCs w:val="24"/>
        </w:rPr>
        <w:tab/>
        <w:t>41.741 €</w:t>
      </w:r>
    </w:p>
    <w:p w:rsidR="00AC01FB" w:rsidRPr="00436815" w:rsidRDefault="00AC01FB" w:rsidP="00AC01FB">
      <w:pPr>
        <w:pStyle w:val="AHeading4"/>
        <w:tabs>
          <w:tab w:val="decimal" w:pos="9200"/>
        </w:tabs>
        <w:spacing w:before="120" w:after="0"/>
        <w:jc w:val="both"/>
        <w:rPr>
          <w:rStyle w:val="Intenzivenpoudarek"/>
          <w:b/>
          <w:bCs/>
          <w:sz w:val="22"/>
          <w:szCs w:val="22"/>
        </w:rPr>
      </w:pPr>
      <w:r w:rsidRPr="00436815">
        <w:rPr>
          <w:rStyle w:val="Intenzivenpoudarek"/>
          <w:b/>
          <w:bCs/>
          <w:sz w:val="22"/>
          <w:szCs w:val="22"/>
        </w:rPr>
        <w:t>1802 Ohranjanje kulturne dediščine</w:t>
      </w:r>
      <w:r w:rsidRPr="00436815">
        <w:rPr>
          <w:rStyle w:val="Intenzivenpoudarek"/>
          <w:b/>
          <w:bCs/>
          <w:sz w:val="22"/>
          <w:szCs w:val="22"/>
        </w:rPr>
        <w:tab/>
        <w:t>25.182 €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18029001 Nepremična kulturna dediščina</w:t>
      </w:r>
      <w:r w:rsidRPr="00436815">
        <w:rPr>
          <w:rStyle w:val="Intenzivenpoudarek"/>
          <w:b/>
          <w:bCs w:val="0"/>
          <w:sz w:val="20"/>
        </w:rPr>
        <w:tab/>
        <w:t>25.182 €</w:t>
      </w:r>
    </w:p>
    <w:p w:rsidR="00AC01FB" w:rsidRPr="00436815" w:rsidRDefault="00AC01FB" w:rsidP="00AC01FB">
      <w:pPr>
        <w:pStyle w:val="PP-naslov"/>
      </w:pPr>
      <w:r w:rsidRPr="00436815">
        <w:t>OB192-18-0005 VARSTVO DEDIŠČINE</w:t>
      </w:r>
      <w:r w:rsidRPr="00436815">
        <w:tab/>
        <w:t>25.182 €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Na projektu so načrtovana sredstva za financiranje </w:t>
      </w:r>
      <w:proofErr w:type="spellStart"/>
      <w:r w:rsidRPr="002E3701">
        <w:rPr>
          <w:rFonts w:ascii="Tahoma" w:hAnsi="Tahoma" w:cs="Tahoma"/>
          <w:lang w:val="x-none"/>
        </w:rPr>
        <w:t>eventuelnih</w:t>
      </w:r>
      <w:proofErr w:type="spellEnd"/>
      <w:r w:rsidRPr="002E3701">
        <w:rPr>
          <w:rFonts w:ascii="Tahoma" w:hAnsi="Tahoma" w:cs="Tahoma"/>
          <w:lang w:val="x-none"/>
        </w:rPr>
        <w:t xml:space="preserve"> obnov spomenikov lokalnega pomena oziroma enot kulturne dediščine na območju občine. Letno je za to namenjeno okvirno 5.000 EUR.</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Na projektu je bila v letu 2019 realizirana ureditev in obnovo vaškega perišča v Smokuču v vrednosti 25.181,73 EUR, drugih obnov spomenikov, ki bi bili investicijskega značaja ni bilo.</w:t>
      </w:r>
    </w:p>
    <w:p w:rsidR="00AC01FB" w:rsidRPr="00436815" w:rsidRDefault="00AC01FB" w:rsidP="00AC01FB">
      <w:pPr>
        <w:pStyle w:val="AHeading4"/>
        <w:tabs>
          <w:tab w:val="decimal" w:pos="9200"/>
        </w:tabs>
        <w:spacing w:before="120" w:after="0"/>
        <w:jc w:val="both"/>
        <w:rPr>
          <w:rStyle w:val="Intenzivenpoudarek"/>
          <w:b/>
          <w:bCs/>
          <w:sz w:val="22"/>
          <w:szCs w:val="22"/>
        </w:rPr>
      </w:pPr>
      <w:r w:rsidRPr="00436815">
        <w:rPr>
          <w:rStyle w:val="Intenzivenpoudarek"/>
          <w:b/>
          <w:bCs/>
          <w:sz w:val="22"/>
          <w:szCs w:val="22"/>
        </w:rPr>
        <w:t>1803 Programi v kulturi</w:t>
      </w:r>
      <w:r w:rsidRPr="00436815">
        <w:rPr>
          <w:rStyle w:val="Intenzivenpoudarek"/>
          <w:b/>
          <w:bCs/>
          <w:sz w:val="22"/>
          <w:szCs w:val="22"/>
        </w:rPr>
        <w:tab/>
        <w:t>1.537 €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18039001 Knjižničarstvo in založništvo</w:t>
      </w:r>
      <w:r w:rsidRPr="00436815">
        <w:rPr>
          <w:rStyle w:val="Intenzivenpoudarek"/>
          <w:b/>
          <w:bCs w:val="0"/>
          <w:sz w:val="20"/>
        </w:rPr>
        <w:tab/>
        <w:t>1.537 €</w:t>
      </w:r>
    </w:p>
    <w:p w:rsidR="00AC01FB" w:rsidRPr="00436815" w:rsidRDefault="00AC01FB" w:rsidP="00AC01FB">
      <w:pPr>
        <w:pStyle w:val="PP-naslov"/>
        <w:rPr>
          <w:i/>
          <w:iCs w:val="0"/>
        </w:rPr>
      </w:pPr>
      <w:r w:rsidRPr="00436815">
        <w:rPr>
          <w:i/>
          <w:iCs w:val="0"/>
        </w:rPr>
        <w:t>OB192-18-0015 INVESTICIJSKO VZDRŽEVANJE KNJIŽNICE M. ČOPA</w:t>
      </w:r>
      <w:r w:rsidRPr="00436815">
        <w:rPr>
          <w:i/>
          <w:iCs w:val="0"/>
        </w:rPr>
        <w:tab/>
        <w:t>1.537 €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Na projektu so načrtovani nakupi opreme in sredstva za manjše investicijske posege v prostore knjižnice. tako so bila v letu 2019 zamenjana vhodna vrata v knjižnico (strošek: 1.537 EUR), za prihodnja leta pa se predvideva predvsem menjava informacijske in telekomunikacijske opreme knjižnice ter nakup klim.</w:t>
      </w:r>
    </w:p>
    <w:p w:rsidR="00AC01FB" w:rsidRPr="00436815" w:rsidRDefault="00AC01FB" w:rsidP="00AC01FB">
      <w:pPr>
        <w:pStyle w:val="AHeading4"/>
        <w:tabs>
          <w:tab w:val="decimal" w:pos="9200"/>
        </w:tabs>
        <w:spacing w:before="120" w:after="0"/>
        <w:jc w:val="both"/>
        <w:rPr>
          <w:rStyle w:val="Intenzivenpoudarek"/>
          <w:b/>
          <w:bCs/>
          <w:sz w:val="22"/>
          <w:szCs w:val="22"/>
        </w:rPr>
      </w:pPr>
      <w:r w:rsidRPr="00436815">
        <w:rPr>
          <w:rStyle w:val="Intenzivenpoudarek"/>
          <w:b/>
          <w:bCs/>
          <w:sz w:val="22"/>
          <w:szCs w:val="22"/>
        </w:rPr>
        <w:t>1805 Šport in prostočasne aktivnosti</w:t>
      </w:r>
      <w:r w:rsidRPr="00436815">
        <w:rPr>
          <w:rStyle w:val="Intenzivenpoudarek"/>
          <w:b/>
          <w:bCs/>
          <w:sz w:val="22"/>
          <w:szCs w:val="22"/>
        </w:rPr>
        <w:tab/>
        <w:t>15.023 €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18059001 Programi športa</w:t>
      </w:r>
      <w:r w:rsidRPr="00436815">
        <w:rPr>
          <w:rStyle w:val="Intenzivenpoudarek"/>
          <w:b/>
          <w:bCs w:val="0"/>
          <w:sz w:val="20"/>
        </w:rPr>
        <w:tab/>
        <w:t>15.023 €</w:t>
      </w:r>
    </w:p>
    <w:p w:rsidR="00AC01FB" w:rsidRPr="00436815" w:rsidRDefault="00AC01FB" w:rsidP="00AC01FB">
      <w:pPr>
        <w:pStyle w:val="PP-naslov"/>
      </w:pPr>
      <w:r w:rsidRPr="00436815">
        <w:t>OB000-07-0025 VEČNAMENSKA DVORANA</w:t>
      </w:r>
      <w:r w:rsidRPr="00436815">
        <w:tab/>
        <w:t>1.150 €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Projekt izgradnje Dvorane pod Stolom se je pričel v letu 2007, z izgradnjo parkirišč pri OŠ Žirovnica, zaključil pa konec leta 2010, ko so bila pridobljena ustrezna upravna dovoljenja in je bil objekt predan v upravljanje ter v uporabo za potrebe osnovne šole in izvajanja letnega programa športa v občini. Projekt še traja, saj sodni spor glede odškodnine zaradi napak pri projektiranju in napak gradnje še ni zaključen. Vrednost sodnega spora je 374.703,60 EUR, kar je tudi predračunska vrednost sanacijskih del.</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Sanacija strehe nad športno dvorano bo izvedena, ko bo sodni spor zaključen, v letu 2019 pa so bila na tem projektu realizirana sredstva za stroške tehnične pomoči ob izvedenčevem ogledu strehe v višini 7</w:t>
      </w:r>
      <w:bookmarkStart w:id="21" w:name="_GoBack"/>
      <w:bookmarkEnd w:id="21"/>
      <w:r w:rsidRPr="002E3701">
        <w:rPr>
          <w:rFonts w:ascii="Tahoma" w:hAnsi="Tahoma" w:cs="Tahoma"/>
          <w:lang w:val="x-none"/>
        </w:rPr>
        <w:t>85 EUR, stroške gradbenega nadzora v višini 366 EUR.</w:t>
      </w:r>
    </w:p>
    <w:p w:rsidR="00AC01FB" w:rsidRPr="00436815" w:rsidRDefault="00AC01FB" w:rsidP="00AC01FB">
      <w:pPr>
        <w:pStyle w:val="PP-naslov"/>
      </w:pPr>
      <w:r w:rsidRPr="00436815">
        <w:t>OB192-17-0001 ŠPORTNI PARK GLENCA</w:t>
      </w:r>
      <w:r w:rsidRPr="00436815">
        <w:tab/>
        <w:t>6.114 €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Na projektu so bila v letu 2018 realizirana sredstva za legalizacijo objektov v športnem parku </w:t>
      </w:r>
      <w:proofErr w:type="spellStart"/>
      <w:r w:rsidRPr="002E3701">
        <w:rPr>
          <w:rFonts w:ascii="Tahoma" w:hAnsi="Tahoma" w:cs="Tahoma"/>
          <w:lang w:val="x-none"/>
        </w:rPr>
        <w:t>Glenca</w:t>
      </w:r>
      <w:proofErr w:type="spellEnd"/>
      <w:r w:rsidRPr="002E3701">
        <w:rPr>
          <w:rFonts w:ascii="Tahoma" w:hAnsi="Tahoma" w:cs="Tahoma"/>
          <w:lang w:val="x-none"/>
        </w:rPr>
        <w:t xml:space="preserve"> in sicer sredstva v višini 5.612 EUR za </w:t>
      </w:r>
      <w:r w:rsidR="00F6202C" w:rsidRPr="002E3701">
        <w:rPr>
          <w:rFonts w:ascii="Tahoma" w:hAnsi="Tahoma" w:cs="Tahoma"/>
          <w:lang w:val="x-none"/>
        </w:rPr>
        <w:t>projektno</w:t>
      </w:r>
      <w:r w:rsidRPr="002E3701">
        <w:rPr>
          <w:rFonts w:ascii="Tahoma" w:hAnsi="Tahoma" w:cs="Tahoma"/>
          <w:lang w:val="x-none"/>
        </w:rPr>
        <w:t xml:space="preserve"> dokumentacijo (IDZ, PGD), nadomestilo za uzurpacijo in degradacijo prostora v višini 1.668 EUR.</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V letu 2019 so bila realizirana sredstva v višini 4.589 EUR za postavitev servisnega objekta, ter sredstva v višini 1.525 EUR za izdelavo investicijske dokumentacije in izdelavo prijave za sofinanciranje najnujnejših vlaganj preko Fundacije za šport. V kolikor bo prijava uspešna, bo večji del potrebnih obnov v centru izveden v letu 2020.</w:t>
      </w:r>
    </w:p>
    <w:p w:rsidR="00AC01FB" w:rsidRPr="00436815" w:rsidRDefault="00AC01FB" w:rsidP="00AC01FB">
      <w:pPr>
        <w:pStyle w:val="PP-naslov"/>
      </w:pPr>
      <w:r w:rsidRPr="00436815">
        <w:lastRenderedPageBreak/>
        <w:t>OB192-18-0001 INVESTICIJSKO VZDRŽEVANJE DVORANE POD STOLOM</w:t>
      </w:r>
      <w:r w:rsidRPr="00436815">
        <w:tab/>
        <w:t>7.759 €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Na projektu so načrtovana manjša investicijska dela in nakup opreme za potrebe športne dvorane pod Stolom (2.000 EUR letno). V letu 2019 je bilo na projektu realizirano 7.759 EUR sredstev za sledeče namene</w:t>
      </w:r>
      <w:r w:rsidR="009734F7">
        <w:rPr>
          <w:rFonts w:ascii="Tahoma" w:hAnsi="Tahoma" w:cs="Tahoma"/>
        </w:rPr>
        <w:t xml:space="preserve">: </w:t>
      </w:r>
      <w:r w:rsidRPr="002E3701">
        <w:rPr>
          <w:rFonts w:ascii="Tahoma" w:hAnsi="Tahoma" w:cs="Tahoma"/>
          <w:lang w:val="x-none"/>
        </w:rPr>
        <w:t>projektor (5.508 EUR), menjava oprimkov za plezalno steno (2.139 EUR), predelava mreže (112 EUR).</w:t>
      </w:r>
    </w:p>
    <w:p w:rsidR="00AC01FB" w:rsidRPr="00436815" w:rsidRDefault="00AC01FB" w:rsidP="00AC01FB">
      <w:pPr>
        <w:pStyle w:val="AHeading4"/>
        <w:tabs>
          <w:tab w:val="decimal" w:pos="9200"/>
        </w:tabs>
        <w:spacing w:before="120" w:after="0"/>
        <w:jc w:val="both"/>
        <w:rPr>
          <w:rStyle w:val="Intenzivenpoudarek"/>
          <w:b/>
          <w:bCs/>
          <w:sz w:val="24"/>
          <w:szCs w:val="24"/>
        </w:rPr>
      </w:pPr>
      <w:r w:rsidRPr="0020075A">
        <w:rPr>
          <w:rStyle w:val="Intenzivenpoudarek"/>
          <w:b/>
          <w:bCs/>
          <w:sz w:val="24"/>
          <w:szCs w:val="24"/>
        </w:rPr>
        <w:t>19 IZOBRAŽEVANJE</w:t>
      </w:r>
      <w:r w:rsidRPr="0020075A">
        <w:rPr>
          <w:rStyle w:val="Intenzivenpoudarek"/>
          <w:b/>
          <w:bCs/>
          <w:sz w:val="24"/>
          <w:szCs w:val="24"/>
        </w:rPr>
        <w:tab/>
        <w:t>16.631 €</w:t>
      </w:r>
    </w:p>
    <w:p w:rsidR="00AC01FB" w:rsidRPr="00436815" w:rsidRDefault="00AC01FB" w:rsidP="00AC01FB">
      <w:pPr>
        <w:pStyle w:val="AHeading4"/>
        <w:tabs>
          <w:tab w:val="decimal" w:pos="9200"/>
        </w:tabs>
        <w:spacing w:before="120" w:after="0"/>
        <w:jc w:val="both"/>
        <w:rPr>
          <w:rStyle w:val="Intenzivenpoudarek"/>
          <w:b/>
          <w:bCs/>
          <w:sz w:val="22"/>
          <w:szCs w:val="22"/>
        </w:rPr>
      </w:pPr>
      <w:r w:rsidRPr="00436815">
        <w:rPr>
          <w:rStyle w:val="Intenzivenpoudarek"/>
          <w:b/>
          <w:bCs/>
          <w:sz w:val="22"/>
          <w:szCs w:val="22"/>
        </w:rPr>
        <w:t>1903 Primarno in sekundarno izobraževanje</w:t>
      </w:r>
      <w:r w:rsidRPr="00436815">
        <w:rPr>
          <w:rStyle w:val="Intenzivenpoudarek"/>
          <w:b/>
          <w:bCs/>
          <w:sz w:val="22"/>
          <w:szCs w:val="22"/>
        </w:rPr>
        <w:tab/>
        <w:t>16.631 €</w:t>
      </w:r>
    </w:p>
    <w:p w:rsidR="00AC01FB" w:rsidRPr="00436815" w:rsidRDefault="00AC01FB" w:rsidP="00AC01FB">
      <w:pPr>
        <w:pStyle w:val="AHeading5"/>
        <w:pBdr>
          <w:top w:val="none" w:sz="0" w:space="0" w:color="auto"/>
          <w:bottom w:val="none" w:sz="0" w:space="0" w:color="auto"/>
        </w:pBdr>
        <w:tabs>
          <w:tab w:val="decimal" w:pos="9200"/>
        </w:tabs>
        <w:spacing w:before="120" w:after="0"/>
        <w:jc w:val="both"/>
        <w:rPr>
          <w:rStyle w:val="Intenzivenpoudarek"/>
          <w:b/>
          <w:bCs w:val="0"/>
          <w:sz w:val="20"/>
        </w:rPr>
      </w:pPr>
      <w:r w:rsidRPr="00436815">
        <w:rPr>
          <w:rStyle w:val="Intenzivenpoudarek"/>
          <w:b/>
          <w:bCs w:val="0"/>
          <w:sz w:val="20"/>
        </w:rPr>
        <w:t>19039001 Osnovno šolstvo</w:t>
      </w:r>
      <w:r w:rsidRPr="00436815">
        <w:rPr>
          <w:rStyle w:val="Intenzivenpoudarek"/>
          <w:b/>
          <w:bCs w:val="0"/>
          <w:sz w:val="20"/>
        </w:rPr>
        <w:tab/>
        <w:t>16.631 €</w:t>
      </w:r>
    </w:p>
    <w:p w:rsidR="00AC01FB" w:rsidRPr="00436815" w:rsidRDefault="00AC01FB" w:rsidP="00AC01FB">
      <w:pPr>
        <w:pStyle w:val="PP-naslov"/>
      </w:pPr>
      <w:r w:rsidRPr="00436815">
        <w:t>OB192-18-0004 INVESTICIJSKO VZDRŽEVANJE OŠ ŽIROVNICA</w:t>
      </w:r>
      <w:r w:rsidRPr="00436815">
        <w:tab/>
        <w:t>16.631 €</w:t>
      </w:r>
    </w:p>
    <w:p w:rsidR="00AC01FB" w:rsidRPr="002E3701" w:rsidRDefault="00AC01FB" w:rsidP="00AC01FB">
      <w:pPr>
        <w:pStyle w:val="Heading11"/>
        <w:spacing w:before="0" w:after="0"/>
        <w:ind w:left="0"/>
        <w:jc w:val="both"/>
        <w:rPr>
          <w:rFonts w:ascii="Tahoma" w:hAnsi="Tahoma" w:cs="Tahoma"/>
          <w:i/>
          <w:iCs/>
          <w:sz w:val="14"/>
          <w:szCs w:val="14"/>
          <w:u w:val="none"/>
        </w:rPr>
      </w:pPr>
      <w:r w:rsidRPr="002E3701">
        <w:rPr>
          <w:rFonts w:ascii="Tahoma" w:hAnsi="Tahoma" w:cs="Tahoma"/>
          <w:i/>
          <w:iCs/>
          <w:sz w:val="14"/>
          <w:szCs w:val="14"/>
          <w:u w:val="none"/>
        </w:rPr>
        <w:t>Obrazložitev izvajanja načrta razvojnih programov</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Na projektu so načrtovana sredstva za nakup opreme in investicijsko - vzdrževalna dela na objektu osnovne šole. Okvirni znesek za te namene je 17.600 EUR letno.</w:t>
      </w:r>
    </w:p>
    <w:p w:rsidR="00AC01FB" w:rsidRPr="002E3701" w:rsidRDefault="00AC01FB" w:rsidP="00AC01FB">
      <w:pPr>
        <w:widowControl w:val="0"/>
        <w:spacing w:before="0" w:after="0"/>
        <w:ind w:left="0"/>
        <w:jc w:val="both"/>
        <w:rPr>
          <w:rFonts w:ascii="Tahoma" w:hAnsi="Tahoma" w:cs="Tahoma"/>
          <w:lang w:val="x-none"/>
        </w:rPr>
      </w:pPr>
      <w:r w:rsidRPr="002E3701">
        <w:rPr>
          <w:rFonts w:ascii="Tahoma" w:hAnsi="Tahoma" w:cs="Tahoma"/>
          <w:lang w:val="x-none"/>
        </w:rPr>
        <w:t xml:space="preserve">V letu 2019 je bil na projektu realiziran investicijski transfer šoli v višini 16.651 EUR za zajemajo menjavo talnih oblog v vrednosti 6.800 EUR, beljenje v </w:t>
      </w:r>
      <w:r w:rsidR="00F6202C" w:rsidRPr="002E3701">
        <w:rPr>
          <w:rFonts w:ascii="Tahoma" w:hAnsi="Tahoma" w:cs="Tahoma"/>
          <w:lang w:val="x-none"/>
        </w:rPr>
        <w:t>vrednost</w:t>
      </w:r>
      <w:r w:rsidR="00F6202C">
        <w:rPr>
          <w:rFonts w:ascii="Tahoma" w:hAnsi="Tahoma" w:cs="Tahoma"/>
        </w:rPr>
        <w:t>jo</w:t>
      </w:r>
      <w:r w:rsidRPr="002E3701">
        <w:rPr>
          <w:rFonts w:ascii="Tahoma" w:hAnsi="Tahoma" w:cs="Tahoma"/>
          <w:lang w:val="x-none"/>
        </w:rPr>
        <w:t>o 2.369 EUR, nakup klim za pisarniške prostore v vrednosti 4.000 EUR, nakup pisarniške opreme v vrednosti 2.900 EUR in nakup dveh sesalcev v vrednosti 561 EUR.</w:t>
      </w:r>
    </w:p>
    <w:p w:rsidR="001F68C8" w:rsidRDefault="001F68C8" w:rsidP="0013070B">
      <w:pPr>
        <w:widowControl w:val="0"/>
        <w:spacing w:before="0" w:after="0" w:line="276" w:lineRule="auto"/>
        <w:ind w:left="0"/>
        <w:jc w:val="both"/>
        <w:rPr>
          <w:rFonts w:ascii="Tahoma" w:hAnsi="Tahoma" w:cs="Tahoma"/>
          <w:highlight w:val="yellow"/>
          <w:lang w:val="x-none"/>
        </w:rPr>
      </w:pPr>
    </w:p>
    <w:p w:rsidR="00820F08" w:rsidRPr="001E7E04" w:rsidRDefault="00820F08" w:rsidP="0013070B">
      <w:pPr>
        <w:widowControl w:val="0"/>
        <w:spacing w:before="0" w:after="0" w:line="276" w:lineRule="auto"/>
        <w:ind w:left="0"/>
        <w:jc w:val="both"/>
        <w:rPr>
          <w:rFonts w:ascii="Tahoma" w:hAnsi="Tahoma" w:cs="Tahoma"/>
          <w:highlight w:val="yellow"/>
        </w:rPr>
      </w:pPr>
      <w:r w:rsidRPr="001E7E04">
        <w:rPr>
          <w:rFonts w:ascii="Tahoma" w:hAnsi="Tahoma" w:cs="Tahoma"/>
          <w:highlight w:val="yellow"/>
        </w:rPr>
        <w:br w:type="page"/>
      </w:r>
    </w:p>
    <w:p w:rsidR="00DE7290" w:rsidRPr="001E7E04" w:rsidRDefault="00DE7290" w:rsidP="000B5404">
      <w:pPr>
        <w:spacing w:after="0" w:line="276" w:lineRule="auto"/>
        <w:ind w:left="0"/>
        <w:jc w:val="both"/>
        <w:rPr>
          <w:rFonts w:ascii="Tahoma" w:hAnsi="Tahoma" w:cs="Tahoma"/>
          <w:highlight w:val="yellow"/>
        </w:rPr>
      </w:pPr>
    </w:p>
    <w:p w:rsidR="0034046B" w:rsidRPr="001F68C8" w:rsidRDefault="0034046B" w:rsidP="000B5404">
      <w:pPr>
        <w:pStyle w:val="naslov20"/>
        <w:ind w:left="0" w:right="0"/>
        <w:rPr>
          <w:color w:val="548DD4" w:themeColor="text2" w:themeTint="99"/>
          <w:szCs w:val="28"/>
        </w:rPr>
      </w:pPr>
      <w:bookmarkStart w:id="22" w:name="_Toc288559236"/>
      <w:bookmarkStart w:id="23" w:name="_Toc350754422"/>
      <w:r w:rsidRPr="001F68C8">
        <w:rPr>
          <w:color w:val="548DD4" w:themeColor="text2" w:themeTint="99"/>
          <w:szCs w:val="28"/>
        </w:rPr>
        <w:t>4. BILANCA STANJA NA DAN 31.12.</w:t>
      </w:r>
      <w:r w:rsidR="00F737DB" w:rsidRPr="001F68C8">
        <w:rPr>
          <w:color w:val="548DD4" w:themeColor="text2" w:themeTint="99"/>
          <w:szCs w:val="28"/>
        </w:rPr>
        <w:t>2019</w:t>
      </w:r>
      <w:bookmarkEnd w:id="22"/>
      <w:bookmarkEnd w:id="23"/>
    </w:p>
    <w:p w:rsidR="001E4DD4" w:rsidRPr="00F17DC5" w:rsidRDefault="001E4DD4" w:rsidP="001E4DD4">
      <w:pPr>
        <w:spacing w:after="0" w:line="276" w:lineRule="auto"/>
        <w:ind w:left="0" w:right="424"/>
        <w:jc w:val="right"/>
        <w:rPr>
          <w:rFonts w:ascii="Tahoma" w:hAnsi="Tahoma" w:cs="Tahoma"/>
          <w:sz w:val="16"/>
          <w:szCs w:val="16"/>
        </w:rPr>
      </w:pPr>
      <w:r w:rsidRPr="00F17DC5">
        <w:rPr>
          <w:rFonts w:ascii="Tahoma" w:hAnsi="Tahoma" w:cs="Tahoma"/>
          <w:sz w:val="16"/>
          <w:szCs w:val="16"/>
        </w:rPr>
        <w:t xml:space="preserve">v EUR brez </w:t>
      </w:r>
      <w:proofErr w:type="spellStart"/>
      <w:r w:rsidRPr="00F17DC5">
        <w:rPr>
          <w:rFonts w:ascii="Tahoma" w:hAnsi="Tahoma" w:cs="Tahoma"/>
          <w:sz w:val="16"/>
          <w:szCs w:val="16"/>
        </w:rPr>
        <w:t>stotinov</w:t>
      </w:r>
      <w:proofErr w:type="spellEnd"/>
    </w:p>
    <w:tbl>
      <w:tblPr>
        <w:tblW w:w="9351" w:type="dxa"/>
        <w:tblCellMar>
          <w:left w:w="70" w:type="dxa"/>
          <w:right w:w="70" w:type="dxa"/>
        </w:tblCellMar>
        <w:tblLook w:val="04A0" w:firstRow="1" w:lastRow="0" w:firstColumn="1" w:lastColumn="0" w:noHBand="0" w:noVBand="1"/>
      </w:tblPr>
      <w:tblGrid>
        <w:gridCol w:w="846"/>
        <w:gridCol w:w="4961"/>
        <w:gridCol w:w="709"/>
        <w:gridCol w:w="1417"/>
        <w:gridCol w:w="1418"/>
      </w:tblGrid>
      <w:tr w:rsidR="00F17DC5" w:rsidRPr="00DF605C" w:rsidTr="00DF605C">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DC5" w:rsidRPr="00DF605C"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DF605C">
              <w:rPr>
                <w:rFonts w:ascii="Tahoma" w:hAnsi="Tahoma" w:cs="Tahoma"/>
                <w:color w:val="000000"/>
                <w:sz w:val="14"/>
                <w:szCs w:val="14"/>
                <w:lang w:eastAsia="sl-SI"/>
              </w:rPr>
              <w:t>Členitev skupine kontov</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DC5" w:rsidRPr="00DF605C"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DF605C">
              <w:rPr>
                <w:rFonts w:ascii="Tahoma" w:hAnsi="Tahoma" w:cs="Tahoma"/>
                <w:color w:val="000000"/>
                <w:sz w:val="14"/>
                <w:szCs w:val="14"/>
                <w:lang w:eastAsia="sl-SI"/>
              </w:rPr>
              <w:t>Naziv skupine kontov</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7DC5" w:rsidRPr="00DF605C"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DF605C">
              <w:rPr>
                <w:rFonts w:ascii="Tahoma" w:hAnsi="Tahoma" w:cs="Tahoma"/>
                <w:color w:val="000000"/>
                <w:sz w:val="14"/>
                <w:szCs w:val="14"/>
                <w:lang w:eastAsia="sl-SI"/>
              </w:rPr>
              <w:t>Oznaka</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17DC5" w:rsidRPr="00DF605C"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DF605C">
              <w:rPr>
                <w:rFonts w:ascii="Tahoma" w:hAnsi="Tahoma" w:cs="Tahoma"/>
                <w:color w:val="000000"/>
                <w:sz w:val="14"/>
                <w:szCs w:val="14"/>
                <w:lang w:eastAsia="sl-SI"/>
              </w:rPr>
              <w:t>Znesek</w:t>
            </w:r>
          </w:p>
        </w:tc>
      </w:tr>
      <w:tr w:rsidR="00F17DC5" w:rsidRPr="00DF605C" w:rsidTr="00DF605C">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F17DC5" w:rsidRPr="00DF605C" w:rsidRDefault="00F17DC5" w:rsidP="00F17DC5">
            <w:pPr>
              <w:overflowPunct/>
              <w:autoSpaceDE/>
              <w:autoSpaceDN/>
              <w:adjustRightInd/>
              <w:spacing w:before="0" w:after="0"/>
              <w:ind w:left="0"/>
              <w:textAlignment w:val="auto"/>
              <w:rPr>
                <w:rFonts w:ascii="Tahoma" w:hAnsi="Tahoma" w:cs="Tahoma"/>
                <w:color w:val="000000"/>
                <w:sz w:val="14"/>
                <w:szCs w:val="14"/>
                <w:lang w:eastAsia="sl-SI"/>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17DC5" w:rsidRPr="00DF605C" w:rsidRDefault="00F17DC5" w:rsidP="00F17DC5">
            <w:pPr>
              <w:overflowPunct/>
              <w:autoSpaceDE/>
              <w:autoSpaceDN/>
              <w:adjustRightInd/>
              <w:spacing w:before="0" w:after="0"/>
              <w:ind w:left="0"/>
              <w:textAlignment w:val="auto"/>
              <w:rPr>
                <w:rFonts w:ascii="Tahoma" w:hAnsi="Tahoma" w:cs="Tahoma"/>
                <w:color w:val="000000"/>
                <w:sz w:val="14"/>
                <w:szCs w:val="14"/>
                <w:lang w:eastAsia="sl-SI"/>
              </w:rPr>
            </w:pPr>
          </w:p>
        </w:tc>
        <w:tc>
          <w:tcPr>
            <w:tcW w:w="709" w:type="dxa"/>
            <w:tcBorders>
              <w:top w:val="nil"/>
              <w:left w:val="nil"/>
              <w:bottom w:val="single" w:sz="4" w:space="0" w:color="auto"/>
              <w:right w:val="single" w:sz="4" w:space="0" w:color="auto"/>
            </w:tcBorders>
            <w:shd w:val="clear" w:color="auto" w:fill="auto"/>
            <w:vAlign w:val="center"/>
            <w:hideMark/>
          </w:tcPr>
          <w:p w:rsidR="00F17DC5" w:rsidRPr="00DF605C"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DF605C">
              <w:rPr>
                <w:rFonts w:ascii="Tahoma" w:hAnsi="Tahoma" w:cs="Tahoma"/>
                <w:color w:val="000000"/>
                <w:sz w:val="14"/>
                <w:szCs w:val="14"/>
                <w:lang w:eastAsia="sl-SI"/>
              </w:rPr>
              <w:t>za AOP</w:t>
            </w:r>
          </w:p>
        </w:tc>
        <w:tc>
          <w:tcPr>
            <w:tcW w:w="1417" w:type="dxa"/>
            <w:tcBorders>
              <w:top w:val="nil"/>
              <w:left w:val="nil"/>
              <w:bottom w:val="single" w:sz="4" w:space="0" w:color="auto"/>
              <w:right w:val="single" w:sz="4" w:space="0" w:color="auto"/>
            </w:tcBorders>
            <w:shd w:val="clear" w:color="auto" w:fill="auto"/>
            <w:vAlign w:val="center"/>
            <w:hideMark/>
          </w:tcPr>
          <w:p w:rsidR="00F17DC5" w:rsidRPr="00DF605C"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DF605C">
              <w:rPr>
                <w:rFonts w:ascii="Tahoma" w:hAnsi="Tahoma" w:cs="Tahoma"/>
                <w:color w:val="000000"/>
                <w:sz w:val="14"/>
                <w:szCs w:val="14"/>
                <w:lang w:eastAsia="sl-SI"/>
              </w:rPr>
              <w:t>Tekočega leta</w:t>
            </w:r>
          </w:p>
        </w:tc>
        <w:tc>
          <w:tcPr>
            <w:tcW w:w="1418" w:type="dxa"/>
            <w:tcBorders>
              <w:top w:val="nil"/>
              <w:left w:val="nil"/>
              <w:bottom w:val="single" w:sz="4" w:space="0" w:color="auto"/>
              <w:right w:val="single" w:sz="4" w:space="0" w:color="auto"/>
            </w:tcBorders>
            <w:shd w:val="clear" w:color="auto" w:fill="auto"/>
            <w:vAlign w:val="center"/>
            <w:hideMark/>
          </w:tcPr>
          <w:p w:rsidR="00F17DC5" w:rsidRPr="00DF605C"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DF605C">
              <w:rPr>
                <w:rFonts w:ascii="Tahoma" w:hAnsi="Tahoma" w:cs="Tahoma"/>
                <w:color w:val="000000"/>
                <w:sz w:val="14"/>
                <w:szCs w:val="14"/>
                <w:lang w:eastAsia="sl-SI"/>
              </w:rPr>
              <w:t>Prejšnjega leta</w:t>
            </w:r>
          </w:p>
        </w:tc>
      </w:tr>
      <w:tr w:rsidR="00F17DC5" w:rsidRPr="00F17DC5" w:rsidTr="00DF605C">
        <w:trPr>
          <w:trHeight w:val="3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b/>
                <w:bCs/>
                <w:color w:val="000000"/>
                <w:sz w:val="14"/>
                <w:szCs w:val="14"/>
                <w:lang w:eastAsia="sl-SI"/>
              </w:rPr>
            </w:pPr>
            <w:r w:rsidRPr="00F17DC5">
              <w:rPr>
                <w:rFonts w:ascii="Tahoma" w:hAnsi="Tahoma" w:cs="Tahoma"/>
                <w:b/>
                <w:bCs/>
                <w:color w:val="000000"/>
                <w:sz w:val="14"/>
                <w:szCs w:val="14"/>
                <w:lang w:eastAsia="sl-SI"/>
              </w:rPr>
              <w:t> </w:t>
            </w:r>
          </w:p>
        </w:tc>
        <w:tc>
          <w:tcPr>
            <w:tcW w:w="4961" w:type="dxa"/>
            <w:tcBorders>
              <w:top w:val="single" w:sz="4" w:space="0" w:color="auto"/>
              <w:left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A) DOLGOROČNA SREDSTVA IN SREDSTVA V UPRAVLJANJU</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26.590.096</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26.609.649</w:t>
            </w:r>
          </w:p>
        </w:tc>
      </w:tr>
      <w:tr w:rsidR="00F17DC5" w:rsidRPr="00F17DC5" w:rsidTr="00DF605C">
        <w:trPr>
          <w:trHeight w:val="300"/>
        </w:trPr>
        <w:tc>
          <w:tcPr>
            <w:tcW w:w="846"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4"/>
                <w:szCs w:val="14"/>
                <w:lang w:eastAsia="sl-SI"/>
              </w:rPr>
            </w:pPr>
          </w:p>
        </w:tc>
        <w:tc>
          <w:tcPr>
            <w:tcW w:w="4961" w:type="dxa"/>
            <w:tcBorders>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(002-003+004-005+006-007+008+009+010+011)</w:t>
            </w:r>
          </w:p>
        </w:tc>
        <w:tc>
          <w:tcPr>
            <w:tcW w:w="709"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17"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18"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0</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NEOPREDMETENA SREDSTVA IN DOLGOROČNE AKTIVNE ČASOVNE RAZMEJITVE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29.857</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29.857</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1</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POPRAVEK VREDNOSTI NEOPREDMETENIH SREDSTEV</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29.463</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28.334</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2</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NEPREMIČNINE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4</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25.708.742</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25.109.817</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3</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POPRAVEK VREDNOSTI NEPREMIČNIN</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4.436.488</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3.911.112</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4</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OPREMA IN DRUGA OPREDMETENA OSNOVNA SREDSTVA</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6</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823.486</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742.165</w:t>
            </w:r>
          </w:p>
        </w:tc>
      </w:tr>
      <w:tr w:rsidR="00F17DC5" w:rsidRPr="00F17DC5" w:rsidTr="00DF605C">
        <w:trPr>
          <w:trHeight w:val="4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5</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POPRAVEK VREDNOSTI OPREME IN DRUGIH OPREDMETENIH OSNOVNIH SREDSTEV</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7</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575.508</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541.437</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6</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DOLGOROČNE FINANČNE NALOŽBE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8</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356.101</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367.155</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7</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DOLGOROČNO DANA POSOJILA IN DEPOZITI</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9</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8</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DOLGOROČNE TERJATVE IZ POSLOVANJA</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10</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TERJATVE ZA SREDSTVA DANA V UPRAVLJANJE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11</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4.713.369</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4.841.538</w:t>
            </w:r>
          </w:p>
        </w:tc>
      </w:tr>
      <w:tr w:rsidR="00F17DC5" w:rsidRPr="00F17DC5" w:rsidTr="00DF605C">
        <w:trPr>
          <w:trHeight w:val="42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b/>
                <w:bCs/>
                <w:color w:val="000000"/>
                <w:sz w:val="14"/>
                <w:szCs w:val="14"/>
                <w:lang w:eastAsia="sl-SI"/>
              </w:rPr>
            </w:pPr>
            <w:r w:rsidRPr="00F17DC5">
              <w:rPr>
                <w:rFonts w:ascii="Tahoma" w:hAnsi="Tahoma" w:cs="Tahoma"/>
                <w:b/>
                <w:bCs/>
                <w:color w:val="000000"/>
                <w:sz w:val="14"/>
                <w:szCs w:val="14"/>
                <w:lang w:eastAsia="sl-SI"/>
              </w:rPr>
              <w:t> </w:t>
            </w:r>
          </w:p>
        </w:tc>
        <w:tc>
          <w:tcPr>
            <w:tcW w:w="4961" w:type="dxa"/>
            <w:tcBorders>
              <w:top w:val="single" w:sz="4" w:space="0" w:color="auto"/>
              <w:left w:val="nil"/>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B) KRATKOROČNA SREDSTVA; RAZEN ZALOG IN AKTIVNE ČASOVNE RAZMEJITVE</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12</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1.410.821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1.172.144</w:t>
            </w:r>
          </w:p>
        </w:tc>
      </w:tr>
      <w:tr w:rsidR="00F17DC5" w:rsidRPr="00F17DC5" w:rsidTr="00DF605C">
        <w:trPr>
          <w:trHeight w:val="300"/>
        </w:trPr>
        <w:tc>
          <w:tcPr>
            <w:tcW w:w="846"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4"/>
                <w:szCs w:val="14"/>
                <w:lang w:eastAsia="sl-SI"/>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(013+014+015+016+017+018+019+020+021+022)</w:t>
            </w:r>
          </w:p>
        </w:tc>
        <w:tc>
          <w:tcPr>
            <w:tcW w:w="709"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17"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18"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DENARNA SREDSTVA V BLAGAJNI IN TAKOJ UNOVČLJIVE VREDNOSTNICE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13</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84</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51</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11</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DOBROIMETJE PRI BANKAH IN DRUGIH FINANČNIH USTANOVAH</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14</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91.603</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181.628</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12</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KRATKOROČNE TERJATVE DO KUPCEV</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15</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102.685</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105.451</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13</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DANI PREDUJMI IN VARŠČINE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16</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14</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KRATKOROČNE TERJATVE DO UPORABNIKOV ENOTNEGA KONTNEGA NAČRTA</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17</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3.172</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37.695</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15</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KRATKOROČNE FINANČNE NALOŽBE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18</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735.623</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280.453</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16</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KRATKOROČNE TERJATVE IZ FINANCIRANJA</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19</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21</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213</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17</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DRUGE KRATKOROČNE TERJATVE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20</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89.404</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50.972</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18</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NEPLAČANI ODHODKI</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21</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388.229</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515.681</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19</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AKTIVNE ČASOVNE RAZMEJITVE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22</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b/>
                <w:bCs/>
                <w:color w:val="000000"/>
                <w:sz w:val="14"/>
                <w:szCs w:val="14"/>
                <w:lang w:eastAsia="sl-SI"/>
              </w:rPr>
            </w:pPr>
            <w:r w:rsidRPr="00F17DC5">
              <w:rPr>
                <w:rFonts w:ascii="Tahoma" w:hAnsi="Tahoma" w:cs="Tahoma"/>
                <w:b/>
                <w:bCs/>
                <w:color w:val="000000"/>
                <w:sz w:val="14"/>
                <w:szCs w:val="14"/>
                <w:lang w:eastAsia="sl-SI"/>
              </w:rPr>
              <w:t> </w:t>
            </w:r>
          </w:p>
        </w:tc>
        <w:tc>
          <w:tcPr>
            <w:tcW w:w="4961" w:type="dxa"/>
            <w:tcBorders>
              <w:top w:val="single" w:sz="4" w:space="0" w:color="auto"/>
              <w:left w:val="nil"/>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C) ZALOGE</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23</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0</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0</w:t>
            </w:r>
          </w:p>
        </w:tc>
      </w:tr>
      <w:tr w:rsidR="00F17DC5" w:rsidRPr="00F17DC5" w:rsidTr="00DF605C">
        <w:trPr>
          <w:trHeight w:val="300"/>
        </w:trPr>
        <w:tc>
          <w:tcPr>
            <w:tcW w:w="846"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4"/>
                <w:szCs w:val="14"/>
                <w:lang w:eastAsia="sl-SI"/>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(024+025+026+027+028+029+030+031)</w:t>
            </w:r>
          </w:p>
        </w:tc>
        <w:tc>
          <w:tcPr>
            <w:tcW w:w="709"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17"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18"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OBRAČUN NABAVE MATERIALA</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24</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31</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ZALOGE MATERIALA</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25</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32</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ZALOGE DROBNEGA INVENTARJA IN EMBALAŽE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26</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33</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NEDOKONČANA PROIZVODNJA IN STORITVE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27</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34</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PROIZVODI</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28</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35</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OBRAČUN NABAVE BLAGA</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29</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36</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ZALOGE BLAGA</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30</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37</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DRUGE ZALOGE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31</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b/>
                <w:bCs/>
                <w:color w:val="000000"/>
                <w:sz w:val="14"/>
                <w:szCs w:val="14"/>
                <w:lang w:eastAsia="sl-SI"/>
              </w:rPr>
            </w:pPr>
            <w:r w:rsidRPr="00F17DC5">
              <w:rPr>
                <w:rFonts w:ascii="Tahoma" w:hAnsi="Tahoma" w:cs="Tahoma"/>
                <w:b/>
                <w:bCs/>
                <w:color w:val="000000"/>
                <w:sz w:val="14"/>
                <w:szCs w:val="14"/>
                <w:lang w:eastAsia="sl-SI"/>
              </w:rPr>
              <w:t> </w:t>
            </w:r>
          </w:p>
        </w:tc>
        <w:tc>
          <w:tcPr>
            <w:tcW w:w="4961" w:type="dxa"/>
            <w:tcBorders>
              <w:top w:val="single" w:sz="4" w:space="0" w:color="auto"/>
              <w:left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I. AKTIVA SKUPAJ</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32</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28.000.917</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27.781.793</w:t>
            </w:r>
          </w:p>
        </w:tc>
      </w:tr>
      <w:tr w:rsidR="00F17DC5" w:rsidRPr="00F17DC5" w:rsidTr="00DF605C">
        <w:trPr>
          <w:trHeight w:val="300"/>
        </w:trPr>
        <w:tc>
          <w:tcPr>
            <w:tcW w:w="846"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4"/>
                <w:szCs w:val="14"/>
                <w:lang w:eastAsia="sl-SI"/>
              </w:rPr>
            </w:pPr>
          </w:p>
        </w:tc>
        <w:tc>
          <w:tcPr>
            <w:tcW w:w="4961" w:type="dxa"/>
            <w:tcBorders>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(001+012+023)</w:t>
            </w:r>
          </w:p>
        </w:tc>
        <w:tc>
          <w:tcPr>
            <w:tcW w:w="709"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17"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18"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99</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AKTIVNI KONTI IZVENBILANČNE EVIDENCE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33</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1.578.892</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1.581.140</w:t>
            </w:r>
          </w:p>
        </w:tc>
      </w:tr>
    </w:tbl>
    <w:p w:rsidR="00DF605C" w:rsidRDefault="00DF605C">
      <w:r>
        <w:br w:type="page"/>
      </w:r>
    </w:p>
    <w:p w:rsidR="00DF605C" w:rsidRDefault="00DF605C"/>
    <w:p w:rsidR="00DF605C" w:rsidRDefault="00DF605C"/>
    <w:p w:rsidR="00DF605C" w:rsidRDefault="00DF605C"/>
    <w:p w:rsidR="00DF605C" w:rsidRDefault="00DF605C"/>
    <w:p w:rsidR="00DF605C" w:rsidRDefault="00DF605C"/>
    <w:tbl>
      <w:tblPr>
        <w:tblW w:w="9351" w:type="dxa"/>
        <w:tblCellMar>
          <w:left w:w="70" w:type="dxa"/>
          <w:right w:w="70" w:type="dxa"/>
        </w:tblCellMar>
        <w:tblLook w:val="04A0" w:firstRow="1" w:lastRow="0" w:firstColumn="1" w:lastColumn="0" w:noHBand="0" w:noVBand="1"/>
      </w:tblPr>
      <w:tblGrid>
        <w:gridCol w:w="846"/>
        <w:gridCol w:w="4961"/>
        <w:gridCol w:w="709"/>
        <w:gridCol w:w="1417"/>
        <w:gridCol w:w="1418"/>
      </w:tblGrid>
      <w:tr w:rsidR="00DF605C" w:rsidRPr="00DF605C" w:rsidTr="006467B6">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05C" w:rsidRPr="00DF605C" w:rsidRDefault="00DF605C" w:rsidP="006467B6">
            <w:pPr>
              <w:overflowPunct/>
              <w:autoSpaceDE/>
              <w:autoSpaceDN/>
              <w:adjustRightInd/>
              <w:spacing w:before="0" w:after="0"/>
              <w:ind w:left="0"/>
              <w:jc w:val="center"/>
              <w:textAlignment w:val="auto"/>
              <w:rPr>
                <w:rFonts w:ascii="Tahoma" w:hAnsi="Tahoma" w:cs="Tahoma"/>
                <w:color w:val="000000"/>
                <w:sz w:val="14"/>
                <w:szCs w:val="14"/>
                <w:lang w:eastAsia="sl-SI"/>
              </w:rPr>
            </w:pPr>
            <w:r w:rsidRPr="00DF605C">
              <w:rPr>
                <w:rFonts w:ascii="Tahoma" w:hAnsi="Tahoma" w:cs="Tahoma"/>
                <w:color w:val="000000"/>
                <w:sz w:val="14"/>
                <w:szCs w:val="14"/>
                <w:lang w:eastAsia="sl-SI"/>
              </w:rPr>
              <w:t>Členitev skupine kontov</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05C" w:rsidRPr="00DF605C" w:rsidRDefault="00DF605C" w:rsidP="006467B6">
            <w:pPr>
              <w:overflowPunct/>
              <w:autoSpaceDE/>
              <w:autoSpaceDN/>
              <w:adjustRightInd/>
              <w:spacing w:before="0" w:after="0"/>
              <w:ind w:left="0"/>
              <w:jc w:val="center"/>
              <w:textAlignment w:val="auto"/>
              <w:rPr>
                <w:rFonts w:ascii="Tahoma" w:hAnsi="Tahoma" w:cs="Tahoma"/>
                <w:color w:val="000000"/>
                <w:sz w:val="14"/>
                <w:szCs w:val="14"/>
                <w:lang w:eastAsia="sl-SI"/>
              </w:rPr>
            </w:pPr>
            <w:r w:rsidRPr="00DF605C">
              <w:rPr>
                <w:rFonts w:ascii="Tahoma" w:hAnsi="Tahoma" w:cs="Tahoma"/>
                <w:color w:val="000000"/>
                <w:sz w:val="14"/>
                <w:szCs w:val="14"/>
                <w:lang w:eastAsia="sl-SI"/>
              </w:rPr>
              <w:t>Naziv skupine kontov</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605C" w:rsidRPr="00DF605C" w:rsidRDefault="00DF605C" w:rsidP="006467B6">
            <w:pPr>
              <w:overflowPunct/>
              <w:autoSpaceDE/>
              <w:autoSpaceDN/>
              <w:adjustRightInd/>
              <w:spacing w:before="0" w:after="0"/>
              <w:ind w:left="0"/>
              <w:jc w:val="center"/>
              <w:textAlignment w:val="auto"/>
              <w:rPr>
                <w:rFonts w:ascii="Tahoma" w:hAnsi="Tahoma" w:cs="Tahoma"/>
                <w:color w:val="000000"/>
                <w:sz w:val="14"/>
                <w:szCs w:val="14"/>
                <w:lang w:eastAsia="sl-SI"/>
              </w:rPr>
            </w:pPr>
            <w:r w:rsidRPr="00DF605C">
              <w:rPr>
                <w:rFonts w:ascii="Tahoma" w:hAnsi="Tahoma" w:cs="Tahoma"/>
                <w:color w:val="000000"/>
                <w:sz w:val="14"/>
                <w:szCs w:val="14"/>
                <w:lang w:eastAsia="sl-SI"/>
              </w:rPr>
              <w:t>Oznaka</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DF605C" w:rsidRPr="00DF605C" w:rsidRDefault="00DF605C" w:rsidP="006467B6">
            <w:pPr>
              <w:overflowPunct/>
              <w:autoSpaceDE/>
              <w:autoSpaceDN/>
              <w:adjustRightInd/>
              <w:spacing w:before="0" w:after="0"/>
              <w:ind w:left="0"/>
              <w:jc w:val="center"/>
              <w:textAlignment w:val="auto"/>
              <w:rPr>
                <w:rFonts w:ascii="Tahoma" w:hAnsi="Tahoma" w:cs="Tahoma"/>
                <w:color w:val="000000"/>
                <w:sz w:val="14"/>
                <w:szCs w:val="14"/>
                <w:lang w:eastAsia="sl-SI"/>
              </w:rPr>
            </w:pPr>
            <w:r w:rsidRPr="00DF605C">
              <w:rPr>
                <w:rFonts w:ascii="Tahoma" w:hAnsi="Tahoma" w:cs="Tahoma"/>
                <w:color w:val="000000"/>
                <w:sz w:val="14"/>
                <w:szCs w:val="14"/>
                <w:lang w:eastAsia="sl-SI"/>
              </w:rPr>
              <w:t>Znesek</w:t>
            </w:r>
          </w:p>
        </w:tc>
      </w:tr>
      <w:tr w:rsidR="00DF605C" w:rsidRPr="00DF605C" w:rsidTr="00DF605C">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DF605C" w:rsidRPr="00DF605C" w:rsidRDefault="00DF605C" w:rsidP="006467B6">
            <w:pPr>
              <w:overflowPunct/>
              <w:autoSpaceDE/>
              <w:autoSpaceDN/>
              <w:adjustRightInd/>
              <w:spacing w:before="0" w:after="0"/>
              <w:ind w:left="0"/>
              <w:textAlignment w:val="auto"/>
              <w:rPr>
                <w:rFonts w:ascii="Tahoma" w:hAnsi="Tahoma" w:cs="Tahoma"/>
                <w:color w:val="000000"/>
                <w:sz w:val="14"/>
                <w:szCs w:val="14"/>
                <w:lang w:eastAsia="sl-SI"/>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DF605C" w:rsidRPr="00DF605C" w:rsidRDefault="00DF605C" w:rsidP="006467B6">
            <w:pPr>
              <w:overflowPunct/>
              <w:autoSpaceDE/>
              <w:autoSpaceDN/>
              <w:adjustRightInd/>
              <w:spacing w:before="0" w:after="0"/>
              <w:ind w:left="0"/>
              <w:textAlignment w:val="auto"/>
              <w:rPr>
                <w:rFonts w:ascii="Tahoma" w:hAnsi="Tahoma" w:cs="Tahoma"/>
                <w:color w:val="000000"/>
                <w:sz w:val="14"/>
                <w:szCs w:val="14"/>
                <w:lang w:eastAsia="sl-SI"/>
              </w:rPr>
            </w:pPr>
          </w:p>
        </w:tc>
        <w:tc>
          <w:tcPr>
            <w:tcW w:w="709" w:type="dxa"/>
            <w:tcBorders>
              <w:top w:val="nil"/>
              <w:left w:val="nil"/>
              <w:bottom w:val="single" w:sz="4" w:space="0" w:color="auto"/>
              <w:right w:val="single" w:sz="4" w:space="0" w:color="auto"/>
            </w:tcBorders>
            <w:shd w:val="clear" w:color="auto" w:fill="auto"/>
            <w:vAlign w:val="center"/>
            <w:hideMark/>
          </w:tcPr>
          <w:p w:rsidR="00DF605C" w:rsidRPr="00DF605C" w:rsidRDefault="00DF605C" w:rsidP="006467B6">
            <w:pPr>
              <w:overflowPunct/>
              <w:autoSpaceDE/>
              <w:autoSpaceDN/>
              <w:adjustRightInd/>
              <w:spacing w:before="0" w:after="0"/>
              <w:ind w:left="0"/>
              <w:jc w:val="center"/>
              <w:textAlignment w:val="auto"/>
              <w:rPr>
                <w:rFonts w:ascii="Tahoma" w:hAnsi="Tahoma" w:cs="Tahoma"/>
                <w:color w:val="000000"/>
                <w:sz w:val="14"/>
                <w:szCs w:val="14"/>
                <w:lang w:eastAsia="sl-SI"/>
              </w:rPr>
            </w:pPr>
            <w:r w:rsidRPr="00DF605C">
              <w:rPr>
                <w:rFonts w:ascii="Tahoma" w:hAnsi="Tahoma" w:cs="Tahoma"/>
                <w:color w:val="000000"/>
                <w:sz w:val="14"/>
                <w:szCs w:val="14"/>
                <w:lang w:eastAsia="sl-SI"/>
              </w:rPr>
              <w:t>za AOP</w:t>
            </w:r>
          </w:p>
        </w:tc>
        <w:tc>
          <w:tcPr>
            <w:tcW w:w="1417" w:type="dxa"/>
            <w:tcBorders>
              <w:top w:val="nil"/>
              <w:left w:val="nil"/>
              <w:bottom w:val="single" w:sz="4" w:space="0" w:color="auto"/>
              <w:right w:val="single" w:sz="4" w:space="0" w:color="auto"/>
            </w:tcBorders>
            <w:shd w:val="clear" w:color="auto" w:fill="auto"/>
            <w:vAlign w:val="center"/>
            <w:hideMark/>
          </w:tcPr>
          <w:p w:rsidR="00DF605C" w:rsidRPr="00DF605C" w:rsidRDefault="00DF605C" w:rsidP="006467B6">
            <w:pPr>
              <w:overflowPunct/>
              <w:autoSpaceDE/>
              <w:autoSpaceDN/>
              <w:adjustRightInd/>
              <w:spacing w:before="0" w:after="0"/>
              <w:ind w:left="0"/>
              <w:jc w:val="center"/>
              <w:textAlignment w:val="auto"/>
              <w:rPr>
                <w:rFonts w:ascii="Tahoma" w:hAnsi="Tahoma" w:cs="Tahoma"/>
                <w:color w:val="000000"/>
                <w:sz w:val="14"/>
                <w:szCs w:val="14"/>
                <w:lang w:eastAsia="sl-SI"/>
              </w:rPr>
            </w:pPr>
            <w:r w:rsidRPr="00DF605C">
              <w:rPr>
                <w:rFonts w:ascii="Tahoma" w:hAnsi="Tahoma" w:cs="Tahoma"/>
                <w:color w:val="000000"/>
                <w:sz w:val="14"/>
                <w:szCs w:val="14"/>
                <w:lang w:eastAsia="sl-SI"/>
              </w:rPr>
              <w:t>Tekočega leta</w:t>
            </w:r>
          </w:p>
        </w:tc>
        <w:tc>
          <w:tcPr>
            <w:tcW w:w="1418" w:type="dxa"/>
            <w:tcBorders>
              <w:top w:val="nil"/>
              <w:left w:val="nil"/>
              <w:bottom w:val="single" w:sz="4" w:space="0" w:color="auto"/>
              <w:right w:val="single" w:sz="4" w:space="0" w:color="auto"/>
            </w:tcBorders>
            <w:shd w:val="clear" w:color="auto" w:fill="auto"/>
            <w:vAlign w:val="center"/>
            <w:hideMark/>
          </w:tcPr>
          <w:p w:rsidR="00DF605C" w:rsidRPr="00DF605C" w:rsidRDefault="00DF605C" w:rsidP="006467B6">
            <w:pPr>
              <w:overflowPunct/>
              <w:autoSpaceDE/>
              <w:autoSpaceDN/>
              <w:adjustRightInd/>
              <w:spacing w:before="0" w:after="0"/>
              <w:ind w:left="0"/>
              <w:jc w:val="center"/>
              <w:textAlignment w:val="auto"/>
              <w:rPr>
                <w:rFonts w:ascii="Tahoma" w:hAnsi="Tahoma" w:cs="Tahoma"/>
                <w:color w:val="000000"/>
                <w:sz w:val="14"/>
                <w:szCs w:val="14"/>
                <w:lang w:eastAsia="sl-SI"/>
              </w:rPr>
            </w:pPr>
            <w:r w:rsidRPr="00DF605C">
              <w:rPr>
                <w:rFonts w:ascii="Tahoma" w:hAnsi="Tahoma" w:cs="Tahoma"/>
                <w:color w:val="000000"/>
                <w:sz w:val="14"/>
                <w:szCs w:val="14"/>
                <w:lang w:eastAsia="sl-SI"/>
              </w:rPr>
              <w:t>Prejšnjega leta</w:t>
            </w:r>
          </w:p>
        </w:tc>
      </w:tr>
      <w:tr w:rsidR="00F17DC5" w:rsidRPr="00F17DC5" w:rsidTr="00DF605C">
        <w:trPr>
          <w:trHeight w:val="3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b/>
                <w:bCs/>
                <w:color w:val="000000"/>
                <w:sz w:val="14"/>
                <w:szCs w:val="14"/>
                <w:lang w:eastAsia="sl-SI"/>
              </w:rPr>
            </w:pPr>
            <w:r w:rsidRPr="00F17DC5">
              <w:rPr>
                <w:rFonts w:ascii="Tahoma" w:hAnsi="Tahoma" w:cs="Tahoma"/>
                <w:b/>
                <w:bCs/>
                <w:color w:val="000000"/>
                <w:sz w:val="14"/>
                <w:szCs w:val="14"/>
                <w:lang w:eastAsia="sl-SI"/>
              </w:rPr>
              <w:t> </w:t>
            </w:r>
          </w:p>
        </w:tc>
        <w:tc>
          <w:tcPr>
            <w:tcW w:w="4961" w:type="dxa"/>
            <w:tcBorders>
              <w:top w:val="single" w:sz="4" w:space="0" w:color="auto"/>
              <w:left w:val="nil"/>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D) KRATKOROČNE OBVEZNOSTI IN PASIVNE ČASOVNE RAZMEJITVE</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34</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583.496</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713.576</w:t>
            </w:r>
          </w:p>
        </w:tc>
      </w:tr>
      <w:tr w:rsidR="00F17DC5" w:rsidRPr="00F17DC5" w:rsidTr="00DF605C">
        <w:trPr>
          <w:trHeight w:val="300"/>
        </w:trPr>
        <w:tc>
          <w:tcPr>
            <w:tcW w:w="846"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4"/>
                <w:szCs w:val="14"/>
                <w:lang w:eastAsia="sl-SI"/>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(035+036+037+038+039+040+041+042+043)</w:t>
            </w:r>
          </w:p>
        </w:tc>
        <w:tc>
          <w:tcPr>
            <w:tcW w:w="709"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17"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18"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KRATKOROČNE OBVEZNOSTI ZA PREJETE PREDUJME IN VARŠČINE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35</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21</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KRATKOROČNE OBVEZNOSTI DO ZAPOSLENIH</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36</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23.804</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19.428</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22</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KRATKOROČNE OBVEZNOSTI DO DOBAVITELJEV</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37</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200.177</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342.255</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23</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DRUGE KRATKOROČNE OBVEZNOSTI IZ POSLOVANJA</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38</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28.036</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23.957</w:t>
            </w:r>
          </w:p>
        </w:tc>
      </w:tr>
      <w:tr w:rsidR="00F17DC5" w:rsidRPr="00F17DC5" w:rsidTr="00DF605C">
        <w:trPr>
          <w:trHeight w:val="4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24</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KRATKOROČNE OBVEZNOSTI DO UPORABNIKOV ENOTNEGA KONTNEGA NAČRTA</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39</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141.318</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135.517</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25</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KRATKOROČNE OBVEZNOSTI DO FINANCERJEV</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40</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26</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KRATKOROČNE OBVEZNOSTI IZ FINANCIRANJA</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41</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28</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NEPLAČANI PRIHODKI</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42</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190.161</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192.418</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29</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PASIVNE ČASOVNE RAZMEJITVE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43</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b/>
                <w:bCs/>
                <w:color w:val="000000"/>
                <w:sz w:val="14"/>
                <w:szCs w:val="14"/>
                <w:lang w:eastAsia="sl-SI"/>
              </w:rPr>
            </w:pPr>
            <w:r w:rsidRPr="00F17DC5">
              <w:rPr>
                <w:rFonts w:ascii="Tahoma" w:hAnsi="Tahoma" w:cs="Tahoma"/>
                <w:b/>
                <w:bCs/>
                <w:color w:val="000000"/>
                <w:sz w:val="14"/>
                <w:szCs w:val="14"/>
                <w:lang w:eastAsia="sl-SI"/>
              </w:rPr>
              <w:t> </w:t>
            </w:r>
          </w:p>
        </w:tc>
        <w:tc>
          <w:tcPr>
            <w:tcW w:w="4961" w:type="dxa"/>
            <w:tcBorders>
              <w:top w:val="single" w:sz="4" w:space="0" w:color="auto"/>
              <w:left w:val="nil"/>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E) LASTNI VIRI IN DOLGOROČNE OBVEZNOSTI</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44</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27.417.421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27.068.217</w:t>
            </w:r>
          </w:p>
        </w:tc>
      </w:tr>
      <w:tr w:rsidR="00F17DC5" w:rsidRPr="00F17DC5" w:rsidTr="00DF605C">
        <w:trPr>
          <w:trHeight w:val="420"/>
        </w:trPr>
        <w:tc>
          <w:tcPr>
            <w:tcW w:w="846"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4"/>
                <w:szCs w:val="14"/>
                <w:lang w:eastAsia="sl-SI"/>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(045+046+047+048+049+050+051+052-053+054+055+056+057+058-059)</w:t>
            </w:r>
          </w:p>
        </w:tc>
        <w:tc>
          <w:tcPr>
            <w:tcW w:w="709"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17"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18"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SPLOŠNI SKLAD</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45</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27.099.227</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26.788.707</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91</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REZERVNI SKLAD</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46</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85.623</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80.453</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92</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DOLGOROČNE PASIVNE ČASOVNE RAZMEJITVE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47</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93</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DOLGOROČNE REZERVACIJE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48</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940</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SKLAD NAMENSKEGA PREMOŽENJA V JAVNIH SKLADIH</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49</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63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9410</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SKLAD PREMOŽENJA V DRUGIH PRAVNIH OSEBAH JAVNEGA PRAVA, KI JE V NJIHOVI LASTI, ZA NEOPREDMETENA SREDSTVA IN OPREDMETENA OSNOVNA SREDSTVA</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50</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4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9411</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SKLAD PREMOŽENJA V DRUGIH PRAVNIH OSEBAH JAVNEGA PRAVA, KI JE V NJIHOVI LASTI, ZA FINANČNE NALOŽBE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51</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9412</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PRESEŽEK PRIHODKOV NAD ODHODKI</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52</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9413</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PRESEŽEK ODHODKOV NAD PRIHODKI</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53</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96</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DOLGOROČNE FINANČNE OBVEZNOSTI</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54</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232.571</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199.057</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97</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DRUGE DOLGOROČNE OBVEZNOSTI</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55</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4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980</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OBVEZNOSTI ZA NEOPREDMETENA SREDSTVA IN OPREDMETENA OSNOVNA SREDSTVA</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56</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981</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OBVEZNOSTI ZA DOLGOROČNE FINANČNE NALOŽBE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57</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985</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PRESEŽEK PRIHODKOV NAD ODHODKI</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58</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986</w:t>
            </w:r>
          </w:p>
        </w:tc>
        <w:tc>
          <w:tcPr>
            <w:tcW w:w="4961" w:type="dxa"/>
            <w:tcBorders>
              <w:top w:val="nil"/>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PRESEŽEK ODHODKOV NAD PRIHODKI</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59</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0</w:t>
            </w:r>
          </w:p>
        </w:tc>
      </w:tr>
      <w:tr w:rsidR="00F17DC5" w:rsidRPr="00F17DC5" w:rsidTr="00DF605C">
        <w:trPr>
          <w:trHeight w:val="3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b/>
                <w:bCs/>
                <w:color w:val="000000"/>
                <w:sz w:val="14"/>
                <w:szCs w:val="14"/>
                <w:lang w:eastAsia="sl-SI"/>
              </w:rPr>
            </w:pPr>
            <w:r w:rsidRPr="00F17DC5">
              <w:rPr>
                <w:rFonts w:ascii="Tahoma" w:hAnsi="Tahoma" w:cs="Tahoma"/>
                <w:b/>
                <w:bCs/>
                <w:color w:val="000000"/>
                <w:sz w:val="14"/>
                <w:szCs w:val="14"/>
                <w:lang w:eastAsia="sl-SI"/>
              </w:rPr>
              <w:t> </w:t>
            </w:r>
          </w:p>
        </w:tc>
        <w:tc>
          <w:tcPr>
            <w:tcW w:w="4961" w:type="dxa"/>
            <w:tcBorders>
              <w:top w:val="single" w:sz="4" w:space="0" w:color="auto"/>
              <w:left w:val="nil"/>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I. PASIVA SKUPAJ</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60</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28.000.917</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27.781.793</w:t>
            </w:r>
          </w:p>
        </w:tc>
      </w:tr>
      <w:tr w:rsidR="00F17DC5" w:rsidRPr="00F17DC5" w:rsidTr="00DF605C">
        <w:trPr>
          <w:trHeight w:val="300"/>
        </w:trPr>
        <w:tc>
          <w:tcPr>
            <w:tcW w:w="846"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4"/>
                <w:szCs w:val="14"/>
                <w:lang w:eastAsia="sl-SI"/>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r w:rsidRPr="00F17DC5">
              <w:rPr>
                <w:rFonts w:ascii="Tahoma" w:hAnsi="Tahoma" w:cs="Tahoma"/>
                <w:b/>
                <w:bCs/>
                <w:color w:val="000000"/>
                <w:sz w:val="16"/>
                <w:szCs w:val="16"/>
                <w:lang w:eastAsia="sl-SI"/>
              </w:rPr>
              <w:t>(034+044)</w:t>
            </w:r>
          </w:p>
        </w:tc>
        <w:tc>
          <w:tcPr>
            <w:tcW w:w="709"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17"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18" w:type="dxa"/>
            <w:vMerge/>
            <w:tcBorders>
              <w:top w:val="nil"/>
              <w:left w:val="single" w:sz="4" w:space="0" w:color="auto"/>
              <w:bottom w:val="single" w:sz="4" w:space="0" w:color="auto"/>
              <w:right w:val="single" w:sz="4" w:space="0" w:color="auto"/>
            </w:tcBorders>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b/>
                <w:bCs/>
                <w:color w:val="000000"/>
                <w:sz w:val="16"/>
                <w:szCs w:val="16"/>
                <w:lang w:eastAsia="sl-SI"/>
              </w:rPr>
            </w:pPr>
          </w:p>
        </w:tc>
      </w:tr>
      <w:tr w:rsidR="00F17DC5" w:rsidRPr="00F17DC5" w:rsidTr="00DF605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4"/>
                <w:szCs w:val="14"/>
                <w:lang w:eastAsia="sl-SI"/>
              </w:rPr>
            </w:pPr>
            <w:r w:rsidRPr="00F17DC5">
              <w:rPr>
                <w:rFonts w:ascii="Tahoma" w:hAnsi="Tahoma" w:cs="Tahoma"/>
                <w:color w:val="000000"/>
                <w:sz w:val="14"/>
                <w:szCs w:val="14"/>
                <w:lang w:eastAsia="sl-SI"/>
              </w:rPr>
              <w:t>99</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F17DC5" w:rsidRPr="00F17DC5" w:rsidRDefault="00F17DC5" w:rsidP="00F17DC5">
            <w:pPr>
              <w:overflowPunct/>
              <w:autoSpaceDE/>
              <w:autoSpaceDN/>
              <w:adjustRightInd/>
              <w:spacing w:before="0" w:after="0"/>
              <w:ind w:left="0"/>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PASIVNI KONTI IZVENBILANČNE EVIDENCE</w:t>
            </w:r>
          </w:p>
        </w:tc>
        <w:tc>
          <w:tcPr>
            <w:tcW w:w="709"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center"/>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61</w:t>
            </w:r>
          </w:p>
        </w:tc>
        <w:tc>
          <w:tcPr>
            <w:tcW w:w="1417"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1.578.892</w:t>
            </w:r>
          </w:p>
        </w:tc>
        <w:tc>
          <w:tcPr>
            <w:tcW w:w="1418" w:type="dxa"/>
            <w:tcBorders>
              <w:top w:val="nil"/>
              <w:left w:val="nil"/>
              <w:bottom w:val="single" w:sz="4" w:space="0" w:color="auto"/>
              <w:right w:val="single" w:sz="4" w:space="0" w:color="auto"/>
            </w:tcBorders>
            <w:shd w:val="clear" w:color="auto" w:fill="auto"/>
            <w:noWrap/>
            <w:vAlign w:val="center"/>
            <w:hideMark/>
          </w:tcPr>
          <w:p w:rsidR="00F17DC5" w:rsidRPr="00F17DC5" w:rsidRDefault="00F17DC5" w:rsidP="00F17DC5">
            <w:pPr>
              <w:overflowPunct/>
              <w:autoSpaceDE/>
              <w:autoSpaceDN/>
              <w:adjustRightInd/>
              <w:spacing w:before="0" w:after="0"/>
              <w:ind w:left="0"/>
              <w:jc w:val="right"/>
              <w:textAlignment w:val="auto"/>
              <w:rPr>
                <w:rFonts w:ascii="Tahoma" w:hAnsi="Tahoma" w:cs="Tahoma"/>
                <w:color w:val="000000"/>
                <w:sz w:val="16"/>
                <w:szCs w:val="16"/>
                <w:lang w:eastAsia="sl-SI"/>
              </w:rPr>
            </w:pPr>
            <w:r w:rsidRPr="00F17DC5">
              <w:rPr>
                <w:rFonts w:ascii="Tahoma" w:hAnsi="Tahoma" w:cs="Tahoma"/>
                <w:color w:val="000000"/>
                <w:sz w:val="16"/>
                <w:szCs w:val="16"/>
                <w:lang w:eastAsia="sl-SI"/>
              </w:rPr>
              <w:t>1.581.140</w:t>
            </w:r>
          </w:p>
        </w:tc>
      </w:tr>
    </w:tbl>
    <w:p w:rsidR="00F17DC5" w:rsidRDefault="00F17DC5" w:rsidP="00F17DC5">
      <w:pPr>
        <w:spacing w:after="0" w:line="276" w:lineRule="auto"/>
        <w:ind w:left="0" w:right="424"/>
        <w:jc w:val="both"/>
        <w:rPr>
          <w:rFonts w:ascii="Tahoma" w:hAnsi="Tahoma" w:cs="Tahoma"/>
          <w:sz w:val="16"/>
          <w:szCs w:val="16"/>
          <w:highlight w:val="yellow"/>
        </w:rPr>
      </w:pPr>
    </w:p>
    <w:p w:rsidR="00F17DC5" w:rsidRDefault="00F17DC5" w:rsidP="00F17DC5">
      <w:pPr>
        <w:spacing w:after="0" w:line="276" w:lineRule="auto"/>
        <w:ind w:left="0" w:right="424"/>
        <w:jc w:val="both"/>
        <w:rPr>
          <w:rFonts w:ascii="Tahoma" w:hAnsi="Tahoma" w:cs="Tahoma"/>
          <w:sz w:val="16"/>
          <w:szCs w:val="16"/>
          <w:highlight w:val="yellow"/>
        </w:rPr>
      </w:pPr>
    </w:p>
    <w:p w:rsidR="00F17DC5" w:rsidRDefault="00F17DC5" w:rsidP="00F17DC5">
      <w:pPr>
        <w:spacing w:after="0" w:line="276" w:lineRule="auto"/>
        <w:ind w:left="0" w:right="424"/>
        <w:jc w:val="both"/>
        <w:rPr>
          <w:rFonts w:ascii="Tahoma" w:hAnsi="Tahoma" w:cs="Tahoma"/>
          <w:sz w:val="16"/>
          <w:szCs w:val="16"/>
          <w:highlight w:val="yellow"/>
        </w:rPr>
      </w:pPr>
    </w:p>
    <w:p w:rsidR="001E4DD4" w:rsidRPr="001E7E04" w:rsidRDefault="001E4DD4">
      <w:pPr>
        <w:overflowPunct/>
        <w:autoSpaceDE/>
        <w:autoSpaceDN/>
        <w:adjustRightInd/>
        <w:spacing w:before="0" w:after="0"/>
        <w:ind w:left="0"/>
        <w:textAlignment w:val="auto"/>
        <w:rPr>
          <w:highlight w:val="yellow"/>
        </w:rPr>
      </w:pPr>
      <w:r w:rsidRPr="001E7E04">
        <w:rPr>
          <w:highlight w:val="yellow"/>
        </w:rPr>
        <w:br w:type="page"/>
      </w:r>
    </w:p>
    <w:p w:rsidR="0034046B" w:rsidRPr="004A59AC" w:rsidRDefault="0034046B" w:rsidP="000B5404">
      <w:pPr>
        <w:overflowPunct/>
        <w:autoSpaceDE/>
        <w:autoSpaceDN/>
        <w:adjustRightInd/>
        <w:spacing w:before="0" w:after="0" w:line="276" w:lineRule="auto"/>
        <w:ind w:left="0"/>
        <w:jc w:val="both"/>
        <w:textAlignment w:val="auto"/>
        <w:rPr>
          <w:rFonts w:asciiTheme="majorHAnsi" w:hAnsiTheme="majorHAnsi" w:cs="Tahoma"/>
          <w:b/>
          <w:color w:val="0070C0"/>
          <w:sz w:val="24"/>
          <w:szCs w:val="24"/>
          <w:lang w:eastAsia="sl-SI"/>
        </w:rPr>
      </w:pPr>
      <w:r w:rsidRPr="004A59AC">
        <w:rPr>
          <w:rFonts w:asciiTheme="majorHAnsi" w:hAnsiTheme="majorHAnsi" w:cs="Tahoma"/>
          <w:b/>
          <w:color w:val="0070C0"/>
          <w:sz w:val="24"/>
          <w:szCs w:val="24"/>
          <w:lang w:eastAsia="sl-SI"/>
        </w:rPr>
        <w:lastRenderedPageBreak/>
        <w:t>OBRAZLOŽITEV PODATKOV IZ BILANCE STANJA NA DAN 31.12.</w:t>
      </w:r>
      <w:r w:rsidR="00F737DB" w:rsidRPr="004A59AC">
        <w:rPr>
          <w:rFonts w:asciiTheme="majorHAnsi" w:hAnsiTheme="majorHAnsi" w:cs="Tahoma"/>
          <w:b/>
          <w:color w:val="0070C0"/>
          <w:sz w:val="24"/>
          <w:szCs w:val="24"/>
          <w:lang w:eastAsia="sl-SI"/>
        </w:rPr>
        <w:t>2019</w:t>
      </w:r>
    </w:p>
    <w:p w:rsidR="0034046B" w:rsidRPr="004A59AC" w:rsidRDefault="0034046B" w:rsidP="000B5404">
      <w:pPr>
        <w:overflowPunct/>
        <w:autoSpaceDE/>
        <w:autoSpaceDN/>
        <w:adjustRightInd/>
        <w:spacing w:before="0" w:after="0" w:line="276" w:lineRule="auto"/>
        <w:ind w:left="0"/>
        <w:jc w:val="both"/>
        <w:textAlignment w:val="auto"/>
        <w:rPr>
          <w:rFonts w:ascii="Tahoma" w:hAnsi="Tahoma" w:cs="Tahoma"/>
          <w:color w:val="0070C0"/>
          <w:lang w:eastAsia="sl-SI"/>
        </w:rPr>
      </w:pPr>
    </w:p>
    <w:p w:rsidR="0034046B" w:rsidRPr="004A59AC" w:rsidRDefault="0034046B" w:rsidP="000B5404">
      <w:pPr>
        <w:overflowPunct/>
        <w:autoSpaceDE/>
        <w:autoSpaceDN/>
        <w:adjustRightInd/>
        <w:spacing w:before="0" w:after="0" w:line="276" w:lineRule="auto"/>
        <w:ind w:left="0"/>
        <w:jc w:val="both"/>
        <w:textAlignment w:val="auto"/>
        <w:rPr>
          <w:rFonts w:asciiTheme="majorHAnsi" w:hAnsiTheme="majorHAnsi" w:cs="Tahoma"/>
          <w:b/>
          <w:i/>
          <w:color w:val="0070C0"/>
          <w:sz w:val="24"/>
          <w:szCs w:val="24"/>
          <w:lang w:eastAsia="sl-SI"/>
        </w:rPr>
      </w:pPr>
      <w:r w:rsidRPr="004A59AC">
        <w:rPr>
          <w:rFonts w:asciiTheme="majorHAnsi" w:hAnsiTheme="majorHAnsi" w:cs="Tahoma"/>
          <w:b/>
          <w:i/>
          <w:color w:val="0070C0"/>
          <w:sz w:val="24"/>
          <w:szCs w:val="24"/>
          <w:lang w:eastAsia="sl-SI"/>
        </w:rPr>
        <w:t>SREDSTVA</w:t>
      </w:r>
    </w:p>
    <w:p w:rsidR="007F787C" w:rsidRPr="004A59AC" w:rsidRDefault="007F787C" w:rsidP="000B5404">
      <w:pPr>
        <w:overflowPunct/>
        <w:autoSpaceDE/>
        <w:autoSpaceDN/>
        <w:adjustRightInd/>
        <w:spacing w:before="0" w:after="0" w:line="276" w:lineRule="auto"/>
        <w:ind w:left="0"/>
        <w:jc w:val="both"/>
        <w:textAlignment w:val="auto"/>
        <w:rPr>
          <w:rFonts w:ascii="Tahoma" w:hAnsi="Tahoma" w:cs="Tahoma"/>
          <w:color w:val="0070C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7"/>
        <w:gridCol w:w="2160"/>
        <w:gridCol w:w="2160"/>
      </w:tblGrid>
      <w:tr w:rsidR="00CE3BF9" w:rsidRPr="004A59AC" w:rsidTr="00B52644">
        <w:trPr>
          <w:trHeight w:val="106"/>
        </w:trPr>
        <w:tc>
          <w:tcPr>
            <w:tcW w:w="471" w:type="dxa"/>
            <w:tcBorders>
              <w:bottom w:val="single" w:sz="4" w:space="0" w:color="auto"/>
            </w:tcBorders>
            <w:vAlign w:val="bottom"/>
          </w:tcPr>
          <w:p w:rsidR="0034046B" w:rsidRPr="004A59AC"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4497" w:type="dxa"/>
            <w:tcBorders>
              <w:bottom w:val="single" w:sz="4" w:space="0" w:color="auto"/>
            </w:tcBorders>
            <w:vAlign w:val="bottom"/>
          </w:tcPr>
          <w:p w:rsidR="0034046B" w:rsidRPr="004A59AC"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2160" w:type="dxa"/>
            <w:tcBorders>
              <w:bottom w:val="single" w:sz="4" w:space="0" w:color="auto"/>
            </w:tcBorders>
            <w:vAlign w:val="bottom"/>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 xml:space="preserve">Tekoče leto </w:t>
            </w:r>
            <w:r w:rsidRPr="004A59AC">
              <w:rPr>
                <w:rFonts w:ascii="Tahoma" w:hAnsi="Tahoma" w:cs="Tahoma"/>
                <w:color w:val="0070C0"/>
                <w:sz w:val="14"/>
                <w:szCs w:val="14"/>
                <w:lang w:eastAsia="sl-SI"/>
              </w:rPr>
              <w:t>(v EUR)</w:t>
            </w:r>
          </w:p>
        </w:tc>
        <w:tc>
          <w:tcPr>
            <w:tcW w:w="2160" w:type="dxa"/>
            <w:tcBorders>
              <w:bottom w:val="single" w:sz="4" w:space="0" w:color="auto"/>
            </w:tcBorders>
            <w:vAlign w:val="bottom"/>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 xml:space="preserve">Predhodno leto </w:t>
            </w:r>
            <w:r w:rsidRPr="004A59AC">
              <w:rPr>
                <w:rFonts w:ascii="Tahoma" w:hAnsi="Tahoma" w:cs="Tahoma"/>
                <w:color w:val="0070C0"/>
                <w:sz w:val="14"/>
                <w:szCs w:val="14"/>
                <w:lang w:eastAsia="sl-SI"/>
              </w:rPr>
              <w:t>(v  EUR)</w:t>
            </w:r>
          </w:p>
        </w:tc>
      </w:tr>
      <w:tr w:rsidR="00CE3BF9" w:rsidRPr="001E7E04" w:rsidTr="009248AF">
        <w:tc>
          <w:tcPr>
            <w:tcW w:w="471" w:type="dxa"/>
            <w:tcBorders>
              <w:top w:val="single" w:sz="4" w:space="0" w:color="auto"/>
              <w:bottom w:val="single" w:sz="4" w:space="0" w:color="auto"/>
            </w:tcBorders>
            <w:shd w:val="clear" w:color="auto" w:fill="DBE5F1" w:themeFill="accent1" w:themeFillTint="33"/>
          </w:tcPr>
          <w:p w:rsidR="00CE3BF9" w:rsidRPr="004A59AC" w:rsidRDefault="00CE3BF9" w:rsidP="000B5404">
            <w:pPr>
              <w:overflowPunct/>
              <w:autoSpaceDE/>
              <w:autoSpaceDN/>
              <w:adjustRightInd/>
              <w:spacing w:before="0" w:after="0" w:line="276" w:lineRule="auto"/>
              <w:ind w:left="0"/>
              <w:jc w:val="both"/>
              <w:textAlignment w:val="auto"/>
              <w:rPr>
                <w:rFonts w:ascii="Tahoma" w:hAnsi="Tahoma"/>
                <w:b/>
                <w:color w:val="0070C0"/>
                <w:lang w:eastAsia="sl-SI"/>
              </w:rPr>
            </w:pPr>
            <w:r w:rsidRPr="004A59AC">
              <w:rPr>
                <w:rFonts w:ascii="Tahoma" w:hAnsi="Tahoma"/>
                <w:b/>
                <w:color w:val="0070C0"/>
                <w:lang w:eastAsia="sl-SI"/>
              </w:rPr>
              <w:t>00</w:t>
            </w:r>
          </w:p>
        </w:tc>
        <w:tc>
          <w:tcPr>
            <w:tcW w:w="4497" w:type="dxa"/>
            <w:tcBorders>
              <w:top w:val="single" w:sz="4" w:space="0" w:color="auto"/>
              <w:bottom w:val="single" w:sz="4" w:space="0" w:color="auto"/>
            </w:tcBorders>
            <w:shd w:val="clear" w:color="auto" w:fill="DBE5F1" w:themeFill="accent1" w:themeFillTint="33"/>
          </w:tcPr>
          <w:p w:rsidR="00CE3BF9" w:rsidRPr="004A59AC" w:rsidRDefault="00CE3BF9" w:rsidP="000B5404">
            <w:pPr>
              <w:overflowPunct/>
              <w:autoSpaceDE/>
              <w:autoSpaceDN/>
              <w:adjustRightInd/>
              <w:spacing w:before="0" w:after="0" w:line="276" w:lineRule="auto"/>
              <w:ind w:left="0"/>
              <w:jc w:val="both"/>
              <w:textAlignment w:val="auto"/>
              <w:rPr>
                <w:rFonts w:ascii="Tahoma" w:hAnsi="Tahoma"/>
                <w:b/>
                <w:color w:val="0070C0"/>
                <w:lang w:eastAsia="sl-SI"/>
              </w:rPr>
            </w:pPr>
            <w:r w:rsidRPr="004A59AC">
              <w:rPr>
                <w:rFonts w:ascii="Tahoma" w:hAnsi="Tahoma"/>
                <w:b/>
                <w:color w:val="0070C0"/>
                <w:lang w:eastAsia="sl-SI"/>
              </w:rPr>
              <w:t>Neopredmetena dolgoročna sredstva</w:t>
            </w:r>
          </w:p>
        </w:tc>
        <w:tc>
          <w:tcPr>
            <w:tcW w:w="2160" w:type="dxa"/>
            <w:tcBorders>
              <w:top w:val="single" w:sz="4" w:space="0" w:color="auto"/>
              <w:bottom w:val="single" w:sz="4" w:space="0" w:color="auto"/>
            </w:tcBorders>
            <w:shd w:val="clear" w:color="auto" w:fill="DBE5F1" w:themeFill="accent1" w:themeFillTint="33"/>
          </w:tcPr>
          <w:p w:rsidR="00CE3BF9" w:rsidRPr="004A59AC" w:rsidRDefault="007B25F5" w:rsidP="00CE3BF9">
            <w:pPr>
              <w:overflowPunct/>
              <w:autoSpaceDE/>
              <w:autoSpaceDN/>
              <w:adjustRightInd/>
              <w:spacing w:before="0" w:after="0" w:line="276" w:lineRule="auto"/>
              <w:ind w:left="0"/>
              <w:jc w:val="right"/>
              <w:textAlignment w:val="auto"/>
              <w:rPr>
                <w:rFonts w:ascii="Tahoma" w:hAnsi="Tahoma"/>
                <w:b/>
                <w:color w:val="0070C0"/>
                <w:lang w:eastAsia="sl-SI"/>
              </w:rPr>
            </w:pPr>
            <w:r>
              <w:rPr>
                <w:rFonts w:ascii="Tahoma" w:hAnsi="Tahoma"/>
                <w:b/>
                <w:color w:val="0070C0"/>
                <w:lang w:eastAsia="sl-SI"/>
              </w:rPr>
              <w:t>29.857</w:t>
            </w:r>
          </w:p>
        </w:tc>
        <w:tc>
          <w:tcPr>
            <w:tcW w:w="2160" w:type="dxa"/>
            <w:tcBorders>
              <w:top w:val="single" w:sz="4" w:space="0" w:color="auto"/>
              <w:bottom w:val="single" w:sz="4" w:space="0" w:color="auto"/>
            </w:tcBorders>
            <w:shd w:val="clear" w:color="auto" w:fill="DBE5F1" w:themeFill="accent1" w:themeFillTint="33"/>
          </w:tcPr>
          <w:p w:rsidR="00CE3BF9" w:rsidRPr="004A59AC" w:rsidRDefault="004A59AC" w:rsidP="00CE3BF9">
            <w:pPr>
              <w:overflowPunct/>
              <w:autoSpaceDE/>
              <w:autoSpaceDN/>
              <w:adjustRightInd/>
              <w:spacing w:before="0" w:after="0" w:line="276" w:lineRule="auto"/>
              <w:ind w:left="0"/>
              <w:jc w:val="right"/>
              <w:textAlignment w:val="auto"/>
              <w:rPr>
                <w:rFonts w:ascii="Tahoma" w:hAnsi="Tahoma"/>
                <w:b/>
                <w:color w:val="0070C0"/>
                <w:lang w:eastAsia="sl-SI"/>
              </w:rPr>
            </w:pPr>
            <w:r w:rsidRPr="004A59AC">
              <w:rPr>
                <w:rFonts w:ascii="Tahoma" w:hAnsi="Tahoma"/>
                <w:b/>
                <w:color w:val="0070C0"/>
                <w:lang w:eastAsia="sl-SI"/>
              </w:rPr>
              <w:t>29.857</w:t>
            </w:r>
          </w:p>
        </w:tc>
      </w:tr>
    </w:tbl>
    <w:p w:rsidR="0034046B" w:rsidRDefault="0034046B" w:rsidP="00FB4F46">
      <w:pPr>
        <w:widowControl w:val="0"/>
        <w:ind w:left="0" w:right="424"/>
        <w:jc w:val="both"/>
        <w:rPr>
          <w:rFonts w:ascii="Tahoma" w:hAnsi="Tahoma" w:cs="Tahoma"/>
          <w:lang w:val="x-none"/>
        </w:rPr>
      </w:pPr>
      <w:r w:rsidRPr="007B25F5">
        <w:rPr>
          <w:rFonts w:ascii="Tahoma" w:hAnsi="Tahoma" w:cs="Tahoma"/>
          <w:lang w:val="x-none"/>
        </w:rPr>
        <w:t>Neopredmetena osnovna sredstva zajemajo nabavno vrednost računalniških programov, za delo občinske uprave</w:t>
      </w:r>
      <w:r w:rsidR="00071633" w:rsidRPr="007B25F5">
        <w:rPr>
          <w:rFonts w:ascii="Tahoma" w:hAnsi="Tahoma" w:cs="Tahoma"/>
          <w:lang w:val="x-none"/>
        </w:rPr>
        <w:t xml:space="preserve"> in podeljene stavbne pravice</w:t>
      </w:r>
      <w:r w:rsidR="007B25F5">
        <w:rPr>
          <w:rFonts w:ascii="Tahoma" w:hAnsi="Tahoma" w:cs="Tahoma"/>
        </w:rPr>
        <w:t xml:space="preserve"> v korist občine</w:t>
      </w:r>
      <w:r w:rsidRPr="007B25F5">
        <w:rPr>
          <w:rFonts w:ascii="Tahoma" w:hAnsi="Tahoma" w:cs="Tahoma"/>
          <w:lang w:val="x-none"/>
        </w:rPr>
        <w:t xml:space="preserve">. </w:t>
      </w:r>
    </w:p>
    <w:p w:rsidR="004A75E3" w:rsidRPr="00096E7A" w:rsidRDefault="004A75E3" w:rsidP="004A75E3">
      <w:pPr>
        <w:widowControl w:val="0"/>
        <w:ind w:left="0" w:right="282"/>
        <w:jc w:val="both"/>
        <w:rPr>
          <w:rFonts w:ascii="Tahoma" w:hAnsi="Tahoma" w:cs="Tahoma"/>
        </w:rPr>
      </w:pPr>
      <w:r>
        <w:rPr>
          <w:rFonts w:ascii="Tahoma" w:hAnsi="Tahoma" w:cs="Tahoma"/>
        </w:rPr>
        <w:t>Nabavna vrednost neopredmetenih sredstev na dan 31.12.2019 je znašala 29.857,14 EUR.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0"/>
        <w:gridCol w:w="4480"/>
        <w:gridCol w:w="1624"/>
        <w:gridCol w:w="1625"/>
      </w:tblGrid>
      <w:tr w:rsidR="007B25F5" w:rsidRPr="00FB4F46" w:rsidTr="007B25F5">
        <w:trPr>
          <w:trHeight w:val="412"/>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7B25F5" w:rsidRPr="00FB4F46" w:rsidRDefault="007B25F5" w:rsidP="00FB4F46">
            <w:pPr>
              <w:spacing w:after="0"/>
              <w:jc w:val="center"/>
              <w:rPr>
                <w:rFonts w:ascii="Tahoma" w:hAnsi="Tahoma" w:cs="Tahoma"/>
                <w:color w:val="000000"/>
                <w:sz w:val="16"/>
                <w:szCs w:val="16"/>
                <w:lang w:eastAsia="sl-SI"/>
              </w:rPr>
            </w:pPr>
            <w:r w:rsidRPr="00FB4F46">
              <w:rPr>
                <w:rFonts w:ascii="Tahoma" w:hAnsi="Tahoma" w:cs="Tahoma"/>
                <w:color w:val="000000"/>
                <w:sz w:val="16"/>
                <w:szCs w:val="16"/>
                <w:lang w:eastAsia="sl-SI"/>
              </w:rPr>
              <w:t>konto</w:t>
            </w:r>
          </w:p>
        </w:tc>
        <w:tc>
          <w:tcPr>
            <w:tcW w:w="4480" w:type="dxa"/>
            <w:tcBorders>
              <w:top w:val="single" w:sz="4" w:space="0" w:color="auto"/>
              <w:left w:val="single" w:sz="4" w:space="0" w:color="auto"/>
              <w:bottom w:val="single" w:sz="4" w:space="0" w:color="auto"/>
              <w:right w:val="single" w:sz="4" w:space="0" w:color="auto"/>
            </w:tcBorders>
            <w:shd w:val="clear" w:color="auto" w:fill="auto"/>
            <w:noWrap/>
          </w:tcPr>
          <w:p w:rsidR="007B25F5" w:rsidRPr="00FB4F46" w:rsidRDefault="007B25F5" w:rsidP="00FB4F46">
            <w:pPr>
              <w:spacing w:after="0"/>
              <w:jc w:val="center"/>
              <w:rPr>
                <w:rFonts w:ascii="Tahoma" w:hAnsi="Tahoma" w:cs="Tahoma"/>
                <w:color w:val="000000"/>
                <w:sz w:val="16"/>
                <w:szCs w:val="16"/>
                <w:lang w:eastAsia="sl-SI"/>
              </w:rPr>
            </w:pPr>
            <w:r w:rsidRPr="00FB4F46">
              <w:rPr>
                <w:rFonts w:ascii="Tahoma" w:hAnsi="Tahoma" w:cs="Tahoma"/>
                <w:color w:val="000000"/>
                <w:sz w:val="16"/>
                <w:szCs w:val="16"/>
                <w:lang w:eastAsia="sl-SI"/>
              </w:rPr>
              <w:t>Naziv konta</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7B25F5" w:rsidRPr="00FB4F46" w:rsidRDefault="007B25F5" w:rsidP="00FB4F46">
            <w:pPr>
              <w:spacing w:after="0"/>
              <w:jc w:val="center"/>
              <w:rPr>
                <w:rFonts w:ascii="Tahoma" w:hAnsi="Tahoma" w:cs="Tahoma"/>
                <w:color w:val="000000"/>
                <w:sz w:val="16"/>
                <w:szCs w:val="16"/>
                <w:lang w:eastAsia="sl-SI"/>
              </w:rPr>
            </w:pPr>
            <w:r w:rsidRPr="00FB4F46">
              <w:rPr>
                <w:rFonts w:ascii="Tahoma" w:hAnsi="Tahoma" w:cs="Tahoma"/>
                <w:color w:val="000000"/>
                <w:sz w:val="16"/>
                <w:szCs w:val="16"/>
                <w:lang w:eastAsia="sl-SI"/>
              </w:rPr>
              <w:t>Stanje 31.12.2018</w:t>
            </w:r>
          </w:p>
        </w:tc>
        <w:tc>
          <w:tcPr>
            <w:tcW w:w="1625" w:type="dxa"/>
            <w:tcBorders>
              <w:top w:val="single" w:sz="4" w:space="0" w:color="auto"/>
              <w:left w:val="single" w:sz="4" w:space="0" w:color="auto"/>
              <w:bottom w:val="single" w:sz="4" w:space="0" w:color="auto"/>
              <w:right w:val="single" w:sz="4" w:space="0" w:color="auto"/>
            </w:tcBorders>
            <w:shd w:val="clear" w:color="auto" w:fill="auto"/>
            <w:noWrap/>
          </w:tcPr>
          <w:p w:rsidR="007B25F5" w:rsidRPr="00FB4F46" w:rsidRDefault="007B25F5" w:rsidP="00FB4F46">
            <w:pPr>
              <w:spacing w:after="0"/>
              <w:jc w:val="center"/>
              <w:rPr>
                <w:rFonts w:ascii="Tahoma" w:hAnsi="Tahoma" w:cs="Tahoma"/>
                <w:color w:val="000000"/>
                <w:sz w:val="16"/>
                <w:szCs w:val="16"/>
                <w:lang w:eastAsia="sl-SI"/>
              </w:rPr>
            </w:pPr>
            <w:r w:rsidRPr="00FB4F46">
              <w:rPr>
                <w:rFonts w:ascii="Tahoma" w:hAnsi="Tahoma" w:cs="Tahoma"/>
                <w:color w:val="000000"/>
                <w:sz w:val="16"/>
                <w:szCs w:val="16"/>
                <w:lang w:eastAsia="sl-SI"/>
              </w:rPr>
              <w:t>Stanje 31.12.2019</w:t>
            </w:r>
          </w:p>
        </w:tc>
      </w:tr>
      <w:tr w:rsidR="007B25F5" w:rsidRPr="002232E3" w:rsidTr="007B25F5">
        <w:trPr>
          <w:trHeight w:val="233"/>
        </w:trPr>
        <w:tc>
          <w:tcPr>
            <w:tcW w:w="1480" w:type="dxa"/>
            <w:shd w:val="clear" w:color="auto" w:fill="auto"/>
            <w:noWrap/>
            <w:hideMark/>
          </w:tcPr>
          <w:p w:rsidR="007B25F5" w:rsidRPr="002232E3" w:rsidRDefault="007B25F5" w:rsidP="00A2733A">
            <w:pPr>
              <w:spacing w:after="0"/>
              <w:rPr>
                <w:rFonts w:ascii="Tahoma" w:hAnsi="Tahoma" w:cs="Tahoma"/>
                <w:b/>
                <w:bCs/>
                <w:color w:val="000000"/>
                <w:sz w:val="16"/>
                <w:szCs w:val="16"/>
                <w:lang w:eastAsia="sl-SI"/>
              </w:rPr>
            </w:pPr>
            <w:r w:rsidRPr="002232E3">
              <w:rPr>
                <w:rFonts w:ascii="Tahoma" w:hAnsi="Tahoma" w:cs="Tahoma"/>
                <w:b/>
                <w:bCs/>
                <w:color w:val="000000"/>
                <w:sz w:val="16"/>
                <w:szCs w:val="16"/>
                <w:lang w:eastAsia="sl-SI"/>
              </w:rPr>
              <w:t>00</w:t>
            </w:r>
          </w:p>
        </w:tc>
        <w:tc>
          <w:tcPr>
            <w:tcW w:w="4480" w:type="dxa"/>
            <w:shd w:val="clear" w:color="auto" w:fill="auto"/>
            <w:noWrap/>
            <w:hideMark/>
          </w:tcPr>
          <w:p w:rsidR="007B25F5" w:rsidRPr="002232E3" w:rsidRDefault="007B25F5" w:rsidP="00A2733A">
            <w:pPr>
              <w:spacing w:after="0"/>
              <w:rPr>
                <w:rFonts w:ascii="Tahoma" w:hAnsi="Tahoma" w:cs="Tahoma"/>
                <w:b/>
                <w:bCs/>
                <w:color w:val="000000"/>
                <w:sz w:val="16"/>
                <w:szCs w:val="16"/>
                <w:lang w:eastAsia="sl-SI"/>
              </w:rPr>
            </w:pPr>
            <w:r w:rsidRPr="002232E3">
              <w:rPr>
                <w:rFonts w:ascii="Tahoma" w:hAnsi="Tahoma" w:cs="Tahoma"/>
                <w:b/>
                <w:bCs/>
                <w:color w:val="000000"/>
                <w:sz w:val="16"/>
                <w:szCs w:val="16"/>
                <w:lang w:eastAsia="sl-SI"/>
              </w:rPr>
              <w:t>NEOPREDMETENA DOLGOROČNA SREDSTVA</w:t>
            </w:r>
          </w:p>
        </w:tc>
        <w:tc>
          <w:tcPr>
            <w:tcW w:w="1624" w:type="dxa"/>
            <w:shd w:val="clear" w:color="auto" w:fill="auto"/>
            <w:noWrap/>
            <w:hideMark/>
          </w:tcPr>
          <w:p w:rsidR="007B25F5" w:rsidRPr="002232E3" w:rsidRDefault="007B25F5" w:rsidP="00A2733A">
            <w:pPr>
              <w:spacing w:after="0"/>
              <w:jc w:val="right"/>
              <w:rPr>
                <w:rFonts w:ascii="Tahoma" w:hAnsi="Tahoma" w:cs="Tahoma"/>
                <w:color w:val="000000"/>
                <w:sz w:val="16"/>
                <w:szCs w:val="16"/>
                <w:lang w:eastAsia="sl-SI"/>
              </w:rPr>
            </w:pPr>
            <w:r w:rsidRPr="002232E3">
              <w:rPr>
                <w:rFonts w:ascii="Tahoma" w:hAnsi="Tahoma" w:cs="Tahoma"/>
                <w:color w:val="000000"/>
                <w:sz w:val="16"/>
                <w:szCs w:val="16"/>
                <w:lang w:eastAsia="sl-SI"/>
              </w:rPr>
              <w:t>29.857,14</w:t>
            </w:r>
          </w:p>
        </w:tc>
        <w:tc>
          <w:tcPr>
            <w:tcW w:w="1625" w:type="dxa"/>
            <w:shd w:val="clear" w:color="auto" w:fill="auto"/>
            <w:noWrap/>
            <w:hideMark/>
          </w:tcPr>
          <w:p w:rsidR="007B25F5" w:rsidRPr="002232E3" w:rsidRDefault="007B25F5" w:rsidP="00A2733A">
            <w:pPr>
              <w:spacing w:after="0"/>
              <w:jc w:val="right"/>
              <w:rPr>
                <w:rFonts w:ascii="Tahoma" w:hAnsi="Tahoma" w:cs="Tahoma"/>
                <w:color w:val="000000"/>
                <w:sz w:val="16"/>
                <w:szCs w:val="16"/>
                <w:lang w:eastAsia="sl-SI"/>
              </w:rPr>
            </w:pPr>
            <w:r w:rsidRPr="002232E3">
              <w:rPr>
                <w:rFonts w:ascii="Tahoma" w:hAnsi="Tahoma" w:cs="Tahoma"/>
                <w:color w:val="000000"/>
                <w:sz w:val="16"/>
                <w:szCs w:val="16"/>
                <w:lang w:eastAsia="sl-SI"/>
              </w:rPr>
              <w:t>29.857,14</w:t>
            </w:r>
          </w:p>
        </w:tc>
      </w:tr>
      <w:tr w:rsidR="007B25F5" w:rsidRPr="002232E3" w:rsidTr="007B25F5">
        <w:trPr>
          <w:trHeight w:val="342"/>
        </w:trPr>
        <w:tc>
          <w:tcPr>
            <w:tcW w:w="1480" w:type="dxa"/>
            <w:shd w:val="clear" w:color="auto" w:fill="auto"/>
            <w:noWrap/>
            <w:hideMark/>
          </w:tcPr>
          <w:p w:rsidR="007B25F5" w:rsidRPr="002232E3" w:rsidRDefault="007B25F5" w:rsidP="00A2733A">
            <w:pPr>
              <w:spacing w:after="0"/>
              <w:rPr>
                <w:rFonts w:ascii="Tahoma" w:hAnsi="Tahoma" w:cs="Tahoma"/>
                <w:b/>
                <w:bCs/>
                <w:color w:val="000000"/>
                <w:sz w:val="16"/>
                <w:szCs w:val="16"/>
                <w:lang w:eastAsia="sl-SI"/>
              </w:rPr>
            </w:pPr>
            <w:r w:rsidRPr="002232E3">
              <w:rPr>
                <w:rFonts w:ascii="Tahoma" w:hAnsi="Tahoma" w:cs="Tahoma"/>
                <w:b/>
                <w:bCs/>
                <w:color w:val="000000"/>
                <w:sz w:val="16"/>
                <w:szCs w:val="16"/>
                <w:lang w:eastAsia="sl-SI"/>
              </w:rPr>
              <w:t>003</w:t>
            </w:r>
          </w:p>
        </w:tc>
        <w:tc>
          <w:tcPr>
            <w:tcW w:w="4480" w:type="dxa"/>
            <w:shd w:val="clear" w:color="auto" w:fill="auto"/>
            <w:noWrap/>
            <w:hideMark/>
          </w:tcPr>
          <w:p w:rsidR="007B25F5" w:rsidRPr="002232E3" w:rsidRDefault="007B25F5" w:rsidP="00A2733A">
            <w:pPr>
              <w:spacing w:after="0"/>
              <w:rPr>
                <w:rFonts w:ascii="Tahoma" w:hAnsi="Tahoma" w:cs="Tahoma"/>
                <w:b/>
                <w:bCs/>
                <w:color w:val="000000"/>
                <w:sz w:val="16"/>
                <w:szCs w:val="16"/>
                <w:lang w:eastAsia="sl-SI"/>
              </w:rPr>
            </w:pPr>
            <w:r w:rsidRPr="002232E3">
              <w:rPr>
                <w:rFonts w:ascii="Tahoma" w:hAnsi="Tahoma" w:cs="Tahoma"/>
                <w:b/>
                <w:bCs/>
                <w:color w:val="000000"/>
                <w:sz w:val="16"/>
                <w:szCs w:val="16"/>
                <w:lang w:eastAsia="sl-SI"/>
              </w:rPr>
              <w:t>DOLGOROČNE PREMOŽENJSKE PRAVICE</w:t>
            </w:r>
          </w:p>
        </w:tc>
        <w:tc>
          <w:tcPr>
            <w:tcW w:w="1624" w:type="dxa"/>
            <w:shd w:val="clear" w:color="auto" w:fill="auto"/>
            <w:noWrap/>
            <w:hideMark/>
          </w:tcPr>
          <w:p w:rsidR="007B25F5" w:rsidRPr="002232E3" w:rsidRDefault="007B25F5" w:rsidP="00A2733A">
            <w:pPr>
              <w:spacing w:after="0"/>
              <w:jc w:val="right"/>
              <w:rPr>
                <w:rFonts w:ascii="Tahoma" w:hAnsi="Tahoma" w:cs="Tahoma"/>
                <w:color w:val="000000"/>
                <w:sz w:val="16"/>
                <w:szCs w:val="16"/>
                <w:lang w:eastAsia="sl-SI"/>
              </w:rPr>
            </w:pPr>
            <w:r w:rsidRPr="002232E3">
              <w:rPr>
                <w:rFonts w:ascii="Tahoma" w:hAnsi="Tahoma" w:cs="Tahoma"/>
                <w:color w:val="000000"/>
                <w:sz w:val="16"/>
                <w:szCs w:val="16"/>
                <w:lang w:eastAsia="sl-SI"/>
              </w:rPr>
              <w:t>29.857,14</w:t>
            </w:r>
          </w:p>
        </w:tc>
        <w:tc>
          <w:tcPr>
            <w:tcW w:w="1625" w:type="dxa"/>
            <w:shd w:val="clear" w:color="auto" w:fill="auto"/>
            <w:noWrap/>
            <w:hideMark/>
          </w:tcPr>
          <w:p w:rsidR="007B25F5" w:rsidRPr="002232E3" w:rsidRDefault="007B25F5" w:rsidP="00A2733A">
            <w:pPr>
              <w:spacing w:after="0"/>
              <w:jc w:val="right"/>
              <w:rPr>
                <w:rFonts w:ascii="Tahoma" w:hAnsi="Tahoma" w:cs="Tahoma"/>
                <w:color w:val="000000"/>
                <w:sz w:val="16"/>
                <w:szCs w:val="16"/>
                <w:lang w:eastAsia="sl-SI"/>
              </w:rPr>
            </w:pPr>
            <w:r w:rsidRPr="002232E3">
              <w:rPr>
                <w:rFonts w:ascii="Tahoma" w:hAnsi="Tahoma" w:cs="Tahoma"/>
                <w:color w:val="000000"/>
                <w:sz w:val="16"/>
                <w:szCs w:val="16"/>
                <w:lang w:eastAsia="sl-SI"/>
              </w:rPr>
              <w:t>29.857,14</w:t>
            </w:r>
          </w:p>
        </w:tc>
      </w:tr>
      <w:tr w:rsidR="007B25F5" w:rsidRPr="002232E3" w:rsidTr="007B25F5">
        <w:trPr>
          <w:trHeight w:val="289"/>
        </w:trPr>
        <w:tc>
          <w:tcPr>
            <w:tcW w:w="1480" w:type="dxa"/>
            <w:shd w:val="clear" w:color="auto" w:fill="auto"/>
            <w:noWrap/>
            <w:hideMark/>
          </w:tcPr>
          <w:p w:rsidR="007B25F5" w:rsidRPr="002232E3" w:rsidRDefault="007B25F5" w:rsidP="00A2733A">
            <w:pPr>
              <w:spacing w:after="0"/>
              <w:rPr>
                <w:rFonts w:ascii="Tahoma" w:hAnsi="Tahoma" w:cs="Tahoma"/>
                <w:color w:val="000000"/>
                <w:sz w:val="16"/>
                <w:szCs w:val="16"/>
                <w:lang w:eastAsia="sl-SI"/>
              </w:rPr>
            </w:pPr>
            <w:r w:rsidRPr="002232E3">
              <w:rPr>
                <w:rFonts w:ascii="Tahoma" w:hAnsi="Tahoma" w:cs="Tahoma"/>
                <w:color w:val="000000"/>
                <w:sz w:val="16"/>
                <w:szCs w:val="16"/>
                <w:lang w:eastAsia="sl-SI"/>
              </w:rPr>
              <w:t>003000</w:t>
            </w:r>
          </w:p>
        </w:tc>
        <w:tc>
          <w:tcPr>
            <w:tcW w:w="4480" w:type="dxa"/>
            <w:shd w:val="clear" w:color="auto" w:fill="auto"/>
            <w:noWrap/>
            <w:hideMark/>
          </w:tcPr>
          <w:p w:rsidR="007B25F5" w:rsidRPr="002232E3" w:rsidRDefault="007B25F5" w:rsidP="00A2733A">
            <w:pPr>
              <w:spacing w:after="0"/>
              <w:rPr>
                <w:rFonts w:ascii="Tahoma" w:hAnsi="Tahoma" w:cs="Tahoma"/>
                <w:color w:val="000000"/>
                <w:sz w:val="16"/>
                <w:szCs w:val="16"/>
                <w:lang w:eastAsia="sl-SI"/>
              </w:rPr>
            </w:pPr>
            <w:r w:rsidRPr="002232E3">
              <w:rPr>
                <w:rFonts w:ascii="Tahoma" w:hAnsi="Tahoma" w:cs="Tahoma"/>
                <w:color w:val="000000"/>
                <w:sz w:val="16"/>
                <w:szCs w:val="16"/>
                <w:lang w:eastAsia="sl-SI"/>
              </w:rPr>
              <w:t>STAVBNA PRAVICA</w:t>
            </w:r>
          </w:p>
        </w:tc>
        <w:tc>
          <w:tcPr>
            <w:tcW w:w="1624" w:type="dxa"/>
            <w:shd w:val="clear" w:color="auto" w:fill="auto"/>
            <w:noWrap/>
            <w:hideMark/>
          </w:tcPr>
          <w:p w:rsidR="007B25F5" w:rsidRPr="002232E3" w:rsidRDefault="007B25F5" w:rsidP="00A2733A">
            <w:pPr>
              <w:spacing w:after="0"/>
              <w:jc w:val="right"/>
              <w:rPr>
                <w:rFonts w:ascii="Tahoma" w:hAnsi="Tahoma" w:cs="Tahoma"/>
                <w:color w:val="000000"/>
                <w:sz w:val="16"/>
                <w:szCs w:val="16"/>
                <w:lang w:eastAsia="sl-SI"/>
              </w:rPr>
            </w:pPr>
            <w:r w:rsidRPr="002232E3">
              <w:rPr>
                <w:rFonts w:ascii="Tahoma" w:hAnsi="Tahoma" w:cs="Tahoma"/>
                <w:color w:val="000000"/>
                <w:sz w:val="16"/>
                <w:szCs w:val="16"/>
                <w:lang w:eastAsia="sl-SI"/>
              </w:rPr>
              <w:t>628,80</w:t>
            </w:r>
          </w:p>
        </w:tc>
        <w:tc>
          <w:tcPr>
            <w:tcW w:w="1625" w:type="dxa"/>
            <w:shd w:val="clear" w:color="auto" w:fill="auto"/>
            <w:noWrap/>
            <w:hideMark/>
          </w:tcPr>
          <w:p w:rsidR="007B25F5" w:rsidRPr="002232E3" w:rsidRDefault="007B25F5" w:rsidP="00A2733A">
            <w:pPr>
              <w:spacing w:after="0"/>
              <w:jc w:val="right"/>
              <w:rPr>
                <w:rFonts w:ascii="Tahoma" w:hAnsi="Tahoma" w:cs="Tahoma"/>
                <w:color w:val="000000"/>
                <w:sz w:val="16"/>
                <w:szCs w:val="16"/>
                <w:lang w:eastAsia="sl-SI"/>
              </w:rPr>
            </w:pPr>
            <w:r w:rsidRPr="002232E3">
              <w:rPr>
                <w:rFonts w:ascii="Tahoma" w:hAnsi="Tahoma" w:cs="Tahoma"/>
                <w:color w:val="000000"/>
                <w:sz w:val="16"/>
                <w:szCs w:val="16"/>
                <w:lang w:eastAsia="sl-SI"/>
              </w:rPr>
              <w:t>628,80</w:t>
            </w:r>
          </w:p>
        </w:tc>
      </w:tr>
      <w:tr w:rsidR="007B25F5" w:rsidRPr="002232E3" w:rsidTr="007B25F5">
        <w:trPr>
          <w:trHeight w:val="289"/>
        </w:trPr>
        <w:tc>
          <w:tcPr>
            <w:tcW w:w="1480" w:type="dxa"/>
            <w:shd w:val="clear" w:color="auto" w:fill="auto"/>
            <w:noWrap/>
            <w:hideMark/>
          </w:tcPr>
          <w:p w:rsidR="007B25F5" w:rsidRPr="002232E3" w:rsidRDefault="007B25F5" w:rsidP="00A2733A">
            <w:pPr>
              <w:spacing w:after="0"/>
              <w:rPr>
                <w:rFonts w:ascii="Tahoma" w:hAnsi="Tahoma" w:cs="Tahoma"/>
                <w:color w:val="000000"/>
                <w:sz w:val="16"/>
                <w:szCs w:val="16"/>
                <w:lang w:eastAsia="sl-SI"/>
              </w:rPr>
            </w:pPr>
            <w:r w:rsidRPr="002232E3">
              <w:rPr>
                <w:rFonts w:ascii="Tahoma" w:hAnsi="Tahoma" w:cs="Tahoma"/>
                <w:color w:val="000000"/>
                <w:sz w:val="16"/>
                <w:szCs w:val="16"/>
                <w:lang w:eastAsia="sl-SI"/>
              </w:rPr>
              <w:t>003100</w:t>
            </w:r>
          </w:p>
        </w:tc>
        <w:tc>
          <w:tcPr>
            <w:tcW w:w="4480" w:type="dxa"/>
            <w:shd w:val="clear" w:color="auto" w:fill="auto"/>
            <w:noWrap/>
            <w:hideMark/>
          </w:tcPr>
          <w:p w:rsidR="007B25F5" w:rsidRPr="002232E3" w:rsidRDefault="007B25F5" w:rsidP="00A2733A">
            <w:pPr>
              <w:spacing w:after="0"/>
              <w:rPr>
                <w:rFonts w:ascii="Tahoma" w:hAnsi="Tahoma" w:cs="Tahoma"/>
                <w:color w:val="000000"/>
                <w:sz w:val="16"/>
                <w:szCs w:val="16"/>
                <w:lang w:eastAsia="sl-SI"/>
              </w:rPr>
            </w:pPr>
            <w:r w:rsidRPr="002232E3">
              <w:rPr>
                <w:rFonts w:ascii="Tahoma" w:hAnsi="Tahoma" w:cs="Tahoma"/>
                <w:color w:val="000000"/>
                <w:sz w:val="16"/>
                <w:szCs w:val="16"/>
                <w:lang w:eastAsia="sl-SI"/>
              </w:rPr>
              <w:t>RAČUNALNIŠKI PROGRAMI</w:t>
            </w:r>
          </w:p>
        </w:tc>
        <w:tc>
          <w:tcPr>
            <w:tcW w:w="1624" w:type="dxa"/>
            <w:shd w:val="clear" w:color="auto" w:fill="auto"/>
            <w:noWrap/>
            <w:hideMark/>
          </w:tcPr>
          <w:p w:rsidR="007B25F5" w:rsidRPr="002232E3" w:rsidRDefault="007B25F5" w:rsidP="00A2733A">
            <w:pPr>
              <w:spacing w:after="0"/>
              <w:jc w:val="right"/>
              <w:rPr>
                <w:rFonts w:ascii="Tahoma" w:hAnsi="Tahoma" w:cs="Tahoma"/>
                <w:color w:val="000000"/>
                <w:sz w:val="16"/>
                <w:szCs w:val="16"/>
                <w:lang w:eastAsia="sl-SI"/>
              </w:rPr>
            </w:pPr>
            <w:r w:rsidRPr="002232E3">
              <w:rPr>
                <w:rFonts w:ascii="Tahoma" w:hAnsi="Tahoma" w:cs="Tahoma"/>
                <w:color w:val="000000"/>
                <w:sz w:val="16"/>
                <w:szCs w:val="16"/>
                <w:lang w:eastAsia="sl-SI"/>
              </w:rPr>
              <w:t>29.228,34</w:t>
            </w:r>
          </w:p>
        </w:tc>
        <w:tc>
          <w:tcPr>
            <w:tcW w:w="1625" w:type="dxa"/>
            <w:shd w:val="clear" w:color="auto" w:fill="auto"/>
            <w:noWrap/>
            <w:hideMark/>
          </w:tcPr>
          <w:p w:rsidR="007B25F5" w:rsidRPr="002232E3" w:rsidRDefault="007B25F5" w:rsidP="00A2733A">
            <w:pPr>
              <w:spacing w:after="0"/>
              <w:jc w:val="right"/>
              <w:rPr>
                <w:rFonts w:ascii="Tahoma" w:hAnsi="Tahoma" w:cs="Tahoma"/>
                <w:color w:val="000000"/>
                <w:sz w:val="16"/>
                <w:szCs w:val="16"/>
                <w:lang w:eastAsia="sl-SI"/>
              </w:rPr>
            </w:pPr>
            <w:r w:rsidRPr="002232E3">
              <w:rPr>
                <w:rFonts w:ascii="Tahoma" w:hAnsi="Tahoma" w:cs="Tahoma"/>
                <w:color w:val="000000"/>
                <w:sz w:val="16"/>
                <w:szCs w:val="16"/>
                <w:lang w:eastAsia="sl-SI"/>
              </w:rPr>
              <w:t>29.228,34</w:t>
            </w:r>
          </w:p>
        </w:tc>
      </w:tr>
    </w:tbl>
    <w:p w:rsidR="000559FF" w:rsidRPr="007B25F5" w:rsidRDefault="000559FF" w:rsidP="007B25F5">
      <w:pPr>
        <w:widowControl w:val="0"/>
        <w:ind w:left="0" w:right="282"/>
        <w:jc w:val="both"/>
        <w:rPr>
          <w:rFonts w:ascii="Tahoma" w:hAnsi="Tahoma" w:cs="Tahoma"/>
          <w:lang w:val="x-none"/>
        </w:rPr>
      </w:pPr>
      <w:r w:rsidRPr="007B25F5">
        <w:rPr>
          <w:rFonts w:ascii="Tahoma" w:hAnsi="Tahoma" w:cs="Tahoma"/>
          <w:lang w:val="x-none"/>
        </w:rPr>
        <w:t xml:space="preserve">Med neopredmetenimi sredstvi je knjižena stavbna pravica na vodnem zemljišču, ki je v lasti Republike Slovenije (Agencije RS za okolje). Stavbna pravica je bila podeljena Občini Žirovnica zaradi zagotovitve dostopne poti za gradnjo mostu na nepremičnini s </w:t>
      </w:r>
      <w:proofErr w:type="spellStart"/>
      <w:r w:rsidRPr="007B25F5">
        <w:rPr>
          <w:rFonts w:ascii="Tahoma" w:hAnsi="Tahoma" w:cs="Tahoma"/>
          <w:lang w:val="x-none"/>
        </w:rPr>
        <w:t>parc</w:t>
      </w:r>
      <w:proofErr w:type="spellEnd"/>
      <w:r w:rsidRPr="007B25F5">
        <w:rPr>
          <w:rFonts w:ascii="Tahoma" w:hAnsi="Tahoma" w:cs="Tahoma"/>
          <w:lang w:val="x-none"/>
        </w:rPr>
        <w:t xml:space="preserve">. št. 1157 </w:t>
      </w:r>
      <w:proofErr w:type="spellStart"/>
      <w:r w:rsidRPr="007B25F5">
        <w:rPr>
          <w:rFonts w:ascii="Tahoma" w:hAnsi="Tahoma" w:cs="Tahoma"/>
          <w:lang w:val="x-none"/>
        </w:rPr>
        <w:t>k.o</w:t>
      </w:r>
      <w:proofErr w:type="spellEnd"/>
      <w:r w:rsidRPr="007B25F5">
        <w:rPr>
          <w:rFonts w:ascii="Tahoma" w:hAnsi="Tahoma" w:cs="Tahoma"/>
          <w:lang w:val="x-none"/>
        </w:rPr>
        <w:t xml:space="preserve">. Doslovče (investitor </w:t>
      </w:r>
      <w:proofErr w:type="spellStart"/>
      <w:r w:rsidRPr="007B25F5">
        <w:rPr>
          <w:rFonts w:ascii="Tahoma" w:hAnsi="Tahoma" w:cs="Tahoma"/>
          <w:lang w:val="x-none"/>
        </w:rPr>
        <w:t>Aquawqtt</w:t>
      </w:r>
      <w:proofErr w:type="spellEnd"/>
      <w:r w:rsidRPr="007B25F5">
        <w:rPr>
          <w:rFonts w:ascii="Tahoma" w:hAnsi="Tahoma" w:cs="Tahoma"/>
          <w:lang w:val="x-none"/>
        </w:rPr>
        <w:t xml:space="preserve"> </w:t>
      </w:r>
      <w:proofErr w:type="spellStart"/>
      <w:r w:rsidRPr="007B25F5">
        <w:rPr>
          <w:rFonts w:ascii="Tahoma" w:hAnsi="Tahoma" w:cs="Tahoma"/>
          <w:lang w:val="x-none"/>
        </w:rPr>
        <w:t>d.o.o</w:t>
      </w:r>
      <w:proofErr w:type="spellEnd"/>
      <w:r w:rsidRPr="007B25F5">
        <w:rPr>
          <w:rFonts w:ascii="Tahoma" w:hAnsi="Tahoma" w:cs="Tahoma"/>
          <w:lang w:val="x-none"/>
        </w:rPr>
        <w:t>.).</w:t>
      </w:r>
    </w:p>
    <w:p w:rsidR="00D118FF" w:rsidRPr="001E7E04" w:rsidRDefault="00D118FF"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CE3BF9" w:rsidRPr="004A59AC" w:rsidTr="00B52644">
        <w:tc>
          <w:tcPr>
            <w:tcW w:w="471" w:type="dxa"/>
            <w:tcBorders>
              <w:bottom w:val="single" w:sz="4" w:space="0" w:color="auto"/>
            </w:tcBorders>
            <w:vAlign w:val="bottom"/>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vAlign w:val="bottom"/>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vAlign w:val="bottom"/>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vAlign w:val="bottom"/>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CE3BF9" w:rsidRPr="001E7E04" w:rsidTr="009248AF">
        <w:tc>
          <w:tcPr>
            <w:tcW w:w="471" w:type="dxa"/>
            <w:tcBorders>
              <w:top w:val="single" w:sz="4" w:space="0" w:color="auto"/>
              <w:bottom w:val="single" w:sz="4" w:space="0" w:color="auto"/>
            </w:tcBorders>
            <w:shd w:val="clear" w:color="auto" w:fill="DBE5F1" w:themeFill="accent1" w:themeFillTint="33"/>
          </w:tcPr>
          <w:p w:rsidR="00CE3BF9" w:rsidRPr="004A59AC"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01</w:t>
            </w:r>
          </w:p>
        </w:tc>
        <w:tc>
          <w:tcPr>
            <w:tcW w:w="4495" w:type="dxa"/>
            <w:tcBorders>
              <w:top w:val="single" w:sz="4" w:space="0" w:color="auto"/>
              <w:bottom w:val="single" w:sz="4" w:space="0" w:color="auto"/>
            </w:tcBorders>
            <w:shd w:val="clear" w:color="auto" w:fill="DBE5F1" w:themeFill="accent1" w:themeFillTint="33"/>
          </w:tcPr>
          <w:p w:rsidR="00CE3BF9" w:rsidRPr="004A59AC"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 xml:space="preserve">Popravek vrednosti </w:t>
            </w:r>
            <w:proofErr w:type="spellStart"/>
            <w:r w:rsidRPr="004A59AC">
              <w:rPr>
                <w:rFonts w:ascii="Tahoma" w:hAnsi="Tahoma" w:cs="Tahoma"/>
                <w:b/>
                <w:color w:val="0070C0"/>
                <w:lang w:eastAsia="sl-SI"/>
              </w:rPr>
              <w:t>neop</w:t>
            </w:r>
            <w:proofErr w:type="spellEnd"/>
            <w:r w:rsidRPr="004A59AC">
              <w:rPr>
                <w:rFonts w:ascii="Tahoma" w:hAnsi="Tahoma" w:cs="Tahoma"/>
                <w:b/>
                <w:color w:val="0070C0"/>
                <w:lang w:eastAsia="sl-SI"/>
              </w:rPr>
              <w:t>. dolg. sredstev</w:t>
            </w:r>
          </w:p>
        </w:tc>
        <w:tc>
          <w:tcPr>
            <w:tcW w:w="2160" w:type="dxa"/>
            <w:tcBorders>
              <w:top w:val="single" w:sz="4" w:space="0" w:color="auto"/>
              <w:bottom w:val="single" w:sz="4" w:space="0" w:color="auto"/>
            </w:tcBorders>
            <w:shd w:val="clear" w:color="auto" w:fill="DBE5F1" w:themeFill="accent1" w:themeFillTint="33"/>
          </w:tcPr>
          <w:p w:rsidR="00CE3BF9" w:rsidRPr="004A59AC" w:rsidRDefault="007B25F5"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29.463</w:t>
            </w:r>
          </w:p>
        </w:tc>
        <w:tc>
          <w:tcPr>
            <w:tcW w:w="2160" w:type="dxa"/>
            <w:tcBorders>
              <w:top w:val="single" w:sz="4" w:space="0" w:color="auto"/>
              <w:bottom w:val="single" w:sz="4" w:space="0" w:color="auto"/>
            </w:tcBorders>
            <w:shd w:val="clear" w:color="auto" w:fill="DBE5F1" w:themeFill="accent1" w:themeFillTint="33"/>
          </w:tcPr>
          <w:p w:rsidR="00CE3BF9" w:rsidRPr="004A59AC" w:rsidRDefault="004A59AC" w:rsidP="00C73112">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28.334</w:t>
            </w:r>
          </w:p>
        </w:tc>
      </w:tr>
    </w:tbl>
    <w:p w:rsidR="0034046B" w:rsidRPr="007B25F5" w:rsidRDefault="0034046B" w:rsidP="007B25F5">
      <w:pPr>
        <w:widowControl w:val="0"/>
        <w:ind w:left="0" w:right="282"/>
        <w:jc w:val="both"/>
        <w:rPr>
          <w:rFonts w:ascii="Tahoma" w:hAnsi="Tahoma" w:cs="Tahoma"/>
          <w:lang w:val="x-none"/>
        </w:rPr>
      </w:pPr>
      <w:r w:rsidRPr="007B25F5">
        <w:rPr>
          <w:rFonts w:ascii="Tahoma" w:hAnsi="Tahoma" w:cs="Tahoma"/>
          <w:lang w:val="x-none"/>
        </w:rPr>
        <w:t xml:space="preserve">Popravek vrednosti neopredmetenih osnovnih sredstev zajema odpisano vrednost </w:t>
      </w:r>
      <w:r w:rsidR="00071633" w:rsidRPr="007B25F5">
        <w:rPr>
          <w:rFonts w:ascii="Tahoma" w:hAnsi="Tahoma" w:cs="Tahoma"/>
          <w:lang w:val="x-none"/>
        </w:rPr>
        <w:t>neopredmetenih dolgoročnih sredstev</w:t>
      </w:r>
      <w:r w:rsidRPr="007B25F5">
        <w:rPr>
          <w:rFonts w:ascii="Tahoma" w:hAnsi="Tahoma" w:cs="Tahoma"/>
          <w:lang w:val="x-none"/>
        </w:rPr>
        <w:t xml:space="preserve">. V letu </w:t>
      </w:r>
      <w:r w:rsidR="00F737DB" w:rsidRPr="007B25F5">
        <w:rPr>
          <w:rFonts w:ascii="Tahoma" w:hAnsi="Tahoma" w:cs="Tahoma"/>
          <w:lang w:val="x-none"/>
        </w:rPr>
        <w:t>2019</w:t>
      </w:r>
      <w:r w:rsidRPr="007B25F5">
        <w:rPr>
          <w:rFonts w:ascii="Tahoma" w:hAnsi="Tahoma" w:cs="Tahoma"/>
          <w:lang w:val="x-none"/>
        </w:rPr>
        <w:t xml:space="preserve"> je bila od neopredmetenih osnovnih sredstev obračunana amortizacija v višini </w:t>
      </w:r>
      <w:r w:rsidR="007B25F5" w:rsidRPr="007B25F5">
        <w:rPr>
          <w:rFonts w:ascii="Tahoma" w:hAnsi="Tahoma" w:cs="Tahoma"/>
        </w:rPr>
        <w:t xml:space="preserve">1.128,58 </w:t>
      </w:r>
      <w:r w:rsidRPr="007B25F5">
        <w:rPr>
          <w:rFonts w:ascii="Tahoma" w:hAnsi="Tahoma" w:cs="Tahoma"/>
          <w:lang w:val="x-none"/>
        </w:rPr>
        <w:t>EUR.</w:t>
      </w:r>
      <w:r w:rsidR="00EB2BBD" w:rsidRPr="007B25F5">
        <w:rPr>
          <w:rFonts w:ascii="Tahoma" w:hAnsi="Tahoma" w:cs="Tahoma"/>
        </w:rPr>
        <w:t xml:space="preserve"> </w:t>
      </w:r>
      <w:r w:rsidRPr="007B25F5">
        <w:rPr>
          <w:rFonts w:ascii="Tahoma" w:hAnsi="Tahoma" w:cs="Tahoma"/>
          <w:lang w:val="x-none"/>
        </w:rPr>
        <w:t xml:space="preserve">Sedanja vrednost </w:t>
      </w:r>
      <w:r w:rsidR="00071633" w:rsidRPr="007B25F5">
        <w:rPr>
          <w:rFonts w:ascii="Tahoma" w:hAnsi="Tahoma" w:cs="Tahoma"/>
          <w:lang w:val="x-none"/>
        </w:rPr>
        <w:t>neopredmetenih dolgoročnih sredstev</w:t>
      </w:r>
      <w:r w:rsidRPr="007B25F5">
        <w:rPr>
          <w:rFonts w:ascii="Tahoma" w:hAnsi="Tahoma" w:cs="Tahoma"/>
          <w:lang w:val="x-none"/>
        </w:rPr>
        <w:t xml:space="preserve"> po stanju 31.12.</w:t>
      </w:r>
      <w:r w:rsidR="00F737DB" w:rsidRPr="007B25F5">
        <w:rPr>
          <w:rFonts w:ascii="Tahoma" w:hAnsi="Tahoma" w:cs="Tahoma"/>
          <w:lang w:val="x-none"/>
        </w:rPr>
        <w:t>2019</w:t>
      </w:r>
      <w:r w:rsidRPr="007B25F5">
        <w:rPr>
          <w:rFonts w:ascii="Tahoma" w:hAnsi="Tahoma" w:cs="Tahoma"/>
          <w:lang w:val="x-none"/>
        </w:rPr>
        <w:t xml:space="preserve"> znaša </w:t>
      </w:r>
      <w:r w:rsidR="007B25F5" w:rsidRPr="007B25F5">
        <w:rPr>
          <w:rFonts w:ascii="Tahoma" w:hAnsi="Tahoma" w:cs="Tahoma"/>
        </w:rPr>
        <w:t>394,30</w:t>
      </w:r>
      <w:r w:rsidRPr="007B25F5">
        <w:rPr>
          <w:rFonts w:ascii="Tahoma" w:hAnsi="Tahoma" w:cs="Tahoma"/>
          <w:lang w:val="x-none"/>
        </w:rPr>
        <w:t xml:space="preserve"> EUR.</w:t>
      </w:r>
    </w:p>
    <w:p w:rsidR="0034046B" w:rsidRPr="001E7E04" w:rsidRDefault="0034046B"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471"/>
        <w:gridCol w:w="4495"/>
        <w:gridCol w:w="2160"/>
        <w:gridCol w:w="2160"/>
      </w:tblGrid>
      <w:tr w:rsidR="00CE3BF9" w:rsidRPr="004A59AC" w:rsidTr="00B52644">
        <w:tc>
          <w:tcPr>
            <w:tcW w:w="471" w:type="dxa"/>
            <w:tcBorders>
              <w:bottom w:val="single" w:sz="4" w:space="0" w:color="auto"/>
            </w:tcBorders>
            <w:shd w:val="clear" w:color="auto" w:fill="auto"/>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shd w:val="clear" w:color="auto" w:fill="auto"/>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shd w:val="clear" w:color="auto" w:fill="auto"/>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shd w:val="clear" w:color="auto" w:fill="auto"/>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CE3BF9" w:rsidRPr="001E7E04" w:rsidTr="009248AF">
        <w:tc>
          <w:tcPr>
            <w:tcW w:w="471" w:type="dxa"/>
            <w:tcBorders>
              <w:top w:val="single" w:sz="4" w:space="0" w:color="auto"/>
              <w:bottom w:val="single" w:sz="4" w:space="0" w:color="auto"/>
            </w:tcBorders>
            <w:shd w:val="clear" w:color="auto" w:fill="DBE5F1" w:themeFill="accent1" w:themeFillTint="33"/>
          </w:tcPr>
          <w:p w:rsidR="00CE3BF9" w:rsidRPr="004A59AC"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02</w:t>
            </w:r>
          </w:p>
        </w:tc>
        <w:tc>
          <w:tcPr>
            <w:tcW w:w="4495" w:type="dxa"/>
            <w:tcBorders>
              <w:top w:val="single" w:sz="4" w:space="0" w:color="auto"/>
              <w:bottom w:val="single" w:sz="4" w:space="0" w:color="auto"/>
            </w:tcBorders>
            <w:shd w:val="clear" w:color="auto" w:fill="DBE5F1" w:themeFill="accent1" w:themeFillTint="33"/>
          </w:tcPr>
          <w:p w:rsidR="00CE3BF9" w:rsidRPr="004A59AC"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Nepremičnine</w:t>
            </w:r>
          </w:p>
        </w:tc>
        <w:tc>
          <w:tcPr>
            <w:tcW w:w="2160" w:type="dxa"/>
            <w:tcBorders>
              <w:top w:val="single" w:sz="4" w:space="0" w:color="auto"/>
              <w:bottom w:val="single" w:sz="4" w:space="0" w:color="auto"/>
            </w:tcBorders>
            <w:shd w:val="clear" w:color="auto" w:fill="DBE5F1" w:themeFill="accent1" w:themeFillTint="33"/>
          </w:tcPr>
          <w:p w:rsidR="00CE3BF9" w:rsidRPr="004A59AC" w:rsidRDefault="00566DBA"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25.708.742</w:t>
            </w:r>
          </w:p>
        </w:tc>
        <w:tc>
          <w:tcPr>
            <w:tcW w:w="2160" w:type="dxa"/>
            <w:tcBorders>
              <w:top w:val="single" w:sz="4" w:space="0" w:color="auto"/>
              <w:bottom w:val="single" w:sz="4" w:space="0" w:color="auto"/>
            </w:tcBorders>
            <w:shd w:val="clear" w:color="auto" w:fill="DBE5F1" w:themeFill="accent1" w:themeFillTint="33"/>
          </w:tcPr>
          <w:p w:rsidR="00CE3BF9" w:rsidRPr="004A59AC" w:rsidRDefault="004A59AC"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25.109.817</w:t>
            </w:r>
          </w:p>
        </w:tc>
      </w:tr>
    </w:tbl>
    <w:p w:rsidR="005F360E" w:rsidRDefault="00FB4F46" w:rsidP="00FB4F46">
      <w:pPr>
        <w:widowControl w:val="0"/>
        <w:ind w:left="0" w:right="282"/>
        <w:jc w:val="both"/>
        <w:rPr>
          <w:rFonts w:ascii="Tahoma" w:hAnsi="Tahoma" w:cs="Tahoma"/>
        </w:rPr>
      </w:pPr>
      <w:r w:rsidRPr="00FB4F46">
        <w:rPr>
          <w:rFonts w:ascii="Tahoma" w:hAnsi="Tahoma" w:cs="Tahoma"/>
          <w:lang w:val="x-none"/>
        </w:rPr>
        <w:t>Nepremičnine zajemajo kmetijska in stavbna zemljišča, stanovanja in poslovne prostore, komunalno infrastrukturo kolektivne rabe, infrastrukturo za izvajanje gospodarskih javnih služb v lasti občine</w:t>
      </w:r>
      <w:r w:rsidR="00096E7A">
        <w:rPr>
          <w:rFonts w:ascii="Tahoma" w:hAnsi="Tahoma" w:cs="Tahoma"/>
        </w:rPr>
        <w:t xml:space="preserve"> ter investicije v teku.</w:t>
      </w:r>
    </w:p>
    <w:p w:rsidR="004A75E3" w:rsidRPr="00096E7A" w:rsidRDefault="004A75E3" w:rsidP="004A75E3">
      <w:pPr>
        <w:widowControl w:val="0"/>
        <w:ind w:left="0" w:right="282"/>
        <w:jc w:val="both"/>
        <w:rPr>
          <w:rFonts w:ascii="Tahoma" w:hAnsi="Tahoma" w:cs="Tahoma"/>
        </w:rPr>
      </w:pPr>
      <w:r>
        <w:rPr>
          <w:rFonts w:ascii="Tahoma" w:hAnsi="Tahoma" w:cs="Tahoma"/>
        </w:rPr>
        <w:t>Nabavna vrednost nepremičnin na dan 31.12.2019 je znašala 25.708.742,22 EUR.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0"/>
        <w:gridCol w:w="4480"/>
        <w:gridCol w:w="1624"/>
        <w:gridCol w:w="1625"/>
      </w:tblGrid>
      <w:tr w:rsidR="00FB4F46" w:rsidRPr="00FB4F46" w:rsidTr="00096E7A">
        <w:trPr>
          <w:trHeight w:val="342"/>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FB4F46" w:rsidRPr="00FB4F46" w:rsidRDefault="00FB4F46" w:rsidP="00FB4F46">
            <w:pPr>
              <w:spacing w:after="0"/>
              <w:jc w:val="center"/>
              <w:rPr>
                <w:rFonts w:ascii="Tahoma" w:hAnsi="Tahoma" w:cs="Tahoma"/>
                <w:color w:val="000000"/>
                <w:sz w:val="16"/>
                <w:szCs w:val="16"/>
                <w:lang w:eastAsia="sl-SI"/>
              </w:rPr>
            </w:pPr>
            <w:r w:rsidRPr="00FB4F46">
              <w:rPr>
                <w:rFonts w:ascii="Tahoma" w:hAnsi="Tahoma" w:cs="Tahoma"/>
                <w:color w:val="000000"/>
                <w:sz w:val="16"/>
                <w:szCs w:val="16"/>
                <w:lang w:eastAsia="sl-SI"/>
              </w:rPr>
              <w:t>konto</w:t>
            </w:r>
          </w:p>
        </w:tc>
        <w:tc>
          <w:tcPr>
            <w:tcW w:w="4480" w:type="dxa"/>
            <w:tcBorders>
              <w:top w:val="single" w:sz="4" w:space="0" w:color="auto"/>
              <w:left w:val="single" w:sz="4" w:space="0" w:color="auto"/>
              <w:bottom w:val="single" w:sz="4" w:space="0" w:color="auto"/>
              <w:right w:val="single" w:sz="4" w:space="0" w:color="auto"/>
            </w:tcBorders>
            <w:shd w:val="clear" w:color="auto" w:fill="auto"/>
            <w:noWrap/>
          </w:tcPr>
          <w:p w:rsidR="00FB4F46" w:rsidRPr="00FB4F46" w:rsidRDefault="00FB4F46" w:rsidP="00FB4F46">
            <w:pPr>
              <w:spacing w:after="0"/>
              <w:jc w:val="center"/>
              <w:rPr>
                <w:rFonts w:ascii="Tahoma" w:hAnsi="Tahoma" w:cs="Tahoma"/>
                <w:color w:val="000000"/>
                <w:sz w:val="16"/>
                <w:szCs w:val="16"/>
                <w:lang w:eastAsia="sl-SI"/>
              </w:rPr>
            </w:pPr>
            <w:r w:rsidRPr="00FB4F46">
              <w:rPr>
                <w:rFonts w:ascii="Tahoma" w:hAnsi="Tahoma" w:cs="Tahoma"/>
                <w:color w:val="000000"/>
                <w:sz w:val="16"/>
                <w:szCs w:val="16"/>
                <w:lang w:eastAsia="sl-SI"/>
              </w:rPr>
              <w:t>Naziv konta</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FB4F46" w:rsidRPr="00FB4F46" w:rsidRDefault="00FB4F46" w:rsidP="00FB4F46">
            <w:pPr>
              <w:spacing w:after="0"/>
              <w:jc w:val="center"/>
              <w:rPr>
                <w:rFonts w:ascii="Tahoma" w:hAnsi="Tahoma" w:cs="Tahoma"/>
                <w:color w:val="000000"/>
                <w:sz w:val="16"/>
                <w:szCs w:val="16"/>
                <w:lang w:eastAsia="sl-SI"/>
              </w:rPr>
            </w:pPr>
            <w:r w:rsidRPr="00FB4F46">
              <w:rPr>
                <w:rFonts w:ascii="Tahoma" w:hAnsi="Tahoma" w:cs="Tahoma"/>
                <w:color w:val="000000"/>
                <w:sz w:val="16"/>
                <w:szCs w:val="16"/>
                <w:lang w:eastAsia="sl-SI"/>
              </w:rPr>
              <w:t>Stanje 31.12.2018</w:t>
            </w:r>
          </w:p>
        </w:tc>
        <w:tc>
          <w:tcPr>
            <w:tcW w:w="1625" w:type="dxa"/>
            <w:tcBorders>
              <w:top w:val="single" w:sz="4" w:space="0" w:color="auto"/>
              <w:left w:val="single" w:sz="4" w:space="0" w:color="auto"/>
              <w:bottom w:val="single" w:sz="4" w:space="0" w:color="auto"/>
              <w:right w:val="single" w:sz="4" w:space="0" w:color="auto"/>
            </w:tcBorders>
            <w:shd w:val="clear" w:color="auto" w:fill="auto"/>
            <w:noWrap/>
          </w:tcPr>
          <w:p w:rsidR="00FB4F46" w:rsidRPr="00FB4F46" w:rsidRDefault="00FB4F46" w:rsidP="00FB4F46">
            <w:pPr>
              <w:spacing w:after="0"/>
              <w:jc w:val="center"/>
              <w:rPr>
                <w:rFonts w:ascii="Tahoma" w:hAnsi="Tahoma" w:cs="Tahoma"/>
                <w:color w:val="000000"/>
                <w:sz w:val="16"/>
                <w:szCs w:val="16"/>
                <w:lang w:eastAsia="sl-SI"/>
              </w:rPr>
            </w:pPr>
            <w:r w:rsidRPr="00FB4F46">
              <w:rPr>
                <w:rFonts w:ascii="Tahoma" w:hAnsi="Tahoma" w:cs="Tahoma"/>
                <w:color w:val="000000"/>
                <w:sz w:val="16"/>
                <w:szCs w:val="16"/>
                <w:lang w:eastAsia="sl-SI"/>
              </w:rPr>
              <w:t>Stanje 31.12.2019</w:t>
            </w:r>
          </w:p>
        </w:tc>
      </w:tr>
      <w:tr w:rsidR="00FB4F46" w:rsidRPr="00DE1A0C" w:rsidTr="00096E7A">
        <w:trPr>
          <w:trHeight w:val="342"/>
        </w:trPr>
        <w:tc>
          <w:tcPr>
            <w:tcW w:w="1480" w:type="dxa"/>
            <w:shd w:val="clear" w:color="auto" w:fill="auto"/>
            <w:noWrap/>
            <w:hideMark/>
          </w:tcPr>
          <w:p w:rsidR="00FB4F46" w:rsidRPr="00DE1A0C" w:rsidRDefault="00FB4F46" w:rsidP="00A2733A">
            <w:pPr>
              <w:spacing w:after="0"/>
              <w:rPr>
                <w:rFonts w:ascii="Tahoma" w:hAnsi="Tahoma" w:cs="Tahoma"/>
                <w:b/>
                <w:bCs/>
                <w:color w:val="000000"/>
                <w:sz w:val="16"/>
                <w:szCs w:val="16"/>
                <w:lang w:eastAsia="sl-SI"/>
              </w:rPr>
            </w:pPr>
            <w:r w:rsidRPr="00DE1A0C">
              <w:rPr>
                <w:rFonts w:ascii="Tahoma" w:hAnsi="Tahoma" w:cs="Tahoma"/>
                <w:b/>
                <w:bCs/>
                <w:color w:val="000000"/>
                <w:sz w:val="16"/>
                <w:szCs w:val="16"/>
                <w:lang w:eastAsia="sl-SI"/>
              </w:rPr>
              <w:t>02</w:t>
            </w:r>
          </w:p>
        </w:tc>
        <w:tc>
          <w:tcPr>
            <w:tcW w:w="4480" w:type="dxa"/>
            <w:shd w:val="clear" w:color="auto" w:fill="auto"/>
            <w:noWrap/>
            <w:hideMark/>
          </w:tcPr>
          <w:p w:rsidR="00FB4F46" w:rsidRPr="00DE1A0C" w:rsidRDefault="00FB4F46" w:rsidP="00A2733A">
            <w:pPr>
              <w:spacing w:after="0"/>
              <w:rPr>
                <w:rFonts w:ascii="Tahoma" w:hAnsi="Tahoma" w:cs="Tahoma"/>
                <w:b/>
                <w:bCs/>
                <w:color w:val="000000"/>
                <w:sz w:val="16"/>
                <w:szCs w:val="16"/>
                <w:lang w:eastAsia="sl-SI"/>
              </w:rPr>
            </w:pPr>
            <w:r w:rsidRPr="00DE1A0C">
              <w:rPr>
                <w:rFonts w:ascii="Tahoma" w:hAnsi="Tahoma" w:cs="Tahoma"/>
                <w:b/>
                <w:bCs/>
                <w:color w:val="000000"/>
                <w:sz w:val="16"/>
                <w:szCs w:val="16"/>
                <w:lang w:eastAsia="sl-SI"/>
              </w:rPr>
              <w:t>NEPREMIČNINE</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25.109.817,11</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25.708.742,22</w:t>
            </w:r>
          </w:p>
        </w:tc>
      </w:tr>
      <w:tr w:rsidR="00FB4F46" w:rsidRPr="00DE1A0C" w:rsidTr="00096E7A">
        <w:trPr>
          <w:trHeight w:val="342"/>
        </w:trPr>
        <w:tc>
          <w:tcPr>
            <w:tcW w:w="1480" w:type="dxa"/>
            <w:shd w:val="clear" w:color="auto" w:fill="auto"/>
            <w:noWrap/>
            <w:hideMark/>
          </w:tcPr>
          <w:p w:rsidR="00FB4F46" w:rsidRPr="00DE1A0C" w:rsidRDefault="00FB4F46" w:rsidP="00A2733A">
            <w:pPr>
              <w:spacing w:after="0"/>
              <w:rPr>
                <w:rFonts w:ascii="Tahoma" w:hAnsi="Tahoma" w:cs="Tahoma"/>
                <w:b/>
                <w:bCs/>
                <w:color w:val="000000"/>
                <w:sz w:val="16"/>
                <w:szCs w:val="16"/>
                <w:lang w:eastAsia="sl-SI"/>
              </w:rPr>
            </w:pPr>
            <w:r w:rsidRPr="00DE1A0C">
              <w:rPr>
                <w:rFonts w:ascii="Tahoma" w:hAnsi="Tahoma" w:cs="Tahoma"/>
                <w:b/>
                <w:bCs/>
                <w:color w:val="000000"/>
                <w:sz w:val="16"/>
                <w:szCs w:val="16"/>
                <w:lang w:eastAsia="sl-SI"/>
              </w:rPr>
              <w:t>020</w:t>
            </w:r>
          </w:p>
        </w:tc>
        <w:tc>
          <w:tcPr>
            <w:tcW w:w="4480" w:type="dxa"/>
            <w:shd w:val="clear" w:color="auto" w:fill="auto"/>
            <w:noWrap/>
            <w:hideMark/>
          </w:tcPr>
          <w:p w:rsidR="00FB4F46" w:rsidRPr="00DE1A0C" w:rsidRDefault="00FB4F46" w:rsidP="00A2733A">
            <w:pPr>
              <w:spacing w:after="0"/>
              <w:rPr>
                <w:rFonts w:ascii="Tahoma" w:hAnsi="Tahoma" w:cs="Tahoma"/>
                <w:b/>
                <w:bCs/>
                <w:color w:val="000000"/>
                <w:sz w:val="16"/>
                <w:szCs w:val="16"/>
                <w:lang w:eastAsia="sl-SI"/>
              </w:rPr>
            </w:pPr>
            <w:r w:rsidRPr="00DE1A0C">
              <w:rPr>
                <w:rFonts w:ascii="Tahoma" w:hAnsi="Tahoma" w:cs="Tahoma"/>
                <w:b/>
                <w:bCs/>
                <w:color w:val="000000"/>
                <w:sz w:val="16"/>
                <w:szCs w:val="16"/>
                <w:lang w:eastAsia="sl-SI"/>
              </w:rPr>
              <w:t>ZEMLJIŠČA</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5.095.760,89</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5.123.806,89</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020000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KMETIJSKA ZEMLJIŠČA - vrednotenje GURS</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439.192,74</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437.684,24</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020010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KMETIJSKA ZEMLJIŠČA - pridobivanje</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87.026,55</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92.561,55</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020100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STAVBNA ZEMLJIŠČA - vrednotenje GURS</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3.785.731,41</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3.739.801,81</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020110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STAVBNA ZEMLJIŠČA - pridobivanje</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765.876,37</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835.825,47</w:t>
            </w:r>
          </w:p>
        </w:tc>
      </w:tr>
      <w:tr w:rsidR="00FB4F46" w:rsidRPr="00DE1A0C" w:rsidTr="00096E7A">
        <w:trPr>
          <w:trHeight w:val="255"/>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020700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ZEMLJIŠČE - ODLAGALIŠČE MALA MEŽAKLA</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17.933,82</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17.933,82</w:t>
            </w:r>
          </w:p>
        </w:tc>
      </w:tr>
      <w:tr w:rsidR="00FB4F46" w:rsidRPr="00DE1A0C" w:rsidTr="00096E7A">
        <w:trPr>
          <w:trHeight w:val="342"/>
        </w:trPr>
        <w:tc>
          <w:tcPr>
            <w:tcW w:w="1480" w:type="dxa"/>
            <w:shd w:val="clear" w:color="auto" w:fill="auto"/>
            <w:noWrap/>
            <w:hideMark/>
          </w:tcPr>
          <w:p w:rsidR="00FB4F46" w:rsidRPr="00DE1A0C" w:rsidRDefault="00FB4F46" w:rsidP="00A2733A">
            <w:pPr>
              <w:spacing w:after="0"/>
              <w:rPr>
                <w:rFonts w:ascii="Tahoma" w:hAnsi="Tahoma" w:cs="Tahoma"/>
                <w:b/>
                <w:bCs/>
                <w:color w:val="000000"/>
                <w:sz w:val="16"/>
                <w:szCs w:val="16"/>
                <w:lang w:eastAsia="sl-SI"/>
              </w:rPr>
            </w:pPr>
            <w:r w:rsidRPr="00DE1A0C">
              <w:rPr>
                <w:rFonts w:ascii="Tahoma" w:hAnsi="Tahoma" w:cs="Tahoma"/>
                <w:b/>
                <w:bCs/>
                <w:color w:val="000000"/>
                <w:sz w:val="16"/>
                <w:szCs w:val="16"/>
                <w:lang w:eastAsia="sl-SI"/>
              </w:rPr>
              <w:t>021</w:t>
            </w:r>
          </w:p>
        </w:tc>
        <w:tc>
          <w:tcPr>
            <w:tcW w:w="4480" w:type="dxa"/>
            <w:shd w:val="clear" w:color="auto" w:fill="auto"/>
            <w:noWrap/>
            <w:hideMark/>
          </w:tcPr>
          <w:p w:rsidR="00FB4F46" w:rsidRPr="00DE1A0C" w:rsidRDefault="00FB4F46" w:rsidP="00A2733A">
            <w:pPr>
              <w:spacing w:after="0"/>
              <w:rPr>
                <w:rFonts w:ascii="Tahoma" w:hAnsi="Tahoma" w:cs="Tahoma"/>
                <w:b/>
                <w:bCs/>
                <w:color w:val="000000"/>
                <w:sz w:val="16"/>
                <w:szCs w:val="16"/>
                <w:lang w:eastAsia="sl-SI"/>
              </w:rPr>
            </w:pPr>
            <w:r w:rsidRPr="00DE1A0C">
              <w:rPr>
                <w:rFonts w:ascii="Tahoma" w:hAnsi="Tahoma" w:cs="Tahoma"/>
                <w:b/>
                <w:bCs/>
                <w:color w:val="000000"/>
                <w:sz w:val="16"/>
                <w:szCs w:val="16"/>
                <w:lang w:eastAsia="sl-SI"/>
              </w:rPr>
              <w:t>ZGRADBE</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17.880.426,93</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19.795.310,73</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021000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ZGRADBE - STANOVANJA</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1.166.263,16</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1.166.263,16</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021100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ZGRABDE - POSLOVNI PROSTORI OBČINA BREZNICA 3</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665.732,48</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669.889,75</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021120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ZGRADBE - POSLOVNI PROSTOR TITOVA 16</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158.373,73</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158.373,73</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021150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ZGRADBE - VARNA HIŠA</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1.587,02</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1.587,02</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021160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ZGRADBE - POČITNIŠKE KAPACITETE</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16.562,88</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16.562,88</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021200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INFRASTRUKTURA - CESTE</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3.439.926,13</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3.867.633,33</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021300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INFRASTRUKTURA - JAVNA RAZSVETLJAVA</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728.657,14</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785.789,64</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lastRenderedPageBreak/>
              <w:t>021310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INFRASTRUKTURA - HIDRANTNO OMREŽJE</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50.667,29</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56.700,00</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021400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GJS INFRASTRUKTURA - VODOVODNO OMREŽJE</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3.539.396,93</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3.953.913,68</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021500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INFRASTRUKTURA - METEORNA KANALIZACIJA</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782.025,35</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804.904,88</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021600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GJS INFRASTRUKTURA - FEKALNA KANALIZACIJA</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6.072.451,18</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7.017.867,02</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021700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GJS INFRASTRUKTURA - ODLAGALIŠČE MALA MEŽAKLA</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440.912,53</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443.922,19</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021710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GJS INFRASTRUKTURA - ZBIRANJE IN ODVOZ</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320.447,53</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323.955,53</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021721</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GJS INFRASTRUKTURA - ČN SMOKUČ</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61.624,87</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61.624,87</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021722</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GJS INFRASTRUKTURA - MČN V OPC</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32.154,88</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32.154,88</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021800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GJS INFRASTRUKTURA - POGREBNA SLUŽBA</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394.593,64</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397.785,99</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021900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INFRASTRUKTURA - DRUGI OBJEKTI</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9.050,19</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36.382,18</w:t>
            </w:r>
          </w:p>
        </w:tc>
      </w:tr>
      <w:tr w:rsidR="00FB4F46" w:rsidRPr="00DE1A0C" w:rsidTr="00096E7A">
        <w:trPr>
          <w:trHeight w:val="342"/>
        </w:trPr>
        <w:tc>
          <w:tcPr>
            <w:tcW w:w="1480" w:type="dxa"/>
            <w:shd w:val="clear" w:color="auto" w:fill="auto"/>
            <w:noWrap/>
            <w:hideMark/>
          </w:tcPr>
          <w:p w:rsidR="00FB4F46" w:rsidRPr="00DE1A0C" w:rsidRDefault="00FB4F46" w:rsidP="00A2733A">
            <w:pPr>
              <w:spacing w:after="0"/>
              <w:rPr>
                <w:rFonts w:ascii="Tahoma" w:hAnsi="Tahoma" w:cs="Tahoma"/>
                <w:b/>
                <w:bCs/>
                <w:color w:val="000000"/>
                <w:sz w:val="16"/>
                <w:szCs w:val="16"/>
                <w:lang w:eastAsia="sl-SI"/>
              </w:rPr>
            </w:pPr>
            <w:r w:rsidRPr="00DE1A0C">
              <w:rPr>
                <w:rFonts w:ascii="Tahoma" w:hAnsi="Tahoma" w:cs="Tahoma"/>
                <w:b/>
                <w:bCs/>
                <w:color w:val="000000"/>
                <w:sz w:val="16"/>
                <w:szCs w:val="16"/>
                <w:lang w:eastAsia="sl-SI"/>
              </w:rPr>
              <w:t>023</w:t>
            </w:r>
          </w:p>
        </w:tc>
        <w:tc>
          <w:tcPr>
            <w:tcW w:w="4480" w:type="dxa"/>
            <w:shd w:val="clear" w:color="auto" w:fill="auto"/>
            <w:noWrap/>
            <w:hideMark/>
          </w:tcPr>
          <w:p w:rsidR="00FB4F46" w:rsidRPr="00DE1A0C" w:rsidRDefault="00FB4F46" w:rsidP="00A2733A">
            <w:pPr>
              <w:spacing w:after="0"/>
              <w:rPr>
                <w:rFonts w:ascii="Tahoma" w:hAnsi="Tahoma" w:cs="Tahoma"/>
                <w:b/>
                <w:bCs/>
                <w:color w:val="000000"/>
                <w:sz w:val="16"/>
                <w:szCs w:val="16"/>
                <w:lang w:eastAsia="sl-SI"/>
              </w:rPr>
            </w:pPr>
            <w:r w:rsidRPr="00DE1A0C">
              <w:rPr>
                <w:rFonts w:ascii="Tahoma" w:hAnsi="Tahoma" w:cs="Tahoma"/>
                <w:b/>
                <w:bCs/>
                <w:color w:val="000000"/>
                <w:sz w:val="16"/>
                <w:szCs w:val="16"/>
                <w:lang w:eastAsia="sl-SI"/>
              </w:rPr>
              <w:t>NEPREMIČNINE V GRADNJI ALI IZDELAVI</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2.133.629,29</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789.624,60</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023011</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OTROŠKO IGRIŠČE - V GRADNJI</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9.962,23</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0,00</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023016</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PLOČNIK IN AVTOBUSNA POSTAJALIŠČA</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236.756,66</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236.903,06</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023022</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KANALIZACIJA BREG V GRADNJI</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1.311.100,74</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0,00</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023023</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KANALIZACIJA MOSTE V GRADNJI</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0,00</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202.795,01</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023024</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KANALIZACIJA SMOKUČ - V GRADNJI</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0,00</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554,30</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023150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OBVOZNICA VRBA - V GRADNJI</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23.520,75</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33.036,75</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023170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ZGRADBE - VRBA 1 (RIBČEVA DOMAČIJA)</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0,00</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187.943,41</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023200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INVESTICIJE OŠ ŽIROVNICA</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19.361,76</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20.776,96</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023300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JAVNA RAZSVETLJAVA V GRADNJI</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53.030,53</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0,00</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023400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CESTE V GRADNJI</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428.669,08</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87.444,68</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023500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GJS - VODOVOD V GRADNJI</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37.170,82</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0,00</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023600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UREDITEV GLENCE</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7.279,90</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13.393,61</w:t>
            </w:r>
          </w:p>
        </w:tc>
      </w:tr>
      <w:tr w:rsidR="00FB4F46" w:rsidRPr="00DE1A0C" w:rsidTr="00096E7A">
        <w:trPr>
          <w:trHeight w:val="289"/>
        </w:trPr>
        <w:tc>
          <w:tcPr>
            <w:tcW w:w="1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023700</w:t>
            </w:r>
          </w:p>
        </w:tc>
        <w:tc>
          <w:tcPr>
            <w:tcW w:w="4480" w:type="dxa"/>
            <w:shd w:val="clear" w:color="auto" w:fill="auto"/>
            <w:noWrap/>
            <w:hideMark/>
          </w:tcPr>
          <w:p w:rsidR="00FB4F46" w:rsidRPr="00DE1A0C" w:rsidRDefault="00FB4F46" w:rsidP="00A2733A">
            <w:pPr>
              <w:spacing w:after="0"/>
              <w:rPr>
                <w:rFonts w:ascii="Tahoma" w:hAnsi="Tahoma" w:cs="Tahoma"/>
                <w:color w:val="000000"/>
                <w:sz w:val="16"/>
                <w:szCs w:val="16"/>
                <w:lang w:eastAsia="sl-SI"/>
              </w:rPr>
            </w:pPr>
            <w:r w:rsidRPr="00DE1A0C">
              <w:rPr>
                <w:rFonts w:ascii="Tahoma" w:hAnsi="Tahoma" w:cs="Tahoma"/>
                <w:color w:val="000000"/>
                <w:sz w:val="16"/>
                <w:szCs w:val="16"/>
                <w:lang w:eastAsia="sl-SI"/>
              </w:rPr>
              <w:t>MALA MEŽAKLA - INVESTICIJE V TEKU</w:t>
            </w:r>
          </w:p>
        </w:tc>
        <w:tc>
          <w:tcPr>
            <w:tcW w:w="1624"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6.776,82</w:t>
            </w:r>
          </w:p>
        </w:tc>
        <w:tc>
          <w:tcPr>
            <w:tcW w:w="1625" w:type="dxa"/>
            <w:shd w:val="clear" w:color="auto" w:fill="auto"/>
            <w:noWrap/>
            <w:hideMark/>
          </w:tcPr>
          <w:p w:rsidR="00FB4F46" w:rsidRPr="00DE1A0C" w:rsidRDefault="00FB4F46" w:rsidP="00A2733A">
            <w:pPr>
              <w:spacing w:after="0"/>
              <w:jc w:val="right"/>
              <w:rPr>
                <w:rFonts w:ascii="Tahoma" w:hAnsi="Tahoma" w:cs="Tahoma"/>
                <w:color w:val="000000"/>
                <w:sz w:val="16"/>
                <w:szCs w:val="16"/>
                <w:lang w:eastAsia="sl-SI"/>
              </w:rPr>
            </w:pPr>
            <w:r w:rsidRPr="00DE1A0C">
              <w:rPr>
                <w:rFonts w:ascii="Tahoma" w:hAnsi="Tahoma" w:cs="Tahoma"/>
                <w:color w:val="000000"/>
                <w:sz w:val="16"/>
                <w:szCs w:val="16"/>
                <w:lang w:eastAsia="sl-SI"/>
              </w:rPr>
              <w:t>6.776,82</w:t>
            </w:r>
          </w:p>
        </w:tc>
      </w:tr>
    </w:tbl>
    <w:p w:rsidR="0024458F" w:rsidRPr="001E7E04" w:rsidRDefault="0024458F" w:rsidP="0024458F">
      <w:pPr>
        <w:overflowPunct/>
        <w:autoSpaceDE/>
        <w:autoSpaceDN/>
        <w:adjustRightInd/>
        <w:spacing w:before="0" w:after="200" w:line="276" w:lineRule="auto"/>
        <w:ind w:left="0"/>
        <w:jc w:val="both"/>
        <w:textAlignment w:val="auto"/>
        <w:rPr>
          <w:rFonts w:ascii="Tahoma" w:hAnsi="Tahoma"/>
          <w:szCs w:val="22"/>
          <w:highlight w:val="yellow"/>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24458F" w:rsidRPr="004A59AC" w:rsidTr="00B52644">
        <w:tc>
          <w:tcPr>
            <w:tcW w:w="471" w:type="dxa"/>
            <w:tcBorders>
              <w:bottom w:val="single" w:sz="4" w:space="0" w:color="auto"/>
            </w:tcBorders>
          </w:tcPr>
          <w:p w:rsidR="0034046B" w:rsidRPr="004A59AC"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0B5404">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0B5404">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24458F" w:rsidRPr="001E7E04" w:rsidTr="009248AF">
        <w:tc>
          <w:tcPr>
            <w:tcW w:w="471" w:type="dxa"/>
            <w:tcBorders>
              <w:top w:val="single" w:sz="4" w:space="0" w:color="auto"/>
              <w:bottom w:val="single" w:sz="4" w:space="0" w:color="auto"/>
            </w:tcBorders>
            <w:shd w:val="clear" w:color="auto" w:fill="DBE5F1" w:themeFill="accent1" w:themeFillTint="33"/>
          </w:tcPr>
          <w:p w:rsidR="0024458F" w:rsidRPr="004A59AC" w:rsidRDefault="0024458F"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03</w:t>
            </w:r>
          </w:p>
        </w:tc>
        <w:tc>
          <w:tcPr>
            <w:tcW w:w="4495" w:type="dxa"/>
            <w:tcBorders>
              <w:top w:val="single" w:sz="4" w:space="0" w:color="auto"/>
              <w:bottom w:val="single" w:sz="4" w:space="0" w:color="auto"/>
            </w:tcBorders>
            <w:shd w:val="clear" w:color="auto" w:fill="DBE5F1" w:themeFill="accent1" w:themeFillTint="33"/>
          </w:tcPr>
          <w:p w:rsidR="0024458F" w:rsidRPr="004A59AC" w:rsidRDefault="0024458F"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Popravek vrednosti nepremičnin</w:t>
            </w:r>
          </w:p>
        </w:tc>
        <w:tc>
          <w:tcPr>
            <w:tcW w:w="2160" w:type="dxa"/>
            <w:tcBorders>
              <w:top w:val="single" w:sz="4" w:space="0" w:color="auto"/>
              <w:bottom w:val="single" w:sz="4" w:space="0" w:color="auto"/>
            </w:tcBorders>
            <w:shd w:val="clear" w:color="auto" w:fill="DBE5F1" w:themeFill="accent1" w:themeFillTint="33"/>
          </w:tcPr>
          <w:p w:rsidR="0024458F" w:rsidRPr="004A59AC" w:rsidRDefault="00096E7A" w:rsidP="000B5404">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4.436.488</w:t>
            </w:r>
          </w:p>
        </w:tc>
        <w:tc>
          <w:tcPr>
            <w:tcW w:w="2160" w:type="dxa"/>
            <w:tcBorders>
              <w:top w:val="single" w:sz="4" w:space="0" w:color="auto"/>
              <w:bottom w:val="single" w:sz="4" w:space="0" w:color="auto"/>
            </w:tcBorders>
            <w:shd w:val="clear" w:color="auto" w:fill="DBE5F1" w:themeFill="accent1" w:themeFillTint="33"/>
          </w:tcPr>
          <w:p w:rsidR="0024458F" w:rsidRPr="004A59AC" w:rsidRDefault="004A59AC" w:rsidP="0024458F">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3.911.112</w:t>
            </w:r>
          </w:p>
        </w:tc>
      </w:tr>
    </w:tbl>
    <w:p w:rsidR="0034046B" w:rsidRPr="00096E7A" w:rsidRDefault="0034046B" w:rsidP="00096E7A">
      <w:pPr>
        <w:widowControl w:val="0"/>
        <w:spacing w:after="0" w:line="276" w:lineRule="auto"/>
        <w:ind w:left="0" w:right="424"/>
        <w:jc w:val="both"/>
        <w:rPr>
          <w:rFonts w:ascii="Tahoma" w:hAnsi="Tahoma" w:cs="Tahoma"/>
          <w:lang w:val="x-none"/>
        </w:rPr>
      </w:pPr>
      <w:r w:rsidRPr="00096E7A">
        <w:rPr>
          <w:rFonts w:ascii="Tahoma" w:hAnsi="Tahoma" w:cs="Tahoma"/>
          <w:lang w:val="x-none"/>
        </w:rPr>
        <w:t xml:space="preserve">Popravek vrednosti nepremičnin zajema odpisane vrednosti zgradb in infrastrukture v višini </w:t>
      </w:r>
      <w:r w:rsidR="00096E7A">
        <w:rPr>
          <w:rFonts w:ascii="Tahoma" w:hAnsi="Tahoma" w:cs="Tahoma"/>
        </w:rPr>
        <w:t>4.436.488,09</w:t>
      </w:r>
      <w:r w:rsidRPr="00096E7A">
        <w:rPr>
          <w:rFonts w:ascii="Tahoma" w:hAnsi="Tahoma" w:cs="Tahoma"/>
          <w:lang w:val="x-none"/>
        </w:rPr>
        <w:t xml:space="preserve"> EUR. Sedanja vrednost nepremičnin v lasti Občine Žirovnica po stanju 31.12.</w:t>
      </w:r>
      <w:r w:rsidR="00F737DB" w:rsidRPr="00096E7A">
        <w:rPr>
          <w:rFonts w:ascii="Tahoma" w:hAnsi="Tahoma" w:cs="Tahoma"/>
          <w:lang w:val="x-none"/>
        </w:rPr>
        <w:t>2019</w:t>
      </w:r>
      <w:r w:rsidRPr="00096E7A">
        <w:rPr>
          <w:rFonts w:ascii="Tahoma" w:hAnsi="Tahoma" w:cs="Tahoma"/>
          <w:lang w:val="x-none"/>
        </w:rPr>
        <w:t xml:space="preserve"> znaša </w:t>
      </w:r>
      <w:r w:rsidR="00310050" w:rsidRPr="00096E7A">
        <w:rPr>
          <w:rFonts w:ascii="Tahoma" w:hAnsi="Tahoma" w:cs="Tahoma"/>
        </w:rPr>
        <w:t>2</w:t>
      </w:r>
      <w:r w:rsidR="00096E7A">
        <w:rPr>
          <w:rFonts w:ascii="Tahoma" w:hAnsi="Tahoma" w:cs="Tahoma"/>
        </w:rPr>
        <w:t>4</w:t>
      </w:r>
      <w:r w:rsidR="00310050" w:rsidRPr="00096E7A">
        <w:rPr>
          <w:rFonts w:ascii="Tahoma" w:hAnsi="Tahoma" w:cs="Tahoma"/>
        </w:rPr>
        <w:t>.</w:t>
      </w:r>
      <w:r w:rsidR="00096E7A">
        <w:rPr>
          <w:rFonts w:ascii="Tahoma" w:hAnsi="Tahoma" w:cs="Tahoma"/>
        </w:rPr>
        <w:t>272</w:t>
      </w:r>
      <w:r w:rsidR="00310050" w:rsidRPr="00096E7A">
        <w:rPr>
          <w:rFonts w:ascii="Tahoma" w:hAnsi="Tahoma" w:cs="Tahoma"/>
        </w:rPr>
        <w:t>.</w:t>
      </w:r>
      <w:r w:rsidR="00096E7A">
        <w:rPr>
          <w:rFonts w:ascii="Tahoma" w:hAnsi="Tahoma" w:cs="Tahoma"/>
        </w:rPr>
        <w:t>254,13</w:t>
      </w:r>
      <w:r w:rsidRPr="00096E7A">
        <w:rPr>
          <w:rFonts w:ascii="Tahoma" w:hAnsi="Tahoma" w:cs="Tahoma"/>
          <w:lang w:val="x-none"/>
        </w:rPr>
        <w:t xml:space="preserve"> EUR.</w:t>
      </w:r>
    </w:p>
    <w:p w:rsidR="0034046B" w:rsidRPr="001E7E04" w:rsidRDefault="0034046B" w:rsidP="000B5404">
      <w:pPr>
        <w:overflowPunct/>
        <w:autoSpaceDE/>
        <w:autoSpaceDN/>
        <w:adjustRightInd/>
        <w:spacing w:before="0" w:after="0" w:line="276" w:lineRule="auto"/>
        <w:ind w:left="0"/>
        <w:jc w:val="both"/>
        <w:textAlignment w:val="auto"/>
        <w:rPr>
          <w:rFonts w:ascii="Tahoma" w:hAnsi="Tahoma" w:cs="Tahoma"/>
          <w:sz w:val="10"/>
          <w:szCs w:val="10"/>
          <w:highlight w:val="yellow"/>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34046B" w:rsidRPr="004A59AC" w:rsidTr="00B52644">
        <w:tc>
          <w:tcPr>
            <w:tcW w:w="471"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9248AF" w:rsidRPr="001E7E04" w:rsidTr="009248AF">
        <w:tc>
          <w:tcPr>
            <w:tcW w:w="471" w:type="dxa"/>
            <w:tcBorders>
              <w:top w:val="single" w:sz="4" w:space="0" w:color="auto"/>
              <w:bottom w:val="single" w:sz="4" w:space="0" w:color="auto"/>
            </w:tcBorders>
            <w:shd w:val="clear" w:color="auto" w:fill="DBE5F1" w:themeFill="accent1" w:themeFillTint="33"/>
          </w:tcPr>
          <w:p w:rsidR="0034046B" w:rsidRPr="004A59AC" w:rsidRDefault="0034046B"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04</w:t>
            </w:r>
          </w:p>
        </w:tc>
        <w:tc>
          <w:tcPr>
            <w:tcW w:w="4495" w:type="dxa"/>
            <w:tcBorders>
              <w:top w:val="single" w:sz="4" w:space="0" w:color="auto"/>
              <w:bottom w:val="single" w:sz="4" w:space="0" w:color="auto"/>
            </w:tcBorders>
            <w:shd w:val="clear" w:color="auto" w:fill="DBE5F1" w:themeFill="accent1" w:themeFillTint="33"/>
          </w:tcPr>
          <w:p w:rsidR="0034046B" w:rsidRPr="004A59AC" w:rsidRDefault="0034046B"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 xml:space="preserve">Oprema in druga opredmetena </w:t>
            </w:r>
            <w:proofErr w:type="spellStart"/>
            <w:r w:rsidRPr="004A59AC">
              <w:rPr>
                <w:rFonts w:ascii="Tahoma" w:hAnsi="Tahoma" w:cs="Tahoma"/>
                <w:b/>
                <w:color w:val="0070C0"/>
                <w:lang w:eastAsia="sl-SI"/>
              </w:rPr>
              <w:t>osn</w:t>
            </w:r>
            <w:proofErr w:type="spellEnd"/>
            <w:r w:rsidRPr="004A59AC">
              <w:rPr>
                <w:rFonts w:ascii="Tahoma" w:hAnsi="Tahoma" w:cs="Tahoma"/>
                <w:b/>
                <w:color w:val="0070C0"/>
                <w:lang w:eastAsia="sl-SI"/>
              </w:rPr>
              <w:t>. sred.</w:t>
            </w:r>
          </w:p>
        </w:tc>
        <w:tc>
          <w:tcPr>
            <w:tcW w:w="2160" w:type="dxa"/>
            <w:tcBorders>
              <w:top w:val="single" w:sz="4" w:space="0" w:color="auto"/>
              <w:bottom w:val="single" w:sz="4" w:space="0" w:color="auto"/>
            </w:tcBorders>
            <w:shd w:val="clear" w:color="auto" w:fill="DBE5F1" w:themeFill="accent1" w:themeFillTint="33"/>
          </w:tcPr>
          <w:p w:rsidR="0034046B" w:rsidRPr="004A59AC" w:rsidRDefault="00096E7A"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823486</w:t>
            </w:r>
          </w:p>
        </w:tc>
        <w:tc>
          <w:tcPr>
            <w:tcW w:w="2160" w:type="dxa"/>
            <w:tcBorders>
              <w:top w:val="single" w:sz="4" w:space="0" w:color="auto"/>
              <w:bottom w:val="single" w:sz="4" w:space="0" w:color="auto"/>
            </w:tcBorders>
            <w:shd w:val="clear" w:color="auto" w:fill="DBE5F1" w:themeFill="accent1" w:themeFillTint="33"/>
          </w:tcPr>
          <w:p w:rsidR="0034046B" w:rsidRPr="004A59AC" w:rsidRDefault="004A59AC"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742.165</w:t>
            </w:r>
          </w:p>
        </w:tc>
      </w:tr>
    </w:tbl>
    <w:p w:rsidR="008B1872" w:rsidRDefault="00096E7A" w:rsidP="00096E7A">
      <w:pPr>
        <w:widowControl w:val="0"/>
        <w:ind w:left="0" w:right="282"/>
        <w:jc w:val="both"/>
        <w:rPr>
          <w:rFonts w:ascii="Tahoma" w:hAnsi="Tahoma" w:cs="Tahoma"/>
        </w:rPr>
      </w:pPr>
      <w:r>
        <w:rPr>
          <w:rFonts w:ascii="Tahoma" w:hAnsi="Tahoma" w:cs="Tahoma"/>
        </w:rPr>
        <w:t xml:space="preserve">Na postavki oprema in druga </w:t>
      </w:r>
      <w:r w:rsidR="004A75E3">
        <w:rPr>
          <w:rFonts w:ascii="Tahoma" w:hAnsi="Tahoma" w:cs="Tahoma"/>
        </w:rPr>
        <w:t>opredmetena</w:t>
      </w:r>
      <w:r>
        <w:rPr>
          <w:rFonts w:ascii="Tahoma" w:hAnsi="Tahoma" w:cs="Tahoma"/>
        </w:rPr>
        <w:t xml:space="preserve"> osnovna sredstva je evidentirana oprema za izvajanje gospodarskih javnih služb,</w:t>
      </w:r>
      <w:r w:rsidR="004A75E3">
        <w:rPr>
          <w:rFonts w:ascii="Tahoma" w:hAnsi="Tahoma" w:cs="Tahoma"/>
        </w:rPr>
        <w:t xml:space="preserve"> oprema civilne zaščite, oprema v poslovnem prostoru občinske uprave, oprema počitniških zmogljivosti (v deležu), drobni inventar občinske uprave in civilne zaščite, ter umetniška dela.</w:t>
      </w:r>
    </w:p>
    <w:p w:rsidR="004A75E3" w:rsidRPr="00096E7A" w:rsidRDefault="004A75E3" w:rsidP="00096E7A">
      <w:pPr>
        <w:widowControl w:val="0"/>
        <w:ind w:left="0" w:right="282"/>
        <w:jc w:val="both"/>
        <w:rPr>
          <w:rFonts w:ascii="Tahoma" w:hAnsi="Tahoma" w:cs="Tahoma"/>
        </w:rPr>
      </w:pPr>
      <w:r>
        <w:rPr>
          <w:rFonts w:ascii="Tahoma" w:hAnsi="Tahoma" w:cs="Tahoma"/>
        </w:rPr>
        <w:t>Nabavna vrednost opreme na dan 31.12.2019 je znašala 823.485,57 EUR.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0"/>
        <w:gridCol w:w="4480"/>
        <w:gridCol w:w="1624"/>
        <w:gridCol w:w="1625"/>
      </w:tblGrid>
      <w:tr w:rsidR="00096E7A" w:rsidRPr="00D03CC9" w:rsidTr="004A75E3">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096E7A" w:rsidRPr="00D03CC9" w:rsidRDefault="00096E7A" w:rsidP="00A2733A">
            <w:pPr>
              <w:spacing w:after="0"/>
              <w:jc w:val="center"/>
              <w:rPr>
                <w:rFonts w:ascii="Tahoma" w:hAnsi="Tahoma" w:cs="Tahoma"/>
                <w:color w:val="000000"/>
                <w:sz w:val="16"/>
                <w:szCs w:val="16"/>
                <w:lang w:eastAsia="sl-SI"/>
              </w:rPr>
            </w:pPr>
            <w:r w:rsidRPr="00D03CC9">
              <w:rPr>
                <w:rFonts w:ascii="Tahoma" w:hAnsi="Tahoma" w:cs="Tahoma"/>
                <w:color w:val="000000"/>
                <w:sz w:val="16"/>
                <w:szCs w:val="16"/>
                <w:lang w:eastAsia="sl-SI"/>
              </w:rPr>
              <w:t>konto</w:t>
            </w:r>
          </w:p>
        </w:tc>
        <w:tc>
          <w:tcPr>
            <w:tcW w:w="4480" w:type="dxa"/>
            <w:tcBorders>
              <w:top w:val="single" w:sz="4" w:space="0" w:color="auto"/>
              <w:left w:val="single" w:sz="4" w:space="0" w:color="auto"/>
              <w:bottom w:val="single" w:sz="4" w:space="0" w:color="auto"/>
              <w:right w:val="single" w:sz="4" w:space="0" w:color="auto"/>
            </w:tcBorders>
            <w:shd w:val="clear" w:color="auto" w:fill="auto"/>
            <w:noWrap/>
          </w:tcPr>
          <w:p w:rsidR="00096E7A" w:rsidRPr="00D03CC9" w:rsidRDefault="00096E7A" w:rsidP="00A2733A">
            <w:pPr>
              <w:spacing w:after="0"/>
              <w:jc w:val="center"/>
              <w:rPr>
                <w:rFonts w:ascii="Tahoma" w:hAnsi="Tahoma" w:cs="Tahoma"/>
                <w:color w:val="000000"/>
                <w:sz w:val="16"/>
                <w:szCs w:val="16"/>
                <w:lang w:eastAsia="sl-SI"/>
              </w:rPr>
            </w:pPr>
            <w:r w:rsidRPr="00D03CC9">
              <w:rPr>
                <w:rFonts w:ascii="Tahoma" w:hAnsi="Tahoma" w:cs="Tahoma"/>
                <w:color w:val="000000"/>
                <w:sz w:val="16"/>
                <w:szCs w:val="16"/>
                <w:lang w:eastAsia="sl-SI"/>
              </w:rPr>
              <w:t>Naziv konta</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096E7A" w:rsidRPr="00D03CC9" w:rsidRDefault="00096E7A" w:rsidP="00A2733A">
            <w:pPr>
              <w:spacing w:after="0"/>
              <w:jc w:val="center"/>
              <w:rPr>
                <w:rFonts w:ascii="Tahoma" w:hAnsi="Tahoma" w:cs="Tahoma"/>
                <w:color w:val="000000"/>
                <w:sz w:val="16"/>
                <w:szCs w:val="16"/>
                <w:lang w:eastAsia="sl-SI"/>
              </w:rPr>
            </w:pPr>
            <w:r w:rsidRPr="00D03CC9">
              <w:rPr>
                <w:rFonts w:ascii="Tahoma" w:hAnsi="Tahoma" w:cs="Tahoma"/>
                <w:color w:val="000000"/>
                <w:sz w:val="16"/>
                <w:szCs w:val="16"/>
                <w:lang w:eastAsia="sl-SI"/>
              </w:rPr>
              <w:t>Stanje 31.12.2018</w:t>
            </w:r>
          </w:p>
        </w:tc>
        <w:tc>
          <w:tcPr>
            <w:tcW w:w="1625" w:type="dxa"/>
            <w:tcBorders>
              <w:top w:val="single" w:sz="4" w:space="0" w:color="auto"/>
              <w:left w:val="single" w:sz="4" w:space="0" w:color="auto"/>
              <w:bottom w:val="single" w:sz="4" w:space="0" w:color="auto"/>
              <w:right w:val="single" w:sz="4" w:space="0" w:color="auto"/>
            </w:tcBorders>
            <w:shd w:val="clear" w:color="auto" w:fill="auto"/>
            <w:noWrap/>
          </w:tcPr>
          <w:p w:rsidR="00096E7A" w:rsidRPr="00D03CC9" w:rsidRDefault="00096E7A" w:rsidP="00A2733A">
            <w:pPr>
              <w:spacing w:after="0"/>
              <w:jc w:val="center"/>
              <w:rPr>
                <w:rFonts w:ascii="Tahoma" w:hAnsi="Tahoma" w:cs="Tahoma"/>
                <w:color w:val="000000"/>
                <w:sz w:val="16"/>
                <w:szCs w:val="16"/>
                <w:lang w:eastAsia="sl-SI"/>
              </w:rPr>
            </w:pPr>
            <w:r w:rsidRPr="00D03CC9">
              <w:rPr>
                <w:rFonts w:ascii="Tahoma" w:hAnsi="Tahoma" w:cs="Tahoma"/>
                <w:color w:val="000000"/>
                <w:sz w:val="16"/>
                <w:szCs w:val="16"/>
                <w:lang w:eastAsia="sl-SI"/>
              </w:rPr>
              <w:t>Stanje 31.12.2019</w:t>
            </w:r>
          </w:p>
        </w:tc>
      </w:tr>
      <w:tr w:rsidR="00096E7A" w:rsidRPr="00D03CC9" w:rsidTr="004A75E3">
        <w:trPr>
          <w:trHeight w:val="330"/>
        </w:trPr>
        <w:tc>
          <w:tcPr>
            <w:tcW w:w="1480" w:type="dxa"/>
            <w:shd w:val="clear" w:color="auto" w:fill="auto"/>
            <w:noWrap/>
            <w:hideMark/>
          </w:tcPr>
          <w:p w:rsidR="00096E7A" w:rsidRPr="00D03CC9" w:rsidRDefault="00096E7A" w:rsidP="00A2733A">
            <w:pPr>
              <w:spacing w:after="0"/>
              <w:rPr>
                <w:rFonts w:ascii="Tahoma" w:hAnsi="Tahoma" w:cs="Tahoma"/>
                <w:b/>
                <w:bCs/>
                <w:color w:val="000000"/>
                <w:sz w:val="16"/>
                <w:szCs w:val="16"/>
                <w:lang w:eastAsia="sl-SI"/>
              </w:rPr>
            </w:pPr>
            <w:r w:rsidRPr="00D03CC9">
              <w:rPr>
                <w:rFonts w:ascii="Tahoma" w:hAnsi="Tahoma" w:cs="Tahoma"/>
                <w:b/>
                <w:bCs/>
                <w:color w:val="000000"/>
                <w:sz w:val="16"/>
                <w:szCs w:val="16"/>
                <w:lang w:eastAsia="sl-SI"/>
              </w:rPr>
              <w:t>04</w:t>
            </w:r>
          </w:p>
        </w:tc>
        <w:tc>
          <w:tcPr>
            <w:tcW w:w="4480" w:type="dxa"/>
            <w:shd w:val="clear" w:color="auto" w:fill="auto"/>
            <w:noWrap/>
            <w:hideMark/>
          </w:tcPr>
          <w:p w:rsidR="00096E7A" w:rsidRPr="00D03CC9" w:rsidRDefault="00096E7A" w:rsidP="00A2733A">
            <w:pPr>
              <w:spacing w:after="0"/>
              <w:rPr>
                <w:rFonts w:ascii="Tahoma" w:hAnsi="Tahoma" w:cs="Tahoma"/>
                <w:b/>
                <w:bCs/>
                <w:color w:val="000000"/>
                <w:sz w:val="16"/>
                <w:szCs w:val="16"/>
                <w:lang w:eastAsia="sl-SI"/>
              </w:rPr>
            </w:pPr>
            <w:r w:rsidRPr="00D03CC9">
              <w:rPr>
                <w:rFonts w:ascii="Tahoma" w:hAnsi="Tahoma" w:cs="Tahoma"/>
                <w:b/>
                <w:bCs/>
                <w:color w:val="000000"/>
                <w:sz w:val="16"/>
                <w:szCs w:val="16"/>
                <w:lang w:eastAsia="sl-SI"/>
              </w:rPr>
              <w:t>OPREMA IN DRUGA OPREDMETENA OSNOVNA SREDSTVA</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742.164,48</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823.485,57</w:t>
            </w:r>
          </w:p>
        </w:tc>
      </w:tr>
      <w:tr w:rsidR="00096E7A" w:rsidRPr="00D03CC9" w:rsidTr="004A75E3">
        <w:trPr>
          <w:trHeight w:val="342"/>
        </w:trPr>
        <w:tc>
          <w:tcPr>
            <w:tcW w:w="1480" w:type="dxa"/>
            <w:shd w:val="clear" w:color="auto" w:fill="auto"/>
            <w:noWrap/>
            <w:hideMark/>
          </w:tcPr>
          <w:p w:rsidR="00096E7A" w:rsidRPr="00D03CC9" w:rsidRDefault="00096E7A" w:rsidP="00A2733A">
            <w:pPr>
              <w:spacing w:after="0"/>
              <w:rPr>
                <w:rFonts w:ascii="Tahoma" w:hAnsi="Tahoma" w:cs="Tahoma"/>
                <w:b/>
                <w:bCs/>
                <w:color w:val="000000"/>
                <w:sz w:val="16"/>
                <w:szCs w:val="16"/>
                <w:lang w:eastAsia="sl-SI"/>
              </w:rPr>
            </w:pPr>
            <w:r w:rsidRPr="00D03CC9">
              <w:rPr>
                <w:rFonts w:ascii="Tahoma" w:hAnsi="Tahoma" w:cs="Tahoma"/>
                <w:b/>
                <w:bCs/>
                <w:color w:val="000000"/>
                <w:sz w:val="16"/>
                <w:szCs w:val="16"/>
                <w:lang w:eastAsia="sl-SI"/>
              </w:rPr>
              <w:t>040</w:t>
            </w:r>
          </w:p>
        </w:tc>
        <w:tc>
          <w:tcPr>
            <w:tcW w:w="4480" w:type="dxa"/>
            <w:shd w:val="clear" w:color="auto" w:fill="auto"/>
            <w:noWrap/>
            <w:hideMark/>
          </w:tcPr>
          <w:p w:rsidR="00096E7A" w:rsidRPr="00D03CC9" w:rsidRDefault="00096E7A" w:rsidP="00A2733A">
            <w:pPr>
              <w:spacing w:after="0"/>
              <w:rPr>
                <w:rFonts w:ascii="Tahoma" w:hAnsi="Tahoma" w:cs="Tahoma"/>
                <w:b/>
                <w:bCs/>
                <w:color w:val="000000"/>
                <w:sz w:val="16"/>
                <w:szCs w:val="16"/>
                <w:lang w:eastAsia="sl-SI"/>
              </w:rPr>
            </w:pPr>
            <w:r w:rsidRPr="00D03CC9">
              <w:rPr>
                <w:rFonts w:ascii="Tahoma" w:hAnsi="Tahoma" w:cs="Tahoma"/>
                <w:b/>
                <w:bCs/>
                <w:color w:val="000000"/>
                <w:sz w:val="16"/>
                <w:szCs w:val="16"/>
                <w:lang w:eastAsia="sl-SI"/>
              </w:rPr>
              <w:t xml:space="preserve"> OPREMA</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663.917,65</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742.124,37</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040040</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GJS INFRASTRUKTURA OPREMA - VODOVOD</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33.619,30</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33.619,30</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040060</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GJS INFRASTRUKTURA OPREMA - KANALIZACIJA</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0,00</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41.719,59</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040070</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GJS INFRASTRUKTURA OPREMA - ODLAGALIŠČE MALA MEŽAKLA</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109.357,78</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109.357,78</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040071</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GJS INFRASTRUKTURA STROJI - ODLAGALIŠČE MALA MEŽAKLA</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50.696,41</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50.696,41</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040072</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GJS INFRASTRUKTURA OPREMA - ZBIRANJE IN ODVOZ ODPADKOV</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47.797,31</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48.298,61</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lastRenderedPageBreak/>
              <w:t>040081</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GJS INFRASTRUKTURA OPREMA - ČN SMOKUČ</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51.462,79</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51.462,79</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040090</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GJS INFRASTRUKTURA OPREMA - POGREBNA SLUŽBA</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1.728,59</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1.728,59</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040300</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OPREMA - CIVILNA ZAŠČITA</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33.226,47</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34.957,65</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040400</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OPREMA - POČITNIŠKE ZMOGLJIVOSTI</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16.494,47</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16.470,12</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040800</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OPREMA - POSLOVNI PROSTOR BREZNICA 3</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74.361,25</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75.058,76</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040900</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DRUGA OPREMA - INFRASTRUKTURA</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245.173,28</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278.754,77</w:t>
            </w:r>
          </w:p>
        </w:tc>
      </w:tr>
      <w:tr w:rsidR="00096E7A" w:rsidRPr="00D03CC9" w:rsidTr="004A75E3">
        <w:trPr>
          <w:trHeight w:val="342"/>
        </w:trPr>
        <w:tc>
          <w:tcPr>
            <w:tcW w:w="1480" w:type="dxa"/>
            <w:shd w:val="clear" w:color="auto" w:fill="auto"/>
            <w:noWrap/>
            <w:hideMark/>
          </w:tcPr>
          <w:p w:rsidR="00096E7A" w:rsidRPr="00D03CC9" w:rsidRDefault="00096E7A" w:rsidP="00A2733A">
            <w:pPr>
              <w:spacing w:after="0"/>
              <w:rPr>
                <w:rFonts w:ascii="Tahoma" w:hAnsi="Tahoma" w:cs="Tahoma"/>
                <w:b/>
                <w:bCs/>
                <w:color w:val="000000"/>
                <w:sz w:val="16"/>
                <w:szCs w:val="16"/>
                <w:lang w:eastAsia="sl-SI"/>
              </w:rPr>
            </w:pPr>
            <w:r w:rsidRPr="00D03CC9">
              <w:rPr>
                <w:rFonts w:ascii="Tahoma" w:hAnsi="Tahoma" w:cs="Tahoma"/>
                <w:b/>
                <w:bCs/>
                <w:color w:val="000000"/>
                <w:sz w:val="16"/>
                <w:szCs w:val="16"/>
                <w:lang w:eastAsia="sl-SI"/>
              </w:rPr>
              <w:t>041</w:t>
            </w:r>
          </w:p>
        </w:tc>
        <w:tc>
          <w:tcPr>
            <w:tcW w:w="4480" w:type="dxa"/>
            <w:shd w:val="clear" w:color="auto" w:fill="auto"/>
            <w:noWrap/>
            <w:hideMark/>
          </w:tcPr>
          <w:p w:rsidR="00096E7A" w:rsidRPr="00D03CC9" w:rsidRDefault="00096E7A" w:rsidP="00A2733A">
            <w:pPr>
              <w:spacing w:after="0"/>
              <w:rPr>
                <w:rFonts w:ascii="Tahoma" w:hAnsi="Tahoma" w:cs="Tahoma"/>
                <w:b/>
                <w:bCs/>
                <w:color w:val="000000"/>
                <w:sz w:val="16"/>
                <w:szCs w:val="16"/>
                <w:lang w:eastAsia="sl-SI"/>
              </w:rPr>
            </w:pPr>
            <w:r w:rsidRPr="00D03CC9">
              <w:rPr>
                <w:rFonts w:ascii="Tahoma" w:hAnsi="Tahoma" w:cs="Tahoma"/>
                <w:b/>
                <w:bCs/>
                <w:color w:val="000000"/>
                <w:sz w:val="16"/>
                <w:szCs w:val="16"/>
                <w:lang w:eastAsia="sl-SI"/>
              </w:rPr>
              <w:t>DROBNI INVENTAR</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16.709,18</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19.823,55</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041000</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DROBNI INVENTAR V UPORABI - OS</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15.097,45</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16.774,66</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041030</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DROBNI INVENTAR V UPORABI - CZ</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1.611,73</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3.048,89</w:t>
            </w:r>
          </w:p>
        </w:tc>
      </w:tr>
      <w:tr w:rsidR="00096E7A" w:rsidRPr="00D03CC9" w:rsidTr="004A75E3">
        <w:trPr>
          <w:trHeight w:val="285"/>
        </w:trPr>
        <w:tc>
          <w:tcPr>
            <w:tcW w:w="1480" w:type="dxa"/>
            <w:shd w:val="clear" w:color="auto" w:fill="auto"/>
            <w:noWrap/>
            <w:hideMark/>
          </w:tcPr>
          <w:p w:rsidR="00096E7A" w:rsidRPr="00D03CC9" w:rsidRDefault="00096E7A" w:rsidP="00A2733A">
            <w:pPr>
              <w:spacing w:after="0"/>
              <w:rPr>
                <w:rFonts w:ascii="Tahoma" w:hAnsi="Tahoma" w:cs="Tahoma"/>
                <w:b/>
                <w:bCs/>
                <w:color w:val="000000"/>
                <w:sz w:val="16"/>
                <w:szCs w:val="16"/>
                <w:lang w:eastAsia="sl-SI"/>
              </w:rPr>
            </w:pPr>
            <w:r w:rsidRPr="00D03CC9">
              <w:rPr>
                <w:rFonts w:ascii="Tahoma" w:hAnsi="Tahoma" w:cs="Tahoma"/>
                <w:b/>
                <w:bCs/>
                <w:color w:val="000000"/>
                <w:sz w:val="16"/>
                <w:szCs w:val="16"/>
                <w:lang w:eastAsia="sl-SI"/>
              </w:rPr>
              <w:t>045</w:t>
            </w:r>
          </w:p>
        </w:tc>
        <w:tc>
          <w:tcPr>
            <w:tcW w:w="4480" w:type="dxa"/>
            <w:shd w:val="clear" w:color="auto" w:fill="auto"/>
            <w:noWrap/>
            <w:hideMark/>
          </w:tcPr>
          <w:p w:rsidR="00096E7A" w:rsidRPr="00D03CC9" w:rsidRDefault="00096E7A" w:rsidP="00A2733A">
            <w:pPr>
              <w:spacing w:after="0"/>
              <w:rPr>
                <w:rFonts w:ascii="Tahoma" w:hAnsi="Tahoma" w:cs="Tahoma"/>
                <w:b/>
                <w:bCs/>
                <w:color w:val="000000"/>
                <w:sz w:val="16"/>
                <w:szCs w:val="16"/>
                <w:lang w:eastAsia="sl-SI"/>
              </w:rPr>
            </w:pPr>
            <w:r w:rsidRPr="00D03CC9">
              <w:rPr>
                <w:rFonts w:ascii="Tahoma" w:hAnsi="Tahoma" w:cs="Tahoma"/>
                <w:b/>
                <w:bCs/>
                <w:color w:val="000000"/>
                <w:sz w:val="16"/>
                <w:szCs w:val="16"/>
                <w:lang w:eastAsia="sl-SI"/>
              </w:rPr>
              <w:t>DRUGA OPREDMETENA OSNOVNA SREDSTVA</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61.537,65</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61.537,65</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045100</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UMETNIŠKA DELA</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50.198,39</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50.198,39</w:t>
            </w:r>
          </w:p>
        </w:tc>
      </w:tr>
      <w:tr w:rsidR="00096E7A" w:rsidRPr="00D03CC9" w:rsidTr="004A75E3">
        <w:trPr>
          <w:trHeight w:val="289"/>
        </w:trPr>
        <w:tc>
          <w:tcPr>
            <w:tcW w:w="1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045700</w:t>
            </w:r>
          </w:p>
        </w:tc>
        <w:tc>
          <w:tcPr>
            <w:tcW w:w="4480" w:type="dxa"/>
            <w:shd w:val="clear" w:color="auto" w:fill="auto"/>
            <w:noWrap/>
            <w:hideMark/>
          </w:tcPr>
          <w:p w:rsidR="00096E7A" w:rsidRPr="00D03CC9" w:rsidRDefault="00096E7A" w:rsidP="00A2733A">
            <w:pPr>
              <w:spacing w:after="0"/>
              <w:rPr>
                <w:rFonts w:ascii="Tahoma" w:hAnsi="Tahoma" w:cs="Tahoma"/>
                <w:color w:val="000000"/>
                <w:sz w:val="16"/>
                <w:szCs w:val="16"/>
                <w:lang w:eastAsia="sl-SI"/>
              </w:rPr>
            </w:pPr>
            <w:r w:rsidRPr="00D03CC9">
              <w:rPr>
                <w:rFonts w:ascii="Tahoma" w:hAnsi="Tahoma" w:cs="Tahoma"/>
                <w:color w:val="000000"/>
                <w:sz w:val="16"/>
                <w:szCs w:val="16"/>
                <w:lang w:eastAsia="sl-SI"/>
              </w:rPr>
              <w:t>GJS INFRASTRUKTURA - DRUGA OPREMA</w:t>
            </w:r>
          </w:p>
        </w:tc>
        <w:tc>
          <w:tcPr>
            <w:tcW w:w="1624"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11.339,26</w:t>
            </w:r>
          </w:p>
        </w:tc>
        <w:tc>
          <w:tcPr>
            <w:tcW w:w="1625" w:type="dxa"/>
            <w:shd w:val="clear" w:color="auto" w:fill="auto"/>
            <w:noWrap/>
            <w:hideMark/>
          </w:tcPr>
          <w:p w:rsidR="00096E7A" w:rsidRPr="00D03CC9" w:rsidRDefault="00096E7A" w:rsidP="00A2733A">
            <w:pPr>
              <w:spacing w:after="0"/>
              <w:jc w:val="right"/>
              <w:rPr>
                <w:rFonts w:ascii="Tahoma" w:hAnsi="Tahoma" w:cs="Tahoma"/>
                <w:color w:val="000000"/>
                <w:sz w:val="16"/>
                <w:szCs w:val="16"/>
                <w:lang w:eastAsia="sl-SI"/>
              </w:rPr>
            </w:pPr>
            <w:r w:rsidRPr="00D03CC9">
              <w:rPr>
                <w:rFonts w:ascii="Tahoma" w:hAnsi="Tahoma" w:cs="Tahoma"/>
                <w:color w:val="000000"/>
                <w:sz w:val="16"/>
                <w:szCs w:val="16"/>
                <w:lang w:eastAsia="sl-SI"/>
              </w:rPr>
              <w:t>11.339,26</w:t>
            </w:r>
          </w:p>
        </w:tc>
      </w:tr>
    </w:tbl>
    <w:p w:rsidR="00096E7A" w:rsidRDefault="00096E7A" w:rsidP="00096E7A">
      <w:pPr>
        <w:widowControl w:val="0"/>
        <w:ind w:left="0" w:right="282"/>
        <w:jc w:val="both"/>
        <w:rPr>
          <w:rFonts w:ascii="Tahoma" w:hAnsi="Tahoma" w:cs="Tahoma"/>
          <w:lang w:val="x-non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6"/>
        <w:gridCol w:w="181"/>
        <w:gridCol w:w="1978"/>
        <w:gridCol w:w="2160"/>
      </w:tblGrid>
      <w:tr w:rsidR="00CE3BF9" w:rsidRPr="004A59AC" w:rsidTr="00B52644">
        <w:tc>
          <w:tcPr>
            <w:tcW w:w="471"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4496"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2159" w:type="dxa"/>
            <w:gridSpan w:val="2"/>
            <w:tcBorders>
              <w:bottom w:val="single" w:sz="4" w:space="0" w:color="auto"/>
            </w:tcBorders>
          </w:tcPr>
          <w:p w:rsidR="0034046B" w:rsidRPr="004A59AC" w:rsidRDefault="0034046B" w:rsidP="00CE3BF9">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CE3BF9" w:rsidRPr="001E7E04" w:rsidTr="009248AF">
        <w:tc>
          <w:tcPr>
            <w:tcW w:w="471" w:type="dxa"/>
            <w:tcBorders>
              <w:top w:val="single" w:sz="4" w:space="0" w:color="auto"/>
              <w:bottom w:val="single" w:sz="4" w:space="0" w:color="auto"/>
            </w:tcBorders>
            <w:shd w:val="clear" w:color="auto" w:fill="DBE5F1" w:themeFill="accent1" w:themeFillTint="33"/>
          </w:tcPr>
          <w:p w:rsidR="00CE3BF9" w:rsidRPr="004A59AC"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05</w:t>
            </w:r>
          </w:p>
        </w:tc>
        <w:tc>
          <w:tcPr>
            <w:tcW w:w="4677" w:type="dxa"/>
            <w:gridSpan w:val="2"/>
            <w:tcBorders>
              <w:top w:val="single" w:sz="4" w:space="0" w:color="auto"/>
              <w:bottom w:val="single" w:sz="4" w:space="0" w:color="auto"/>
            </w:tcBorders>
            <w:shd w:val="clear" w:color="auto" w:fill="DBE5F1" w:themeFill="accent1" w:themeFillTint="33"/>
          </w:tcPr>
          <w:p w:rsidR="00CE3BF9" w:rsidRPr="004A59AC"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Popravek vrednosti opreme in dr. op. os. sr.</w:t>
            </w:r>
          </w:p>
        </w:tc>
        <w:tc>
          <w:tcPr>
            <w:tcW w:w="1978" w:type="dxa"/>
            <w:tcBorders>
              <w:top w:val="single" w:sz="4" w:space="0" w:color="auto"/>
              <w:bottom w:val="single" w:sz="4" w:space="0" w:color="auto"/>
            </w:tcBorders>
            <w:shd w:val="clear" w:color="auto" w:fill="DBE5F1" w:themeFill="accent1" w:themeFillTint="33"/>
          </w:tcPr>
          <w:p w:rsidR="00CE3BF9" w:rsidRPr="004A59AC" w:rsidRDefault="004A75E3"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575.508</w:t>
            </w:r>
          </w:p>
        </w:tc>
        <w:tc>
          <w:tcPr>
            <w:tcW w:w="2160" w:type="dxa"/>
            <w:tcBorders>
              <w:top w:val="single" w:sz="4" w:space="0" w:color="auto"/>
              <w:bottom w:val="single" w:sz="4" w:space="0" w:color="auto"/>
            </w:tcBorders>
            <w:shd w:val="clear" w:color="auto" w:fill="DBE5F1" w:themeFill="accent1" w:themeFillTint="33"/>
          </w:tcPr>
          <w:p w:rsidR="00CE3BF9" w:rsidRPr="004A59AC" w:rsidRDefault="004A59AC"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541.437</w:t>
            </w:r>
          </w:p>
        </w:tc>
      </w:tr>
    </w:tbl>
    <w:p w:rsidR="0034046B" w:rsidRPr="004A75E3" w:rsidRDefault="0034046B" w:rsidP="004A75E3">
      <w:pPr>
        <w:widowControl w:val="0"/>
        <w:spacing w:after="0" w:line="276" w:lineRule="auto"/>
        <w:ind w:left="0" w:right="424"/>
        <w:jc w:val="both"/>
        <w:rPr>
          <w:rFonts w:ascii="Tahoma" w:hAnsi="Tahoma" w:cs="Tahoma"/>
          <w:lang w:val="x-none"/>
        </w:rPr>
      </w:pPr>
      <w:r w:rsidRPr="004A75E3">
        <w:rPr>
          <w:rFonts w:ascii="Tahoma" w:hAnsi="Tahoma" w:cs="Tahoma"/>
          <w:lang w:val="x-none"/>
        </w:rPr>
        <w:t xml:space="preserve">Popravek vrednosti opreme in drugih opredmetenih osnovnih sredstev zajema odpisano vrednost osnovnih sredstev v višini </w:t>
      </w:r>
      <w:r w:rsidR="004A75E3">
        <w:rPr>
          <w:rFonts w:ascii="Tahoma" w:hAnsi="Tahoma" w:cs="Tahoma"/>
        </w:rPr>
        <w:t>575.507,66</w:t>
      </w:r>
      <w:r w:rsidRPr="004A75E3">
        <w:rPr>
          <w:rFonts w:ascii="Tahoma" w:hAnsi="Tahoma" w:cs="Tahoma"/>
          <w:lang w:val="x-none"/>
        </w:rPr>
        <w:t xml:space="preserve"> EUR.</w:t>
      </w:r>
    </w:p>
    <w:p w:rsidR="0034046B" w:rsidRPr="004A75E3" w:rsidRDefault="0034046B" w:rsidP="004A75E3">
      <w:pPr>
        <w:widowControl w:val="0"/>
        <w:spacing w:after="0" w:line="276" w:lineRule="auto"/>
        <w:ind w:left="0" w:right="424"/>
        <w:jc w:val="both"/>
        <w:rPr>
          <w:rFonts w:ascii="Tahoma" w:hAnsi="Tahoma" w:cs="Tahoma"/>
          <w:lang w:val="x-none"/>
        </w:rPr>
      </w:pPr>
      <w:r w:rsidRPr="004A75E3">
        <w:rPr>
          <w:rFonts w:ascii="Tahoma" w:hAnsi="Tahoma" w:cs="Tahoma"/>
          <w:lang w:val="x-none"/>
        </w:rPr>
        <w:t>Sedanja vrednost opreme in drugih opredmetenih osnovnih sredstev v lasti Občine Žirovnica po stanju 31.12.</w:t>
      </w:r>
      <w:r w:rsidR="00F737DB" w:rsidRPr="004A75E3">
        <w:rPr>
          <w:rFonts w:ascii="Tahoma" w:hAnsi="Tahoma" w:cs="Tahoma"/>
          <w:lang w:val="x-none"/>
        </w:rPr>
        <w:t>2019</w:t>
      </w:r>
      <w:r w:rsidRPr="004A75E3">
        <w:rPr>
          <w:rFonts w:ascii="Tahoma" w:hAnsi="Tahoma" w:cs="Tahoma"/>
          <w:lang w:val="x-none"/>
        </w:rPr>
        <w:t xml:space="preserve"> znaša </w:t>
      </w:r>
      <w:r w:rsidR="004A75E3">
        <w:rPr>
          <w:rFonts w:ascii="Tahoma" w:hAnsi="Tahoma" w:cs="Tahoma"/>
        </w:rPr>
        <w:t>166.616,71</w:t>
      </w:r>
      <w:r w:rsidRPr="004A75E3">
        <w:rPr>
          <w:rFonts w:ascii="Tahoma" w:hAnsi="Tahoma" w:cs="Tahoma"/>
          <w:lang w:val="x-none"/>
        </w:rPr>
        <w:t xml:space="preserve"> EUR.</w:t>
      </w:r>
    </w:p>
    <w:p w:rsidR="004A75E3" w:rsidRPr="001E7E04" w:rsidRDefault="004A75E3" w:rsidP="000B5404">
      <w:pPr>
        <w:widowControl w:val="0"/>
        <w:spacing w:after="0" w:line="276" w:lineRule="auto"/>
        <w:ind w:left="0"/>
        <w:jc w:val="both"/>
        <w:rPr>
          <w:rFonts w:ascii="Tahoma" w:hAnsi="Tahoma" w:cs="Tahoma"/>
          <w:highlight w:val="yellow"/>
          <w:lang w:val="x-non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E30A26" w:rsidRPr="004A59AC" w:rsidTr="00B52644">
        <w:tc>
          <w:tcPr>
            <w:tcW w:w="471" w:type="dxa"/>
            <w:tcBorders>
              <w:bottom w:val="single" w:sz="4" w:space="0" w:color="auto"/>
            </w:tcBorders>
          </w:tcPr>
          <w:p w:rsidR="0034046B" w:rsidRPr="004A59AC" w:rsidRDefault="0034046B" w:rsidP="00E30A26">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E30A26">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E30A26">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E30A26">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4A59AC" w:rsidRPr="001E7E04" w:rsidTr="009248AF">
        <w:tc>
          <w:tcPr>
            <w:tcW w:w="471" w:type="dxa"/>
            <w:tcBorders>
              <w:top w:val="single" w:sz="4" w:space="0" w:color="auto"/>
              <w:bottom w:val="single" w:sz="4" w:space="0" w:color="auto"/>
            </w:tcBorders>
            <w:shd w:val="clear" w:color="auto" w:fill="DBE5F1" w:themeFill="accent1" w:themeFillTint="33"/>
          </w:tcPr>
          <w:p w:rsidR="004A59AC" w:rsidRPr="004A59AC" w:rsidRDefault="004A59AC" w:rsidP="004A59AC">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06</w:t>
            </w:r>
          </w:p>
        </w:tc>
        <w:tc>
          <w:tcPr>
            <w:tcW w:w="4495" w:type="dxa"/>
            <w:tcBorders>
              <w:top w:val="single" w:sz="4" w:space="0" w:color="auto"/>
              <w:bottom w:val="single" w:sz="4" w:space="0" w:color="auto"/>
            </w:tcBorders>
            <w:shd w:val="clear" w:color="auto" w:fill="DBE5F1" w:themeFill="accent1" w:themeFillTint="33"/>
          </w:tcPr>
          <w:p w:rsidR="004A59AC" w:rsidRPr="004A59AC" w:rsidRDefault="004A59AC" w:rsidP="004A59AC">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Dolgoročne finančne naložbe</w:t>
            </w:r>
          </w:p>
        </w:tc>
        <w:tc>
          <w:tcPr>
            <w:tcW w:w="2160" w:type="dxa"/>
            <w:tcBorders>
              <w:top w:val="single" w:sz="4" w:space="0" w:color="auto"/>
              <w:bottom w:val="single" w:sz="4" w:space="0" w:color="auto"/>
            </w:tcBorders>
            <w:shd w:val="clear" w:color="auto" w:fill="DBE5F1" w:themeFill="accent1" w:themeFillTint="33"/>
          </w:tcPr>
          <w:p w:rsidR="004A59AC" w:rsidRPr="004A59AC" w:rsidRDefault="00561D40" w:rsidP="004A59AC">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356.101</w:t>
            </w:r>
          </w:p>
        </w:tc>
        <w:tc>
          <w:tcPr>
            <w:tcW w:w="2160" w:type="dxa"/>
            <w:tcBorders>
              <w:top w:val="single" w:sz="4" w:space="0" w:color="auto"/>
              <w:bottom w:val="single" w:sz="4" w:space="0" w:color="auto"/>
            </w:tcBorders>
            <w:shd w:val="clear" w:color="auto" w:fill="DBE5F1" w:themeFill="accent1" w:themeFillTint="33"/>
          </w:tcPr>
          <w:p w:rsidR="004A59AC" w:rsidRPr="004A59AC" w:rsidRDefault="004A59AC" w:rsidP="004A59AC">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367.155</w:t>
            </w:r>
          </w:p>
        </w:tc>
      </w:tr>
    </w:tbl>
    <w:p w:rsidR="00E30A26" w:rsidRDefault="00E30A26" w:rsidP="00E30A26">
      <w:pPr>
        <w:widowControl w:val="0"/>
        <w:spacing w:after="0" w:line="276" w:lineRule="auto"/>
        <w:ind w:left="0"/>
        <w:jc w:val="both"/>
        <w:rPr>
          <w:rFonts w:ascii="Tahoma" w:hAnsi="Tahoma" w:cs="Tahoma"/>
          <w:lang w:val="x-none"/>
        </w:rPr>
      </w:pPr>
      <w:r w:rsidRPr="00AD4EDE">
        <w:rPr>
          <w:rFonts w:ascii="Tahoma" w:hAnsi="Tahoma" w:cs="Tahoma"/>
          <w:lang w:val="x-none"/>
        </w:rPr>
        <w:t xml:space="preserve">Pod postavko dolgoročne finančne naložbe so zajete sledeče </w:t>
      </w:r>
      <w:r w:rsidR="00573744" w:rsidRPr="00AD4EDE">
        <w:rPr>
          <w:rFonts w:ascii="Tahoma" w:hAnsi="Tahoma" w:cs="Tahoma"/>
        </w:rPr>
        <w:t xml:space="preserve">kapitalske </w:t>
      </w:r>
      <w:r w:rsidRPr="00AD4EDE">
        <w:rPr>
          <w:rFonts w:ascii="Tahoma" w:hAnsi="Tahoma" w:cs="Tahoma"/>
          <w:lang w:val="x-none"/>
        </w:rPr>
        <w:t>naložbe: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
        <w:gridCol w:w="5283"/>
        <w:gridCol w:w="1488"/>
        <w:gridCol w:w="1489"/>
      </w:tblGrid>
      <w:tr w:rsidR="00561D40" w:rsidRPr="00561D40" w:rsidTr="004A75E3">
        <w:trPr>
          <w:trHeight w:val="300"/>
        </w:trPr>
        <w:tc>
          <w:tcPr>
            <w:tcW w:w="949" w:type="dxa"/>
            <w:shd w:val="clear" w:color="auto" w:fill="auto"/>
            <w:noWrap/>
          </w:tcPr>
          <w:p w:rsidR="00561D40" w:rsidRPr="00561D40" w:rsidRDefault="00561D40" w:rsidP="00561D40">
            <w:pPr>
              <w:spacing w:after="0"/>
              <w:jc w:val="center"/>
              <w:rPr>
                <w:rFonts w:ascii="Tahoma" w:hAnsi="Tahoma" w:cs="Tahoma"/>
                <w:color w:val="000000"/>
                <w:sz w:val="16"/>
                <w:szCs w:val="16"/>
                <w:lang w:eastAsia="sl-SI"/>
              </w:rPr>
            </w:pPr>
            <w:bookmarkStart w:id="24" w:name="_Hlk33688567"/>
            <w:r w:rsidRPr="00561D40">
              <w:rPr>
                <w:rFonts w:ascii="Tahoma" w:hAnsi="Tahoma" w:cs="Tahoma"/>
                <w:color w:val="000000"/>
                <w:sz w:val="16"/>
                <w:szCs w:val="16"/>
                <w:lang w:eastAsia="sl-SI"/>
              </w:rPr>
              <w:t>konto</w:t>
            </w:r>
          </w:p>
        </w:tc>
        <w:tc>
          <w:tcPr>
            <w:tcW w:w="5283" w:type="dxa"/>
            <w:shd w:val="clear" w:color="auto" w:fill="auto"/>
            <w:noWrap/>
          </w:tcPr>
          <w:p w:rsidR="00561D40" w:rsidRPr="00561D40" w:rsidRDefault="00561D40" w:rsidP="00561D40">
            <w:pPr>
              <w:spacing w:after="0"/>
              <w:jc w:val="center"/>
              <w:rPr>
                <w:rFonts w:ascii="Tahoma" w:hAnsi="Tahoma" w:cs="Tahoma"/>
                <w:color w:val="000000"/>
                <w:sz w:val="16"/>
                <w:szCs w:val="16"/>
                <w:lang w:eastAsia="sl-SI"/>
              </w:rPr>
            </w:pPr>
            <w:r w:rsidRPr="00561D40">
              <w:rPr>
                <w:rFonts w:ascii="Tahoma" w:hAnsi="Tahoma" w:cs="Tahoma"/>
                <w:color w:val="000000"/>
                <w:sz w:val="16"/>
                <w:szCs w:val="16"/>
                <w:lang w:eastAsia="sl-SI"/>
              </w:rPr>
              <w:t>Naziv konta</w:t>
            </w:r>
          </w:p>
        </w:tc>
        <w:tc>
          <w:tcPr>
            <w:tcW w:w="1488" w:type="dxa"/>
            <w:shd w:val="clear" w:color="auto" w:fill="auto"/>
            <w:noWrap/>
          </w:tcPr>
          <w:p w:rsidR="00561D40" w:rsidRPr="00561D40" w:rsidRDefault="00561D40" w:rsidP="00561D40">
            <w:pPr>
              <w:spacing w:after="0"/>
              <w:jc w:val="center"/>
              <w:rPr>
                <w:rFonts w:ascii="Tahoma" w:hAnsi="Tahoma" w:cs="Tahoma"/>
                <w:color w:val="000000"/>
                <w:sz w:val="16"/>
                <w:szCs w:val="16"/>
                <w:lang w:eastAsia="sl-SI"/>
              </w:rPr>
            </w:pPr>
            <w:r w:rsidRPr="00561D40">
              <w:rPr>
                <w:rFonts w:ascii="Tahoma" w:hAnsi="Tahoma" w:cs="Tahoma"/>
                <w:color w:val="000000"/>
                <w:sz w:val="16"/>
                <w:szCs w:val="16"/>
                <w:lang w:eastAsia="sl-SI"/>
              </w:rPr>
              <w:t>Stanje 31.12.2018</w:t>
            </w:r>
          </w:p>
        </w:tc>
        <w:tc>
          <w:tcPr>
            <w:tcW w:w="1489" w:type="dxa"/>
            <w:shd w:val="clear" w:color="auto" w:fill="auto"/>
            <w:noWrap/>
          </w:tcPr>
          <w:p w:rsidR="00561D40" w:rsidRPr="00561D40" w:rsidRDefault="00561D40" w:rsidP="00561D40">
            <w:pPr>
              <w:spacing w:after="0"/>
              <w:jc w:val="center"/>
              <w:rPr>
                <w:rFonts w:ascii="Tahoma" w:hAnsi="Tahoma" w:cs="Tahoma"/>
                <w:color w:val="000000"/>
                <w:sz w:val="16"/>
                <w:szCs w:val="16"/>
                <w:lang w:eastAsia="sl-SI"/>
              </w:rPr>
            </w:pPr>
            <w:r w:rsidRPr="00561D40">
              <w:rPr>
                <w:rFonts w:ascii="Tahoma" w:hAnsi="Tahoma" w:cs="Tahoma"/>
                <w:color w:val="000000"/>
                <w:sz w:val="16"/>
                <w:szCs w:val="16"/>
                <w:lang w:eastAsia="sl-SI"/>
              </w:rPr>
              <w:t>Stanje 31.12.2019</w:t>
            </w:r>
          </w:p>
        </w:tc>
      </w:tr>
      <w:tr w:rsidR="00561D40" w:rsidRPr="003F345B" w:rsidTr="004A75E3">
        <w:trPr>
          <w:trHeight w:val="300"/>
        </w:trPr>
        <w:tc>
          <w:tcPr>
            <w:tcW w:w="949" w:type="dxa"/>
            <w:shd w:val="clear" w:color="auto" w:fill="auto"/>
            <w:noWrap/>
            <w:hideMark/>
          </w:tcPr>
          <w:p w:rsidR="00561D40" w:rsidRPr="00C44235" w:rsidRDefault="00561D40" w:rsidP="008970B2">
            <w:pPr>
              <w:spacing w:after="0"/>
              <w:rPr>
                <w:rFonts w:ascii="Tahoma" w:hAnsi="Tahoma" w:cs="Tahoma"/>
                <w:b/>
                <w:bCs/>
                <w:color w:val="000000"/>
                <w:sz w:val="16"/>
                <w:szCs w:val="16"/>
                <w:lang w:eastAsia="sl-SI"/>
              </w:rPr>
            </w:pPr>
            <w:r w:rsidRPr="00C44235">
              <w:rPr>
                <w:rFonts w:ascii="Tahoma" w:hAnsi="Tahoma" w:cs="Tahoma"/>
                <w:b/>
                <w:bCs/>
                <w:color w:val="000000"/>
                <w:sz w:val="16"/>
                <w:szCs w:val="16"/>
                <w:lang w:eastAsia="sl-SI"/>
              </w:rPr>
              <w:t>06</w:t>
            </w:r>
          </w:p>
        </w:tc>
        <w:tc>
          <w:tcPr>
            <w:tcW w:w="5283" w:type="dxa"/>
            <w:shd w:val="clear" w:color="auto" w:fill="auto"/>
            <w:noWrap/>
            <w:hideMark/>
          </w:tcPr>
          <w:p w:rsidR="00561D40" w:rsidRPr="00C44235" w:rsidRDefault="00561D40" w:rsidP="008970B2">
            <w:pPr>
              <w:spacing w:after="0"/>
              <w:rPr>
                <w:rFonts w:ascii="Tahoma" w:hAnsi="Tahoma" w:cs="Tahoma"/>
                <w:b/>
                <w:bCs/>
                <w:color w:val="000000"/>
                <w:sz w:val="16"/>
                <w:szCs w:val="16"/>
                <w:lang w:eastAsia="sl-SI"/>
              </w:rPr>
            </w:pPr>
            <w:r w:rsidRPr="00C44235">
              <w:rPr>
                <w:rFonts w:ascii="Tahoma" w:hAnsi="Tahoma" w:cs="Tahoma"/>
                <w:b/>
                <w:bCs/>
                <w:color w:val="000000"/>
                <w:sz w:val="16"/>
                <w:szCs w:val="16"/>
                <w:lang w:eastAsia="sl-SI"/>
              </w:rPr>
              <w:t>DOLGOROČNE KAPITALSKE  NALOŽBE</w:t>
            </w:r>
          </w:p>
        </w:tc>
        <w:tc>
          <w:tcPr>
            <w:tcW w:w="1488" w:type="dxa"/>
            <w:shd w:val="clear" w:color="auto" w:fill="auto"/>
            <w:noWrap/>
            <w:hideMark/>
          </w:tcPr>
          <w:p w:rsidR="00561D40" w:rsidRPr="00C44235" w:rsidRDefault="00561D40" w:rsidP="008970B2">
            <w:pPr>
              <w:spacing w:after="0"/>
              <w:jc w:val="right"/>
              <w:rPr>
                <w:rFonts w:ascii="Tahoma" w:hAnsi="Tahoma" w:cs="Tahoma"/>
                <w:b/>
                <w:bCs/>
                <w:color w:val="000000"/>
                <w:sz w:val="16"/>
                <w:szCs w:val="16"/>
                <w:lang w:eastAsia="sl-SI"/>
              </w:rPr>
            </w:pPr>
            <w:r w:rsidRPr="00C44235">
              <w:rPr>
                <w:rFonts w:ascii="Tahoma" w:hAnsi="Tahoma" w:cs="Tahoma"/>
                <w:b/>
                <w:bCs/>
                <w:color w:val="000000"/>
                <w:sz w:val="16"/>
                <w:szCs w:val="16"/>
                <w:lang w:eastAsia="sl-SI"/>
              </w:rPr>
              <w:t>367.155,41</w:t>
            </w:r>
          </w:p>
        </w:tc>
        <w:tc>
          <w:tcPr>
            <w:tcW w:w="1489" w:type="dxa"/>
            <w:shd w:val="clear" w:color="auto" w:fill="auto"/>
            <w:noWrap/>
            <w:hideMark/>
          </w:tcPr>
          <w:p w:rsidR="00561D40" w:rsidRPr="00C44235" w:rsidRDefault="00561D40" w:rsidP="008970B2">
            <w:pPr>
              <w:spacing w:after="0"/>
              <w:jc w:val="right"/>
              <w:rPr>
                <w:rFonts w:ascii="Tahoma" w:hAnsi="Tahoma" w:cs="Tahoma"/>
                <w:b/>
                <w:bCs/>
                <w:color w:val="000000"/>
                <w:sz w:val="16"/>
                <w:szCs w:val="16"/>
                <w:lang w:eastAsia="sl-SI"/>
              </w:rPr>
            </w:pPr>
            <w:r w:rsidRPr="00C44235">
              <w:rPr>
                <w:rFonts w:ascii="Tahoma" w:hAnsi="Tahoma" w:cs="Tahoma"/>
                <w:b/>
                <w:bCs/>
                <w:color w:val="000000"/>
                <w:sz w:val="16"/>
                <w:szCs w:val="16"/>
                <w:lang w:eastAsia="sl-SI"/>
              </w:rPr>
              <w:t>356.101,34</w:t>
            </w:r>
          </w:p>
        </w:tc>
      </w:tr>
      <w:tr w:rsidR="00561D40" w:rsidRPr="000F3DA3" w:rsidTr="004A75E3">
        <w:trPr>
          <w:trHeight w:val="300"/>
        </w:trPr>
        <w:tc>
          <w:tcPr>
            <w:tcW w:w="949" w:type="dxa"/>
            <w:shd w:val="clear" w:color="auto" w:fill="auto"/>
            <w:noWrap/>
            <w:hideMark/>
          </w:tcPr>
          <w:p w:rsidR="00561D40" w:rsidRPr="00C44235" w:rsidRDefault="00561D40" w:rsidP="008970B2">
            <w:pPr>
              <w:spacing w:after="0"/>
              <w:rPr>
                <w:rFonts w:ascii="Tahoma" w:hAnsi="Tahoma" w:cs="Tahoma"/>
                <w:b/>
                <w:bCs/>
                <w:color w:val="000000"/>
                <w:sz w:val="16"/>
                <w:szCs w:val="16"/>
                <w:lang w:eastAsia="sl-SI"/>
              </w:rPr>
            </w:pPr>
            <w:r w:rsidRPr="00C44235">
              <w:rPr>
                <w:rFonts w:ascii="Tahoma" w:hAnsi="Tahoma" w:cs="Tahoma"/>
                <w:b/>
                <w:bCs/>
                <w:color w:val="000000"/>
                <w:sz w:val="16"/>
                <w:szCs w:val="16"/>
                <w:lang w:eastAsia="sl-SI"/>
              </w:rPr>
              <w:t>060</w:t>
            </w:r>
          </w:p>
        </w:tc>
        <w:tc>
          <w:tcPr>
            <w:tcW w:w="5283" w:type="dxa"/>
            <w:shd w:val="clear" w:color="auto" w:fill="auto"/>
            <w:noWrap/>
            <w:hideMark/>
          </w:tcPr>
          <w:p w:rsidR="00561D40" w:rsidRPr="00C44235" w:rsidRDefault="00561D40" w:rsidP="008970B2">
            <w:pPr>
              <w:spacing w:after="0"/>
              <w:rPr>
                <w:rFonts w:ascii="Tahoma" w:hAnsi="Tahoma" w:cs="Tahoma"/>
                <w:b/>
                <w:bCs/>
                <w:color w:val="000000"/>
                <w:sz w:val="16"/>
                <w:szCs w:val="16"/>
                <w:lang w:eastAsia="sl-SI"/>
              </w:rPr>
            </w:pPr>
            <w:r w:rsidRPr="00C44235">
              <w:rPr>
                <w:rFonts w:ascii="Tahoma" w:hAnsi="Tahoma" w:cs="Tahoma"/>
                <w:b/>
                <w:bCs/>
                <w:color w:val="000000"/>
                <w:sz w:val="16"/>
                <w:szCs w:val="16"/>
                <w:lang w:eastAsia="sl-SI"/>
              </w:rPr>
              <w:t>NALOŽBE V DELNICE V DRŽAVI</w:t>
            </w:r>
          </w:p>
        </w:tc>
        <w:tc>
          <w:tcPr>
            <w:tcW w:w="1488"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14.754,87</w:t>
            </w:r>
          </w:p>
        </w:tc>
        <w:tc>
          <w:tcPr>
            <w:tcW w:w="1489"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18.482,32</w:t>
            </w:r>
          </w:p>
        </w:tc>
      </w:tr>
      <w:tr w:rsidR="00561D40" w:rsidRPr="000F3DA3" w:rsidTr="004A75E3">
        <w:trPr>
          <w:trHeight w:val="300"/>
        </w:trPr>
        <w:tc>
          <w:tcPr>
            <w:tcW w:w="949"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060000</w:t>
            </w:r>
          </w:p>
        </w:tc>
        <w:tc>
          <w:tcPr>
            <w:tcW w:w="5283"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NALOŽBE V DELNICE V DRŽAVI - Gorenjska gradbena</w:t>
            </w:r>
            <w:r w:rsidRPr="000F3DA3">
              <w:rPr>
                <w:rFonts w:ascii="Tahoma" w:hAnsi="Tahoma" w:cs="Tahoma"/>
                <w:color w:val="000000"/>
                <w:sz w:val="16"/>
                <w:szCs w:val="16"/>
                <w:lang w:eastAsia="sl-SI"/>
              </w:rPr>
              <w:t xml:space="preserve"> </w:t>
            </w:r>
            <w:r w:rsidRPr="00C44235">
              <w:rPr>
                <w:rFonts w:ascii="Tahoma" w:hAnsi="Tahoma" w:cs="Tahoma"/>
                <w:color w:val="000000"/>
                <w:sz w:val="16"/>
                <w:szCs w:val="16"/>
                <w:lang w:eastAsia="sl-SI"/>
              </w:rPr>
              <w:t>družba (1.183 delnic)</w:t>
            </w:r>
          </w:p>
        </w:tc>
        <w:tc>
          <w:tcPr>
            <w:tcW w:w="1488" w:type="dxa"/>
            <w:shd w:val="clear" w:color="auto" w:fill="auto"/>
            <w:noWrap/>
            <w:hideMark/>
          </w:tcPr>
          <w:p w:rsidR="00561D40" w:rsidRPr="00C44235" w:rsidRDefault="00561D40" w:rsidP="008970B2">
            <w:pPr>
              <w:spacing w:after="0"/>
              <w:jc w:val="right"/>
              <w:rPr>
                <w:rFonts w:ascii="Tahoma" w:hAnsi="Tahoma" w:cs="Tahoma"/>
                <w:sz w:val="16"/>
                <w:szCs w:val="16"/>
                <w:lang w:eastAsia="sl-SI"/>
              </w:rPr>
            </w:pPr>
            <w:r w:rsidRPr="00C44235">
              <w:rPr>
                <w:rFonts w:ascii="Tahoma" w:hAnsi="Tahoma" w:cs="Tahoma"/>
                <w:color w:val="000000"/>
                <w:sz w:val="16"/>
                <w:szCs w:val="16"/>
                <w:lang w:eastAsia="sl-SI"/>
              </w:rPr>
              <w:t>9.830,73</w:t>
            </w:r>
          </w:p>
        </w:tc>
        <w:tc>
          <w:tcPr>
            <w:tcW w:w="1489"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18.482,32</w:t>
            </w:r>
          </w:p>
        </w:tc>
      </w:tr>
      <w:tr w:rsidR="00561D40" w:rsidRPr="000F3DA3" w:rsidTr="004A75E3">
        <w:trPr>
          <w:trHeight w:val="300"/>
        </w:trPr>
        <w:tc>
          <w:tcPr>
            <w:tcW w:w="949"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060100</w:t>
            </w:r>
          </w:p>
        </w:tc>
        <w:tc>
          <w:tcPr>
            <w:tcW w:w="5283"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NALOŽBE V DELNICE V DRŽAVI - Gorenjska banka Kranj</w:t>
            </w:r>
            <w:r w:rsidRPr="000F3DA3">
              <w:rPr>
                <w:rFonts w:ascii="Tahoma" w:hAnsi="Tahoma" w:cs="Tahoma"/>
                <w:color w:val="000000"/>
                <w:sz w:val="16"/>
                <w:szCs w:val="16"/>
                <w:lang w:eastAsia="sl-SI"/>
              </w:rPr>
              <w:t xml:space="preserve"> </w:t>
            </w:r>
          </w:p>
        </w:tc>
        <w:tc>
          <w:tcPr>
            <w:tcW w:w="1488"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4.924,14</w:t>
            </w:r>
          </w:p>
        </w:tc>
        <w:tc>
          <w:tcPr>
            <w:tcW w:w="1489"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0,00</w:t>
            </w:r>
          </w:p>
        </w:tc>
      </w:tr>
      <w:tr w:rsidR="00561D40" w:rsidRPr="000F3DA3" w:rsidTr="004A75E3">
        <w:trPr>
          <w:trHeight w:val="300"/>
        </w:trPr>
        <w:tc>
          <w:tcPr>
            <w:tcW w:w="949" w:type="dxa"/>
            <w:shd w:val="clear" w:color="auto" w:fill="auto"/>
            <w:noWrap/>
            <w:hideMark/>
          </w:tcPr>
          <w:p w:rsidR="00561D40" w:rsidRPr="00C44235" w:rsidRDefault="00561D40" w:rsidP="008970B2">
            <w:pPr>
              <w:spacing w:after="0"/>
              <w:rPr>
                <w:rFonts w:ascii="Tahoma" w:hAnsi="Tahoma" w:cs="Tahoma"/>
                <w:b/>
                <w:bCs/>
                <w:color w:val="000000"/>
                <w:sz w:val="16"/>
                <w:szCs w:val="16"/>
                <w:lang w:eastAsia="sl-SI"/>
              </w:rPr>
            </w:pPr>
            <w:r w:rsidRPr="00C44235">
              <w:rPr>
                <w:rFonts w:ascii="Tahoma" w:hAnsi="Tahoma" w:cs="Tahoma"/>
                <w:b/>
                <w:bCs/>
                <w:color w:val="000000"/>
                <w:sz w:val="16"/>
                <w:szCs w:val="16"/>
                <w:lang w:eastAsia="sl-SI"/>
              </w:rPr>
              <w:t>062</w:t>
            </w:r>
          </w:p>
        </w:tc>
        <w:tc>
          <w:tcPr>
            <w:tcW w:w="5283" w:type="dxa"/>
            <w:shd w:val="clear" w:color="auto" w:fill="auto"/>
            <w:noWrap/>
            <w:hideMark/>
          </w:tcPr>
          <w:p w:rsidR="00561D40" w:rsidRPr="00C44235" w:rsidRDefault="00561D40" w:rsidP="008970B2">
            <w:pPr>
              <w:spacing w:after="0"/>
              <w:rPr>
                <w:rFonts w:ascii="Tahoma" w:hAnsi="Tahoma" w:cs="Tahoma"/>
                <w:b/>
                <w:bCs/>
                <w:color w:val="000000"/>
                <w:sz w:val="16"/>
                <w:szCs w:val="16"/>
                <w:lang w:eastAsia="sl-SI"/>
              </w:rPr>
            </w:pPr>
            <w:r w:rsidRPr="00C44235">
              <w:rPr>
                <w:rFonts w:ascii="Tahoma" w:hAnsi="Tahoma" w:cs="Tahoma"/>
                <w:b/>
                <w:bCs/>
                <w:color w:val="000000"/>
                <w:sz w:val="16"/>
                <w:szCs w:val="16"/>
                <w:lang w:eastAsia="sl-SI"/>
              </w:rPr>
              <w:t>DRUGE DOLGOROČNE KAPITALSKE</w:t>
            </w:r>
            <w:r w:rsidRPr="000F3DA3">
              <w:rPr>
                <w:rFonts w:ascii="Tahoma" w:hAnsi="Tahoma" w:cs="Tahoma"/>
                <w:b/>
                <w:bCs/>
                <w:color w:val="000000"/>
                <w:sz w:val="16"/>
                <w:szCs w:val="16"/>
                <w:lang w:eastAsia="sl-SI"/>
              </w:rPr>
              <w:t xml:space="preserve"> </w:t>
            </w:r>
            <w:r w:rsidRPr="00C44235">
              <w:rPr>
                <w:rFonts w:ascii="Tahoma" w:hAnsi="Tahoma" w:cs="Tahoma"/>
                <w:b/>
                <w:bCs/>
                <w:color w:val="000000"/>
                <w:sz w:val="16"/>
                <w:szCs w:val="16"/>
                <w:lang w:eastAsia="sl-SI"/>
              </w:rPr>
              <w:t>NALOŽBE  V DRŽAVI</w:t>
            </w:r>
          </w:p>
        </w:tc>
        <w:tc>
          <w:tcPr>
            <w:tcW w:w="1488"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59.428,10</w:t>
            </w:r>
          </w:p>
        </w:tc>
        <w:tc>
          <w:tcPr>
            <w:tcW w:w="1489"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94.778,10</w:t>
            </w:r>
          </w:p>
        </w:tc>
      </w:tr>
      <w:tr w:rsidR="00561D40" w:rsidRPr="000F3DA3" w:rsidTr="004A75E3">
        <w:trPr>
          <w:trHeight w:val="300"/>
        </w:trPr>
        <w:tc>
          <w:tcPr>
            <w:tcW w:w="949"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062010</w:t>
            </w:r>
          </w:p>
        </w:tc>
        <w:tc>
          <w:tcPr>
            <w:tcW w:w="5283"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DRUGE DOLGOR.KAPITALSKE NALOŽBE - JEKO-IN</w:t>
            </w:r>
            <w:r w:rsidRPr="000F3DA3">
              <w:rPr>
                <w:rFonts w:ascii="Tahoma" w:hAnsi="Tahoma" w:cs="Tahoma"/>
                <w:color w:val="000000"/>
                <w:sz w:val="16"/>
                <w:szCs w:val="16"/>
                <w:lang w:eastAsia="sl-SI"/>
              </w:rPr>
              <w:t xml:space="preserve"> </w:t>
            </w:r>
            <w:proofErr w:type="spellStart"/>
            <w:r w:rsidRPr="00C44235">
              <w:rPr>
                <w:rFonts w:ascii="Tahoma" w:hAnsi="Tahoma" w:cs="Tahoma"/>
                <w:color w:val="000000"/>
                <w:sz w:val="16"/>
                <w:szCs w:val="16"/>
                <w:lang w:eastAsia="sl-SI"/>
              </w:rPr>
              <w:t>d.o.o</w:t>
            </w:r>
            <w:proofErr w:type="spellEnd"/>
            <w:r w:rsidRPr="00C44235">
              <w:rPr>
                <w:rFonts w:ascii="Tahoma" w:hAnsi="Tahoma" w:cs="Tahoma"/>
                <w:color w:val="000000"/>
                <w:sz w:val="16"/>
                <w:szCs w:val="16"/>
                <w:lang w:eastAsia="sl-SI"/>
              </w:rPr>
              <w:t xml:space="preserve">. </w:t>
            </w:r>
          </w:p>
        </w:tc>
        <w:tc>
          <w:tcPr>
            <w:tcW w:w="1488"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58.620,82</w:t>
            </w:r>
          </w:p>
        </w:tc>
        <w:tc>
          <w:tcPr>
            <w:tcW w:w="1489"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93.970,82</w:t>
            </w:r>
          </w:p>
        </w:tc>
      </w:tr>
      <w:tr w:rsidR="00561D40" w:rsidRPr="000F3DA3" w:rsidTr="004A75E3">
        <w:trPr>
          <w:trHeight w:val="300"/>
        </w:trPr>
        <w:tc>
          <w:tcPr>
            <w:tcW w:w="949"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062030</w:t>
            </w:r>
          </w:p>
        </w:tc>
        <w:tc>
          <w:tcPr>
            <w:tcW w:w="5283"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DRUGE DOLGOR.KAPITALSKE NALOŽBE-BSC</w:t>
            </w:r>
            <w:r w:rsidRPr="000F3DA3">
              <w:rPr>
                <w:rFonts w:ascii="Tahoma" w:hAnsi="Tahoma" w:cs="Tahoma"/>
                <w:color w:val="000000"/>
                <w:sz w:val="16"/>
                <w:szCs w:val="16"/>
                <w:lang w:eastAsia="sl-SI"/>
              </w:rPr>
              <w:t xml:space="preserve"> </w:t>
            </w:r>
            <w:proofErr w:type="spellStart"/>
            <w:r w:rsidRPr="000F3DA3">
              <w:rPr>
                <w:rFonts w:ascii="Tahoma" w:hAnsi="Tahoma" w:cs="Tahoma"/>
                <w:color w:val="000000"/>
                <w:sz w:val="16"/>
                <w:szCs w:val="16"/>
                <w:lang w:eastAsia="sl-SI"/>
              </w:rPr>
              <w:t>d.o.o</w:t>
            </w:r>
            <w:proofErr w:type="spellEnd"/>
            <w:r w:rsidRPr="000F3DA3">
              <w:rPr>
                <w:rFonts w:ascii="Tahoma" w:hAnsi="Tahoma" w:cs="Tahoma"/>
                <w:color w:val="000000"/>
                <w:sz w:val="16"/>
                <w:szCs w:val="16"/>
                <w:lang w:eastAsia="sl-SI"/>
              </w:rPr>
              <w:t>.</w:t>
            </w:r>
          </w:p>
        </w:tc>
        <w:tc>
          <w:tcPr>
            <w:tcW w:w="1488" w:type="dxa"/>
            <w:shd w:val="clear" w:color="auto" w:fill="auto"/>
            <w:noWrap/>
            <w:hideMark/>
          </w:tcPr>
          <w:p w:rsidR="00561D40" w:rsidRPr="00C44235" w:rsidRDefault="00561D40" w:rsidP="008970B2">
            <w:pPr>
              <w:spacing w:after="0"/>
              <w:jc w:val="right"/>
              <w:rPr>
                <w:rFonts w:ascii="Tahoma" w:hAnsi="Tahoma" w:cs="Tahoma"/>
                <w:sz w:val="16"/>
                <w:szCs w:val="16"/>
                <w:lang w:eastAsia="sl-SI"/>
              </w:rPr>
            </w:pPr>
            <w:r w:rsidRPr="00C44235">
              <w:rPr>
                <w:rFonts w:ascii="Tahoma" w:hAnsi="Tahoma" w:cs="Tahoma"/>
                <w:color w:val="000000"/>
                <w:sz w:val="16"/>
                <w:szCs w:val="16"/>
                <w:lang w:eastAsia="sl-SI"/>
              </w:rPr>
              <w:t>100,00</w:t>
            </w:r>
          </w:p>
        </w:tc>
        <w:tc>
          <w:tcPr>
            <w:tcW w:w="1489"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100,00</w:t>
            </w:r>
          </w:p>
        </w:tc>
      </w:tr>
      <w:tr w:rsidR="00561D40" w:rsidRPr="000F3DA3" w:rsidTr="004A75E3">
        <w:trPr>
          <w:trHeight w:val="300"/>
        </w:trPr>
        <w:tc>
          <w:tcPr>
            <w:tcW w:w="949"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062040</w:t>
            </w:r>
          </w:p>
        </w:tc>
        <w:tc>
          <w:tcPr>
            <w:tcW w:w="5283"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 xml:space="preserve">DRUGE DOLGOR.KAPITALSKE NALOŽBE </w:t>
            </w:r>
            <w:r w:rsidRPr="000F3DA3">
              <w:rPr>
                <w:rFonts w:ascii="Tahoma" w:hAnsi="Tahoma" w:cs="Tahoma"/>
                <w:color w:val="000000"/>
                <w:sz w:val="16"/>
                <w:szCs w:val="16"/>
                <w:lang w:eastAsia="sl-SI"/>
              </w:rPr>
              <w:t>–</w:t>
            </w:r>
            <w:r w:rsidRPr="00C44235">
              <w:rPr>
                <w:rFonts w:ascii="Tahoma" w:hAnsi="Tahoma" w:cs="Tahoma"/>
                <w:color w:val="000000"/>
                <w:sz w:val="16"/>
                <w:szCs w:val="16"/>
                <w:lang w:eastAsia="sl-SI"/>
              </w:rPr>
              <w:t xml:space="preserve"> RADIO</w:t>
            </w:r>
            <w:r w:rsidRPr="000F3DA3">
              <w:rPr>
                <w:rFonts w:ascii="Tahoma" w:hAnsi="Tahoma" w:cs="Tahoma"/>
                <w:color w:val="000000"/>
                <w:sz w:val="16"/>
                <w:szCs w:val="16"/>
                <w:lang w:eastAsia="sl-SI"/>
              </w:rPr>
              <w:t xml:space="preserve"> </w:t>
            </w:r>
            <w:r w:rsidRPr="00C44235">
              <w:rPr>
                <w:rFonts w:ascii="Tahoma" w:hAnsi="Tahoma" w:cs="Tahoma"/>
                <w:color w:val="000000"/>
                <w:sz w:val="16"/>
                <w:szCs w:val="16"/>
                <w:lang w:eastAsia="sl-SI"/>
              </w:rPr>
              <w:t>TRIGLAV JESENICE</w:t>
            </w:r>
          </w:p>
        </w:tc>
        <w:tc>
          <w:tcPr>
            <w:tcW w:w="1488" w:type="dxa"/>
            <w:shd w:val="clear" w:color="auto" w:fill="auto"/>
            <w:noWrap/>
            <w:hideMark/>
          </w:tcPr>
          <w:p w:rsidR="00561D40" w:rsidRPr="00C44235" w:rsidRDefault="00561D40" w:rsidP="008970B2">
            <w:pPr>
              <w:spacing w:after="0"/>
              <w:jc w:val="right"/>
              <w:rPr>
                <w:rFonts w:ascii="Tahoma" w:hAnsi="Tahoma" w:cs="Tahoma"/>
                <w:sz w:val="16"/>
                <w:szCs w:val="16"/>
                <w:lang w:eastAsia="sl-SI"/>
              </w:rPr>
            </w:pPr>
            <w:r w:rsidRPr="00C44235">
              <w:rPr>
                <w:rFonts w:ascii="Tahoma" w:hAnsi="Tahoma" w:cs="Tahoma"/>
                <w:color w:val="000000"/>
                <w:sz w:val="16"/>
                <w:szCs w:val="16"/>
                <w:lang w:eastAsia="sl-SI"/>
              </w:rPr>
              <w:t>707,28</w:t>
            </w:r>
          </w:p>
        </w:tc>
        <w:tc>
          <w:tcPr>
            <w:tcW w:w="1489"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707,28</w:t>
            </w:r>
          </w:p>
        </w:tc>
      </w:tr>
      <w:tr w:rsidR="00561D40" w:rsidRPr="003F345B" w:rsidTr="004A75E3">
        <w:trPr>
          <w:trHeight w:val="300"/>
        </w:trPr>
        <w:tc>
          <w:tcPr>
            <w:tcW w:w="949" w:type="dxa"/>
            <w:shd w:val="clear" w:color="auto" w:fill="auto"/>
            <w:noWrap/>
            <w:hideMark/>
          </w:tcPr>
          <w:p w:rsidR="00561D40" w:rsidRPr="00C44235" w:rsidRDefault="00561D40" w:rsidP="008970B2">
            <w:pPr>
              <w:spacing w:after="0"/>
              <w:rPr>
                <w:rFonts w:ascii="Tahoma" w:hAnsi="Tahoma" w:cs="Tahoma"/>
                <w:b/>
                <w:bCs/>
                <w:color w:val="000000"/>
                <w:sz w:val="16"/>
                <w:szCs w:val="16"/>
                <w:lang w:eastAsia="sl-SI"/>
              </w:rPr>
            </w:pPr>
            <w:r w:rsidRPr="00C44235">
              <w:rPr>
                <w:rFonts w:ascii="Tahoma" w:hAnsi="Tahoma" w:cs="Tahoma"/>
                <w:b/>
                <w:bCs/>
                <w:color w:val="000000"/>
                <w:sz w:val="16"/>
                <w:szCs w:val="16"/>
                <w:lang w:eastAsia="sl-SI"/>
              </w:rPr>
              <w:t>069</w:t>
            </w:r>
          </w:p>
        </w:tc>
        <w:tc>
          <w:tcPr>
            <w:tcW w:w="5283" w:type="dxa"/>
            <w:shd w:val="clear" w:color="auto" w:fill="auto"/>
            <w:noWrap/>
            <w:hideMark/>
          </w:tcPr>
          <w:p w:rsidR="00561D40" w:rsidRPr="00C44235" w:rsidRDefault="00561D40" w:rsidP="008970B2">
            <w:pPr>
              <w:spacing w:after="0"/>
              <w:rPr>
                <w:rFonts w:ascii="Tahoma" w:hAnsi="Tahoma" w:cs="Tahoma"/>
                <w:b/>
                <w:bCs/>
                <w:color w:val="000000"/>
                <w:sz w:val="16"/>
                <w:szCs w:val="16"/>
                <w:lang w:eastAsia="sl-SI"/>
              </w:rPr>
            </w:pPr>
            <w:r w:rsidRPr="00C44235">
              <w:rPr>
                <w:rFonts w:ascii="Tahoma" w:hAnsi="Tahoma" w:cs="Tahoma"/>
                <w:b/>
                <w:bCs/>
                <w:color w:val="000000"/>
                <w:sz w:val="16"/>
                <w:szCs w:val="16"/>
                <w:lang w:eastAsia="sl-SI"/>
              </w:rPr>
              <w:t>POPRAVEK VREDNOSTI DOLGOROČNIH</w:t>
            </w:r>
            <w:r w:rsidRPr="003F345B">
              <w:rPr>
                <w:rFonts w:ascii="Tahoma" w:hAnsi="Tahoma" w:cs="Tahoma"/>
                <w:b/>
                <w:bCs/>
                <w:color w:val="000000"/>
                <w:sz w:val="16"/>
                <w:szCs w:val="16"/>
                <w:lang w:eastAsia="sl-SI"/>
              </w:rPr>
              <w:t xml:space="preserve"> </w:t>
            </w:r>
            <w:r w:rsidRPr="00C44235">
              <w:rPr>
                <w:rFonts w:ascii="Tahoma" w:hAnsi="Tahoma" w:cs="Tahoma"/>
                <w:b/>
                <w:bCs/>
                <w:color w:val="000000"/>
                <w:sz w:val="16"/>
                <w:szCs w:val="16"/>
                <w:lang w:eastAsia="sl-SI"/>
              </w:rPr>
              <w:t>KAPITALSKIH NALOŽB</w:t>
            </w:r>
          </w:p>
        </w:tc>
        <w:tc>
          <w:tcPr>
            <w:tcW w:w="1488"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292.972,44</w:t>
            </w:r>
          </w:p>
        </w:tc>
        <w:tc>
          <w:tcPr>
            <w:tcW w:w="1489"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242.840,92</w:t>
            </w:r>
          </w:p>
        </w:tc>
      </w:tr>
      <w:tr w:rsidR="00561D40" w:rsidRPr="000F3DA3" w:rsidTr="004A75E3">
        <w:trPr>
          <w:trHeight w:val="300"/>
        </w:trPr>
        <w:tc>
          <w:tcPr>
            <w:tcW w:w="949"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069000</w:t>
            </w:r>
          </w:p>
        </w:tc>
        <w:tc>
          <w:tcPr>
            <w:tcW w:w="5283"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PORAVEK VREDNOSTI DOLG.KAPITAL.NALOŽB -</w:t>
            </w:r>
            <w:r>
              <w:rPr>
                <w:rFonts w:ascii="Tahoma" w:hAnsi="Tahoma" w:cs="Tahoma"/>
                <w:color w:val="000000"/>
                <w:sz w:val="16"/>
                <w:szCs w:val="16"/>
                <w:lang w:eastAsia="sl-SI"/>
              </w:rPr>
              <w:t xml:space="preserve"> </w:t>
            </w:r>
            <w:r w:rsidRPr="00C44235">
              <w:rPr>
                <w:rFonts w:ascii="Tahoma" w:hAnsi="Tahoma" w:cs="Tahoma"/>
                <w:color w:val="000000"/>
                <w:sz w:val="16"/>
                <w:szCs w:val="16"/>
                <w:lang w:eastAsia="sl-SI"/>
              </w:rPr>
              <w:t>GORENJSKA GRADBENA DRUŽBA</w:t>
            </w:r>
          </w:p>
        </w:tc>
        <w:tc>
          <w:tcPr>
            <w:tcW w:w="1488"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108.555,63</w:t>
            </w:r>
          </w:p>
        </w:tc>
        <w:tc>
          <w:tcPr>
            <w:tcW w:w="1489"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127.962,61</w:t>
            </w:r>
          </w:p>
        </w:tc>
      </w:tr>
      <w:tr w:rsidR="00561D40" w:rsidRPr="000F3DA3" w:rsidTr="004A75E3">
        <w:trPr>
          <w:trHeight w:val="300"/>
        </w:trPr>
        <w:tc>
          <w:tcPr>
            <w:tcW w:w="949"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069010</w:t>
            </w:r>
          </w:p>
        </w:tc>
        <w:tc>
          <w:tcPr>
            <w:tcW w:w="5283"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POPRAVEK VREDNOSTI DOLG.KAPITALSKIH NALOŽB -</w:t>
            </w:r>
            <w:r>
              <w:rPr>
                <w:rFonts w:ascii="Tahoma" w:hAnsi="Tahoma" w:cs="Tahoma"/>
                <w:color w:val="000000"/>
                <w:sz w:val="16"/>
                <w:szCs w:val="16"/>
                <w:lang w:eastAsia="sl-SI"/>
              </w:rPr>
              <w:t xml:space="preserve"> </w:t>
            </w:r>
            <w:r w:rsidRPr="00C44235">
              <w:rPr>
                <w:rFonts w:ascii="Tahoma" w:hAnsi="Tahoma" w:cs="Tahoma"/>
                <w:color w:val="000000"/>
                <w:sz w:val="16"/>
                <w:szCs w:val="16"/>
                <w:lang w:eastAsia="sl-SI"/>
              </w:rPr>
              <w:t>JEKO</w:t>
            </w:r>
          </w:p>
        </w:tc>
        <w:tc>
          <w:tcPr>
            <w:tcW w:w="1488"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149.573,49</w:t>
            </w:r>
          </w:p>
        </w:tc>
        <w:tc>
          <w:tcPr>
            <w:tcW w:w="1489"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109.215,44</w:t>
            </w:r>
          </w:p>
        </w:tc>
      </w:tr>
      <w:tr w:rsidR="00561D40" w:rsidRPr="000F3DA3" w:rsidTr="004A75E3">
        <w:trPr>
          <w:trHeight w:val="300"/>
        </w:trPr>
        <w:tc>
          <w:tcPr>
            <w:tcW w:w="949"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069020</w:t>
            </w:r>
          </w:p>
        </w:tc>
        <w:tc>
          <w:tcPr>
            <w:tcW w:w="5283"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POPRAVEK VREDNOSTI DOLG.KAPITAL.NALOŽB - Gorenjska banka</w:t>
            </w:r>
          </w:p>
        </w:tc>
        <w:tc>
          <w:tcPr>
            <w:tcW w:w="1488"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29.295,86</w:t>
            </w:r>
          </w:p>
        </w:tc>
        <w:tc>
          <w:tcPr>
            <w:tcW w:w="1489"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Pr>
                <w:rFonts w:ascii="Tahoma" w:hAnsi="Tahoma" w:cs="Tahoma"/>
                <w:color w:val="000000"/>
                <w:sz w:val="16"/>
                <w:szCs w:val="16"/>
                <w:lang w:eastAsia="sl-SI"/>
              </w:rPr>
              <w:t>0,00</w:t>
            </w:r>
          </w:p>
        </w:tc>
      </w:tr>
      <w:tr w:rsidR="00561D40" w:rsidRPr="000F3DA3" w:rsidTr="004A75E3">
        <w:trPr>
          <w:trHeight w:val="300"/>
        </w:trPr>
        <w:tc>
          <w:tcPr>
            <w:tcW w:w="949"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069030</w:t>
            </w:r>
          </w:p>
        </w:tc>
        <w:tc>
          <w:tcPr>
            <w:tcW w:w="5283"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 xml:space="preserve">POPRAVEK VREDNOSTI DOLG.KAPITAL.NALOŽB </w:t>
            </w:r>
            <w:r>
              <w:rPr>
                <w:rFonts w:ascii="Tahoma" w:hAnsi="Tahoma" w:cs="Tahoma"/>
                <w:color w:val="000000"/>
                <w:sz w:val="16"/>
                <w:szCs w:val="16"/>
                <w:lang w:eastAsia="sl-SI"/>
              </w:rPr>
              <w:t>–</w:t>
            </w:r>
            <w:r w:rsidRPr="00C44235">
              <w:rPr>
                <w:rFonts w:ascii="Tahoma" w:hAnsi="Tahoma" w:cs="Tahoma"/>
                <w:color w:val="000000"/>
                <w:sz w:val="16"/>
                <w:szCs w:val="16"/>
                <w:lang w:eastAsia="sl-SI"/>
              </w:rPr>
              <w:t xml:space="preserve"> BSC</w:t>
            </w:r>
            <w:r>
              <w:rPr>
                <w:rFonts w:ascii="Tahoma" w:hAnsi="Tahoma" w:cs="Tahoma"/>
                <w:color w:val="000000"/>
                <w:sz w:val="16"/>
                <w:szCs w:val="16"/>
                <w:lang w:eastAsia="sl-SI"/>
              </w:rPr>
              <w:t xml:space="preserve"> </w:t>
            </w:r>
            <w:proofErr w:type="spellStart"/>
            <w:r>
              <w:rPr>
                <w:rFonts w:ascii="Tahoma" w:hAnsi="Tahoma" w:cs="Tahoma"/>
                <w:color w:val="000000"/>
                <w:sz w:val="16"/>
                <w:szCs w:val="16"/>
                <w:lang w:eastAsia="sl-SI"/>
              </w:rPr>
              <w:t>d.o.o</w:t>
            </w:r>
            <w:proofErr w:type="spellEnd"/>
            <w:r>
              <w:rPr>
                <w:rFonts w:ascii="Tahoma" w:hAnsi="Tahoma" w:cs="Tahoma"/>
                <w:color w:val="000000"/>
                <w:sz w:val="16"/>
                <w:szCs w:val="16"/>
                <w:lang w:eastAsia="sl-SI"/>
              </w:rPr>
              <w:t>.</w:t>
            </w:r>
          </w:p>
        </w:tc>
        <w:tc>
          <w:tcPr>
            <w:tcW w:w="1488" w:type="dxa"/>
            <w:shd w:val="clear" w:color="auto" w:fill="auto"/>
            <w:noWrap/>
            <w:hideMark/>
          </w:tcPr>
          <w:p w:rsidR="00561D40" w:rsidRPr="00C44235" w:rsidRDefault="00561D40" w:rsidP="008970B2">
            <w:pPr>
              <w:spacing w:after="0"/>
              <w:jc w:val="right"/>
              <w:rPr>
                <w:rFonts w:ascii="Tahoma" w:hAnsi="Tahoma" w:cs="Tahoma"/>
                <w:sz w:val="16"/>
                <w:szCs w:val="16"/>
                <w:lang w:eastAsia="sl-SI"/>
              </w:rPr>
            </w:pPr>
            <w:r w:rsidRPr="00C44235">
              <w:rPr>
                <w:rFonts w:ascii="Tahoma" w:hAnsi="Tahoma" w:cs="Tahoma"/>
                <w:color w:val="000000"/>
                <w:sz w:val="16"/>
                <w:szCs w:val="16"/>
                <w:lang w:eastAsia="sl-SI"/>
              </w:rPr>
              <w:t>5.329,06</w:t>
            </w:r>
          </w:p>
        </w:tc>
        <w:tc>
          <w:tcPr>
            <w:tcW w:w="1489"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5.382,53</w:t>
            </w:r>
          </w:p>
        </w:tc>
      </w:tr>
      <w:tr w:rsidR="00561D40" w:rsidRPr="000F3DA3" w:rsidTr="004A75E3">
        <w:trPr>
          <w:trHeight w:val="300"/>
        </w:trPr>
        <w:tc>
          <w:tcPr>
            <w:tcW w:w="949"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069040</w:t>
            </w:r>
          </w:p>
        </w:tc>
        <w:tc>
          <w:tcPr>
            <w:tcW w:w="5283" w:type="dxa"/>
            <w:shd w:val="clear" w:color="auto" w:fill="auto"/>
            <w:noWrap/>
            <w:hideMark/>
          </w:tcPr>
          <w:p w:rsidR="00561D40" w:rsidRPr="00C44235" w:rsidRDefault="00561D40" w:rsidP="008970B2">
            <w:pPr>
              <w:spacing w:after="0"/>
              <w:rPr>
                <w:rFonts w:ascii="Tahoma" w:hAnsi="Tahoma" w:cs="Tahoma"/>
                <w:color w:val="000000"/>
                <w:sz w:val="16"/>
                <w:szCs w:val="16"/>
                <w:lang w:eastAsia="sl-SI"/>
              </w:rPr>
            </w:pPr>
            <w:r w:rsidRPr="00C44235">
              <w:rPr>
                <w:rFonts w:ascii="Tahoma" w:hAnsi="Tahoma" w:cs="Tahoma"/>
                <w:color w:val="000000"/>
                <w:sz w:val="16"/>
                <w:szCs w:val="16"/>
                <w:lang w:eastAsia="sl-SI"/>
              </w:rPr>
              <w:t>POPRAVEK VREDNOSTI DOLG.KAPITAL.NALOŽB -</w:t>
            </w:r>
            <w:r>
              <w:rPr>
                <w:rFonts w:ascii="Tahoma" w:hAnsi="Tahoma" w:cs="Tahoma"/>
                <w:color w:val="000000"/>
                <w:sz w:val="16"/>
                <w:szCs w:val="16"/>
                <w:lang w:eastAsia="sl-SI"/>
              </w:rPr>
              <w:t xml:space="preserve"> </w:t>
            </w:r>
            <w:r w:rsidRPr="00C44235">
              <w:rPr>
                <w:rFonts w:ascii="Tahoma" w:hAnsi="Tahoma" w:cs="Tahoma"/>
                <w:color w:val="000000"/>
                <w:sz w:val="16"/>
                <w:szCs w:val="16"/>
                <w:lang w:eastAsia="sl-SI"/>
              </w:rPr>
              <w:t>RADIO TRIGLAV</w:t>
            </w:r>
          </w:p>
        </w:tc>
        <w:tc>
          <w:tcPr>
            <w:tcW w:w="1488" w:type="dxa"/>
            <w:shd w:val="clear" w:color="auto" w:fill="auto"/>
            <w:noWrap/>
            <w:hideMark/>
          </w:tcPr>
          <w:p w:rsidR="00561D40" w:rsidRPr="00C44235" w:rsidRDefault="00561D40" w:rsidP="008970B2">
            <w:pPr>
              <w:spacing w:after="0"/>
              <w:jc w:val="right"/>
              <w:rPr>
                <w:rFonts w:ascii="Tahoma" w:hAnsi="Tahoma" w:cs="Tahoma"/>
                <w:sz w:val="16"/>
                <w:szCs w:val="16"/>
                <w:lang w:eastAsia="sl-SI"/>
              </w:rPr>
            </w:pPr>
            <w:r w:rsidRPr="00C44235">
              <w:rPr>
                <w:rFonts w:ascii="Tahoma" w:hAnsi="Tahoma" w:cs="Tahoma"/>
                <w:color w:val="000000"/>
                <w:sz w:val="16"/>
                <w:szCs w:val="16"/>
                <w:lang w:eastAsia="sl-SI"/>
              </w:rPr>
              <w:t>218,40</w:t>
            </w:r>
          </w:p>
        </w:tc>
        <w:tc>
          <w:tcPr>
            <w:tcW w:w="1489" w:type="dxa"/>
            <w:shd w:val="clear" w:color="auto" w:fill="auto"/>
            <w:noWrap/>
            <w:hideMark/>
          </w:tcPr>
          <w:p w:rsidR="00561D40" w:rsidRPr="00C44235" w:rsidRDefault="00561D40" w:rsidP="008970B2">
            <w:pPr>
              <w:spacing w:after="0"/>
              <w:jc w:val="right"/>
              <w:rPr>
                <w:rFonts w:ascii="Tahoma" w:hAnsi="Tahoma" w:cs="Tahoma"/>
                <w:color w:val="000000"/>
                <w:sz w:val="16"/>
                <w:szCs w:val="16"/>
                <w:lang w:eastAsia="sl-SI"/>
              </w:rPr>
            </w:pPr>
            <w:r w:rsidRPr="00C44235">
              <w:rPr>
                <w:rFonts w:ascii="Tahoma" w:hAnsi="Tahoma" w:cs="Tahoma"/>
                <w:color w:val="000000"/>
                <w:sz w:val="16"/>
                <w:szCs w:val="16"/>
                <w:lang w:eastAsia="sl-SI"/>
              </w:rPr>
              <w:t>280,34</w:t>
            </w:r>
          </w:p>
        </w:tc>
      </w:tr>
    </w:tbl>
    <w:bookmarkEnd w:id="24"/>
    <w:p w:rsidR="00E30A26" w:rsidRPr="00561D40" w:rsidRDefault="00E30A26" w:rsidP="00E30A26">
      <w:pPr>
        <w:overflowPunct/>
        <w:autoSpaceDE/>
        <w:autoSpaceDN/>
        <w:adjustRightInd/>
        <w:spacing w:before="0" w:after="0" w:line="276" w:lineRule="auto"/>
        <w:ind w:left="0"/>
        <w:jc w:val="both"/>
        <w:textAlignment w:val="auto"/>
        <w:rPr>
          <w:rFonts w:ascii="Tahoma" w:hAnsi="Tahoma" w:cs="Tahoma"/>
          <w:lang w:eastAsia="sl-SI"/>
        </w:rPr>
      </w:pPr>
      <w:r w:rsidRPr="00561D40">
        <w:rPr>
          <w:rFonts w:ascii="Tahoma" w:hAnsi="Tahoma" w:cs="Tahoma"/>
          <w:lang w:eastAsia="sl-SI"/>
        </w:rPr>
        <w:t xml:space="preserve">Dolgoročne kapitalske naložbe </w:t>
      </w:r>
      <w:r w:rsidR="00561D40" w:rsidRPr="00561D40">
        <w:rPr>
          <w:rFonts w:ascii="Tahoma" w:hAnsi="Tahoma" w:cs="Tahoma"/>
          <w:lang w:eastAsia="sl-SI"/>
        </w:rPr>
        <w:t>so</w:t>
      </w:r>
      <w:r w:rsidRPr="00561D40">
        <w:rPr>
          <w:rFonts w:ascii="Tahoma" w:hAnsi="Tahoma" w:cs="Tahoma"/>
          <w:lang w:eastAsia="sl-SI"/>
        </w:rPr>
        <w:t xml:space="preserve"> v skladu s 13. členom Pravilnika o razčlenjevanju in merjenju prihodkov in odhodkov pravnih oseb javnega prava prevrednot</w:t>
      </w:r>
      <w:r w:rsidR="00561D40" w:rsidRPr="00561D40">
        <w:rPr>
          <w:rFonts w:ascii="Tahoma" w:hAnsi="Tahoma" w:cs="Tahoma"/>
          <w:lang w:eastAsia="sl-SI"/>
        </w:rPr>
        <w:t>ene</w:t>
      </w:r>
      <w:r w:rsidRPr="00561D40">
        <w:rPr>
          <w:rFonts w:ascii="Tahoma" w:hAnsi="Tahoma" w:cs="Tahoma"/>
          <w:lang w:eastAsia="sl-SI"/>
        </w:rPr>
        <w:t xml:space="preserve"> glede na rezultat poslovanja družb v letu </w:t>
      </w:r>
      <w:r w:rsidR="006A0D14" w:rsidRPr="00561D40">
        <w:rPr>
          <w:rFonts w:ascii="Tahoma" w:hAnsi="Tahoma" w:cs="Tahoma"/>
          <w:lang w:eastAsia="sl-SI"/>
        </w:rPr>
        <w:t>20</w:t>
      </w:r>
      <w:r w:rsidR="00651CFB">
        <w:rPr>
          <w:rFonts w:ascii="Tahoma" w:hAnsi="Tahoma" w:cs="Tahoma"/>
          <w:lang w:eastAsia="sl-SI"/>
        </w:rPr>
        <w:t>18</w:t>
      </w:r>
      <w:r w:rsidRPr="00561D40">
        <w:rPr>
          <w:rFonts w:ascii="Tahoma" w:hAnsi="Tahoma" w:cs="Tahoma"/>
          <w:lang w:eastAsia="sl-SI"/>
        </w:rPr>
        <w:t xml:space="preserve">. Podatki so pridobljeni iz evidenc AJPES – javna objava letnih poročil za leto </w:t>
      </w:r>
      <w:r w:rsidR="006A0D14" w:rsidRPr="00561D40">
        <w:rPr>
          <w:rFonts w:ascii="Tahoma" w:hAnsi="Tahoma" w:cs="Tahoma"/>
          <w:lang w:eastAsia="sl-SI"/>
        </w:rPr>
        <w:t>201</w:t>
      </w:r>
      <w:r w:rsidR="00561D40" w:rsidRPr="00561D40">
        <w:rPr>
          <w:rFonts w:ascii="Tahoma" w:hAnsi="Tahoma" w:cs="Tahoma"/>
          <w:lang w:eastAsia="sl-SI"/>
        </w:rPr>
        <w:t>8</w:t>
      </w:r>
      <w:r w:rsidRPr="00561D40">
        <w:rPr>
          <w:rFonts w:ascii="Tahoma" w:hAnsi="Tahoma" w:cs="Tahoma"/>
          <w:lang w:eastAsia="sl-SI"/>
        </w:rPr>
        <w:t xml:space="preserve">. </w:t>
      </w:r>
    </w:p>
    <w:p w:rsidR="0034046B" w:rsidRPr="001E7E04" w:rsidRDefault="0034046B"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CE3BF9" w:rsidRPr="004A59AC" w:rsidTr="00B52644">
        <w:tc>
          <w:tcPr>
            <w:tcW w:w="471"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CE3BF9" w:rsidRPr="001E7E04" w:rsidTr="009248AF">
        <w:tc>
          <w:tcPr>
            <w:tcW w:w="471" w:type="dxa"/>
            <w:tcBorders>
              <w:top w:val="single" w:sz="4" w:space="0" w:color="auto"/>
              <w:bottom w:val="single" w:sz="4" w:space="0" w:color="auto"/>
            </w:tcBorders>
            <w:shd w:val="clear" w:color="auto" w:fill="DBE5F1" w:themeFill="accent1" w:themeFillTint="33"/>
          </w:tcPr>
          <w:p w:rsidR="00CE3BF9" w:rsidRPr="004A59AC"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09</w:t>
            </w:r>
          </w:p>
        </w:tc>
        <w:tc>
          <w:tcPr>
            <w:tcW w:w="4495" w:type="dxa"/>
            <w:tcBorders>
              <w:top w:val="single" w:sz="4" w:space="0" w:color="auto"/>
              <w:bottom w:val="single" w:sz="4" w:space="0" w:color="auto"/>
            </w:tcBorders>
            <w:shd w:val="clear" w:color="auto" w:fill="DBE5F1" w:themeFill="accent1" w:themeFillTint="33"/>
          </w:tcPr>
          <w:p w:rsidR="00CE3BF9" w:rsidRPr="004A59AC"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Terjatve za sredstva dana v upravljanje</w:t>
            </w:r>
          </w:p>
        </w:tc>
        <w:tc>
          <w:tcPr>
            <w:tcW w:w="2160" w:type="dxa"/>
            <w:tcBorders>
              <w:top w:val="single" w:sz="4" w:space="0" w:color="auto"/>
              <w:bottom w:val="single" w:sz="4" w:space="0" w:color="auto"/>
            </w:tcBorders>
            <w:shd w:val="clear" w:color="auto" w:fill="DBE5F1" w:themeFill="accent1" w:themeFillTint="33"/>
          </w:tcPr>
          <w:p w:rsidR="00CE3BF9" w:rsidRPr="004A59AC" w:rsidRDefault="009D545A"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4.713.369</w:t>
            </w:r>
          </w:p>
        </w:tc>
        <w:tc>
          <w:tcPr>
            <w:tcW w:w="2160" w:type="dxa"/>
            <w:tcBorders>
              <w:top w:val="single" w:sz="4" w:space="0" w:color="auto"/>
              <w:bottom w:val="single" w:sz="4" w:space="0" w:color="auto"/>
            </w:tcBorders>
            <w:shd w:val="clear" w:color="auto" w:fill="DBE5F1" w:themeFill="accent1" w:themeFillTint="33"/>
          </w:tcPr>
          <w:p w:rsidR="00CE3BF9" w:rsidRPr="004A59AC" w:rsidRDefault="004A59AC"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4.841.538</w:t>
            </w:r>
          </w:p>
        </w:tc>
      </w:tr>
    </w:tbl>
    <w:p w:rsidR="0034046B" w:rsidRPr="009D545A" w:rsidRDefault="0034046B" w:rsidP="00994615">
      <w:pPr>
        <w:widowControl w:val="0"/>
        <w:spacing w:after="0" w:line="276" w:lineRule="auto"/>
        <w:ind w:left="0" w:right="282"/>
        <w:jc w:val="both"/>
        <w:rPr>
          <w:rFonts w:ascii="Tahoma" w:hAnsi="Tahoma" w:cs="Tahoma"/>
          <w:lang w:val="x-none"/>
        </w:rPr>
      </w:pPr>
      <w:r w:rsidRPr="009D545A">
        <w:rPr>
          <w:rFonts w:ascii="Tahoma" w:hAnsi="Tahoma" w:cs="Tahoma"/>
          <w:lang w:val="x-none"/>
        </w:rPr>
        <w:t xml:space="preserve">Postavka zajema sledeča sredstva s katerimi upravljajo posredni in drugi porabniki proračuna občine </w:t>
      </w:r>
      <w:r w:rsidRPr="009D545A">
        <w:rPr>
          <w:rFonts w:ascii="Tahoma" w:hAnsi="Tahoma" w:cs="Tahoma"/>
          <w:lang w:val="x-none"/>
        </w:rPr>
        <w:lastRenderedPageBreak/>
        <w:t>Žirovnica: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5532"/>
        <w:gridCol w:w="1559"/>
        <w:gridCol w:w="1491"/>
      </w:tblGrid>
      <w:tr w:rsidR="009D545A" w:rsidRPr="000F3DA3" w:rsidTr="00994615">
        <w:trPr>
          <w:trHeight w:val="300"/>
        </w:trPr>
        <w:tc>
          <w:tcPr>
            <w:tcW w:w="984" w:type="dxa"/>
            <w:shd w:val="clear" w:color="auto" w:fill="auto"/>
            <w:noWrap/>
          </w:tcPr>
          <w:p w:rsidR="009D545A" w:rsidRPr="000F3DA3" w:rsidRDefault="009D545A" w:rsidP="008970B2">
            <w:pPr>
              <w:spacing w:after="0"/>
              <w:jc w:val="center"/>
              <w:rPr>
                <w:rFonts w:ascii="Tahoma" w:hAnsi="Tahoma" w:cs="Tahoma"/>
                <w:b/>
                <w:bCs/>
                <w:color w:val="000000"/>
                <w:sz w:val="16"/>
                <w:szCs w:val="16"/>
                <w:lang w:eastAsia="sl-SI"/>
              </w:rPr>
            </w:pPr>
            <w:r w:rsidRPr="00561D40">
              <w:rPr>
                <w:rFonts w:ascii="Tahoma" w:hAnsi="Tahoma" w:cs="Tahoma"/>
                <w:color w:val="000000"/>
                <w:sz w:val="16"/>
                <w:szCs w:val="16"/>
                <w:lang w:eastAsia="sl-SI"/>
              </w:rPr>
              <w:t>konto</w:t>
            </w:r>
          </w:p>
        </w:tc>
        <w:tc>
          <w:tcPr>
            <w:tcW w:w="5532" w:type="dxa"/>
            <w:shd w:val="clear" w:color="auto" w:fill="auto"/>
            <w:noWrap/>
          </w:tcPr>
          <w:p w:rsidR="009D545A" w:rsidRPr="000F3DA3" w:rsidRDefault="009D545A" w:rsidP="008970B2">
            <w:pPr>
              <w:spacing w:after="0"/>
              <w:jc w:val="center"/>
              <w:rPr>
                <w:rFonts w:ascii="Tahoma" w:hAnsi="Tahoma" w:cs="Tahoma"/>
                <w:b/>
                <w:bCs/>
                <w:color w:val="000000"/>
                <w:sz w:val="16"/>
                <w:szCs w:val="16"/>
                <w:lang w:eastAsia="sl-SI"/>
              </w:rPr>
            </w:pPr>
            <w:r w:rsidRPr="00561D40">
              <w:rPr>
                <w:rFonts w:ascii="Tahoma" w:hAnsi="Tahoma" w:cs="Tahoma"/>
                <w:color w:val="000000"/>
                <w:sz w:val="16"/>
                <w:szCs w:val="16"/>
                <w:lang w:eastAsia="sl-SI"/>
              </w:rPr>
              <w:t>Naziv konta</w:t>
            </w:r>
          </w:p>
        </w:tc>
        <w:tc>
          <w:tcPr>
            <w:tcW w:w="1559" w:type="dxa"/>
            <w:shd w:val="clear" w:color="auto" w:fill="auto"/>
            <w:noWrap/>
          </w:tcPr>
          <w:p w:rsidR="009D545A" w:rsidRPr="000F3DA3" w:rsidRDefault="009D545A" w:rsidP="008970B2">
            <w:pPr>
              <w:spacing w:after="0"/>
              <w:jc w:val="center"/>
              <w:rPr>
                <w:rFonts w:ascii="Tahoma" w:hAnsi="Tahoma" w:cs="Tahoma"/>
                <w:color w:val="000000"/>
                <w:sz w:val="16"/>
                <w:szCs w:val="16"/>
                <w:lang w:eastAsia="sl-SI"/>
              </w:rPr>
            </w:pPr>
            <w:r w:rsidRPr="00561D40">
              <w:rPr>
                <w:rFonts w:ascii="Tahoma" w:hAnsi="Tahoma" w:cs="Tahoma"/>
                <w:color w:val="000000"/>
                <w:sz w:val="16"/>
                <w:szCs w:val="16"/>
                <w:lang w:eastAsia="sl-SI"/>
              </w:rPr>
              <w:t>Stanje 31.12.2018</w:t>
            </w:r>
          </w:p>
        </w:tc>
        <w:tc>
          <w:tcPr>
            <w:tcW w:w="1276" w:type="dxa"/>
            <w:shd w:val="clear" w:color="auto" w:fill="auto"/>
            <w:noWrap/>
          </w:tcPr>
          <w:p w:rsidR="009D545A" w:rsidRPr="000F3DA3" w:rsidRDefault="009D545A" w:rsidP="008970B2">
            <w:pPr>
              <w:spacing w:after="0"/>
              <w:jc w:val="center"/>
              <w:rPr>
                <w:rFonts w:ascii="Tahoma" w:hAnsi="Tahoma" w:cs="Tahoma"/>
                <w:color w:val="000000"/>
                <w:sz w:val="16"/>
                <w:szCs w:val="16"/>
                <w:lang w:eastAsia="sl-SI"/>
              </w:rPr>
            </w:pPr>
            <w:r w:rsidRPr="00561D40">
              <w:rPr>
                <w:rFonts w:ascii="Tahoma" w:hAnsi="Tahoma" w:cs="Tahoma"/>
                <w:color w:val="000000"/>
                <w:sz w:val="16"/>
                <w:szCs w:val="16"/>
                <w:lang w:eastAsia="sl-SI"/>
              </w:rPr>
              <w:t>Stanje 31.12.2019</w:t>
            </w:r>
          </w:p>
        </w:tc>
      </w:tr>
      <w:tr w:rsidR="009D545A" w:rsidRPr="003F345B" w:rsidTr="00994615">
        <w:trPr>
          <w:trHeight w:val="300"/>
        </w:trPr>
        <w:tc>
          <w:tcPr>
            <w:tcW w:w="984" w:type="dxa"/>
            <w:shd w:val="clear" w:color="auto" w:fill="auto"/>
            <w:noWrap/>
            <w:hideMark/>
          </w:tcPr>
          <w:p w:rsidR="009D545A" w:rsidRPr="003F345B" w:rsidRDefault="009D545A" w:rsidP="008970B2">
            <w:pPr>
              <w:spacing w:after="0"/>
              <w:rPr>
                <w:rFonts w:ascii="Tahoma" w:hAnsi="Tahoma" w:cs="Tahoma"/>
                <w:b/>
                <w:bCs/>
                <w:color w:val="000000"/>
                <w:sz w:val="16"/>
                <w:szCs w:val="16"/>
                <w:lang w:eastAsia="sl-SI"/>
              </w:rPr>
            </w:pPr>
            <w:r w:rsidRPr="003F345B">
              <w:rPr>
                <w:rFonts w:ascii="Tahoma" w:hAnsi="Tahoma" w:cs="Tahoma"/>
                <w:b/>
                <w:bCs/>
                <w:color w:val="000000"/>
                <w:sz w:val="16"/>
                <w:szCs w:val="16"/>
                <w:lang w:eastAsia="sl-SI"/>
              </w:rPr>
              <w:t>09</w:t>
            </w:r>
          </w:p>
        </w:tc>
        <w:tc>
          <w:tcPr>
            <w:tcW w:w="5532" w:type="dxa"/>
            <w:shd w:val="clear" w:color="auto" w:fill="auto"/>
            <w:noWrap/>
            <w:hideMark/>
          </w:tcPr>
          <w:p w:rsidR="009D545A" w:rsidRPr="003F345B" w:rsidRDefault="009D545A" w:rsidP="008970B2">
            <w:pPr>
              <w:spacing w:after="0"/>
              <w:rPr>
                <w:rFonts w:ascii="Tahoma" w:hAnsi="Tahoma" w:cs="Tahoma"/>
                <w:b/>
                <w:bCs/>
                <w:color w:val="000000"/>
                <w:sz w:val="16"/>
                <w:szCs w:val="16"/>
                <w:lang w:eastAsia="sl-SI"/>
              </w:rPr>
            </w:pPr>
            <w:r w:rsidRPr="003F345B">
              <w:rPr>
                <w:rFonts w:ascii="Tahoma" w:hAnsi="Tahoma" w:cs="Tahoma"/>
                <w:b/>
                <w:bCs/>
                <w:color w:val="000000"/>
                <w:sz w:val="16"/>
                <w:szCs w:val="16"/>
                <w:lang w:eastAsia="sl-SI"/>
              </w:rPr>
              <w:t>TERJATVE ZA SREDSTVA DANA V UPRAVLJANJE</w:t>
            </w:r>
          </w:p>
        </w:tc>
        <w:tc>
          <w:tcPr>
            <w:tcW w:w="1559" w:type="dxa"/>
            <w:shd w:val="clear" w:color="auto" w:fill="auto"/>
            <w:noWrap/>
            <w:hideMark/>
          </w:tcPr>
          <w:p w:rsidR="009D545A" w:rsidRPr="003F345B" w:rsidRDefault="009D545A" w:rsidP="008970B2">
            <w:pPr>
              <w:spacing w:after="0"/>
              <w:jc w:val="right"/>
              <w:rPr>
                <w:rFonts w:ascii="Tahoma" w:hAnsi="Tahoma" w:cs="Tahoma"/>
                <w:b/>
                <w:bCs/>
                <w:color w:val="000000"/>
                <w:sz w:val="16"/>
                <w:szCs w:val="16"/>
                <w:lang w:eastAsia="sl-SI"/>
              </w:rPr>
            </w:pPr>
            <w:r w:rsidRPr="003F345B">
              <w:rPr>
                <w:rFonts w:ascii="Tahoma" w:hAnsi="Tahoma" w:cs="Tahoma"/>
                <w:b/>
                <w:bCs/>
                <w:color w:val="000000"/>
                <w:sz w:val="16"/>
                <w:szCs w:val="16"/>
                <w:lang w:eastAsia="sl-SI"/>
              </w:rPr>
              <w:t>4.841.537,76</w:t>
            </w:r>
          </w:p>
        </w:tc>
        <w:tc>
          <w:tcPr>
            <w:tcW w:w="1276" w:type="dxa"/>
            <w:shd w:val="clear" w:color="auto" w:fill="auto"/>
            <w:noWrap/>
            <w:hideMark/>
          </w:tcPr>
          <w:p w:rsidR="009D545A" w:rsidRPr="003F345B" w:rsidRDefault="009D545A" w:rsidP="008970B2">
            <w:pPr>
              <w:spacing w:after="0"/>
              <w:jc w:val="right"/>
              <w:rPr>
                <w:rFonts w:ascii="Tahoma" w:hAnsi="Tahoma" w:cs="Tahoma"/>
                <w:b/>
                <w:bCs/>
                <w:color w:val="000000"/>
                <w:sz w:val="16"/>
                <w:szCs w:val="16"/>
                <w:lang w:eastAsia="sl-SI"/>
              </w:rPr>
            </w:pPr>
            <w:r w:rsidRPr="003F345B">
              <w:rPr>
                <w:rFonts w:ascii="Tahoma" w:hAnsi="Tahoma" w:cs="Tahoma"/>
                <w:b/>
                <w:bCs/>
                <w:color w:val="000000"/>
                <w:sz w:val="16"/>
                <w:szCs w:val="16"/>
                <w:lang w:eastAsia="sl-SI"/>
              </w:rPr>
              <w:t>4.713.368,54</w:t>
            </w:r>
          </w:p>
        </w:tc>
      </w:tr>
      <w:tr w:rsidR="009D545A" w:rsidRPr="000F3DA3" w:rsidTr="00994615">
        <w:trPr>
          <w:trHeight w:val="300"/>
        </w:trPr>
        <w:tc>
          <w:tcPr>
            <w:tcW w:w="984" w:type="dxa"/>
            <w:shd w:val="clear" w:color="auto" w:fill="auto"/>
            <w:noWrap/>
            <w:hideMark/>
          </w:tcPr>
          <w:p w:rsidR="009D545A" w:rsidRPr="000F3DA3" w:rsidRDefault="009D545A" w:rsidP="008970B2">
            <w:pPr>
              <w:spacing w:after="0"/>
              <w:rPr>
                <w:rFonts w:ascii="Tahoma" w:hAnsi="Tahoma" w:cs="Tahoma"/>
                <w:b/>
                <w:bCs/>
                <w:color w:val="000000"/>
                <w:sz w:val="16"/>
                <w:szCs w:val="16"/>
                <w:lang w:eastAsia="sl-SI"/>
              </w:rPr>
            </w:pPr>
            <w:r w:rsidRPr="000F3DA3">
              <w:rPr>
                <w:rFonts w:ascii="Tahoma" w:hAnsi="Tahoma" w:cs="Tahoma"/>
                <w:b/>
                <w:bCs/>
                <w:color w:val="000000"/>
                <w:sz w:val="16"/>
                <w:szCs w:val="16"/>
                <w:lang w:eastAsia="sl-SI"/>
              </w:rPr>
              <w:t>091</w:t>
            </w:r>
          </w:p>
        </w:tc>
        <w:tc>
          <w:tcPr>
            <w:tcW w:w="5532" w:type="dxa"/>
            <w:shd w:val="clear" w:color="auto" w:fill="auto"/>
            <w:noWrap/>
            <w:hideMark/>
          </w:tcPr>
          <w:p w:rsidR="009D545A" w:rsidRPr="000F3DA3" w:rsidRDefault="009D545A" w:rsidP="008970B2">
            <w:pPr>
              <w:spacing w:after="0"/>
              <w:rPr>
                <w:rFonts w:ascii="Tahoma" w:hAnsi="Tahoma" w:cs="Tahoma"/>
                <w:b/>
                <w:bCs/>
                <w:color w:val="000000"/>
                <w:sz w:val="16"/>
                <w:szCs w:val="16"/>
                <w:lang w:eastAsia="sl-SI"/>
              </w:rPr>
            </w:pPr>
            <w:r w:rsidRPr="000F3DA3">
              <w:rPr>
                <w:rFonts w:ascii="Tahoma" w:hAnsi="Tahoma" w:cs="Tahoma"/>
                <w:b/>
                <w:bCs/>
                <w:color w:val="000000"/>
                <w:sz w:val="16"/>
                <w:szCs w:val="16"/>
                <w:lang w:eastAsia="sl-SI"/>
              </w:rPr>
              <w:t>TERJATVE ZA SREDST. DANA V</w:t>
            </w:r>
            <w:r>
              <w:rPr>
                <w:rFonts w:ascii="Tahoma" w:hAnsi="Tahoma" w:cs="Tahoma"/>
                <w:b/>
                <w:bCs/>
                <w:color w:val="000000"/>
                <w:sz w:val="16"/>
                <w:szCs w:val="16"/>
                <w:lang w:eastAsia="sl-SI"/>
              </w:rPr>
              <w:t xml:space="preserve"> </w:t>
            </w:r>
            <w:r w:rsidRPr="000F3DA3">
              <w:rPr>
                <w:rFonts w:ascii="Tahoma" w:hAnsi="Tahoma" w:cs="Tahoma"/>
                <w:b/>
                <w:bCs/>
                <w:color w:val="000000"/>
                <w:sz w:val="16"/>
                <w:szCs w:val="16"/>
                <w:lang w:eastAsia="sl-SI"/>
              </w:rPr>
              <w:t>UPRAVLJANJE POSREDNIM UPORABNIKOM</w:t>
            </w:r>
            <w:r>
              <w:rPr>
                <w:rFonts w:ascii="Tahoma" w:hAnsi="Tahoma" w:cs="Tahoma"/>
                <w:b/>
                <w:bCs/>
                <w:color w:val="000000"/>
                <w:sz w:val="16"/>
                <w:szCs w:val="16"/>
                <w:lang w:eastAsia="sl-SI"/>
              </w:rPr>
              <w:t xml:space="preserve"> </w:t>
            </w:r>
            <w:r w:rsidRPr="000F3DA3">
              <w:rPr>
                <w:rFonts w:ascii="Tahoma" w:hAnsi="Tahoma" w:cs="Tahoma"/>
                <w:b/>
                <w:bCs/>
                <w:color w:val="000000"/>
                <w:sz w:val="16"/>
                <w:szCs w:val="16"/>
                <w:lang w:eastAsia="sl-SI"/>
              </w:rPr>
              <w:t>PRORAČUNA</w:t>
            </w:r>
          </w:p>
        </w:tc>
        <w:tc>
          <w:tcPr>
            <w:tcW w:w="1559"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4.841.537,76</w:t>
            </w:r>
          </w:p>
        </w:tc>
        <w:tc>
          <w:tcPr>
            <w:tcW w:w="1276"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4.713.368,54</w:t>
            </w:r>
          </w:p>
        </w:tc>
      </w:tr>
      <w:tr w:rsidR="009D545A" w:rsidRPr="000F3DA3" w:rsidTr="00994615">
        <w:trPr>
          <w:trHeight w:val="300"/>
        </w:trPr>
        <w:tc>
          <w:tcPr>
            <w:tcW w:w="984"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091001</w:t>
            </w:r>
          </w:p>
        </w:tc>
        <w:tc>
          <w:tcPr>
            <w:tcW w:w="5532"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 xml:space="preserve">TERJATVE ZA SREDS.DANA V UPRAVLJANJE </w:t>
            </w:r>
            <w:r>
              <w:rPr>
                <w:rFonts w:ascii="Tahoma" w:hAnsi="Tahoma" w:cs="Tahoma"/>
                <w:color w:val="000000"/>
                <w:sz w:val="16"/>
                <w:szCs w:val="16"/>
                <w:lang w:eastAsia="sl-SI"/>
              </w:rPr>
              <w:t>–</w:t>
            </w:r>
            <w:r w:rsidRPr="000F3DA3">
              <w:rPr>
                <w:rFonts w:ascii="Tahoma" w:hAnsi="Tahoma" w:cs="Tahoma"/>
                <w:color w:val="000000"/>
                <w:sz w:val="16"/>
                <w:szCs w:val="16"/>
                <w:lang w:eastAsia="sl-SI"/>
              </w:rPr>
              <w:t xml:space="preserve"> OŠ</w:t>
            </w:r>
            <w:r>
              <w:rPr>
                <w:rFonts w:ascii="Tahoma" w:hAnsi="Tahoma" w:cs="Tahoma"/>
                <w:color w:val="000000"/>
                <w:sz w:val="16"/>
                <w:szCs w:val="16"/>
                <w:lang w:eastAsia="sl-SI"/>
              </w:rPr>
              <w:t xml:space="preserve"> </w:t>
            </w:r>
            <w:r w:rsidRPr="000F3DA3">
              <w:rPr>
                <w:rFonts w:ascii="Tahoma" w:hAnsi="Tahoma" w:cs="Tahoma"/>
                <w:color w:val="000000"/>
                <w:sz w:val="16"/>
                <w:szCs w:val="16"/>
                <w:lang w:eastAsia="sl-SI"/>
              </w:rPr>
              <w:t>ŽIROVNICA</w:t>
            </w:r>
          </w:p>
        </w:tc>
        <w:tc>
          <w:tcPr>
            <w:tcW w:w="1559"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3.794.987,34</w:t>
            </w:r>
          </w:p>
        </w:tc>
        <w:tc>
          <w:tcPr>
            <w:tcW w:w="1276"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3.625.921,88</w:t>
            </w:r>
          </w:p>
        </w:tc>
      </w:tr>
      <w:tr w:rsidR="009D545A" w:rsidRPr="000F3DA3" w:rsidTr="00994615">
        <w:trPr>
          <w:trHeight w:val="300"/>
        </w:trPr>
        <w:tc>
          <w:tcPr>
            <w:tcW w:w="984"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091003</w:t>
            </w:r>
          </w:p>
        </w:tc>
        <w:tc>
          <w:tcPr>
            <w:tcW w:w="5532"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TERJATVE ZA SREDS.DANA V UPRAVLJANJE - OBČINSKA KNJIŽNICA</w:t>
            </w:r>
          </w:p>
        </w:tc>
        <w:tc>
          <w:tcPr>
            <w:tcW w:w="1559"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77.006,84</w:t>
            </w:r>
          </w:p>
        </w:tc>
        <w:tc>
          <w:tcPr>
            <w:tcW w:w="1276"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76.850,57</w:t>
            </w:r>
          </w:p>
        </w:tc>
      </w:tr>
      <w:tr w:rsidR="009D545A" w:rsidRPr="000F3DA3" w:rsidTr="00994615">
        <w:trPr>
          <w:trHeight w:val="300"/>
        </w:trPr>
        <w:tc>
          <w:tcPr>
            <w:tcW w:w="984"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091005</w:t>
            </w:r>
          </w:p>
        </w:tc>
        <w:tc>
          <w:tcPr>
            <w:tcW w:w="5532"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 xml:space="preserve">TERJATVE ZA SREDS.DANA V UPRAVLJANJE </w:t>
            </w:r>
            <w:r>
              <w:rPr>
                <w:rFonts w:ascii="Tahoma" w:hAnsi="Tahoma" w:cs="Tahoma"/>
                <w:color w:val="000000"/>
                <w:sz w:val="16"/>
                <w:szCs w:val="16"/>
                <w:lang w:eastAsia="sl-SI"/>
              </w:rPr>
              <w:t>–</w:t>
            </w:r>
            <w:r w:rsidRPr="000F3DA3">
              <w:rPr>
                <w:rFonts w:ascii="Tahoma" w:hAnsi="Tahoma" w:cs="Tahoma"/>
                <w:color w:val="000000"/>
                <w:sz w:val="16"/>
                <w:szCs w:val="16"/>
                <w:lang w:eastAsia="sl-SI"/>
              </w:rPr>
              <w:t xml:space="preserve"> ZTK</w:t>
            </w:r>
            <w:r>
              <w:rPr>
                <w:rFonts w:ascii="Tahoma" w:hAnsi="Tahoma" w:cs="Tahoma"/>
                <w:color w:val="000000"/>
                <w:sz w:val="16"/>
                <w:szCs w:val="16"/>
                <w:lang w:eastAsia="sl-SI"/>
              </w:rPr>
              <w:t xml:space="preserve"> </w:t>
            </w:r>
            <w:r w:rsidRPr="000F3DA3">
              <w:rPr>
                <w:rFonts w:ascii="Tahoma" w:hAnsi="Tahoma" w:cs="Tahoma"/>
                <w:color w:val="000000"/>
                <w:sz w:val="16"/>
                <w:szCs w:val="16"/>
                <w:lang w:eastAsia="sl-SI"/>
              </w:rPr>
              <w:t>ŽIROVNICA</w:t>
            </w:r>
          </w:p>
        </w:tc>
        <w:tc>
          <w:tcPr>
            <w:tcW w:w="1559"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376.543,53</w:t>
            </w:r>
          </w:p>
        </w:tc>
        <w:tc>
          <w:tcPr>
            <w:tcW w:w="1276"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359.214,74</w:t>
            </w:r>
          </w:p>
        </w:tc>
      </w:tr>
      <w:tr w:rsidR="009D545A" w:rsidRPr="000F3DA3" w:rsidTr="00994615">
        <w:trPr>
          <w:trHeight w:val="300"/>
        </w:trPr>
        <w:tc>
          <w:tcPr>
            <w:tcW w:w="984"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091006</w:t>
            </w:r>
          </w:p>
        </w:tc>
        <w:tc>
          <w:tcPr>
            <w:tcW w:w="5532"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TERJATVE ZA SREDS.DANA V UPRAVLJANJE - OZG</w:t>
            </w:r>
          </w:p>
        </w:tc>
        <w:tc>
          <w:tcPr>
            <w:tcW w:w="1559"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247.094,41</w:t>
            </w:r>
          </w:p>
        </w:tc>
        <w:tc>
          <w:tcPr>
            <w:tcW w:w="1276"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293.070,90</w:t>
            </w:r>
          </w:p>
        </w:tc>
      </w:tr>
      <w:tr w:rsidR="009D545A" w:rsidRPr="000F3DA3" w:rsidTr="00994615">
        <w:trPr>
          <w:trHeight w:val="300"/>
        </w:trPr>
        <w:tc>
          <w:tcPr>
            <w:tcW w:w="984"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091008</w:t>
            </w:r>
          </w:p>
        </w:tc>
        <w:tc>
          <w:tcPr>
            <w:tcW w:w="5532"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TERJATVE ZA SREDS.DANA V UPRAVLJANJE - GORENJSKE LEKARNE</w:t>
            </w:r>
          </w:p>
        </w:tc>
        <w:tc>
          <w:tcPr>
            <w:tcW w:w="1559"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206.881,04</w:t>
            </w:r>
          </w:p>
        </w:tc>
        <w:tc>
          <w:tcPr>
            <w:tcW w:w="1276"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206.170,62</w:t>
            </w:r>
          </w:p>
        </w:tc>
      </w:tr>
      <w:tr w:rsidR="009D545A" w:rsidRPr="000F3DA3" w:rsidTr="00994615">
        <w:trPr>
          <w:trHeight w:val="300"/>
        </w:trPr>
        <w:tc>
          <w:tcPr>
            <w:tcW w:w="984"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091101</w:t>
            </w:r>
          </w:p>
        </w:tc>
        <w:tc>
          <w:tcPr>
            <w:tcW w:w="5532"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TERJATVE ZA SREDSTVA - PRESEŽEK OŠ ŽIROVNICA</w:t>
            </w:r>
          </w:p>
        </w:tc>
        <w:tc>
          <w:tcPr>
            <w:tcW w:w="1559"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104.607,55</w:t>
            </w:r>
          </w:p>
        </w:tc>
        <w:tc>
          <w:tcPr>
            <w:tcW w:w="1276"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112.550,55</w:t>
            </w:r>
          </w:p>
        </w:tc>
      </w:tr>
      <w:tr w:rsidR="009D545A" w:rsidRPr="000F3DA3" w:rsidTr="00994615">
        <w:trPr>
          <w:trHeight w:val="300"/>
        </w:trPr>
        <w:tc>
          <w:tcPr>
            <w:tcW w:w="984"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091103</w:t>
            </w:r>
          </w:p>
        </w:tc>
        <w:tc>
          <w:tcPr>
            <w:tcW w:w="5532"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TERJATVE ZA SREDSTVA - PRESEŽEK OBČINSKA</w:t>
            </w:r>
            <w:r>
              <w:rPr>
                <w:rFonts w:ascii="Tahoma" w:hAnsi="Tahoma" w:cs="Tahoma"/>
                <w:color w:val="000000"/>
                <w:sz w:val="16"/>
                <w:szCs w:val="16"/>
                <w:lang w:eastAsia="sl-SI"/>
              </w:rPr>
              <w:t xml:space="preserve"> </w:t>
            </w:r>
            <w:r w:rsidRPr="000F3DA3">
              <w:rPr>
                <w:rFonts w:ascii="Tahoma" w:hAnsi="Tahoma" w:cs="Tahoma"/>
                <w:color w:val="000000"/>
                <w:sz w:val="16"/>
                <w:szCs w:val="16"/>
                <w:lang w:eastAsia="sl-SI"/>
              </w:rPr>
              <w:t>KNJIŽNICA</w:t>
            </w:r>
          </w:p>
        </w:tc>
        <w:tc>
          <w:tcPr>
            <w:tcW w:w="1559"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12.790,65</w:t>
            </w:r>
          </w:p>
        </w:tc>
        <w:tc>
          <w:tcPr>
            <w:tcW w:w="1276" w:type="dxa"/>
            <w:shd w:val="clear" w:color="auto" w:fill="auto"/>
            <w:noWrap/>
            <w:hideMark/>
          </w:tcPr>
          <w:p w:rsidR="009D545A" w:rsidRPr="000F3DA3" w:rsidRDefault="009D545A" w:rsidP="008970B2">
            <w:pPr>
              <w:spacing w:after="0"/>
              <w:jc w:val="right"/>
              <w:rPr>
                <w:rFonts w:ascii="Tahoma" w:hAnsi="Tahoma" w:cs="Tahoma"/>
                <w:sz w:val="16"/>
                <w:szCs w:val="16"/>
                <w:lang w:eastAsia="sl-SI"/>
              </w:rPr>
            </w:pPr>
            <w:r w:rsidRPr="000F3DA3">
              <w:rPr>
                <w:rFonts w:ascii="Tahoma" w:hAnsi="Tahoma" w:cs="Tahoma"/>
                <w:color w:val="000000"/>
                <w:sz w:val="16"/>
                <w:szCs w:val="16"/>
                <w:lang w:eastAsia="sl-SI"/>
              </w:rPr>
              <w:t>9.068,15</w:t>
            </w:r>
          </w:p>
        </w:tc>
      </w:tr>
      <w:tr w:rsidR="009D545A" w:rsidRPr="000F3DA3" w:rsidTr="00994615">
        <w:trPr>
          <w:trHeight w:val="300"/>
        </w:trPr>
        <w:tc>
          <w:tcPr>
            <w:tcW w:w="984"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091105</w:t>
            </w:r>
          </w:p>
        </w:tc>
        <w:tc>
          <w:tcPr>
            <w:tcW w:w="5532"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TERJATVE ZA SREDSTVA - PRESEŽEK ZTK ŽIROVNICA</w:t>
            </w:r>
          </w:p>
        </w:tc>
        <w:tc>
          <w:tcPr>
            <w:tcW w:w="1559"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9.458,53</w:t>
            </w:r>
          </w:p>
        </w:tc>
        <w:tc>
          <w:tcPr>
            <w:tcW w:w="1276"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16.094,39</w:t>
            </w:r>
          </w:p>
        </w:tc>
      </w:tr>
      <w:tr w:rsidR="009D545A" w:rsidRPr="000F3DA3" w:rsidTr="00994615">
        <w:trPr>
          <w:trHeight w:val="300"/>
        </w:trPr>
        <w:tc>
          <w:tcPr>
            <w:tcW w:w="984"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091108</w:t>
            </w:r>
          </w:p>
        </w:tc>
        <w:tc>
          <w:tcPr>
            <w:tcW w:w="5532" w:type="dxa"/>
            <w:shd w:val="clear" w:color="auto" w:fill="auto"/>
            <w:noWrap/>
            <w:hideMark/>
          </w:tcPr>
          <w:p w:rsidR="009D545A" w:rsidRPr="000F3DA3" w:rsidRDefault="009D545A" w:rsidP="008970B2">
            <w:pPr>
              <w:spacing w:after="0"/>
              <w:rPr>
                <w:rFonts w:ascii="Tahoma" w:hAnsi="Tahoma" w:cs="Tahoma"/>
                <w:color w:val="000000"/>
                <w:sz w:val="16"/>
                <w:szCs w:val="16"/>
                <w:lang w:eastAsia="sl-SI"/>
              </w:rPr>
            </w:pPr>
            <w:r w:rsidRPr="000F3DA3">
              <w:rPr>
                <w:rFonts w:ascii="Tahoma" w:hAnsi="Tahoma" w:cs="Tahoma"/>
                <w:color w:val="000000"/>
                <w:sz w:val="16"/>
                <w:szCs w:val="16"/>
                <w:lang w:eastAsia="sl-SI"/>
              </w:rPr>
              <w:t>TERJATVE ZA SREDSTVA - PRESEŽEK GOREJSKE</w:t>
            </w:r>
            <w:r>
              <w:rPr>
                <w:rFonts w:ascii="Tahoma" w:hAnsi="Tahoma" w:cs="Tahoma"/>
                <w:color w:val="000000"/>
                <w:sz w:val="16"/>
                <w:szCs w:val="16"/>
                <w:lang w:eastAsia="sl-SI"/>
              </w:rPr>
              <w:t xml:space="preserve"> </w:t>
            </w:r>
            <w:r w:rsidRPr="000F3DA3">
              <w:rPr>
                <w:rFonts w:ascii="Tahoma" w:hAnsi="Tahoma" w:cs="Tahoma"/>
                <w:color w:val="000000"/>
                <w:sz w:val="16"/>
                <w:szCs w:val="16"/>
                <w:lang w:eastAsia="sl-SI"/>
              </w:rPr>
              <w:t>LEKARNE</w:t>
            </w:r>
          </w:p>
        </w:tc>
        <w:tc>
          <w:tcPr>
            <w:tcW w:w="1559"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12.167,87</w:t>
            </w:r>
          </w:p>
        </w:tc>
        <w:tc>
          <w:tcPr>
            <w:tcW w:w="1276" w:type="dxa"/>
            <w:shd w:val="clear" w:color="auto" w:fill="auto"/>
            <w:noWrap/>
            <w:hideMark/>
          </w:tcPr>
          <w:p w:rsidR="009D545A" w:rsidRPr="000F3DA3" w:rsidRDefault="009D545A" w:rsidP="008970B2">
            <w:pPr>
              <w:spacing w:after="0"/>
              <w:jc w:val="right"/>
              <w:rPr>
                <w:rFonts w:ascii="Tahoma" w:hAnsi="Tahoma" w:cs="Tahoma"/>
                <w:color w:val="000000"/>
                <w:sz w:val="16"/>
                <w:szCs w:val="16"/>
                <w:lang w:eastAsia="sl-SI"/>
              </w:rPr>
            </w:pPr>
            <w:r w:rsidRPr="000F3DA3">
              <w:rPr>
                <w:rFonts w:ascii="Tahoma" w:hAnsi="Tahoma" w:cs="Tahoma"/>
                <w:color w:val="000000"/>
                <w:sz w:val="16"/>
                <w:szCs w:val="16"/>
                <w:lang w:eastAsia="sl-SI"/>
              </w:rPr>
              <w:t>14.426,74</w:t>
            </w:r>
          </w:p>
        </w:tc>
      </w:tr>
    </w:tbl>
    <w:p w:rsidR="009D545A" w:rsidRDefault="009D545A" w:rsidP="00E30A26">
      <w:pPr>
        <w:widowControl w:val="0"/>
        <w:spacing w:after="0" w:line="276" w:lineRule="auto"/>
        <w:ind w:left="0"/>
        <w:jc w:val="both"/>
        <w:rPr>
          <w:rFonts w:ascii="Tahoma" w:hAnsi="Tahoma" w:cs="Tahoma"/>
          <w:highlight w:val="yellow"/>
          <w:lang w:val="x-non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CE3BF9" w:rsidRPr="004A59AC" w:rsidTr="00B52644">
        <w:tc>
          <w:tcPr>
            <w:tcW w:w="471"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CE3BF9" w:rsidRPr="001E7E04" w:rsidTr="009248AF">
        <w:tc>
          <w:tcPr>
            <w:tcW w:w="471" w:type="dxa"/>
            <w:tcBorders>
              <w:top w:val="single" w:sz="4" w:space="0" w:color="auto"/>
              <w:bottom w:val="single" w:sz="4" w:space="0" w:color="auto"/>
            </w:tcBorders>
            <w:shd w:val="clear" w:color="auto" w:fill="DBE5F1" w:themeFill="accent1" w:themeFillTint="33"/>
          </w:tcPr>
          <w:p w:rsidR="00CE3BF9" w:rsidRPr="004A59AC"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10</w:t>
            </w:r>
          </w:p>
        </w:tc>
        <w:tc>
          <w:tcPr>
            <w:tcW w:w="4495" w:type="dxa"/>
            <w:tcBorders>
              <w:top w:val="single" w:sz="4" w:space="0" w:color="auto"/>
              <w:bottom w:val="single" w:sz="4" w:space="0" w:color="auto"/>
            </w:tcBorders>
            <w:shd w:val="clear" w:color="auto" w:fill="DBE5F1" w:themeFill="accent1" w:themeFillTint="33"/>
          </w:tcPr>
          <w:p w:rsidR="00CE3BF9" w:rsidRPr="004A59AC"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Denarna sredstva v blagajni in vrednost.</w:t>
            </w:r>
          </w:p>
        </w:tc>
        <w:tc>
          <w:tcPr>
            <w:tcW w:w="2160" w:type="dxa"/>
            <w:tcBorders>
              <w:top w:val="single" w:sz="4" w:space="0" w:color="auto"/>
              <w:bottom w:val="single" w:sz="4" w:space="0" w:color="auto"/>
            </w:tcBorders>
            <w:shd w:val="clear" w:color="auto" w:fill="DBE5F1" w:themeFill="accent1" w:themeFillTint="33"/>
          </w:tcPr>
          <w:p w:rsidR="00CE3BF9" w:rsidRPr="004A59AC" w:rsidRDefault="009D545A"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84</w:t>
            </w:r>
          </w:p>
        </w:tc>
        <w:tc>
          <w:tcPr>
            <w:tcW w:w="2160" w:type="dxa"/>
            <w:tcBorders>
              <w:top w:val="single" w:sz="4" w:space="0" w:color="auto"/>
              <w:bottom w:val="single" w:sz="4" w:space="0" w:color="auto"/>
            </w:tcBorders>
            <w:shd w:val="clear" w:color="auto" w:fill="DBE5F1" w:themeFill="accent1" w:themeFillTint="33"/>
          </w:tcPr>
          <w:p w:rsidR="00CE3BF9" w:rsidRPr="004A59AC" w:rsidRDefault="004A59AC"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51</w:t>
            </w:r>
          </w:p>
        </w:tc>
      </w:tr>
    </w:tbl>
    <w:p w:rsidR="0034046B" w:rsidRPr="009D545A" w:rsidRDefault="0034046B" w:rsidP="000B5404">
      <w:pPr>
        <w:widowControl w:val="0"/>
        <w:spacing w:after="0" w:line="276" w:lineRule="auto"/>
        <w:ind w:left="0"/>
        <w:jc w:val="both"/>
        <w:rPr>
          <w:rFonts w:ascii="Tahoma" w:hAnsi="Tahoma" w:cs="Tahoma"/>
          <w:lang w:val="x-none"/>
        </w:rPr>
      </w:pPr>
      <w:r w:rsidRPr="009D545A">
        <w:rPr>
          <w:rFonts w:ascii="Tahoma" w:hAnsi="Tahoma" w:cs="Tahoma"/>
          <w:lang w:val="x-none"/>
        </w:rPr>
        <w:t>Stanje denarnih sredstev v blagajni občine na dan 31.12.</w:t>
      </w:r>
      <w:r w:rsidR="00F737DB" w:rsidRPr="009D545A">
        <w:rPr>
          <w:rFonts w:ascii="Tahoma" w:hAnsi="Tahoma" w:cs="Tahoma"/>
          <w:lang w:val="x-none"/>
        </w:rPr>
        <w:t>2019</w:t>
      </w:r>
      <w:r w:rsidRPr="009D545A">
        <w:rPr>
          <w:rFonts w:ascii="Tahoma" w:hAnsi="Tahoma" w:cs="Tahoma"/>
          <w:lang w:val="x-none"/>
        </w:rPr>
        <w:t xml:space="preserve"> je znašalo </w:t>
      </w:r>
      <w:r w:rsidR="009D545A" w:rsidRPr="009D545A">
        <w:rPr>
          <w:rFonts w:ascii="Tahoma" w:hAnsi="Tahoma" w:cs="Tahoma"/>
        </w:rPr>
        <w:t>83,80</w:t>
      </w:r>
      <w:r w:rsidRPr="009D545A">
        <w:rPr>
          <w:rFonts w:ascii="Tahoma" w:hAnsi="Tahoma" w:cs="Tahoma"/>
          <w:lang w:val="x-none"/>
        </w:rPr>
        <w:t xml:space="preserve"> EUR.</w:t>
      </w:r>
    </w:p>
    <w:p w:rsidR="0034046B" w:rsidRPr="001E7E04" w:rsidRDefault="0034046B"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CE3BF9" w:rsidRPr="004A59AC" w:rsidTr="00B52644">
        <w:tc>
          <w:tcPr>
            <w:tcW w:w="471"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CE3BF9" w:rsidRPr="001E7E04" w:rsidTr="00BF711D">
        <w:tc>
          <w:tcPr>
            <w:tcW w:w="471" w:type="dxa"/>
            <w:tcBorders>
              <w:top w:val="single" w:sz="4" w:space="0" w:color="auto"/>
              <w:bottom w:val="single" w:sz="4" w:space="0" w:color="auto"/>
            </w:tcBorders>
            <w:shd w:val="clear" w:color="auto" w:fill="DBE5F1" w:themeFill="accent1" w:themeFillTint="33"/>
          </w:tcPr>
          <w:p w:rsidR="00CE3BF9" w:rsidRPr="004A59AC" w:rsidRDefault="00CE3BF9"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11</w:t>
            </w:r>
          </w:p>
        </w:tc>
        <w:tc>
          <w:tcPr>
            <w:tcW w:w="4495" w:type="dxa"/>
            <w:tcBorders>
              <w:top w:val="single" w:sz="4" w:space="0" w:color="auto"/>
              <w:bottom w:val="single" w:sz="4" w:space="0" w:color="auto"/>
            </w:tcBorders>
            <w:shd w:val="clear" w:color="auto" w:fill="DBE5F1" w:themeFill="accent1" w:themeFillTint="33"/>
          </w:tcPr>
          <w:p w:rsidR="00CE3BF9" w:rsidRPr="004A59AC" w:rsidRDefault="00CE3BF9"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 xml:space="preserve">Dobroimetje pri bankah in drugih fin. </w:t>
            </w:r>
            <w:r w:rsidR="009D545A">
              <w:rPr>
                <w:rFonts w:ascii="Tahoma" w:hAnsi="Tahoma" w:cs="Tahoma"/>
                <w:b/>
                <w:color w:val="0070C0"/>
                <w:lang w:eastAsia="sl-SI"/>
              </w:rPr>
              <w:t>ust</w:t>
            </w:r>
            <w:r w:rsidRPr="004A59AC">
              <w:rPr>
                <w:rFonts w:ascii="Tahoma" w:hAnsi="Tahoma" w:cs="Tahoma"/>
                <w:b/>
                <w:color w:val="0070C0"/>
                <w:lang w:eastAsia="sl-SI"/>
              </w:rPr>
              <w:t>.</w:t>
            </w:r>
          </w:p>
        </w:tc>
        <w:tc>
          <w:tcPr>
            <w:tcW w:w="2160" w:type="dxa"/>
            <w:tcBorders>
              <w:top w:val="single" w:sz="4" w:space="0" w:color="auto"/>
              <w:bottom w:val="single" w:sz="4" w:space="0" w:color="auto"/>
            </w:tcBorders>
            <w:shd w:val="clear" w:color="auto" w:fill="DBE5F1" w:themeFill="accent1" w:themeFillTint="33"/>
          </w:tcPr>
          <w:p w:rsidR="00CE3BF9" w:rsidRPr="004A59AC" w:rsidRDefault="009D545A"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91.603</w:t>
            </w:r>
          </w:p>
        </w:tc>
        <w:tc>
          <w:tcPr>
            <w:tcW w:w="2160" w:type="dxa"/>
            <w:tcBorders>
              <w:top w:val="single" w:sz="4" w:space="0" w:color="auto"/>
              <w:bottom w:val="single" w:sz="4" w:space="0" w:color="auto"/>
            </w:tcBorders>
            <w:shd w:val="clear" w:color="auto" w:fill="DBE5F1" w:themeFill="accent1" w:themeFillTint="33"/>
          </w:tcPr>
          <w:p w:rsidR="00CE3BF9" w:rsidRPr="004A59AC" w:rsidRDefault="004A59AC"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181.628</w:t>
            </w:r>
          </w:p>
        </w:tc>
      </w:tr>
    </w:tbl>
    <w:p w:rsidR="0034046B" w:rsidRPr="009D545A" w:rsidRDefault="0034046B" w:rsidP="000B5404">
      <w:pPr>
        <w:widowControl w:val="0"/>
        <w:spacing w:after="0" w:line="276" w:lineRule="auto"/>
        <w:ind w:left="0"/>
        <w:jc w:val="both"/>
        <w:rPr>
          <w:rFonts w:ascii="Tahoma" w:hAnsi="Tahoma" w:cs="Tahoma"/>
          <w:lang w:val="x-none"/>
        </w:rPr>
      </w:pPr>
      <w:r w:rsidRPr="009D545A">
        <w:rPr>
          <w:rFonts w:ascii="Tahoma" w:hAnsi="Tahoma" w:cs="Tahoma"/>
          <w:lang w:val="x-none"/>
        </w:rPr>
        <w:t>Stanje na transakcijskem računu občine na dan 31.12.</w:t>
      </w:r>
      <w:r w:rsidR="00F737DB" w:rsidRPr="009D545A">
        <w:rPr>
          <w:rFonts w:ascii="Tahoma" w:hAnsi="Tahoma" w:cs="Tahoma"/>
          <w:lang w:val="x-none"/>
        </w:rPr>
        <w:t>2019</w:t>
      </w:r>
      <w:r w:rsidRPr="009D545A">
        <w:rPr>
          <w:rFonts w:ascii="Tahoma" w:hAnsi="Tahoma" w:cs="Tahoma"/>
          <w:lang w:val="x-none"/>
        </w:rPr>
        <w:t xml:space="preserve"> je znašalo </w:t>
      </w:r>
      <w:r w:rsidR="009D545A" w:rsidRPr="009D545A">
        <w:rPr>
          <w:rFonts w:ascii="Tahoma" w:hAnsi="Tahoma" w:cs="Tahoma"/>
        </w:rPr>
        <w:t>91.603,14</w:t>
      </w:r>
      <w:r w:rsidRPr="009D545A">
        <w:rPr>
          <w:rFonts w:ascii="Tahoma" w:hAnsi="Tahoma" w:cs="Tahoma"/>
          <w:lang w:val="x-none"/>
        </w:rPr>
        <w:t xml:space="preserve"> EUR.</w:t>
      </w:r>
    </w:p>
    <w:p w:rsidR="001E046D" w:rsidRPr="001E7E04" w:rsidRDefault="001E046D">
      <w:pPr>
        <w:overflowPunct/>
        <w:autoSpaceDE/>
        <w:autoSpaceDN/>
        <w:adjustRightInd/>
        <w:spacing w:before="0" w:after="0"/>
        <w:ind w:left="0"/>
        <w:textAlignment w:val="auto"/>
        <w:rPr>
          <w:rFonts w:ascii="Tahoma" w:hAnsi="Tahoma" w:cs="Tahoma"/>
          <w:sz w:val="10"/>
          <w:szCs w:val="10"/>
          <w:highlight w:val="yellow"/>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4A59AC" w:rsidTr="00B52644">
        <w:tc>
          <w:tcPr>
            <w:tcW w:w="471"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0E0F5E" w:rsidRPr="001E7E04" w:rsidTr="00BF711D">
        <w:tc>
          <w:tcPr>
            <w:tcW w:w="471" w:type="dxa"/>
            <w:tcBorders>
              <w:top w:val="single" w:sz="4" w:space="0" w:color="auto"/>
              <w:bottom w:val="single" w:sz="4" w:space="0" w:color="auto"/>
            </w:tcBorders>
            <w:shd w:val="clear" w:color="auto" w:fill="DBE5F1" w:themeFill="accent1" w:themeFillTint="33"/>
          </w:tcPr>
          <w:p w:rsidR="000E0F5E" w:rsidRPr="004A59AC"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12</w:t>
            </w:r>
          </w:p>
        </w:tc>
        <w:tc>
          <w:tcPr>
            <w:tcW w:w="4495" w:type="dxa"/>
            <w:tcBorders>
              <w:top w:val="single" w:sz="4" w:space="0" w:color="auto"/>
              <w:bottom w:val="single" w:sz="4" w:space="0" w:color="auto"/>
            </w:tcBorders>
            <w:shd w:val="clear" w:color="auto" w:fill="DBE5F1" w:themeFill="accent1" w:themeFillTint="33"/>
          </w:tcPr>
          <w:p w:rsidR="000E0F5E" w:rsidRPr="004A59AC"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Kratkoročne terjatve do kupcev</w:t>
            </w:r>
          </w:p>
        </w:tc>
        <w:tc>
          <w:tcPr>
            <w:tcW w:w="2160" w:type="dxa"/>
            <w:tcBorders>
              <w:top w:val="single" w:sz="4" w:space="0" w:color="auto"/>
              <w:bottom w:val="single" w:sz="4" w:space="0" w:color="auto"/>
            </w:tcBorders>
            <w:shd w:val="clear" w:color="auto" w:fill="DBE5F1" w:themeFill="accent1" w:themeFillTint="33"/>
          </w:tcPr>
          <w:p w:rsidR="000E0F5E" w:rsidRPr="004A59AC" w:rsidRDefault="001D61CB"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102.685</w:t>
            </w:r>
          </w:p>
        </w:tc>
        <w:tc>
          <w:tcPr>
            <w:tcW w:w="2160" w:type="dxa"/>
            <w:tcBorders>
              <w:top w:val="single" w:sz="4" w:space="0" w:color="auto"/>
              <w:bottom w:val="single" w:sz="4" w:space="0" w:color="auto"/>
            </w:tcBorders>
            <w:shd w:val="clear" w:color="auto" w:fill="DBE5F1" w:themeFill="accent1" w:themeFillTint="33"/>
          </w:tcPr>
          <w:p w:rsidR="000E0F5E" w:rsidRPr="004A59AC" w:rsidRDefault="004A59AC"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105.451</w:t>
            </w:r>
          </w:p>
        </w:tc>
      </w:tr>
    </w:tbl>
    <w:p w:rsidR="0034046B" w:rsidRPr="001D61CB" w:rsidRDefault="0034046B" w:rsidP="000B5404">
      <w:pPr>
        <w:widowControl w:val="0"/>
        <w:spacing w:after="0" w:line="276" w:lineRule="auto"/>
        <w:ind w:left="0"/>
        <w:jc w:val="both"/>
        <w:rPr>
          <w:rFonts w:ascii="Tahoma" w:hAnsi="Tahoma" w:cs="Tahoma"/>
          <w:lang w:val="x-none"/>
        </w:rPr>
      </w:pPr>
      <w:r w:rsidRPr="001D61CB">
        <w:rPr>
          <w:rFonts w:ascii="Tahoma" w:hAnsi="Tahoma" w:cs="Tahoma"/>
          <w:lang w:val="x-none"/>
        </w:rPr>
        <w:t>Kratkoročne terjatve do kupcev zajemajo:</w:t>
      </w:r>
    </w:p>
    <w:tbl>
      <w:tblPr>
        <w:tblStyle w:val="Tabelamrea"/>
        <w:tblW w:w="9209" w:type="dxa"/>
        <w:tblLook w:val="04A0" w:firstRow="1" w:lastRow="0" w:firstColumn="1" w:lastColumn="0" w:noHBand="0" w:noVBand="1"/>
      </w:tblPr>
      <w:tblGrid>
        <w:gridCol w:w="1129"/>
        <w:gridCol w:w="3544"/>
        <w:gridCol w:w="2896"/>
        <w:gridCol w:w="1640"/>
      </w:tblGrid>
      <w:tr w:rsidR="00F64732" w:rsidRPr="00F64732" w:rsidTr="006D6CF4">
        <w:trPr>
          <w:trHeight w:val="428"/>
        </w:trPr>
        <w:tc>
          <w:tcPr>
            <w:tcW w:w="1129" w:type="dxa"/>
            <w:noWrap/>
            <w:hideMark/>
          </w:tcPr>
          <w:p w:rsidR="00F64732" w:rsidRPr="00F64732" w:rsidRDefault="00F64732" w:rsidP="00F64732">
            <w:pPr>
              <w:overflowPunct/>
              <w:autoSpaceDE/>
              <w:autoSpaceDN/>
              <w:adjustRightInd/>
              <w:spacing w:before="0" w:after="0"/>
              <w:ind w:left="0"/>
              <w:jc w:val="center"/>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Partner</w:t>
            </w:r>
          </w:p>
        </w:tc>
        <w:tc>
          <w:tcPr>
            <w:tcW w:w="3544" w:type="dxa"/>
            <w:noWrap/>
            <w:hideMark/>
          </w:tcPr>
          <w:p w:rsidR="00F64732" w:rsidRPr="00F64732" w:rsidRDefault="00F64732" w:rsidP="00F64732">
            <w:pPr>
              <w:overflowPunct/>
              <w:autoSpaceDE/>
              <w:autoSpaceDN/>
              <w:adjustRightInd/>
              <w:spacing w:before="0" w:after="0"/>
              <w:ind w:left="0"/>
              <w:jc w:val="center"/>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Naziv partnerja</w:t>
            </w:r>
          </w:p>
        </w:tc>
        <w:tc>
          <w:tcPr>
            <w:tcW w:w="2896" w:type="dxa"/>
            <w:noWrap/>
            <w:hideMark/>
          </w:tcPr>
          <w:p w:rsidR="00F64732" w:rsidRPr="00F64732" w:rsidRDefault="00F64732" w:rsidP="00F64732">
            <w:pPr>
              <w:overflowPunct/>
              <w:autoSpaceDE/>
              <w:autoSpaceDN/>
              <w:adjustRightInd/>
              <w:spacing w:before="0" w:after="0"/>
              <w:ind w:left="0"/>
              <w:jc w:val="center"/>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Naslov partnerja</w:t>
            </w:r>
          </w:p>
        </w:tc>
        <w:tc>
          <w:tcPr>
            <w:tcW w:w="1640" w:type="dxa"/>
            <w:noWrap/>
            <w:hideMark/>
          </w:tcPr>
          <w:p w:rsidR="00F64732" w:rsidRPr="00F64732" w:rsidRDefault="00F64732" w:rsidP="00F64732">
            <w:pPr>
              <w:overflowPunct/>
              <w:autoSpaceDE/>
              <w:autoSpaceDN/>
              <w:adjustRightInd/>
              <w:spacing w:before="0" w:after="0"/>
              <w:ind w:left="0"/>
              <w:jc w:val="center"/>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Saldo</w:t>
            </w:r>
          </w:p>
        </w:tc>
      </w:tr>
      <w:tr w:rsidR="00F64732" w:rsidRPr="00F64732" w:rsidTr="00994615">
        <w:trPr>
          <w:trHeight w:val="237"/>
        </w:trPr>
        <w:tc>
          <w:tcPr>
            <w:tcW w:w="1129"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0002</w:t>
            </w:r>
          </w:p>
        </w:tc>
        <w:tc>
          <w:tcPr>
            <w:tcW w:w="3544"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 xml:space="preserve">JEKO, </w:t>
            </w:r>
            <w:proofErr w:type="spellStart"/>
            <w:r w:rsidRPr="00F64732">
              <w:rPr>
                <w:rFonts w:ascii="Tahoma" w:hAnsi="Tahoma" w:cs="Tahoma"/>
                <w:color w:val="000000"/>
                <w:sz w:val="16"/>
                <w:szCs w:val="16"/>
                <w:lang w:eastAsia="sl-SI"/>
              </w:rPr>
              <w:t>d.o.o</w:t>
            </w:r>
            <w:proofErr w:type="spellEnd"/>
            <w:r w:rsidRPr="00F64732">
              <w:rPr>
                <w:rFonts w:ascii="Tahoma" w:hAnsi="Tahoma" w:cs="Tahoma"/>
                <w:color w:val="000000"/>
                <w:sz w:val="16"/>
                <w:szCs w:val="16"/>
                <w:lang w:eastAsia="sl-SI"/>
              </w:rPr>
              <w:t>.</w:t>
            </w:r>
          </w:p>
        </w:tc>
        <w:tc>
          <w:tcPr>
            <w:tcW w:w="2896"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Cesta maršala Tita 51</w:t>
            </w:r>
          </w:p>
        </w:tc>
        <w:tc>
          <w:tcPr>
            <w:tcW w:w="1640" w:type="dxa"/>
            <w:noWrap/>
            <w:hideMark/>
          </w:tcPr>
          <w:p w:rsidR="00F64732" w:rsidRPr="00F64732" w:rsidRDefault="00F64732" w:rsidP="00F64732">
            <w:pPr>
              <w:overflowPunct/>
              <w:autoSpaceDE/>
              <w:autoSpaceDN/>
              <w:adjustRightInd/>
              <w:spacing w:before="0" w:after="0"/>
              <w:ind w:left="0"/>
              <w:jc w:val="right"/>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28.336,37</w:t>
            </w:r>
          </w:p>
        </w:tc>
      </w:tr>
      <w:tr w:rsidR="00F64732" w:rsidRPr="00F64732" w:rsidTr="00994615">
        <w:trPr>
          <w:trHeight w:val="237"/>
        </w:trPr>
        <w:tc>
          <w:tcPr>
            <w:tcW w:w="1129"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0014</w:t>
            </w:r>
          </w:p>
        </w:tc>
        <w:tc>
          <w:tcPr>
            <w:tcW w:w="3544"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 xml:space="preserve">DOMINVEST </w:t>
            </w:r>
            <w:proofErr w:type="spellStart"/>
            <w:r w:rsidRPr="00F64732">
              <w:rPr>
                <w:rFonts w:ascii="Tahoma" w:hAnsi="Tahoma" w:cs="Tahoma"/>
                <w:color w:val="000000"/>
                <w:sz w:val="16"/>
                <w:szCs w:val="16"/>
                <w:lang w:eastAsia="sl-SI"/>
              </w:rPr>
              <w:t>d.o.o</w:t>
            </w:r>
            <w:proofErr w:type="spellEnd"/>
            <w:r w:rsidRPr="00F64732">
              <w:rPr>
                <w:rFonts w:ascii="Tahoma" w:hAnsi="Tahoma" w:cs="Tahoma"/>
                <w:color w:val="000000"/>
                <w:sz w:val="16"/>
                <w:szCs w:val="16"/>
                <w:lang w:eastAsia="sl-SI"/>
              </w:rPr>
              <w:t>.</w:t>
            </w:r>
          </w:p>
        </w:tc>
        <w:tc>
          <w:tcPr>
            <w:tcW w:w="2896"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Cesta maršala Tita 18</w:t>
            </w:r>
          </w:p>
        </w:tc>
        <w:tc>
          <w:tcPr>
            <w:tcW w:w="1640" w:type="dxa"/>
            <w:noWrap/>
            <w:hideMark/>
          </w:tcPr>
          <w:p w:rsidR="00F64732" w:rsidRPr="00F64732" w:rsidRDefault="00F64732" w:rsidP="00F64732">
            <w:pPr>
              <w:overflowPunct/>
              <w:autoSpaceDE/>
              <w:autoSpaceDN/>
              <w:adjustRightInd/>
              <w:spacing w:before="0" w:after="0"/>
              <w:ind w:left="0"/>
              <w:jc w:val="right"/>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630,00</w:t>
            </w:r>
          </w:p>
        </w:tc>
      </w:tr>
      <w:tr w:rsidR="00F64732" w:rsidRPr="00F64732" w:rsidTr="00994615">
        <w:trPr>
          <w:trHeight w:val="237"/>
        </w:trPr>
        <w:tc>
          <w:tcPr>
            <w:tcW w:w="1129"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002816</w:t>
            </w:r>
          </w:p>
        </w:tc>
        <w:tc>
          <w:tcPr>
            <w:tcW w:w="3544"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Pr>
                <w:rFonts w:ascii="Tahoma" w:hAnsi="Tahoma" w:cs="Tahoma"/>
                <w:color w:val="000000"/>
                <w:sz w:val="16"/>
                <w:szCs w:val="16"/>
                <w:lang w:eastAsia="sl-SI"/>
              </w:rPr>
              <w:t>Fizična oseba D.Đ.</w:t>
            </w:r>
          </w:p>
        </w:tc>
        <w:tc>
          <w:tcPr>
            <w:tcW w:w="2896"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 xml:space="preserve">MOSTE </w:t>
            </w:r>
          </w:p>
        </w:tc>
        <w:tc>
          <w:tcPr>
            <w:tcW w:w="1640" w:type="dxa"/>
            <w:noWrap/>
            <w:hideMark/>
          </w:tcPr>
          <w:p w:rsidR="00F64732" w:rsidRPr="00F64732" w:rsidRDefault="00F64732" w:rsidP="00F64732">
            <w:pPr>
              <w:overflowPunct/>
              <w:autoSpaceDE/>
              <w:autoSpaceDN/>
              <w:adjustRightInd/>
              <w:spacing w:before="0" w:after="0"/>
              <w:ind w:left="0"/>
              <w:jc w:val="right"/>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72,00</w:t>
            </w:r>
          </w:p>
        </w:tc>
      </w:tr>
      <w:tr w:rsidR="00F64732" w:rsidRPr="00F64732" w:rsidTr="00994615">
        <w:trPr>
          <w:trHeight w:val="237"/>
        </w:trPr>
        <w:tc>
          <w:tcPr>
            <w:tcW w:w="1129"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003369</w:t>
            </w:r>
          </w:p>
        </w:tc>
        <w:tc>
          <w:tcPr>
            <w:tcW w:w="3544"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Pr>
                <w:rFonts w:ascii="Tahoma" w:hAnsi="Tahoma" w:cs="Tahoma"/>
                <w:color w:val="000000"/>
                <w:sz w:val="16"/>
                <w:szCs w:val="16"/>
                <w:lang w:eastAsia="sl-SI"/>
              </w:rPr>
              <w:t>Fizična oseba</w:t>
            </w:r>
            <w:r w:rsidRPr="00F64732">
              <w:rPr>
                <w:rFonts w:ascii="Tahoma" w:hAnsi="Tahoma" w:cs="Tahoma"/>
                <w:color w:val="000000"/>
                <w:sz w:val="16"/>
                <w:szCs w:val="16"/>
                <w:lang w:eastAsia="sl-SI"/>
              </w:rPr>
              <w:t xml:space="preserve"> T</w:t>
            </w:r>
            <w:r>
              <w:rPr>
                <w:rFonts w:ascii="Tahoma" w:hAnsi="Tahoma" w:cs="Tahoma"/>
                <w:color w:val="000000"/>
                <w:sz w:val="16"/>
                <w:szCs w:val="16"/>
                <w:lang w:eastAsia="sl-SI"/>
              </w:rPr>
              <w:t>.A.</w:t>
            </w:r>
          </w:p>
        </w:tc>
        <w:tc>
          <w:tcPr>
            <w:tcW w:w="2896"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 xml:space="preserve">SELO PRI ŽIROVNICI </w:t>
            </w:r>
          </w:p>
        </w:tc>
        <w:tc>
          <w:tcPr>
            <w:tcW w:w="1640" w:type="dxa"/>
            <w:noWrap/>
            <w:hideMark/>
          </w:tcPr>
          <w:p w:rsidR="00F64732" w:rsidRPr="00F64732" w:rsidRDefault="00F64732" w:rsidP="00F64732">
            <w:pPr>
              <w:overflowPunct/>
              <w:autoSpaceDE/>
              <w:autoSpaceDN/>
              <w:adjustRightInd/>
              <w:spacing w:before="0" w:after="0"/>
              <w:ind w:left="0"/>
              <w:jc w:val="right"/>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334,73</w:t>
            </w:r>
          </w:p>
        </w:tc>
      </w:tr>
      <w:tr w:rsidR="00F64732" w:rsidRPr="00F64732" w:rsidTr="00994615">
        <w:trPr>
          <w:trHeight w:val="237"/>
        </w:trPr>
        <w:tc>
          <w:tcPr>
            <w:tcW w:w="1129"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1947</w:t>
            </w:r>
          </w:p>
        </w:tc>
        <w:tc>
          <w:tcPr>
            <w:tcW w:w="3544"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 xml:space="preserve">STANOVANJSKO PODJETJE </w:t>
            </w:r>
            <w:proofErr w:type="spellStart"/>
            <w:r w:rsidRPr="00F64732">
              <w:rPr>
                <w:rFonts w:ascii="Tahoma" w:hAnsi="Tahoma" w:cs="Tahoma"/>
                <w:color w:val="000000"/>
                <w:sz w:val="16"/>
                <w:szCs w:val="16"/>
                <w:lang w:eastAsia="sl-SI"/>
              </w:rPr>
              <w:t>d.o.o</w:t>
            </w:r>
            <w:proofErr w:type="spellEnd"/>
            <w:r w:rsidRPr="00F64732">
              <w:rPr>
                <w:rFonts w:ascii="Tahoma" w:hAnsi="Tahoma" w:cs="Tahoma"/>
                <w:color w:val="000000"/>
                <w:sz w:val="16"/>
                <w:szCs w:val="16"/>
                <w:lang w:eastAsia="sl-SI"/>
              </w:rPr>
              <w:t>.</w:t>
            </w:r>
          </w:p>
        </w:tc>
        <w:tc>
          <w:tcPr>
            <w:tcW w:w="2896"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Ob Suhi 19</w:t>
            </w:r>
          </w:p>
        </w:tc>
        <w:tc>
          <w:tcPr>
            <w:tcW w:w="1640" w:type="dxa"/>
            <w:noWrap/>
            <w:hideMark/>
          </w:tcPr>
          <w:p w:rsidR="00F64732" w:rsidRPr="00F64732" w:rsidRDefault="00F64732" w:rsidP="00F64732">
            <w:pPr>
              <w:overflowPunct/>
              <w:autoSpaceDE/>
              <w:autoSpaceDN/>
              <w:adjustRightInd/>
              <w:spacing w:before="0" w:after="0"/>
              <w:ind w:left="0"/>
              <w:jc w:val="right"/>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4.631,80</w:t>
            </w:r>
          </w:p>
        </w:tc>
      </w:tr>
      <w:tr w:rsidR="00F64732" w:rsidRPr="00F64732" w:rsidTr="00994615">
        <w:trPr>
          <w:trHeight w:val="237"/>
        </w:trPr>
        <w:tc>
          <w:tcPr>
            <w:tcW w:w="1129" w:type="dxa"/>
            <w:noWrap/>
            <w:hideMark/>
          </w:tcPr>
          <w:p w:rsidR="00F64732" w:rsidRPr="00F64732" w:rsidRDefault="00F64732" w:rsidP="00F64732">
            <w:pPr>
              <w:overflowPunct/>
              <w:autoSpaceDE/>
              <w:autoSpaceDN/>
              <w:adjustRightInd/>
              <w:spacing w:before="0" w:after="0"/>
              <w:ind w:left="0"/>
              <w:jc w:val="right"/>
              <w:textAlignment w:val="auto"/>
              <w:rPr>
                <w:rFonts w:ascii="Tahoma" w:hAnsi="Tahoma" w:cs="Tahoma"/>
                <w:b/>
                <w:bCs/>
                <w:color w:val="000000"/>
                <w:sz w:val="16"/>
                <w:szCs w:val="16"/>
                <w:lang w:eastAsia="sl-SI"/>
              </w:rPr>
            </w:pPr>
          </w:p>
        </w:tc>
        <w:tc>
          <w:tcPr>
            <w:tcW w:w="3544" w:type="dxa"/>
            <w:noWrap/>
            <w:hideMark/>
          </w:tcPr>
          <w:p w:rsidR="00F64732" w:rsidRPr="00F64732" w:rsidRDefault="00994615" w:rsidP="00F64732">
            <w:pPr>
              <w:overflowPunct/>
              <w:autoSpaceDE/>
              <w:autoSpaceDN/>
              <w:adjustRightInd/>
              <w:spacing w:before="0" w:after="0"/>
              <w:ind w:left="0"/>
              <w:textAlignment w:val="auto"/>
              <w:rPr>
                <w:rFonts w:ascii="Tahoma" w:hAnsi="Tahoma" w:cs="Tahoma"/>
                <w:b/>
                <w:bCs/>
                <w:sz w:val="16"/>
                <w:szCs w:val="16"/>
                <w:lang w:eastAsia="sl-SI"/>
              </w:rPr>
            </w:pPr>
            <w:r w:rsidRPr="00994615">
              <w:rPr>
                <w:rFonts w:ascii="Tahoma" w:hAnsi="Tahoma" w:cs="Tahoma"/>
                <w:b/>
                <w:bCs/>
                <w:sz w:val="16"/>
                <w:szCs w:val="16"/>
                <w:lang w:eastAsia="sl-SI"/>
              </w:rPr>
              <w:t>SKUPAJ</w:t>
            </w:r>
          </w:p>
        </w:tc>
        <w:tc>
          <w:tcPr>
            <w:tcW w:w="2896"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b/>
                <w:bCs/>
                <w:sz w:val="16"/>
                <w:szCs w:val="16"/>
                <w:lang w:eastAsia="sl-SI"/>
              </w:rPr>
            </w:pPr>
          </w:p>
        </w:tc>
        <w:tc>
          <w:tcPr>
            <w:tcW w:w="1640" w:type="dxa"/>
            <w:noWrap/>
            <w:hideMark/>
          </w:tcPr>
          <w:p w:rsidR="00F64732" w:rsidRPr="00F64732" w:rsidRDefault="00F64732" w:rsidP="00F64732">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64732">
              <w:rPr>
                <w:rFonts w:ascii="Tahoma" w:hAnsi="Tahoma" w:cs="Tahoma"/>
                <w:b/>
                <w:bCs/>
                <w:color w:val="000000"/>
                <w:sz w:val="16"/>
                <w:szCs w:val="16"/>
                <w:lang w:eastAsia="sl-SI"/>
              </w:rPr>
              <w:t>34.004,90</w:t>
            </w:r>
          </w:p>
        </w:tc>
      </w:tr>
    </w:tbl>
    <w:p w:rsidR="00F64732" w:rsidRPr="00994615" w:rsidRDefault="00994615" w:rsidP="000B5404">
      <w:pPr>
        <w:widowControl w:val="0"/>
        <w:spacing w:after="0" w:line="276" w:lineRule="auto"/>
        <w:ind w:left="0"/>
        <w:jc w:val="both"/>
        <w:rPr>
          <w:rFonts w:ascii="Tahoma" w:hAnsi="Tahoma" w:cs="Tahoma"/>
        </w:rPr>
      </w:pPr>
      <w:r w:rsidRPr="00994615">
        <w:rPr>
          <w:rFonts w:ascii="Tahoma" w:hAnsi="Tahoma" w:cs="Tahoma"/>
        </w:rPr>
        <w:t>Terjatve do kupcev (v izvršbi) zajemajo:</w:t>
      </w:r>
    </w:p>
    <w:tbl>
      <w:tblPr>
        <w:tblStyle w:val="Tabelamrea"/>
        <w:tblW w:w="9209" w:type="dxa"/>
        <w:tblLook w:val="04A0" w:firstRow="1" w:lastRow="0" w:firstColumn="1" w:lastColumn="0" w:noHBand="0" w:noVBand="1"/>
      </w:tblPr>
      <w:tblGrid>
        <w:gridCol w:w="1129"/>
        <w:gridCol w:w="3544"/>
        <w:gridCol w:w="2977"/>
        <w:gridCol w:w="1559"/>
      </w:tblGrid>
      <w:tr w:rsidR="00F64732" w:rsidRPr="00F64732" w:rsidTr="006D6CF4">
        <w:trPr>
          <w:trHeight w:val="548"/>
        </w:trPr>
        <w:tc>
          <w:tcPr>
            <w:tcW w:w="1129" w:type="dxa"/>
            <w:noWrap/>
            <w:hideMark/>
          </w:tcPr>
          <w:p w:rsidR="00F64732" w:rsidRPr="00F64732" w:rsidRDefault="00F64732" w:rsidP="00F64732">
            <w:pPr>
              <w:overflowPunct/>
              <w:autoSpaceDE/>
              <w:autoSpaceDN/>
              <w:adjustRightInd/>
              <w:spacing w:before="0" w:after="0"/>
              <w:ind w:left="0"/>
              <w:jc w:val="center"/>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Partner</w:t>
            </w:r>
          </w:p>
        </w:tc>
        <w:tc>
          <w:tcPr>
            <w:tcW w:w="3544" w:type="dxa"/>
            <w:noWrap/>
            <w:hideMark/>
          </w:tcPr>
          <w:p w:rsidR="00F64732" w:rsidRPr="00F64732" w:rsidRDefault="00F64732" w:rsidP="00F64732">
            <w:pPr>
              <w:overflowPunct/>
              <w:autoSpaceDE/>
              <w:autoSpaceDN/>
              <w:adjustRightInd/>
              <w:spacing w:before="0" w:after="0"/>
              <w:ind w:left="0"/>
              <w:jc w:val="center"/>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Naziv partnerja</w:t>
            </w:r>
          </w:p>
        </w:tc>
        <w:tc>
          <w:tcPr>
            <w:tcW w:w="2977" w:type="dxa"/>
            <w:noWrap/>
            <w:hideMark/>
          </w:tcPr>
          <w:p w:rsidR="00F64732" w:rsidRPr="00F64732" w:rsidRDefault="00F64732" w:rsidP="00F64732">
            <w:pPr>
              <w:overflowPunct/>
              <w:autoSpaceDE/>
              <w:autoSpaceDN/>
              <w:adjustRightInd/>
              <w:spacing w:before="0" w:after="0"/>
              <w:ind w:left="0"/>
              <w:jc w:val="center"/>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Naslov partnerja</w:t>
            </w:r>
          </w:p>
        </w:tc>
        <w:tc>
          <w:tcPr>
            <w:tcW w:w="1559" w:type="dxa"/>
            <w:noWrap/>
            <w:hideMark/>
          </w:tcPr>
          <w:p w:rsidR="00F64732" w:rsidRPr="00F64732" w:rsidRDefault="00F64732" w:rsidP="00F64732">
            <w:pPr>
              <w:overflowPunct/>
              <w:autoSpaceDE/>
              <w:autoSpaceDN/>
              <w:adjustRightInd/>
              <w:spacing w:before="0" w:after="0"/>
              <w:ind w:left="0"/>
              <w:jc w:val="center"/>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Saldo</w:t>
            </w:r>
          </w:p>
        </w:tc>
      </w:tr>
      <w:tr w:rsidR="00F64732" w:rsidRPr="00F64732" w:rsidTr="00F64732">
        <w:trPr>
          <w:trHeight w:val="300"/>
        </w:trPr>
        <w:tc>
          <w:tcPr>
            <w:tcW w:w="1129"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002978</w:t>
            </w:r>
          </w:p>
        </w:tc>
        <w:tc>
          <w:tcPr>
            <w:tcW w:w="3544" w:type="dxa"/>
            <w:noWrap/>
            <w:hideMark/>
          </w:tcPr>
          <w:p w:rsidR="00F64732" w:rsidRPr="00F64732" w:rsidRDefault="00994615" w:rsidP="00F64732">
            <w:pPr>
              <w:overflowPunct/>
              <w:autoSpaceDE/>
              <w:autoSpaceDN/>
              <w:adjustRightInd/>
              <w:spacing w:before="0" w:after="0"/>
              <w:ind w:left="0"/>
              <w:textAlignment w:val="auto"/>
              <w:rPr>
                <w:rFonts w:ascii="Tahoma" w:hAnsi="Tahoma" w:cs="Tahoma"/>
                <w:color w:val="000000"/>
                <w:sz w:val="16"/>
                <w:szCs w:val="16"/>
                <w:lang w:eastAsia="sl-SI"/>
              </w:rPr>
            </w:pPr>
            <w:r>
              <w:rPr>
                <w:rFonts w:ascii="Tahoma" w:hAnsi="Tahoma" w:cs="Tahoma"/>
                <w:color w:val="000000"/>
                <w:sz w:val="16"/>
                <w:szCs w:val="16"/>
                <w:lang w:eastAsia="sl-SI"/>
              </w:rPr>
              <w:t>Fizična oseba</w:t>
            </w:r>
            <w:r w:rsidRPr="00F64732">
              <w:rPr>
                <w:rFonts w:ascii="Tahoma" w:hAnsi="Tahoma" w:cs="Tahoma"/>
                <w:color w:val="000000"/>
                <w:sz w:val="16"/>
                <w:szCs w:val="16"/>
                <w:lang w:eastAsia="sl-SI"/>
              </w:rPr>
              <w:t xml:space="preserve"> </w:t>
            </w:r>
            <w:r w:rsidR="00F64732" w:rsidRPr="00F64732">
              <w:rPr>
                <w:rFonts w:ascii="Tahoma" w:hAnsi="Tahoma" w:cs="Tahoma"/>
                <w:color w:val="000000"/>
                <w:sz w:val="16"/>
                <w:szCs w:val="16"/>
                <w:lang w:eastAsia="sl-SI"/>
              </w:rPr>
              <w:t>O</w:t>
            </w:r>
            <w:r>
              <w:rPr>
                <w:rFonts w:ascii="Tahoma" w:hAnsi="Tahoma" w:cs="Tahoma"/>
                <w:color w:val="000000"/>
                <w:sz w:val="16"/>
                <w:szCs w:val="16"/>
                <w:lang w:eastAsia="sl-SI"/>
              </w:rPr>
              <w:t>.H.</w:t>
            </w:r>
          </w:p>
        </w:tc>
        <w:tc>
          <w:tcPr>
            <w:tcW w:w="2977"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MOSTE</w:t>
            </w:r>
          </w:p>
        </w:tc>
        <w:tc>
          <w:tcPr>
            <w:tcW w:w="1559" w:type="dxa"/>
            <w:noWrap/>
            <w:hideMark/>
          </w:tcPr>
          <w:p w:rsidR="00F64732" w:rsidRPr="00F64732" w:rsidRDefault="00F64732" w:rsidP="00F64732">
            <w:pPr>
              <w:overflowPunct/>
              <w:autoSpaceDE/>
              <w:autoSpaceDN/>
              <w:adjustRightInd/>
              <w:spacing w:before="0" w:after="0"/>
              <w:ind w:left="0"/>
              <w:jc w:val="right"/>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4.294,34</w:t>
            </w:r>
          </w:p>
        </w:tc>
      </w:tr>
      <w:tr w:rsidR="00F64732" w:rsidRPr="00F64732" w:rsidTr="00F64732">
        <w:trPr>
          <w:trHeight w:val="300"/>
        </w:trPr>
        <w:tc>
          <w:tcPr>
            <w:tcW w:w="1129"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003313</w:t>
            </w:r>
          </w:p>
        </w:tc>
        <w:tc>
          <w:tcPr>
            <w:tcW w:w="3544" w:type="dxa"/>
            <w:noWrap/>
            <w:hideMark/>
          </w:tcPr>
          <w:p w:rsidR="00F64732" w:rsidRPr="00F64732" w:rsidRDefault="00994615" w:rsidP="00F64732">
            <w:pPr>
              <w:overflowPunct/>
              <w:autoSpaceDE/>
              <w:autoSpaceDN/>
              <w:adjustRightInd/>
              <w:spacing w:before="0" w:after="0"/>
              <w:ind w:left="0"/>
              <w:textAlignment w:val="auto"/>
              <w:rPr>
                <w:rFonts w:ascii="Tahoma" w:hAnsi="Tahoma" w:cs="Tahoma"/>
                <w:color w:val="000000"/>
                <w:sz w:val="16"/>
                <w:szCs w:val="16"/>
                <w:lang w:eastAsia="sl-SI"/>
              </w:rPr>
            </w:pPr>
            <w:r>
              <w:rPr>
                <w:rFonts w:ascii="Tahoma" w:hAnsi="Tahoma" w:cs="Tahoma"/>
                <w:color w:val="000000"/>
                <w:sz w:val="16"/>
                <w:szCs w:val="16"/>
                <w:lang w:eastAsia="sl-SI"/>
              </w:rPr>
              <w:t>Fizična oseba</w:t>
            </w:r>
            <w:r w:rsidRPr="00F64732">
              <w:rPr>
                <w:rFonts w:ascii="Tahoma" w:hAnsi="Tahoma" w:cs="Tahoma"/>
                <w:color w:val="000000"/>
                <w:sz w:val="16"/>
                <w:szCs w:val="16"/>
                <w:lang w:eastAsia="sl-SI"/>
              </w:rPr>
              <w:t xml:space="preserve"> </w:t>
            </w:r>
            <w:r>
              <w:rPr>
                <w:rFonts w:ascii="Tahoma" w:hAnsi="Tahoma" w:cs="Tahoma"/>
                <w:color w:val="000000"/>
                <w:sz w:val="16"/>
                <w:szCs w:val="16"/>
                <w:lang w:eastAsia="sl-SI"/>
              </w:rPr>
              <w:t>H.M.</w:t>
            </w:r>
          </w:p>
        </w:tc>
        <w:tc>
          <w:tcPr>
            <w:tcW w:w="2977"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ULICA VIKTORJA KEJŽARJA1</w:t>
            </w:r>
          </w:p>
        </w:tc>
        <w:tc>
          <w:tcPr>
            <w:tcW w:w="1559" w:type="dxa"/>
            <w:noWrap/>
            <w:hideMark/>
          </w:tcPr>
          <w:p w:rsidR="00F64732" w:rsidRPr="00F64732" w:rsidRDefault="00F64732" w:rsidP="00F64732">
            <w:pPr>
              <w:overflowPunct/>
              <w:autoSpaceDE/>
              <w:autoSpaceDN/>
              <w:adjustRightInd/>
              <w:spacing w:before="0" w:after="0"/>
              <w:ind w:left="0"/>
              <w:jc w:val="right"/>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12.256,74</w:t>
            </w:r>
          </w:p>
        </w:tc>
      </w:tr>
      <w:tr w:rsidR="00F64732" w:rsidRPr="00F64732" w:rsidTr="00F64732">
        <w:trPr>
          <w:trHeight w:val="300"/>
        </w:trPr>
        <w:tc>
          <w:tcPr>
            <w:tcW w:w="1129"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003314</w:t>
            </w:r>
          </w:p>
        </w:tc>
        <w:tc>
          <w:tcPr>
            <w:tcW w:w="3544" w:type="dxa"/>
            <w:noWrap/>
            <w:hideMark/>
          </w:tcPr>
          <w:p w:rsidR="00F64732" w:rsidRPr="00F64732" w:rsidRDefault="00994615" w:rsidP="00F64732">
            <w:pPr>
              <w:overflowPunct/>
              <w:autoSpaceDE/>
              <w:autoSpaceDN/>
              <w:adjustRightInd/>
              <w:spacing w:before="0" w:after="0"/>
              <w:ind w:left="0"/>
              <w:textAlignment w:val="auto"/>
              <w:rPr>
                <w:rFonts w:ascii="Tahoma" w:hAnsi="Tahoma" w:cs="Tahoma"/>
                <w:color w:val="000000"/>
                <w:sz w:val="16"/>
                <w:szCs w:val="16"/>
                <w:lang w:eastAsia="sl-SI"/>
              </w:rPr>
            </w:pPr>
            <w:r>
              <w:rPr>
                <w:rFonts w:ascii="Tahoma" w:hAnsi="Tahoma" w:cs="Tahoma"/>
                <w:color w:val="000000"/>
                <w:sz w:val="16"/>
                <w:szCs w:val="16"/>
                <w:lang w:eastAsia="sl-SI"/>
              </w:rPr>
              <w:t>Fizična oseba</w:t>
            </w:r>
            <w:r w:rsidRPr="00F64732">
              <w:rPr>
                <w:rFonts w:ascii="Tahoma" w:hAnsi="Tahoma" w:cs="Tahoma"/>
                <w:color w:val="000000"/>
                <w:sz w:val="16"/>
                <w:szCs w:val="16"/>
                <w:lang w:eastAsia="sl-SI"/>
              </w:rPr>
              <w:t xml:space="preserve"> </w:t>
            </w:r>
            <w:r w:rsidR="00F64732" w:rsidRPr="00F64732">
              <w:rPr>
                <w:rFonts w:ascii="Tahoma" w:hAnsi="Tahoma" w:cs="Tahoma"/>
                <w:color w:val="000000"/>
                <w:sz w:val="16"/>
                <w:szCs w:val="16"/>
                <w:lang w:eastAsia="sl-SI"/>
              </w:rPr>
              <w:t>H</w:t>
            </w:r>
            <w:r>
              <w:rPr>
                <w:rFonts w:ascii="Tahoma" w:hAnsi="Tahoma" w:cs="Tahoma"/>
                <w:color w:val="000000"/>
                <w:sz w:val="16"/>
                <w:szCs w:val="16"/>
                <w:lang w:eastAsia="sl-SI"/>
              </w:rPr>
              <w:t>.A.</w:t>
            </w:r>
          </w:p>
        </w:tc>
        <w:tc>
          <w:tcPr>
            <w:tcW w:w="2977"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 xml:space="preserve">CESTA ŽELEZARJEV </w:t>
            </w:r>
          </w:p>
        </w:tc>
        <w:tc>
          <w:tcPr>
            <w:tcW w:w="1559" w:type="dxa"/>
            <w:noWrap/>
            <w:hideMark/>
          </w:tcPr>
          <w:p w:rsidR="00F64732" w:rsidRPr="00F64732" w:rsidRDefault="00F64732" w:rsidP="00F64732">
            <w:pPr>
              <w:overflowPunct/>
              <w:autoSpaceDE/>
              <w:autoSpaceDN/>
              <w:adjustRightInd/>
              <w:spacing w:before="0" w:after="0"/>
              <w:ind w:left="0"/>
              <w:jc w:val="right"/>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12.838,74</w:t>
            </w:r>
          </w:p>
        </w:tc>
      </w:tr>
      <w:tr w:rsidR="00F64732" w:rsidRPr="00F64732" w:rsidTr="00F64732">
        <w:trPr>
          <w:trHeight w:val="300"/>
        </w:trPr>
        <w:tc>
          <w:tcPr>
            <w:tcW w:w="1129"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003315</w:t>
            </w:r>
          </w:p>
        </w:tc>
        <w:tc>
          <w:tcPr>
            <w:tcW w:w="3544" w:type="dxa"/>
            <w:noWrap/>
            <w:hideMark/>
          </w:tcPr>
          <w:p w:rsidR="00F64732" w:rsidRPr="00F64732" w:rsidRDefault="00994615" w:rsidP="00F64732">
            <w:pPr>
              <w:overflowPunct/>
              <w:autoSpaceDE/>
              <w:autoSpaceDN/>
              <w:adjustRightInd/>
              <w:spacing w:before="0" w:after="0"/>
              <w:ind w:left="0"/>
              <w:textAlignment w:val="auto"/>
              <w:rPr>
                <w:rFonts w:ascii="Tahoma" w:hAnsi="Tahoma" w:cs="Tahoma"/>
                <w:color w:val="000000"/>
                <w:sz w:val="16"/>
                <w:szCs w:val="16"/>
                <w:lang w:eastAsia="sl-SI"/>
              </w:rPr>
            </w:pPr>
            <w:r>
              <w:rPr>
                <w:rFonts w:ascii="Tahoma" w:hAnsi="Tahoma" w:cs="Tahoma"/>
                <w:color w:val="000000"/>
                <w:sz w:val="16"/>
                <w:szCs w:val="16"/>
                <w:lang w:eastAsia="sl-SI"/>
              </w:rPr>
              <w:t>Fizična oseba</w:t>
            </w:r>
            <w:r w:rsidRPr="00F64732">
              <w:rPr>
                <w:rFonts w:ascii="Tahoma" w:hAnsi="Tahoma" w:cs="Tahoma"/>
                <w:color w:val="000000"/>
                <w:sz w:val="16"/>
                <w:szCs w:val="16"/>
                <w:lang w:eastAsia="sl-SI"/>
              </w:rPr>
              <w:t xml:space="preserve"> </w:t>
            </w:r>
            <w:r w:rsidR="00F64732" w:rsidRPr="00F64732">
              <w:rPr>
                <w:rFonts w:ascii="Tahoma" w:hAnsi="Tahoma" w:cs="Tahoma"/>
                <w:color w:val="000000"/>
                <w:sz w:val="16"/>
                <w:szCs w:val="16"/>
                <w:lang w:eastAsia="sl-SI"/>
              </w:rPr>
              <w:t>S</w:t>
            </w:r>
            <w:r>
              <w:rPr>
                <w:rFonts w:ascii="Tahoma" w:hAnsi="Tahoma" w:cs="Tahoma"/>
                <w:color w:val="000000"/>
                <w:sz w:val="16"/>
                <w:szCs w:val="16"/>
                <w:lang w:eastAsia="sl-SI"/>
              </w:rPr>
              <w:t>.A.</w:t>
            </w:r>
          </w:p>
        </w:tc>
        <w:tc>
          <w:tcPr>
            <w:tcW w:w="2977"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 xml:space="preserve">CESTA MARŠALA TITA </w:t>
            </w:r>
          </w:p>
        </w:tc>
        <w:tc>
          <w:tcPr>
            <w:tcW w:w="1559" w:type="dxa"/>
            <w:noWrap/>
            <w:hideMark/>
          </w:tcPr>
          <w:p w:rsidR="00F64732" w:rsidRPr="00F64732" w:rsidRDefault="00F64732" w:rsidP="00F64732">
            <w:pPr>
              <w:overflowPunct/>
              <w:autoSpaceDE/>
              <w:autoSpaceDN/>
              <w:adjustRightInd/>
              <w:spacing w:before="0" w:after="0"/>
              <w:ind w:left="0"/>
              <w:jc w:val="right"/>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13.038,73</w:t>
            </w:r>
          </w:p>
        </w:tc>
      </w:tr>
      <w:tr w:rsidR="00F64732" w:rsidRPr="00F64732" w:rsidTr="00F64732">
        <w:trPr>
          <w:trHeight w:val="300"/>
        </w:trPr>
        <w:tc>
          <w:tcPr>
            <w:tcW w:w="1129"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1947</w:t>
            </w:r>
          </w:p>
        </w:tc>
        <w:tc>
          <w:tcPr>
            <w:tcW w:w="3544"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 xml:space="preserve">STANOVANJSKO PODJETJE </w:t>
            </w:r>
            <w:proofErr w:type="spellStart"/>
            <w:r w:rsidRPr="00F64732">
              <w:rPr>
                <w:rFonts w:ascii="Tahoma" w:hAnsi="Tahoma" w:cs="Tahoma"/>
                <w:color w:val="000000"/>
                <w:sz w:val="16"/>
                <w:szCs w:val="16"/>
                <w:lang w:eastAsia="sl-SI"/>
              </w:rPr>
              <w:t>d.o.o</w:t>
            </w:r>
            <w:proofErr w:type="spellEnd"/>
            <w:r w:rsidRPr="00F64732">
              <w:rPr>
                <w:rFonts w:ascii="Tahoma" w:hAnsi="Tahoma" w:cs="Tahoma"/>
                <w:color w:val="000000"/>
                <w:sz w:val="16"/>
                <w:szCs w:val="16"/>
                <w:lang w:eastAsia="sl-SI"/>
              </w:rPr>
              <w:t>.</w:t>
            </w:r>
          </w:p>
        </w:tc>
        <w:tc>
          <w:tcPr>
            <w:tcW w:w="2977"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Ob Suhi 19</w:t>
            </w:r>
          </w:p>
        </w:tc>
        <w:tc>
          <w:tcPr>
            <w:tcW w:w="1559" w:type="dxa"/>
            <w:noWrap/>
            <w:hideMark/>
          </w:tcPr>
          <w:p w:rsidR="00F64732" w:rsidRPr="00F64732" w:rsidRDefault="00F64732" w:rsidP="00F64732">
            <w:pPr>
              <w:overflowPunct/>
              <w:autoSpaceDE/>
              <w:autoSpaceDN/>
              <w:adjustRightInd/>
              <w:spacing w:before="0" w:after="0"/>
              <w:ind w:left="0"/>
              <w:jc w:val="right"/>
              <w:textAlignment w:val="auto"/>
              <w:rPr>
                <w:rFonts w:ascii="Tahoma" w:hAnsi="Tahoma" w:cs="Tahoma"/>
                <w:color w:val="000000"/>
                <w:sz w:val="16"/>
                <w:szCs w:val="16"/>
                <w:lang w:eastAsia="sl-SI"/>
              </w:rPr>
            </w:pPr>
            <w:r w:rsidRPr="00F64732">
              <w:rPr>
                <w:rFonts w:ascii="Tahoma" w:hAnsi="Tahoma" w:cs="Tahoma"/>
                <w:color w:val="000000"/>
                <w:sz w:val="16"/>
                <w:szCs w:val="16"/>
                <w:lang w:eastAsia="sl-SI"/>
              </w:rPr>
              <w:t>26.251,88</w:t>
            </w:r>
          </w:p>
        </w:tc>
      </w:tr>
      <w:tr w:rsidR="00F64732" w:rsidRPr="00F64732" w:rsidTr="00F64732">
        <w:trPr>
          <w:trHeight w:val="300"/>
        </w:trPr>
        <w:tc>
          <w:tcPr>
            <w:tcW w:w="1129" w:type="dxa"/>
            <w:noWrap/>
            <w:hideMark/>
          </w:tcPr>
          <w:p w:rsidR="00F64732" w:rsidRPr="00F64732" w:rsidRDefault="00F64732" w:rsidP="00F64732">
            <w:pPr>
              <w:overflowPunct/>
              <w:autoSpaceDE/>
              <w:autoSpaceDN/>
              <w:adjustRightInd/>
              <w:spacing w:before="0" w:after="0"/>
              <w:ind w:left="0"/>
              <w:jc w:val="right"/>
              <w:textAlignment w:val="auto"/>
              <w:rPr>
                <w:rFonts w:ascii="Tahoma" w:hAnsi="Tahoma" w:cs="Tahoma"/>
                <w:b/>
                <w:bCs/>
                <w:color w:val="000000"/>
                <w:sz w:val="16"/>
                <w:szCs w:val="16"/>
                <w:lang w:eastAsia="sl-SI"/>
              </w:rPr>
            </w:pPr>
          </w:p>
        </w:tc>
        <w:tc>
          <w:tcPr>
            <w:tcW w:w="3544" w:type="dxa"/>
            <w:noWrap/>
            <w:hideMark/>
          </w:tcPr>
          <w:p w:rsidR="00F64732" w:rsidRPr="00F64732" w:rsidRDefault="00994615" w:rsidP="00F64732">
            <w:pPr>
              <w:overflowPunct/>
              <w:autoSpaceDE/>
              <w:autoSpaceDN/>
              <w:adjustRightInd/>
              <w:spacing w:before="0" w:after="0"/>
              <w:ind w:left="0"/>
              <w:textAlignment w:val="auto"/>
              <w:rPr>
                <w:rFonts w:ascii="Tahoma" w:hAnsi="Tahoma" w:cs="Tahoma"/>
                <w:b/>
                <w:bCs/>
                <w:sz w:val="16"/>
                <w:szCs w:val="16"/>
                <w:lang w:eastAsia="sl-SI"/>
              </w:rPr>
            </w:pPr>
            <w:r w:rsidRPr="00994615">
              <w:rPr>
                <w:rFonts w:ascii="Tahoma" w:hAnsi="Tahoma" w:cs="Tahoma"/>
                <w:b/>
                <w:bCs/>
                <w:sz w:val="16"/>
                <w:szCs w:val="16"/>
                <w:lang w:eastAsia="sl-SI"/>
              </w:rPr>
              <w:t>SKUPAJ</w:t>
            </w:r>
          </w:p>
        </w:tc>
        <w:tc>
          <w:tcPr>
            <w:tcW w:w="2977" w:type="dxa"/>
            <w:noWrap/>
            <w:hideMark/>
          </w:tcPr>
          <w:p w:rsidR="00F64732" w:rsidRPr="00F64732" w:rsidRDefault="00F64732" w:rsidP="00F64732">
            <w:pPr>
              <w:overflowPunct/>
              <w:autoSpaceDE/>
              <w:autoSpaceDN/>
              <w:adjustRightInd/>
              <w:spacing w:before="0" w:after="0"/>
              <w:ind w:left="0"/>
              <w:textAlignment w:val="auto"/>
              <w:rPr>
                <w:rFonts w:ascii="Tahoma" w:hAnsi="Tahoma" w:cs="Tahoma"/>
                <w:b/>
                <w:bCs/>
                <w:sz w:val="16"/>
                <w:szCs w:val="16"/>
                <w:lang w:eastAsia="sl-SI"/>
              </w:rPr>
            </w:pPr>
          </w:p>
        </w:tc>
        <w:tc>
          <w:tcPr>
            <w:tcW w:w="1559" w:type="dxa"/>
            <w:noWrap/>
            <w:hideMark/>
          </w:tcPr>
          <w:p w:rsidR="00F64732" w:rsidRPr="00F64732" w:rsidRDefault="00F64732" w:rsidP="00F64732">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64732">
              <w:rPr>
                <w:rFonts w:ascii="Tahoma" w:hAnsi="Tahoma" w:cs="Tahoma"/>
                <w:b/>
                <w:bCs/>
                <w:color w:val="000000"/>
                <w:sz w:val="16"/>
                <w:szCs w:val="16"/>
                <w:lang w:eastAsia="sl-SI"/>
              </w:rPr>
              <w:t>68.680,43</w:t>
            </w:r>
          </w:p>
        </w:tc>
      </w:tr>
    </w:tbl>
    <w:p w:rsidR="00F64732" w:rsidRDefault="00F64732" w:rsidP="000B5404">
      <w:pPr>
        <w:widowControl w:val="0"/>
        <w:spacing w:after="0" w:line="276" w:lineRule="auto"/>
        <w:ind w:left="0"/>
        <w:jc w:val="both"/>
        <w:rPr>
          <w:rFonts w:ascii="Tahoma" w:hAnsi="Tahoma" w:cs="Tahoma"/>
          <w:highlight w:val="yellow"/>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4A59AC" w:rsidTr="00B52644">
        <w:tc>
          <w:tcPr>
            <w:tcW w:w="471"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0E0F5E" w:rsidRPr="001E7E04" w:rsidTr="00BF711D">
        <w:tc>
          <w:tcPr>
            <w:tcW w:w="471" w:type="dxa"/>
            <w:tcBorders>
              <w:top w:val="single" w:sz="4" w:space="0" w:color="auto"/>
              <w:bottom w:val="single" w:sz="4" w:space="0" w:color="auto"/>
            </w:tcBorders>
            <w:shd w:val="clear" w:color="auto" w:fill="DBE5F1" w:themeFill="accent1" w:themeFillTint="33"/>
          </w:tcPr>
          <w:p w:rsidR="000E0F5E" w:rsidRPr="004A59AC"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14</w:t>
            </w:r>
          </w:p>
        </w:tc>
        <w:tc>
          <w:tcPr>
            <w:tcW w:w="4495" w:type="dxa"/>
            <w:tcBorders>
              <w:top w:val="single" w:sz="4" w:space="0" w:color="auto"/>
              <w:bottom w:val="single" w:sz="4" w:space="0" w:color="auto"/>
            </w:tcBorders>
            <w:shd w:val="clear" w:color="auto" w:fill="DBE5F1" w:themeFill="accent1" w:themeFillTint="33"/>
          </w:tcPr>
          <w:p w:rsidR="000E0F5E" w:rsidRPr="004A59AC"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Kratkoročne terjatve do uporabnikov EKN</w:t>
            </w:r>
          </w:p>
        </w:tc>
        <w:tc>
          <w:tcPr>
            <w:tcW w:w="2160" w:type="dxa"/>
            <w:tcBorders>
              <w:top w:val="single" w:sz="4" w:space="0" w:color="auto"/>
              <w:bottom w:val="single" w:sz="4" w:space="0" w:color="auto"/>
            </w:tcBorders>
            <w:shd w:val="clear" w:color="auto" w:fill="DBE5F1" w:themeFill="accent1" w:themeFillTint="33"/>
          </w:tcPr>
          <w:p w:rsidR="000E0F5E" w:rsidRPr="004A59AC" w:rsidRDefault="00994615"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3.172</w:t>
            </w:r>
          </w:p>
        </w:tc>
        <w:tc>
          <w:tcPr>
            <w:tcW w:w="2160" w:type="dxa"/>
            <w:tcBorders>
              <w:top w:val="single" w:sz="4" w:space="0" w:color="auto"/>
              <w:bottom w:val="single" w:sz="4" w:space="0" w:color="auto"/>
            </w:tcBorders>
            <w:shd w:val="clear" w:color="auto" w:fill="DBE5F1" w:themeFill="accent1" w:themeFillTint="33"/>
          </w:tcPr>
          <w:p w:rsidR="000E0F5E" w:rsidRPr="004A59AC" w:rsidRDefault="004A59AC"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37.695</w:t>
            </w:r>
          </w:p>
        </w:tc>
      </w:tr>
    </w:tbl>
    <w:p w:rsidR="0034046B" w:rsidRPr="00994615" w:rsidRDefault="0034046B" w:rsidP="000B5404">
      <w:pPr>
        <w:widowControl w:val="0"/>
        <w:spacing w:after="0" w:line="276" w:lineRule="auto"/>
        <w:ind w:left="0"/>
        <w:jc w:val="both"/>
        <w:rPr>
          <w:rFonts w:ascii="Tahoma" w:hAnsi="Tahoma" w:cs="Tahoma"/>
          <w:lang w:val="x-none"/>
        </w:rPr>
      </w:pPr>
      <w:r w:rsidRPr="00994615">
        <w:rPr>
          <w:rFonts w:ascii="Tahoma" w:hAnsi="Tahoma" w:cs="Tahoma"/>
          <w:lang w:val="x-none"/>
        </w:rPr>
        <w:t>Kratkoročne terjatve do uporabnikov EKN zajemajo:</w:t>
      </w:r>
    </w:p>
    <w:tbl>
      <w:tblPr>
        <w:tblStyle w:val="Tabelamrea"/>
        <w:tblW w:w="9209" w:type="dxa"/>
        <w:tblLook w:val="04A0" w:firstRow="1" w:lastRow="0" w:firstColumn="1" w:lastColumn="0" w:noHBand="0" w:noVBand="1"/>
      </w:tblPr>
      <w:tblGrid>
        <w:gridCol w:w="1129"/>
        <w:gridCol w:w="3969"/>
        <w:gridCol w:w="2552"/>
        <w:gridCol w:w="1559"/>
      </w:tblGrid>
      <w:tr w:rsidR="00994615" w:rsidRPr="00994615" w:rsidTr="006D6CF4">
        <w:trPr>
          <w:trHeight w:val="415"/>
        </w:trPr>
        <w:tc>
          <w:tcPr>
            <w:tcW w:w="1129" w:type="dxa"/>
            <w:noWrap/>
            <w:hideMark/>
          </w:tcPr>
          <w:p w:rsidR="00994615" w:rsidRPr="00994615" w:rsidRDefault="00994615" w:rsidP="00994615">
            <w:pPr>
              <w:overflowPunct/>
              <w:autoSpaceDE/>
              <w:autoSpaceDN/>
              <w:adjustRightInd/>
              <w:spacing w:before="0" w:after="0"/>
              <w:ind w:left="0"/>
              <w:jc w:val="center"/>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Partner</w:t>
            </w:r>
          </w:p>
        </w:tc>
        <w:tc>
          <w:tcPr>
            <w:tcW w:w="3969" w:type="dxa"/>
            <w:noWrap/>
            <w:hideMark/>
          </w:tcPr>
          <w:p w:rsidR="00994615" w:rsidRPr="00994615" w:rsidRDefault="00994615" w:rsidP="00994615">
            <w:pPr>
              <w:overflowPunct/>
              <w:autoSpaceDE/>
              <w:autoSpaceDN/>
              <w:adjustRightInd/>
              <w:spacing w:before="0" w:after="0"/>
              <w:ind w:left="0"/>
              <w:jc w:val="center"/>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Naziv partnerja</w:t>
            </w:r>
          </w:p>
        </w:tc>
        <w:tc>
          <w:tcPr>
            <w:tcW w:w="2552" w:type="dxa"/>
            <w:noWrap/>
            <w:hideMark/>
          </w:tcPr>
          <w:p w:rsidR="00994615" w:rsidRPr="00994615" w:rsidRDefault="00994615" w:rsidP="00994615">
            <w:pPr>
              <w:overflowPunct/>
              <w:autoSpaceDE/>
              <w:autoSpaceDN/>
              <w:adjustRightInd/>
              <w:spacing w:before="0" w:after="0"/>
              <w:ind w:left="0"/>
              <w:jc w:val="center"/>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Naslov partnerja</w:t>
            </w:r>
          </w:p>
        </w:tc>
        <w:tc>
          <w:tcPr>
            <w:tcW w:w="1559" w:type="dxa"/>
            <w:noWrap/>
            <w:hideMark/>
          </w:tcPr>
          <w:p w:rsidR="00994615" w:rsidRPr="00994615" w:rsidRDefault="00994615" w:rsidP="00994615">
            <w:pPr>
              <w:overflowPunct/>
              <w:autoSpaceDE/>
              <w:autoSpaceDN/>
              <w:adjustRightInd/>
              <w:spacing w:before="0" w:after="0"/>
              <w:ind w:left="0"/>
              <w:jc w:val="center"/>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Saldo</w:t>
            </w:r>
          </w:p>
        </w:tc>
      </w:tr>
      <w:tr w:rsidR="00994615" w:rsidRPr="00994615" w:rsidTr="00994615">
        <w:trPr>
          <w:trHeight w:val="300"/>
        </w:trPr>
        <w:tc>
          <w:tcPr>
            <w:tcW w:w="1129" w:type="dxa"/>
            <w:noWrap/>
            <w:hideMark/>
          </w:tcPr>
          <w:p w:rsidR="00994615" w:rsidRPr="00994615" w:rsidRDefault="00994615" w:rsidP="00994615">
            <w:pPr>
              <w:overflowPunct/>
              <w:autoSpaceDE/>
              <w:autoSpaceDN/>
              <w:adjustRightInd/>
              <w:spacing w:before="0" w:after="0"/>
              <w:ind w:left="0"/>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1814</w:t>
            </w:r>
          </w:p>
        </w:tc>
        <w:tc>
          <w:tcPr>
            <w:tcW w:w="3969" w:type="dxa"/>
            <w:noWrap/>
            <w:hideMark/>
          </w:tcPr>
          <w:p w:rsidR="00994615" w:rsidRPr="00994615" w:rsidRDefault="00994615" w:rsidP="00994615">
            <w:pPr>
              <w:overflowPunct/>
              <w:autoSpaceDE/>
              <w:autoSpaceDN/>
              <w:adjustRightInd/>
              <w:spacing w:before="0" w:after="0"/>
              <w:ind w:left="0"/>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Zavod za zaposlovanje</w:t>
            </w:r>
          </w:p>
        </w:tc>
        <w:tc>
          <w:tcPr>
            <w:tcW w:w="2552" w:type="dxa"/>
            <w:noWrap/>
            <w:hideMark/>
          </w:tcPr>
          <w:p w:rsidR="00994615" w:rsidRPr="00994615" w:rsidRDefault="00994615" w:rsidP="00994615">
            <w:pPr>
              <w:overflowPunct/>
              <w:autoSpaceDE/>
              <w:autoSpaceDN/>
              <w:adjustRightInd/>
              <w:spacing w:before="0" w:after="0"/>
              <w:ind w:left="0"/>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Rožna dolina, cesta IX 6</w:t>
            </w:r>
          </w:p>
        </w:tc>
        <w:tc>
          <w:tcPr>
            <w:tcW w:w="1559" w:type="dxa"/>
            <w:noWrap/>
            <w:hideMark/>
          </w:tcPr>
          <w:p w:rsidR="00994615" w:rsidRPr="00994615" w:rsidRDefault="00994615" w:rsidP="00994615">
            <w:pPr>
              <w:overflowPunct/>
              <w:autoSpaceDE/>
              <w:autoSpaceDN/>
              <w:adjustRightInd/>
              <w:spacing w:before="0" w:after="0"/>
              <w:ind w:left="0"/>
              <w:jc w:val="right"/>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1.380,31</w:t>
            </w:r>
          </w:p>
        </w:tc>
      </w:tr>
      <w:tr w:rsidR="00994615" w:rsidRPr="00994615" w:rsidTr="00994615">
        <w:trPr>
          <w:trHeight w:val="300"/>
        </w:trPr>
        <w:tc>
          <w:tcPr>
            <w:tcW w:w="1129" w:type="dxa"/>
            <w:noWrap/>
            <w:hideMark/>
          </w:tcPr>
          <w:p w:rsidR="00994615" w:rsidRPr="00994615" w:rsidRDefault="00994615" w:rsidP="00994615">
            <w:pPr>
              <w:overflowPunct/>
              <w:autoSpaceDE/>
              <w:autoSpaceDN/>
              <w:adjustRightInd/>
              <w:spacing w:before="0" w:after="0"/>
              <w:ind w:left="0"/>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0042</w:t>
            </w:r>
          </w:p>
        </w:tc>
        <w:tc>
          <w:tcPr>
            <w:tcW w:w="3969" w:type="dxa"/>
            <w:noWrap/>
            <w:hideMark/>
          </w:tcPr>
          <w:p w:rsidR="00994615" w:rsidRPr="00994615" w:rsidRDefault="00994615" w:rsidP="00994615">
            <w:pPr>
              <w:overflowPunct/>
              <w:autoSpaceDE/>
              <w:autoSpaceDN/>
              <w:adjustRightInd/>
              <w:spacing w:before="0" w:after="0"/>
              <w:ind w:left="0"/>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OSNOVNA ŠOLA ŽIROVNICA</w:t>
            </w:r>
          </w:p>
        </w:tc>
        <w:tc>
          <w:tcPr>
            <w:tcW w:w="2552" w:type="dxa"/>
            <w:noWrap/>
            <w:hideMark/>
          </w:tcPr>
          <w:p w:rsidR="00994615" w:rsidRPr="00994615" w:rsidRDefault="00994615" w:rsidP="00994615">
            <w:pPr>
              <w:overflowPunct/>
              <w:autoSpaceDE/>
              <w:autoSpaceDN/>
              <w:adjustRightInd/>
              <w:spacing w:before="0" w:after="0"/>
              <w:ind w:left="0"/>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Zabreznica 4</w:t>
            </w:r>
          </w:p>
        </w:tc>
        <w:tc>
          <w:tcPr>
            <w:tcW w:w="1559" w:type="dxa"/>
            <w:noWrap/>
            <w:hideMark/>
          </w:tcPr>
          <w:p w:rsidR="00994615" w:rsidRPr="00994615" w:rsidRDefault="00994615" w:rsidP="00994615">
            <w:pPr>
              <w:overflowPunct/>
              <w:autoSpaceDE/>
              <w:autoSpaceDN/>
              <w:adjustRightInd/>
              <w:spacing w:before="0" w:after="0"/>
              <w:ind w:left="0"/>
              <w:jc w:val="right"/>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1.781,00</w:t>
            </w:r>
          </w:p>
        </w:tc>
      </w:tr>
      <w:tr w:rsidR="00994615" w:rsidRPr="00994615" w:rsidTr="00994615">
        <w:trPr>
          <w:trHeight w:val="300"/>
        </w:trPr>
        <w:tc>
          <w:tcPr>
            <w:tcW w:w="1129" w:type="dxa"/>
            <w:noWrap/>
            <w:hideMark/>
          </w:tcPr>
          <w:p w:rsidR="00994615" w:rsidRPr="00994615" w:rsidRDefault="00994615" w:rsidP="00994615">
            <w:pPr>
              <w:overflowPunct/>
              <w:autoSpaceDE/>
              <w:autoSpaceDN/>
              <w:adjustRightInd/>
              <w:spacing w:before="0" w:after="0"/>
              <w:ind w:left="0"/>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lastRenderedPageBreak/>
              <w:t>0395</w:t>
            </w:r>
          </w:p>
        </w:tc>
        <w:tc>
          <w:tcPr>
            <w:tcW w:w="3969" w:type="dxa"/>
            <w:noWrap/>
            <w:hideMark/>
          </w:tcPr>
          <w:p w:rsidR="00994615" w:rsidRPr="00994615" w:rsidRDefault="00994615" w:rsidP="00994615">
            <w:pPr>
              <w:overflowPunct/>
              <w:autoSpaceDE/>
              <w:autoSpaceDN/>
              <w:adjustRightInd/>
              <w:spacing w:before="0" w:after="0"/>
              <w:ind w:left="0"/>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ZTK - ZAVOD ZA TURIZEM IN KULTURO ŽIROVNICA</w:t>
            </w:r>
          </w:p>
        </w:tc>
        <w:tc>
          <w:tcPr>
            <w:tcW w:w="2552" w:type="dxa"/>
            <w:noWrap/>
            <w:hideMark/>
          </w:tcPr>
          <w:p w:rsidR="00994615" w:rsidRPr="00994615" w:rsidRDefault="00994615" w:rsidP="00994615">
            <w:pPr>
              <w:overflowPunct/>
              <w:autoSpaceDE/>
              <w:autoSpaceDN/>
              <w:adjustRightInd/>
              <w:spacing w:before="0" w:after="0"/>
              <w:ind w:left="0"/>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Žirovnica 14</w:t>
            </w:r>
          </w:p>
        </w:tc>
        <w:tc>
          <w:tcPr>
            <w:tcW w:w="1559" w:type="dxa"/>
            <w:noWrap/>
            <w:hideMark/>
          </w:tcPr>
          <w:p w:rsidR="00994615" w:rsidRPr="00994615" w:rsidRDefault="00994615" w:rsidP="00994615">
            <w:pPr>
              <w:overflowPunct/>
              <w:autoSpaceDE/>
              <w:autoSpaceDN/>
              <w:adjustRightInd/>
              <w:spacing w:before="0" w:after="0"/>
              <w:ind w:left="0"/>
              <w:jc w:val="right"/>
              <w:textAlignment w:val="auto"/>
              <w:rPr>
                <w:rFonts w:ascii="Tahoma" w:hAnsi="Tahoma" w:cs="Tahoma"/>
                <w:color w:val="000000"/>
                <w:sz w:val="16"/>
                <w:szCs w:val="16"/>
                <w:lang w:eastAsia="sl-SI"/>
              </w:rPr>
            </w:pPr>
            <w:r w:rsidRPr="00994615">
              <w:rPr>
                <w:rFonts w:ascii="Tahoma" w:hAnsi="Tahoma" w:cs="Tahoma"/>
                <w:color w:val="000000"/>
                <w:sz w:val="16"/>
                <w:szCs w:val="16"/>
                <w:lang w:eastAsia="sl-SI"/>
              </w:rPr>
              <w:t>10,63</w:t>
            </w:r>
          </w:p>
        </w:tc>
      </w:tr>
      <w:tr w:rsidR="00994615" w:rsidRPr="00994615" w:rsidTr="00994615">
        <w:trPr>
          <w:trHeight w:val="300"/>
        </w:trPr>
        <w:tc>
          <w:tcPr>
            <w:tcW w:w="1129" w:type="dxa"/>
            <w:noWrap/>
            <w:hideMark/>
          </w:tcPr>
          <w:p w:rsidR="00994615" w:rsidRPr="00994615" w:rsidRDefault="00994615" w:rsidP="00994615">
            <w:pPr>
              <w:overflowPunct/>
              <w:autoSpaceDE/>
              <w:autoSpaceDN/>
              <w:adjustRightInd/>
              <w:spacing w:before="0" w:after="0"/>
              <w:ind w:left="0"/>
              <w:jc w:val="right"/>
              <w:textAlignment w:val="auto"/>
              <w:rPr>
                <w:rFonts w:ascii="Tahoma" w:hAnsi="Tahoma" w:cs="Tahoma"/>
                <w:b/>
                <w:bCs/>
                <w:color w:val="000000"/>
                <w:sz w:val="16"/>
                <w:szCs w:val="16"/>
                <w:lang w:eastAsia="sl-SI"/>
              </w:rPr>
            </w:pPr>
          </w:p>
        </w:tc>
        <w:tc>
          <w:tcPr>
            <w:tcW w:w="3969" w:type="dxa"/>
            <w:noWrap/>
            <w:hideMark/>
          </w:tcPr>
          <w:p w:rsidR="00994615" w:rsidRPr="00994615" w:rsidRDefault="00994615" w:rsidP="00994615">
            <w:pPr>
              <w:overflowPunct/>
              <w:autoSpaceDE/>
              <w:autoSpaceDN/>
              <w:adjustRightInd/>
              <w:spacing w:before="0" w:after="0"/>
              <w:ind w:left="0"/>
              <w:textAlignment w:val="auto"/>
              <w:rPr>
                <w:rFonts w:ascii="Tahoma" w:hAnsi="Tahoma" w:cs="Tahoma"/>
                <w:b/>
                <w:bCs/>
                <w:color w:val="000000"/>
                <w:sz w:val="16"/>
                <w:szCs w:val="16"/>
                <w:lang w:eastAsia="sl-SI"/>
              </w:rPr>
            </w:pPr>
            <w:r w:rsidRPr="00994615">
              <w:rPr>
                <w:rFonts w:ascii="Tahoma" w:hAnsi="Tahoma" w:cs="Tahoma"/>
                <w:b/>
                <w:bCs/>
                <w:color w:val="000000"/>
                <w:sz w:val="16"/>
                <w:szCs w:val="16"/>
                <w:lang w:eastAsia="sl-SI"/>
              </w:rPr>
              <w:t>SKUPAJ</w:t>
            </w:r>
          </w:p>
        </w:tc>
        <w:tc>
          <w:tcPr>
            <w:tcW w:w="2552" w:type="dxa"/>
            <w:noWrap/>
            <w:hideMark/>
          </w:tcPr>
          <w:p w:rsidR="00994615" w:rsidRPr="00994615" w:rsidRDefault="00994615" w:rsidP="00994615">
            <w:pPr>
              <w:overflowPunct/>
              <w:autoSpaceDE/>
              <w:autoSpaceDN/>
              <w:adjustRightInd/>
              <w:spacing w:before="0" w:after="0"/>
              <w:ind w:left="0"/>
              <w:textAlignment w:val="auto"/>
              <w:rPr>
                <w:rFonts w:ascii="Tahoma" w:hAnsi="Tahoma" w:cs="Tahoma"/>
                <w:b/>
                <w:bCs/>
                <w:color w:val="000000"/>
                <w:sz w:val="16"/>
                <w:szCs w:val="16"/>
                <w:lang w:eastAsia="sl-SI"/>
              </w:rPr>
            </w:pPr>
          </w:p>
        </w:tc>
        <w:tc>
          <w:tcPr>
            <w:tcW w:w="1559" w:type="dxa"/>
            <w:noWrap/>
            <w:hideMark/>
          </w:tcPr>
          <w:p w:rsidR="00994615" w:rsidRPr="00994615" w:rsidRDefault="00994615" w:rsidP="00994615">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994615">
              <w:rPr>
                <w:rFonts w:ascii="Tahoma" w:hAnsi="Tahoma" w:cs="Tahoma"/>
                <w:b/>
                <w:bCs/>
                <w:color w:val="000000"/>
                <w:sz w:val="16"/>
                <w:szCs w:val="16"/>
                <w:lang w:eastAsia="sl-SI"/>
              </w:rPr>
              <w:t>3.171,94</w:t>
            </w:r>
          </w:p>
        </w:tc>
      </w:tr>
    </w:tbl>
    <w:p w:rsidR="00994615" w:rsidRDefault="00994615" w:rsidP="000B5404">
      <w:pPr>
        <w:widowControl w:val="0"/>
        <w:spacing w:after="0" w:line="276" w:lineRule="auto"/>
        <w:ind w:left="0"/>
        <w:jc w:val="both"/>
        <w:rPr>
          <w:rFonts w:ascii="Tahoma" w:hAnsi="Tahoma" w:cs="Tahoma"/>
          <w:highlight w:val="yellow"/>
          <w:lang w:val="x-non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4A59AC" w:rsidTr="00B52644">
        <w:tc>
          <w:tcPr>
            <w:tcW w:w="471"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0E0F5E" w:rsidRPr="001E7E04" w:rsidTr="00BF711D">
        <w:tc>
          <w:tcPr>
            <w:tcW w:w="471" w:type="dxa"/>
            <w:tcBorders>
              <w:top w:val="single" w:sz="4" w:space="0" w:color="auto"/>
              <w:bottom w:val="single" w:sz="4" w:space="0" w:color="auto"/>
            </w:tcBorders>
            <w:shd w:val="clear" w:color="auto" w:fill="DBE5F1" w:themeFill="accent1" w:themeFillTint="33"/>
          </w:tcPr>
          <w:p w:rsidR="000E0F5E" w:rsidRPr="004A59AC" w:rsidRDefault="000E0F5E"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15</w:t>
            </w:r>
          </w:p>
        </w:tc>
        <w:tc>
          <w:tcPr>
            <w:tcW w:w="4495" w:type="dxa"/>
            <w:tcBorders>
              <w:top w:val="single" w:sz="4" w:space="0" w:color="auto"/>
              <w:bottom w:val="single" w:sz="4" w:space="0" w:color="auto"/>
            </w:tcBorders>
            <w:shd w:val="clear" w:color="auto" w:fill="DBE5F1" w:themeFill="accent1" w:themeFillTint="33"/>
          </w:tcPr>
          <w:p w:rsidR="000E0F5E" w:rsidRPr="004A59AC" w:rsidRDefault="000E0F5E" w:rsidP="00A959B1">
            <w:pPr>
              <w:overflowPunct/>
              <w:autoSpaceDE/>
              <w:autoSpaceDN/>
              <w:adjustRightInd/>
              <w:spacing w:before="0" w:after="0" w:line="276" w:lineRule="auto"/>
              <w:ind w:left="0"/>
              <w:textAlignment w:val="auto"/>
              <w:rPr>
                <w:rFonts w:ascii="Tahoma" w:hAnsi="Tahoma" w:cs="Tahoma"/>
                <w:b/>
                <w:color w:val="0070C0"/>
                <w:lang w:eastAsia="sl-SI"/>
              </w:rPr>
            </w:pPr>
            <w:r w:rsidRPr="004A59AC">
              <w:rPr>
                <w:rFonts w:ascii="Tahoma" w:hAnsi="Tahoma" w:cs="Tahoma"/>
                <w:b/>
                <w:color w:val="0070C0"/>
                <w:lang w:eastAsia="sl-SI"/>
              </w:rPr>
              <w:t>Kratkoročne finančne naložbe</w:t>
            </w:r>
          </w:p>
        </w:tc>
        <w:tc>
          <w:tcPr>
            <w:tcW w:w="2160" w:type="dxa"/>
            <w:tcBorders>
              <w:top w:val="single" w:sz="4" w:space="0" w:color="auto"/>
              <w:bottom w:val="single" w:sz="4" w:space="0" w:color="auto"/>
            </w:tcBorders>
            <w:shd w:val="clear" w:color="auto" w:fill="DBE5F1" w:themeFill="accent1" w:themeFillTint="33"/>
          </w:tcPr>
          <w:p w:rsidR="000E0F5E" w:rsidRPr="004A59AC" w:rsidRDefault="00994615"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735.623</w:t>
            </w:r>
          </w:p>
        </w:tc>
        <w:tc>
          <w:tcPr>
            <w:tcW w:w="2160" w:type="dxa"/>
            <w:tcBorders>
              <w:top w:val="single" w:sz="4" w:space="0" w:color="auto"/>
              <w:bottom w:val="single" w:sz="4" w:space="0" w:color="auto"/>
            </w:tcBorders>
            <w:shd w:val="clear" w:color="auto" w:fill="DBE5F1" w:themeFill="accent1" w:themeFillTint="33"/>
          </w:tcPr>
          <w:p w:rsidR="000E0F5E" w:rsidRPr="004A59AC" w:rsidRDefault="004A59AC"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280.453</w:t>
            </w:r>
          </w:p>
        </w:tc>
      </w:tr>
    </w:tbl>
    <w:p w:rsidR="0034046B" w:rsidRPr="00DD5D08" w:rsidRDefault="0034046B" w:rsidP="00994615">
      <w:pPr>
        <w:widowControl w:val="0"/>
        <w:spacing w:after="0" w:line="276" w:lineRule="auto"/>
        <w:ind w:left="0" w:right="424"/>
        <w:jc w:val="both"/>
        <w:rPr>
          <w:rFonts w:ascii="Tahoma" w:hAnsi="Tahoma" w:cs="Tahoma"/>
          <w:lang w:val="x-none"/>
        </w:rPr>
      </w:pPr>
      <w:r w:rsidRPr="00DD5D08">
        <w:rPr>
          <w:rFonts w:ascii="Tahoma" w:hAnsi="Tahoma" w:cs="Tahoma"/>
          <w:lang w:val="x-none"/>
        </w:rPr>
        <w:t>Na postavki je zajet plasma prostih denarnih sredstev proračuna pri poslovnih bankah</w:t>
      </w:r>
      <w:r w:rsidR="00994615" w:rsidRPr="00DD5D08">
        <w:rPr>
          <w:rFonts w:ascii="Tahoma" w:hAnsi="Tahoma" w:cs="Tahoma"/>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5528"/>
        <w:gridCol w:w="1417"/>
        <w:gridCol w:w="1418"/>
      </w:tblGrid>
      <w:tr w:rsidR="003F345B" w:rsidRPr="00DF1BAF" w:rsidTr="003F345B">
        <w:trPr>
          <w:trHeight w:val="300"/>
        </w:trPr>
        <w:tc>
          <w:tcPr>
            <w:tcW w:w="988" w:type="dxa"/>
            <w:shd w:val="clear" w:color="auto" w:fill="auto"/>
            <w:noWrap/>
          </w:tcPr>
          <w:p w:rsidR="003F345B" w:rsidRPr="00DF1BAF" w:rsidRDefault="003F345B" w:rsidP="008970B2">
            <w:pPr>
              <w:spacing w:after="0"/>
              <w:jc w:val="center"/>
              <w:rPr>
                <w:rFonts w:ascii="Tahoma" w:hAnsi="Tahoma" w:cs="Tahoma"/>
                <w:b/>
                <w:bCs/>
                <w:color w:val="000000"/>
                <w:sz w:val="16"/>
                <w:szCs w:val="16"/>
                <w:lang w:eastAsia="sl-SI"/>
              </w:rPr>
            </w:pPr>
            <w:r w:rsidRPr="00561D40">
              <w:rPr>
                <w:rFonts w:ascii="Tahoma" w:hAnsi="Tahoma" w:cs="Tahoma"/>
                <w:color w:val="000000"/>
                <w:sz w:val="16"/>
                <w:szCs w:val="16"/>
                <w:lang w:eastAsia="sl-SI"/>
              </w:rPr>
              <w:t>konto</w:t>
            </w:r>
          </w:p>
        </w:tc>
        <w:tc>
          <w:tcPr>
            <w:tcW w:w="5528" w:type="dxa"/>
            <w:shd w:val="clear" w:color="auto" w:fill="auto"/>
            <w:noWrap/>
          </w:tcPr>
          <w:p w:rsidR="003F345B" w:rsidRPr="00DF1BAF" w:rsidRDefault="003F345B" w:rsidP="008970B2">
            <w:pPr>
              <w:spacing w:after="0"/>
              <w:jc w:val="center"/>
              <w:rPr>
                <w:rFonts w:ascii="Tahoma" w:hAnsi="Tahoma" w:cs="Tahoma"/>
                <w:b/>
                <w:bCs/>
                <w:color w:val="000000"/>
                <w:sz w:val="16"/>
                <w:szCs w:val="16"/>
                <w:lang w:eastAsia="sl-SI"/>
              </w:rPr>
            </w:pPr>
            <w:r w:rsidRPr="00561D40">
              <w:rPr>
                <w:rFonts w:ascii="Tahoma" w:hAnsi="Tahoma" w:cs="Tahoma"/>
                <w:color w:val="000000"/>
                <w:sz w:val="16"/>
                <w:szCs w:val="16"/>
                <w:lang w:eastAsia="sl-SI"/>
              </w:rPr>
              <w:t>Naziv konta</w:t>
            </w:r>
          </w:p>
        </w:tc>
        <w:tc>
          <w:tcPr>
            <w:tcW w:w="1417" w:type="dxa"/>
            <w:shd w:val="clear" w:color="auto" w:fill="auto"/>
            <w:noWrap/>
          </w:tcPr>
          <w:p w:rsidR="003F345B" w:rsidRPr="00DF1BAF" w:rsidRDefault="003F345B" w:rsidP="008970B2">
            <w:pPr>
              <w:spacing w:after="0"/>
              <w:jc w:val="center"/>
              <w:rPr>
                <w:rFonts w:ascii="Tahoma" w:hAnsi="Tahoma" w:cs="Tahoma"/>
                <w:color w:val="000000"/>
                <w:sz w:val="16"/>
                <w:szCs w:val="16"/>
                <w:lang w:eastAsia="sl-SI"/>
              </w:rPr>
            </w:pPr>
            <w:r w:rsidRPr="00561D40">
              <w:rPr>
                <w:rFonts w:ascii="Tahoma" w:hAnsi="Tahoma" w:cs="Tahoma"/>
                <w:color w:val="000000"/>
                <w:sz w:val="16"/>
                <w:szCs w:val="16"/>
                <w:lang w:eastAsia="sl-SI"/>
              </w:rPr>
              <w:t>Stanje 31.12.2018</w:t>
            </w:r>
          </w:p>
        </w:tc>
        <w:tc>
          <w:tcPr>
            <w:tcW w:w="1418" w:type="dxa"/>
            <w:shd w:val="clear" w:color="auto" w:fill="auto"/>
            <w:noWrap/>
          </w:tcPr>
          <w:p w:rsidR="003F345B" w:rsidRPr="00DF1BAF" w:rsidRDefault="003F345B" w:rsidP="008970B2">
            <w:pPr>
              <w:spacing w:after="0"/>
              <w:jc w:val="center"/>
              <w:rPr>
                <w:rFonts w:ascii="Tahoma" w:hAnsi="Tahoma" w:cs="Tahoma"/>
                <w:color w:val="000000"/>
                <w:sz w:val="16"/>
                <w:szCs w:val="16"/>
                <w:lang w:eastAsia="sl-SI"/>
              </w:rPr>
            </w:pPr>
            <w:r w:rsidRPr="00561D40">
              <w:rPr>
                <w:rFonts w:ascii="Tahoma" w:hAnsi="Tahoma" w:cs="Tahoma"/>
                <w:color w:val="000000"/>
                <w:sz w:val="16"/>
                <w:szCs w:val="16"/>
                <w:lang w:eastAsia="sl-SI"/>
              </w:rPr>
              <w:t>Stanje 31.12.2019</w:t>
            </w:r>
          </w:p>
        </w:tc>
      </w:tr>
      <w:tr w:rsidR="003F345B" w:rsidRPr="003F345B" w:rsidTr="003F345B">
        <w:trPr>
          <w:trHeight w:val="300"/>
        </w:trPr>
        <w:tc>
          <w:tcPr>
            <w:tcW w:w="988" w:type="dxa"/>
            <w:shd w:val="clear" w:color="auto" w:fill="auto"/>
            <w:noWrap/>
            <w:hideMark/>
          </w:tcPr>
          <w:p w:rsidR="003F345B" w:rsidRPr="00DF1BAF" w:rsidRDefault="003F345B" w:rsidP="008970B2">
            <w:pPr>
              <w:spacing w:after="0"/>
              <w:rPr>
                <w:rFonts w:ascii="Tahoma" w:hAnsi="Tahoma" w:cs="Tahoma"/>
                <w:b/>
                <w:bCs/>
                <w:color w:val="000000"/>
                <w:sz w:val="16"/>
                <w:szCs w:val="16"/>
                <w:lang w:eastAsia="sl-SI"/>
              </w:rPr>
            </w:pPr>
            <w:r w:rsidRPr="00DF1BAF">
              <w:rPr>
                <w:rFonts w:ascii="Tahoma" w:hAnsi="Tahoma" w:cs="Tahoma"/>
                <w:b/>
                <w:bCs/>
                <w:color w:val="000000"/>
                <w:sz w:val="16"/>
                <w:szCs w:val="16"/>
                <w:lang w:eastAsia="sl-SI"/>
              </w:rPr>
              <w:t>15</w:t>
            </w:r>
          </w:p>
        </w:tc>
        <w:tc>
          <w:tcPr>
            <w:tcW w:w="5528" w:type="dxa"/>
            <w:shd w:val="clear" w:color="auto" w:fill="auto"/>
            <w:noWrap/>
            <w:hideMark/>
          </w:tcPr>
          <w:p w:rsidR="003F345B" w:rsidRPr="00DF1BAF" w:rsidRDefault="003F345B" w:rsidP="008970B2">
            <w:pPr>
              <w:spacing w:after="0"/>
              <w:rPr>
                <w:rFonts w:ascii="Tahoma" w:hAnsi="Tahoma" w:cs="Tahoma"/>
                <w:b/>
                <w:bCs/>
                <w:color w:val="000000"/>
                <w:sz w:val="16"/>
                <w:szCs w:val="16"/>
                <w:lang w:eastAsia="sl-SI"/>
              </w:rPr>
            </w:pPr>
            <w:r w:rsidRPr="00DF1BAF">
              <w:rPr>
                <w:rFonts w:ascii="Tahoma" w:hAnsi="Tahoma" w:cs="Tahoma"/>
                <w:b/>
                <w:bCs/>
                <w:color w:val="000000"/>
                <w:sz w:val="16"/>
                <w:szCs w:val="16"/>
                <w:lang w:eastAsia="sl-SI"/>
              </w:rPr>
              <w:t>KRATKOROČNE FINANČNE NALOŽBE</w:t>
            </w:r>
          </w:p>
        </w:tc>
        <w:tc>
          <w:tcPr>
            <w:tcW w:w="1417" w:type="dxa"/>
            <w:shd w:val="clear" w:color="auto" w:fill="auto"/>
            <w:noWrap/>
            <w:hideMark/>
          </w:tcPr>
          <w:p w:rsidR="003F345B" w:rsidRPr="00DF1BAF" w:rsidRDefault="003F345B" w:rsidP="008970B2">
            <w:pPr>
              <w:spacing w:after="0"/>
              <w:jc w:val="right"/>
              <w:rPr>
                <w:rFonts w:ascii="Tahoma" w:hAnsi="Tahoma" w:cs="Tahoma"/>
                <w:b/>
                <w:bCs/>
                <w:color w:val="000000"/>
                <w:sz w:val="16"/>
                <w:szCs w:val="16"/>
                <w:lang w:eastAsia="sl-SI"/>
              </w:rPr>
            </w:pPr>
            <w:r w:rsidRPr="00DF1BAF">
              <w:rPr>
                <w:rFonts w:ascii="Tahoma" w:hAnsi="Tahoma" w:cs="Tahoma"/>
                <w:b/>
                <w:bCs/>
                <w:color w:val="000000"/>
                <w:sz w:val="16"/>
                <w:szCs w:val="16"/>
                <w:lang w:eastAsia="sl-SI"/>
              </w:rPr>
              <w:t>280.452,66</w:t>
            </w:r>
          </w:p>
        </w:tc>
        <w:tc>
          <w:tcPr>
            <w:tcW w:w="1418" w:type="dxa"/>
            <w:shd w:val="clear" w:color="auto" w:fill="auto"/>
            <w:noWrap/>
            <w:hideMark/>
          </w:tcPr>
          <w:p w:rsidR="003F345B" w:rsidRPr="00DF1BAF" w:rsidRDefault="003F345B" w:rsidP="008970B2">
            <w:pPr>
              <w:spacing w:after="0"/>
              <w:jc w:val="right"/>
              <w:rPr>
                <w:rFonts w:ascii="Tahoma" w:hAnsi="Tahoma" w:cs="Tahoma"/>
                <w:b/>
                <w:bCs/>
                <w:color w:val="000000"/>
                <w:sz w:val="16"/>
                <w:szCs w:val="16"/>
                <w:lang w:eastAsia="sl-SI"/>
              </w:rPr>
            </w:pPr>
            <w:r w:rsidRPr="00DF1BAF">
              <w:rPr>
                <w:rFonts w:ascii="Tahoma" w:hAnsi="Tahoma" w:cs="Tahoma"/>
                <w:b/>
                <w:bCs/>
                <w:color w:val="000000"/>
                <w:sz w:val="16"/>
                <w:szCs w:val="16"/>
                <w:lang w:eastAsia="sl-SI"/>
              </w:rPr>
              <w:t>735.623,33</w:t>
            </w:r>
          </w:p>
        </w:tc>
      </w:tr>
      <w:tr w:rsidR="003F345B" w:rsidRPr="00DF1BAF" w:rsidTr="003F345B">
        <w:trPr>
          <w:trHeight w:val="300"/>
        </w:trPr>
        <w:tc>
          <w:tcPr>
            <w:tcW w:w="988" w:type="dxa"/>
            <w:shd w:val="clear" w:color="auto" w:fill="auto"/>
            <w:noWrap/>
            <w:hideMark/>
          </w:tcPr>
          <w:p w:rsidR="003F345B" w:rsidRPr="00DF1BAF" w:rsidRDefault="003F345B" w:rsidP="008970B2">
            <w:pPr>
              <w:spacing w:after="0"/>
              <w:rPr>
                <w:rFonts w:ascii="Tahoma" w:hAnsi="Tahoma" w:cs="Tahoma"/>
                <w:b/>
                <w:bCs/>
                <w:color w:val="000000"/>
                <w:sz w:val="16"/>
                <w:szCs w:val="16"/>
                <w:lang w:eastAsia="sl-SI"/>
              </w:rPr>
            </w:pPr>
            <w:r w:rsidRPr="00DF1BAF">
              <w:rPr>
                <w:rFonts w:ascii="Tahoma" w:hAnsi="Tahoma" w:cs="Tahoma"/>
                <w:b/>
                <w:bCs/>
                <w:color w:val="000000"/>
                <w:sz w:val="16"/>
                <w:szCs w:val="16"/>
                <w:lang w:eastAsia="sl-SI"/>
              </w:rPr>
              <w:t>152</w:t>
            </w:r>
          </w:p>
        </w:tc>
        <w:tc>
          <w:tcPr>
            <w:tcW w:w="5528" w:type="dxa"/>
            <w:shd w:val="clear" w:color="auto" w:fill="auto"/>
            <w:noWrap/>
            <w:hideMark/>
          </w:tcPr>
          <w:p w:rsidR="003F345B" w:rsidRPr="00DF1BAF" w:rsidRDefault="003F345B" w:rsidP="008970B2">
            <w:pPr>
              <w:spacing w:after="0"/>
              <w:rPr>
                <w:rFonts w:ascii="Tahoma" w:hAnsi="Tahoma" w:cs="Tahoma"/>
                <w:b/>
                <w:bCs/>
                <w:color w:val="000000"/>
                <w:sz w:val="16"/>
                <w:szCs w:val="16"/>
                <w:lang w:eastAsia="sl-SI"/>
              </w:rPr>
            </w:pPr>
            <w:r w:rsidRPr="00DF1BAF">
              <w:rPr>
                <w:rFonts w:ascii="Tahoma" w:hAnsi="Tahoma" w:cs="Tahoma"/>
                <w:b/>
                <w:bCs/>
                <w:color w:val="000000"/>
                <w:sz w:val="16"/>
                <w:szCs w:val="16"/>
                <w:lang w:eastAsia="sl-SI"/>
              </w:rPr>
              <w:t>KRATKOROČNO DANI DEPOZITI</w:t>
            </w:r>
          </w:p>
        </w:tc>
        <w:tc>
          <w:tcPr>
            <w:tcW w:w="1417" w:type="dxa"/>
            <w:shd w:val="clear" w:color="auto" w:fill="auto"/>
            <w:noWrap/>
            <w:hideMark/>
          </w:tcPr>
          <w:p w:rsidR="003F345B" w:rsidRPr="00DF1BAF" w:rsidRDefault="003F345B" w:rsidP="008970B2">
            <w:pPr>
              <w:spacing w:after="0"/>
              <w:jc w:val="right"/>
              <w:rPr>
                <w:rFonts w:ascii="Tahoma" w:hAnsi="Tahoma" w:cs="Tahoma"/>
                <w:color w:val="000000"/>
                <w:sz w:val="16"/>
                <w:szCs w:val="16"/>
                <w:lang w:eastAsia="sl-SI"/>
              </w:rPr>
            </w:pPr>
            <w:r w:rsidRPr="00DF1BAF">
              <w:rPr>
                <w:rFonts w:ascii="Tahoma" w:hAnsi="Tahoma" w:cs="Tahoma"/>
                <w:color w:val="000000"/>
                <w:sz w:val="16"/>
                <w:szCs w:val="16"/>
                <w:lang w:eastAsia="sl-SI"/>
              </w:rPr>
              <w:t>280.452,66</w:t>
            </w:r>
          </w:p>
        </w:tc>
        <w:tc>
          <w:tcPr>
            <w:tcW w:w="1418" w:type="dxa"/>
            <w:shd w:val="clear" w:color="auto" w:fill="auto"/>
            <w:noWrap/>
            <w:hideMark/>
          </w:tcPr>
          <w:p w:rsidR="003F345B" w:rsidRPr="00DF1BAF" w:rsidRDefault="003F345B" w:rsidP="008970B2">
            <w:pPr>
              <w:spacing w:after="0"/>
              <w:jc w:val="right"/>
              <w:rPr>
                <w:rFonts w:ascii="Tahoma" w:hAnsi="Tahoma" w:cs="Tahoma"/>
                <w:color w:val="000000"/>
                <w:sz w:val="16"/>
                <w:szCs w:val="16"/>
                <w:lang w:eastAsia="sl-SI"/>
              </w:rPr>
            </w:pPr>
            <w:r w:rsidRPr="00DF1BAF">
              <w:rPr>
                <w:rFonts w:ascii="Tahoma" w:hAnsi="Tahoma" w:cs="Tahoma"/>
                <w:color w:val="000000"/>
                <w:sz w:val="16"/>
                <w:szCs w:val="16"/>
                <w:lang w:eastAsia="sl-SI"/>
              </w:rPr>
              <w:t>735.623,33</w:t>
            </w:r>
          </w:p>
        </w:tc>
      </w:tr>
      <w:tr w:rsidR="003F345B" w:rsidRPr="00DF1BAF" w:rsidTr="003F345B">
        <w:trPr>
          <w:trHeight w:val="300"/>
        </w:trPr>
        <w:tc>
          <w:tcPr>
            <w:tcW w:w="988" w:type="dxa"/>
            <w:shd w:val="clear" w:color="auto" w:fill="auto"/>
            <w:noWrap/>
            <w:hideMark/>
          </w:tcPr>
          <w:p w:rsidR="003F345B" w:rsidRPr="00DF1BAF" w:rsidRDefault="003F345B" w:rsidP="008970B2">
            <w:pPr>
              <w:spacing w:after="0"/>
              <w:rPr>
                <w:rFonts w:ascii="Tahoma" w:hAnsi="Tahoma" w:cs="Tahoma"/>
                <w:color w:val="000000"/>
                <w:sz w:val="16"/>
                <w:szCs w:val="16"/>
                <w:lang w:eastAsia="sl-SI"/>
              </w:rPr>
            </w:pPr>
            <w:r w:rsidRPr="00DF1BAF">
              <w:rPr>
                <w:rFonts w:ascii="Tahoma" w:hAnsi="Tahoma" w:cs="Tahoma"/>
                <w:color w:val="000000"/>
                <w:sz w:val="16"/>
                <w:szCs w:val="16"/>
                <w:lang w:eastAsia="sl-SI"/>
              </w:rPr>
              <w:t>152011</w:t>
            </w:r>
          </w:p>
        </w:tc>
        <w:tc>
          <w:tcPr>
            <w:tcW w:w="5528" w:type="dxa"/>
            <w:shd w:val="clear" w:color="auto" w:fill="auto"/>
            <w:noWrap/>
            <w:hideMark/>
          </w:tcPr>
          <w:p w:rsidR="003F345B" w:rsidRPr="00DF1BAF" w:rsidRDefault="003F345B" w:rsidP="008970B2">
            <w:pPr>
              <w:spacing w:after="0"/>
              <w:rPr>
                <w:rFonts w:ascii="Tahoma" w:hAnsi="Tahoma" w:cs="Tahoma"/>
                <w:color w:val="000000"/>
                <w:sz w:val="16"/>
                <w:szCs w:val="16"/>
                <w:lang w:eastAsia="sl-SI"/>
              </w:rPr>
            </w:pPr>
            <w:r w:rsidRPr="00DF1BAF">
              <w:rPr>
                <w:rFonts w:ascii="Tahoma" w:hAnsi="Tahoma" w:cs="Tahoma"/>
                <w:color w:val="000000"/>
                <w:sz w:val="16"/>
                <w:szCs w:val="16"/>
                <w:lang w:eastAsia="sl-SI"/>
              </w:rPr>
              <w:t>KRATKOROČNO DANI DEPOZITI – PRORAČUNSKA REZERVA - GB</w:t>
            </w:r>
          </w:p>
        </w:tc>
        <w:tc>
          <w:tcPr>
            <w:tcW w:w="1417" w:type="dxa"/>
            <w:shd w:val="clear" w:color="auto" w:fill="auto"/>
            <w:noWrap/>
            <w:hideMark/>
          </w:tcPr>
          <w:p w:rsidR="003F345B" w:rsidRPr="00DF1BAF" w:rsidRDefault="003F345B" w:rsidP="008970B2">
            <w:pPr>
              <w:spacing w:after="0"/>
              <w:jc w:val="right"/>
              <w:rPr>
                <w:rFonts w:ascii="Tahoma" w:hAnsi="Tahoma" w:cs="Tahoma"/>
                <w:color w:val="000000"/>
                <w:sz w:val="16"/>
                <w:szCs w:val="16"/>
                <w:lang w:eastAsia="sl-SI"/>
              </w:rPr>
            </w:pPr>
            <w:r w:rsidRPr="00DF1BAF">
              <w:rPr>
                <w:rFonts w:ascii="Tahoma" w:hAnsi="Tahoma" w:cs="Tahoma"/>
                <w:color w:val="000000"/>
                <w:sz w:val="16"/>
                <w:szCs w:val="16"/>
                <w:lang w:eastAsia="sl-SI"/>
              </w:rPr>
              <w:t>80.452,66</w:t>
            </w:r>
          </w:p>
        </w:tc>
        <w:tc>
          <w:tcPr>
            <w:tcW w:w="1418" w:type="dxa"/>
            <w:shd w:val="clear" w:color="auto" w:fill="auto"/>
            <w:noWrap/>
            <w:hideMark/>
          </w:tcPr>
          <w:p w:rsidR="003F345B" w:rsidRPr="00DF1BAF" w:rsidRDefault="003F345B" w:rsidP="008970B2">
            <w:pPr>
              <w:spacing w:after="0"/>
              <w:jc w:val="right"/>
              <w:rPr>
                <w:rFonts w:ascii="Tahoma" w:hAnsi="Tahoma" w:cs="Tahoma"/>
                <w:color w:val="000000"/>
                <w:sz w:val="16"/>
                <w:szCs w:val="16"/>
                <w:lang w:eastAsia="sl-SI"/>
              </w:rPr>
            </w:pPr>
            <w:r w:rsidRPr="00DF1BAF">
              <w:rPr>
                <w:rFonts w:ascii="Tahoma" w:hAnsi="Tahoma" w:cs="Tahoma"/>
                <w:color w:val="000000"/>
                <w:sz w:val="16"/>
                <w:szCs w:val="16"/>
                <w:lang w:eastAsia="sl-SI"/>
              </w:rPr>
              <w:t>85.623,33</w:t>
            </w:r>
          </w:p>
        </w:tc>
      </w:tr>
      <w:tr w:rsidR="003F345B" w:rsidRPr="00DF1BAF" w:rsidTr="003F345B">
        <w:trPr>
          <w:trHeight w:val="300"/>
        </w:trPr>
        <w:tc>
          <w:tcPr>
            <w:tcW w:w="988" w:type="dxa"/>
            <w:shd w:val="clear" w:color="auto" w:fill="auto"/>
            <w:noWrap/>
            <w:hideMark/>
          </w:tcPr>
          <w:p w:rsidR="003F345B" w:rsidRPr="00DF1BAF" w:rsidRDefault="003F345B" w:rsidP="008970B2">
            <w:pPr>
              <w:spacing w:after="0"/>
              <w:rPr>
                <w:rFonts w:ascii="Tahoma" w:hAnsi="Tahoma" w:cs="Tahoma"/>
                <w:color w:val="000000"/>
                <w:sz w:val="16"/>
                <w:szCs w:val="16"/>
                <w:lang w:eastAsia="sl-SI"/>
              </w:rPr>
            </w:pPr>
            <w:r w:rsidRPr="00DF1BAF">
              <w:rPr>
                <w:rFonts w:ascii="Tahoma" w:hAnsi="Tahoma" w:cs="Tahoma"/>
                <w:color w:val="000000"/>
                <w:sz w:val="16"/>
                <w:szCs w:val="16"/>
                <w:lang w:eastAsia="sl-SI"/>
              </w:rPr>
              <w:t>152013</w:t>
            </w:r>
          </w:p>
        </w:tc>
        <w:tc>
          <w:tcPr>
            <w:tcW w:w="5528" w:type="dxa"/>
            <w:shd w:val="clear" w:color="auto" w:fill="auto"/>
            <w:noWrap/>
            <w:hideMark/>
          </w:tcPr>
          <w:p w:rsidR="003F345B" w:rsidRPr="00DF1BAF" w:rsidRDefault="003F345B" w:rsidP="008970B2">
            <w:pPr>
              <w:spacing w:after="0"/>
              <w:rPr>
                <w:rFonts w:ascii="Tahoma" w:hAnsi="Tahoma" w:cs="Tahoma"/>
                <w:color w:val="000000"/>
                <w:sz w:val="16"/>
                <w:szCs w:val="16"/>
                <w:lang w:eastAsia="sl-SI"/>
              </w:rPr>
            </w:pPr>
            <w:r w:rsidRPr="00DF1BAF">
              <w:rPr>
                <w:rFonts w:ascii="Tahoma" w:hAnsi="Tahoma" w:cs="Tahoma"/>
                <w:color w:val="000000"/>
                <w:sz w:val="16"/>
                <w:szCs w:val="16"/>
                <w:lang w:eastAsia="sl-SI"/>
              </w:rPr>
              <w:t>KRATKOROČNO DANI DEPOZITI - GORENJSKA BANKA</w:t>
            </w:r>
          </w:p>
        </w:tc>
        <w:tc>
          <w:tcPr>
            <w:tcW w:w="1417" w:type="dxa"/>
            <w:shd w:val="clear" w:color="auto" w:fill="auto"/>
            <w:noWrap/>
            <w:hideMark/>
          </w:tcPr>
          <w:p w:rsidR="003F345B" w:rsidRPr="00DF1BAF" w:rsidRDefault="003F345B" w:rsidP="008970B2">
            <w:pPr>
              <w:spacing w:after="0"/>
              <w:jc w:val="right"/>
              <w:rPr>
                <w:rFonts w:ascii="Tahoma" w:hAnsi="Tahoma" w:cs="Tahoma"/>
                <w:color w:val="000000"/>
                <w:sz w:val="16"/>
                <w:szCs w:val="16"/>
                <w:lang w:eastAsia="sl-SI"/>
              </w:rPr>
            </w:pPr>
            <w:r w:rsidRPr="00DF1BAF">
              <w:rPr>
                <w:rFonts w:ascii="Tahoma" w:hAnsi="Tahoma" w:cs="Tahoma"/>
                <w:color w:val="000000"/>
                <w:sz w:val="16"/>
                <w:szCs w:val="16"/>
                <w:lang w:eastAsia="sl-SI"/>
              </w:rPr>
              <w:t>0,00</w:t>
            </w:r>
          </w:p>
        </w:tc>
        <w:tc>
          <w:tcPr>
            <w:tcW w:w="1418" w:type="dxa"/>
            <w:shd w:val="clear" w:color="auto" w:fill="auto"/>
            <w:noWrap/>
            <w:hideMark/>
          </w:tcPr>
          <w:p w:rsidR="003F345B" w:rsidRPr="00DF1BAF" w:rsidRDefault="003F345B" w:rsidP="008970B2">
            <w:pPr>
              <w:spacing w:after="0"/>
              <w:jc w:val="right"/>
              <w:rPr>
                <w:rFonts w:ascii="Tahoma" w:hAnsi="Tahoma" w:cs="Tahoma"/>
                <w:color w:val="000000"/>
                <w:sz w:val="16"/>
                <w:szCs w:val="16"/>
                <w:lang w:eastAsia="sl-SI"/>
              </w:rPr>
            </w:pPr>
            <w:r w:rsidRPr="00DF1BAF">
              <w:rPr>
                <w:rFonts w:ascii="Tahoma" w:hAnsi="Tahoma" w:cs="Tahoma"/>
                <w:color w:val="000000"/>
                <w:sz w:val="16"/>
                <w:szCs w:val="16"/>
                <w:lang w:eastAsia="sl-SI"/>
              </w:rPr>
              <w:t>450.000,00</w:t>
            </w:r>
          </w:p>
        </w:tc>
      </w:tr>
      <w:tr w:rsidR="003F345B" w:rsidRPr="00DF1BAF" w:rsidTr="003F345B">
        <w:trPr>
          <w:trHeight w:val="300"/>
        </w:trPr>
        <w:tc>
          <w:tcPr>
            <w:tcW w:w="988" w:type="dxa"/>
            <w:shd w:val="clear" w:color="auto" w:fill="auto"/>
            <w:noWrap/>
            <w:hideMark/>
          </w:tcPr>
          <w:p w:rsidR="003F345B" w:rsidRPr="00DF1BAF" w:rsidRDefault="003F345B" w:rsidP="008970B2">
            <w:pPr>
              <w:spacing w:after="0"/>
              <w:rPr>
                <w:rFonts w:ascii="Tahoma" w:hAnsi="Tahoma" w:cs="Tahoma"/>
                <w:color w:val="000000"/>
                <w:sz w:val="16"/>
                <w:szCs w:val="16"/>
                <w:lang w:eastAsia="sl-SI"/>
              </w:rPr>
            </w:pPr>
            <w:r w:rsidRPr="00DF1BAF">
              <w:rPr>
                <w:rFonts w:ascii="Tahoma" w:hAnsi="Tahoma" w:cs="Tahoma"/>
                <w:color w:val="000000"/>
                <w:sz w:val="16"/>
                <w:szCs w:val="16"/>
                <w:lang w:eastAsia="sl-SI"/>
              </w:rPr>
              <w:t>152081</w:t>
            </w:r>
          </w:p>
        </w:tc>
        <w:tc>
          <w:tcPr>
            <w:tcW w:w="5528" w:type="dxa"/>
            <w:shd w:val="clear" w:color="auto" w:fill="auto"/>
            <w:noWrap/>
            <w:hideMark/>
          </w:tcPr>
          <w:p w:rsidR="003F345B" w:rsidRPr="00DF1BAF" w:rsidRDefault="003F345B" w:rsidP="008970B2">
            <w:pPr>
              <w:spacing w:after="0"/>
              <w:rPr>
                <w:rFonts w:ascii="Tahoma" w:hAnsi="Tahoma" w:cs="Tahoma"/>
                <w:color w:val="000000"/>
                <w:sz w:val="16"/>
                <w:szCs w:val="16"/>
                <w:lang w:eastAsia="sl-SI"/>
              </w:rPr>
            </w:pPr>
            <w:r w:rsidRPr="00DF1BAF">
              <w:rPr>
                <w:rFonts w:ascii="Tahoma" w:hAnsi="Tahoma" w:cs="Tahoma"/>
                <w:color w:val="000000"/>
                <w:sz w:val="16"/>
                <w:szCs w:val="16"/>
                <w:lang w:eastAsia="sl-SI"/>
              </w:rPr>
              <w:t>KRATKOROČNO DANI DEPOZITI - DEŽELNA BANKA</w:t>
            </w:r>
          </w:p>
        </w:tc>
        <w:tc>
          <w:tcPr>
            <w:tcW w:w="1417" w:type="dxa"/>
            <w:shd w:val="clear" w:color="auto" w:fill="auto"/>
            <w:noWrap/>
            <w:hideMark/>
          </w:tcPr>
          <w:p w:rsidR="003F345B" w:rsidRPr="00DF1BAF" w:rsidRDefault="003F345B" w:rsidP="008970B2">
            <w:pPr>
              <w:spacing w:after="0"/>
              <w:jc w:val="right"/>
              <w:rPr>
                <w:rFonts w:ascii="Tahoma" w:hAnsi="Tahoma" w:cs="Tahoma"/>
                <w:color w:val="000000"/>
                <w:sz w:val="16"/>
                <w:szCs w:val="16"/>
                <w:lang w:eastAsia="sl-SI"/>
              </w:rPr>
            </w:pPr>
            <w:r w:rsidRPr="00DF1BAF">
              <w:rPr>
                <w:rFonts w:ascii="Tahoma" w:hAnsi="Tahoma" w:cs="Tahoma"/>
                <w:color w:val="000000"/>
                <w:sz w:val="16"/>
                <w:szCs w:val="16"/>
                <w:lang w:eastAsia="sl-SI"/>
              </w:rPr>
              <w:t>200.000,00</w:t>
            </w:r>
          </w:p>
        </w:tc>
        <w:tc>
          <w:tcPr>
            <w:tcW w:w="1418" w:type="dxa"/>
            <w:shd w:val="clear" w:color="auto" w:fill="auto"/>
            <w:noWrap/>
            <w:hideMark/>
          </w:tcPr>
          <w:p w:rsidR="003F345B" w:rsidRPr="00DF1BAF" w:rsidRDefault="003F345B" w:rsidP="008970B2">
            <w:pPr>
              <w:spacing w:after="0"/>
              <w:jc w:val="right"/>
              <w:rPr>
                <w:rFonts w:ascii="Tahoma" w:hAnsi="Tahoma" w:cs="Tahoma"/>
                <w:color w:val="000000"/>
                <w:sz w:val="16"/>
                <w:szCs w:val="16"/>
                <w:lang w:eastAsia="sl-SI"/>
              </w:rPr>
            </w:pPr>
            <w:r w:rsidRPr="00DF1BAF">
              <w:rPr>
                <w:rFonts w:ascii="Tahoma" w:hAnsi="Tahoma" w:cs="Tahoma"/>
                <w:color w:val="000000"/>
                <w:sz w:val="16"/>
                <w:szCs w:val="16"/>
                <w:lang w:eastAsia="sl-SI"/>
              </w:rPr>
              <w:t>200.000,00</w:t>
            </w:r>
          </w:p>
        </w:tc>
      </w:tr>
    </w:tbl>
    <w:p w:rsidR="0034046B" w:rsidRPr="001E7E04" w:rsidRDefault="0034046B" w:rsidP="000B5404">
      <w:pPr>
        <w:overflowPunct/>
        <w:autoSpaceDE/>
        <w:autoSpaceDN/>
        <w:adjustRightInd/>
        <w:spacing w:before="0" w:after="0" w:line="276" w:lineRule="auto"/>
        <w:ind w:left="0"/>
        <w:jc w:val="both"/>
        <w:textAlignment w:val="auto"/>
        <w:rPr>
          <w:rFonts w:ascii="Tahoma" w:hAnsi="Tahoma" w:cs="Tahoma"/>
          <w:szCs w:val="22"/>
          <w:highlight w:val="yellow"/>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4A59AC" w:rsidTr="00B52644">
        <w:tc>
          <w:tcPr>
            <w:tcW w:w="471"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0E0F5E" w:rsidRPr="001E7E04" w:rsidTr="00BF711D">
        <w:tc>
          <w:tcPr>
            <w:tcW w:w="471" w:type="dxa"/>
            <w:tcBorders>
              <w:top w:val="single" w:sz="4" w:space="0" w:color="auto"/>
              <w:bottom w:val="single" w:sz="4" w:space="0" w:color="auto"/>
            </w:tcBorders>
            <w:shd w:val="clear" w:color="auto" w:fill="DBE5F1" w:themeFill="accent1" w:themeFillTint="33"/>
          </w:tcPr>
          <w:p w:rsidR="000E0F5E" w:rsidRPr="004A59AC"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16</w:t>
            </w:r>
          </w:p>
        </w:tc>
        <w:tc>
          <w:tcPr>
            <w:tcW w:w="4495" w:type="dxa"/>
            <w:tcBorders>
              <w:top w:val="single" w:sz="4" w:space="0" w:color="auto"/>
              <w:bottom w:val="single" w:sz="4" w:space="0" w:color="auto"/>
            </w:tcBorders>
            <w:shd w:val="clear" w:color="auto" w:fill="DBE5F1" w:themeFill="accent1" w:themeFillTint="33"/>
          </w:tcPr>
          <w:p w:rsidR="000E0F5E" w:rsidRPr="004A59AC"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Kratkoročne terjatve iz financiranja</w:t>
            </w:r>
          </w:p>
        </w:tc>
        <w:tc>
          <w:tcPr>
            <w:tcW w:w="2160" w:type="dxa"/>
            <w:tcBorders>
              <w:top w:val="single" w:sz="4" w:space="0" w:color="auto"/>
              <w:bottom w:val="single" w:sz="4" w:space="0" w:color="auto"/>
            </w:tcBorders>
            <w:shd w:val="clear" w:color="auto" w:fill="DBE5F1" w:themeFill="accent1" w:themeFillTint="33"/>
          </w:tcPr>
          <w:p w:rsidR="000E0F5E" w:rsidRPr="004A59AC" w:rsidRDefault="006D6CF4"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21</w:t>
            </w:r>
          </w:p>
        </w:tc>
        <w:tc>
          <w:tcPr>
            <w:tcW w:w="2160" w:type="dxa"/>
            <w:tcBorders>
              <w:top w:val="single" w:sz="4" w:space="0" w:color="auto"/>
              <w:bottom w:val="single" w:sz="4" w:space="0" w:color="auto"/>
            </w:tcBorders>
            <w:shd w:val="clear" w:color="auto" w:fill="DBE5F1" w:themeFill="accent1" w:themeFillTint="33"/>
          </w:tcPr>
          <w:p w:rsidR="000E0F5E" w:rsidRPr="004A59AC" w:rsidRDefault="004A59AC"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213</w:t>
            </w:r>
          </w:p>
        </w:tc>
      </w:tr>
    </w:tbl>
    <w:p w:rsidR="0034046B" w:rsidRDefault="0034046B" w:rsidP="000B5404">
      <w:pPr>
        <w:widowControl w:val="0"/>
        <w:spacing w:after="0" w:line="276" w:lineRule="auto"/>
        <w:ind w:left="0"/>
        <w:jc w:val="both"/>
        <w:rPr>
          <w:rFonts w:ascii="Tahoma" w:hAnsi="Tahoma" w:cs="Tahoma"/>
          <w:lang w:val="x-none"/>
        </w:rPr>
      </w:pPr>
      <w:r w:rsidRPr="00D65FD1">
        <w:rPr>
          <w:rFonts w:ascii="Tahoma" w:hAnsi="Tahoma" w:cs="Tahoma"/>
          <w:lang w:val="x-none"/>
        </w:rPr>
        <w:t xml:space="preserve">Na </w:t>
      </w:r>
      <w:r w:rsidR="001E046D" w:rsidRPr="00D65FD1">
        <w:rPr>
          <w:rFonts w:ascii="Tahoma" w:hAnsi="Tahoma" w:cs="Tahoma"/>
        </w:rPr>
        <w:t>postavki</w:t>
      </w:r>
      <w:r w:rsidRPr="00D65FD1">
        <w:rPr>
          <w:rFonts w:ascii="Tahoma" w:hAnsi="Tahoma" w:cs="Tahoma"/>
          <w:lang w:val="x-none"/>
        </w:rPr>
        <w:t xml:space="preserve"> </w:t>
      </w:r>
      <w:r w:rsidR="00D831ED" w:rsidRPr="00D65FD1">
        <w:rPr>
          <w:rFonts w:ascii="Tahoma" w:hAnsi="Tahoma" w:cs="Tahoma"/>
          <w:lang w:val="x-none"/>
        </w:rPr>
        <w:t xml:space="preserve">so zajete terjatve za obresti od </w:t>
      </w:r>
      <w:r w:rsidRPr="00D65FD1">
        <w:rPr>
          <w:rFonts w:ascii="Tahoma" w:hAnsi="Tahoma" w:cs="Tahoma"/>
          <w:lang w:val="x-none"/>
        </w:rPr>
        <w:t>plasiranih depozitov denarnih sredstev pri poslovnih bankah</w:t>
      </w:r>
      <w:r w:rsidR="00D831ED" w:rsidRPr="00D65FD1">
        <w:rPr>
          <w:rFonts w:ascii="Tahoma" w:hAnsi="Tahoma" w:cs="Tahoma"/>
          <w:lang w:val="x-none"/>
        </w:rPr>
        <w:t xml:space="preserve"> na dan 31.12.</w:t>
      </w:r>
      <w:r w:rsidR="00F737DB" w:rsidRPr="00D65FD1">
        <w:rPr>
          <w:rFonts w:ascii="Tahoma" w:hAnsi="Tahoma" w:cs="Tahoma"/>
          <w:lang w:val="x-none"/>
        </w:rPr>
        <w:t>2019</w:t>
      </w:r>
      <w:r w:rsidR="00D831ED" w:rsidRPr="00D65FD1">
        <w:rPr>
          <w:rFonts w:ascii="Tahoma" w:hAnsi="Tahoma" w:cs="Tahoma"/>
          <w:lang w:val="x-none"/>
        </w:rPr>
        <w:t>:</w:t>
      </w:r>
    </w:p>
    <w:tbl>
      <w:tblPr>
        <w:tblStyle w:val="Tabelamrea"/>
        <w:tblW w:w="9351" w:type="dxa"/>
        <w:tblLook w:val="04A0" w:firstRow="1" w:lastRow="0" w:firstColumn="1" w:lastColumn="0" w:noHBand="0" w:noVBand="1"/>
      </w:tblPr>
      <w:tblGrid>
        <w:gridCol w:w="1129"/>
        <w:gridCol w:w="3969"/>
        <w:gridCol w:w="2552"/>
        <w:gridCol w:w="1701"/>
      </w:tblGrid>
      <w:tr w:rsidR="006D6CF4" w:rsidRPr="00D65FD1" w:rsidTr="006D6CF4">
        <w:trPr>
          <w:trHeight w:val="437"/>
        </w:trPr>
        <w:tc>
          <w:tcPr>
            <w:tcW w:w="1129" w:type="dxa"/>
            <w:noWrap/>
            <w:hideMark/>
          </w:tcPr>
          <w:p w:rsidR="00D65FD1" w:rsidRPr="00D65FD1" w:rsidRDefault="00D65FD1" w:rsidP="00D65FD1">
            <w:pPr>
              <w:overflowPunct/>
              <w:autoSpaceDE/>
              <w:autoSpaceDN/>
              <w:adjustRightInd/>
              <w:spacing w:before="0" w:after="0"/>
              <w:ind w:left="0"/>
              <w:jc w:val="center"/>
              <w:textAlignment w:val="auto"/>
              <w:rPr>
                <w:rFonts w:ascii="Tahoma" w:hAnsi="Tahoma" w:cs="Tahoma"/>
                <w:color w:val="000000"/>
                <w:sz w:val="16"/>
                <w:szCs w:val="16"/>
                <w:lang w:eastAsia="sl-SI"/>
              </w:rPr>
            </w:pPr>
            <w:r w:rsidRPr="00D65FD1">
              <w:rPr>
                <w:rFonts w:ascii="Tahoma" w:hAnsi="Tahoma" w:cs="Tahoma"/>
                <w:color w:val="000000"/>
                <w:sz w:val="16"/>
                <w:szCs w:val="16"/>
                <w:lang w:eastAsia="sl-SI"/>
              </w:rPr>
              <w:t>Partner</w:t>
            </w:r>
          </w:p>
        </w:tc>
        <w:tc>
          <w:tcPr>
            <w:tcW w:w="3969" w:type="dxa"/>
            <w:noWrap/>
            <w:hideMark/>
          </w:tcPr>
          <w:p w:rsidR="00D65FD1" w:rsidRPr="00D65FD1" w:rsidRDefault="00D65FD1" w:rsidP="00D65FD1">
            <w:pPr>
              <w:overflowPunct/>
              <w:autoSpaceDE/>
              <w:autoSpaceDN/>
              <w:adjustRightInd/>
              <w:spacing w:before="0" w:after="0"/>
              <w:ind w:left="0"/>
              <w:jc w:val="center"/>
              <w:textAlignment w:val="auto"/>
              <w:rPr>
                <w:rFonts w:ascii="Tahoma" w:hAnsi="Tahoma" w:cs="Tahoma"/>
                <w:color w:val="000000"/>
                <w:sz w:val="16"/>
                <w:szCs w:val="16"/>
                <w:lang w:eastAsia="sl-SI"/>
              </w:rPr>
            </w:pPr>
            <w:r w:rsidRPr="00D65FD1">
              <w:rPr>
                <w:rFonts w:ascii="Tahoma" w:hAnsi="Tahoma" w:cs="Tahoma"/>
                <w:color w:val="000000"/>
                <w:sz w:val="16"/>
                <w:szCs w:val="16"/>
                <w:lang w:eastAsia="sl-SI"/>
              </w:rPr>
              <w:t>Naziv partnerja</w:t>
            </w:r>
          </w:p>
        </w:tc>
        <w:tc>
          <w:tcPr>
            <w:tcW w:w="2552" w:type="dxa"/>
            <w:noWrap/>
            <w:hideMark/>
          </w:tcPr>
          <w:p w:rsidR="00D65FD1" w:rsidRPr="00D65FD1" w:rsidRDefault="00D65FD1" w:rsidP="00D65FD1">
            <w:pPr>
              <w:overflowPunct/>
              <w:autoSpaceDE/>
              <w:autoSpaceDN/>
              <w:adjustRightInd/>
              <w:spacing w:before="0" w:after="0"/>
              <w:ind w:left="0"/>
              <w:jc w:val="center"/>
              <w:textAlignment w:val="auto"/>
              <w:rPr>
                <w:rFonts w:ascii="Tahoma" w:hAnsi="Tahoma" w:cs="Tahoma"/>
                <w:color w:val="000000"/>
                <w:sz w:val="16"/>
                <w:szCs w:val="16"/>
                <w:lang w:eastAsia="sl-SI"/>
              </w:rPr>
            </w:pPr>
            <w:r w:rsidRPr="00D65FD1">
              <w:rPr>
                <w:rFonts w:ascii="Tahoma" w:hAnsi="Tahoma" w:cs="Tahoma"/>
                <w:color w:val="000000"/>
                <w:sz w:val="16"/>
                <w:szCs w:val="16"/>
                <w:lang w:eastAsia="sl-SI"/>
              </w:rPr>
              <w:t>Naslov partnerja</w:t>
            </w:r>
          </w:p>
        </w:tc>
        <w:tc>
          <w:tcPr>
            <w:tcW w:w="1701" w:type="dxa"/>
            <w:noWrap/>
            <w:hideMark/>
          </w:tcPr>
          <w:p w:rsidR="00D65FD1" w:rsidRPr="00D65FD1" w:rsidRDefault="00D65FD1" w:rsidP="00D65FD1">
            <w:pPr>
              <w:overflowPunct/>
              <w:autoSpaceDE/>
              <w:autoSpaceDN/>
              <w:adjustRightInd/>
              <w:spacing w:before="0" w:after="0"/>
              <w:ind w:left="0"/>
              <w:jc w:val="center"/>
              <w:textAlignment w:val="auto"/>
              <w:rPr>
                <w:rFonts w:ascii="Tahoma" w:hAnsi="Tahoma" w:cs="Tahoma"/>
                <w:color w:val="000000"/>
                <w:sz w:val="16"/>
                <w:szCs w:val="16"/>
                <w:lang w:eastAsia="sl-SI"/>
              </w:rPr>
            </w:pPr>
            <w:r w:rsidRPr="00D65FD1">
              <w:rPr>
                <w:rFonts w:ascii="Tahoma" w:hAnsi="Tahoma" w:cs="Tahoma"/>
                <w:color w:val="000000"/>
                <w:sz w:val="16"/>
                <w:szCs w:val="16"/>
                <w:lang w:eastAsia="sl-SI"/>
              </w:rPr>
              <w:t>Saldo</w:t>
            </w:r>
          </w:p>
        </w:tc>
      </w:tr>
      <w:tr w:rsidR="00D65FD1" w:rsidRPr="00D65FD1" w:rsidTr="006D6CF4">
        <w:trPr>
          <w:trHeight w:val="300"/>
        </w:trPr>
        <w:tc>
          <w:tcPr>
            <w:tcW w:w="1129" w:type="dxa"/>
            <w:noWrap/>
            <w:hideMark/>
          </w:tcPr>
          <w:p w:rsidR="00D65FD1" w:rsidRPr="00D65FD1" w:rsidRDefault="00D65FD1" w:rsidP="00D65FD1">
            <w:pPr>
              <w:overflowPunct/>
              <w:autoSpaceDE/>
              <w:autoSpaceDN/>
              <w:adjustRightInd/>
              <w:spacing w:before="0" w:after="0"/>
              <w:ind w:left="0"/>
              <w:textAlignment w:val="auto"/>
              <w:rPr>
                <w:rFonts w:ascii="Tahoma" w:hAnsi="Tahoma" w:cs="Tahoma"/>
                <w:color w:val="000000"/>
                <w:sz w:val="16"/>
                <w:szCs w:val="16"/>
                <w:lang w:eastAsia="sl-SI"/>
              </w:rPr>
            </w:pPr>
            <w:r w:rsidRPr="00D65FD1">
              <w:rPr>
                <w:rFonts w:ascii="Tahoma" w:hAnsi="Tahoma" w:cs="Tahoma"/>
                <w:color w:val="000000"/>
                <w:sz w:val="16"/>
                <w:szCs w:val="16"/>
                <w:lang w:eastAsia="sl-SI"/>
              </w:rPr>
              <w:t>002908</w:t>
            </w:r>
          </w:p>
        </w:tc>
        <w:tc>
          <w:tcPr>
            <w:tcW w:w="3969" w:type="dxa"/>
            <w:noWrap/>
            <w:hideMark/>
          </w:tcPr>
          <w:p w:rsidR="00D65FD1" w:rsidRPr="00D65FD1" w:rsidRDefault="00D65FD1" w:rsidP="00D65FD1">
            <w:pPr>
              <w:overflowPunct/>
              <w:autoSpaceDE/>
              <w:autoSpaceDN/>
              <w:adjustRightInd/>
              <w:spacing w:before="0" w:after="0"/>
              <w:ind w:left="0"/>
              <w:textAlignment w:val="auto"/>
              <w:rPr>
                <w:rFonts w:ascii="Tahoma" w:hAnsi="Tahoma" w:cs="Tahoma"/>
                <w:color w:val="000000"/>
                <w:sz w:val="16"/>
                <w:szCs w:val="16"/>
                <w:lang w:eastAsia="sl-SI"/>
              </w:rPr>
            </w:pPr>
            <w:r w:rsidRPr="00D65FD1">
              <w:rPr>
                <w:rFonts w:ascii="Tahoma" w:hAnsi="Tahoma" w:cs="Tahoma"/>
                <w:color w:val="000000"/>
                <w:sz w:val="16"/>
                <w:szCs w:val="16"/>
                <w:lang w:eastAsia="sl-SI"/>
              </w:rPr>
              <w:t xml:space="preserve">DBS </w:t>
            </w:r>
            <w:proofErr w:type="spellStart"/>
            <w:r w:rsidRPr="00D65FD1">
              <w:rPr>
                <w:rFonts w:ascii="Tahoma" w:hAnsi="Tahoma" w:cs="Tahoma"/>
                <w:color w:val="000000"/>
                <w:sz w:val="16"/>
                <w:szCs w:val="16"/>
                <w:lang w:eastAsia="sl-SI"/>
              </w:rPr>
              <w:t>d.d</w:t>
            </w:r>
            <w:proofErr w:type="spellEnd"/>
            <w:r w:rsidRPr="00D65FD1">
              <w:rPr>
                <w:rFonts w:ascii="Tahoma" w:hAnsi="Tahoma" w:cs="Tahoma"/>
                <w:color w:val="000000"/>
                <w:sz w:val="16"/>
                <w:szCs w:val="16"/>
                <w:lang w:eastAsia="sl-SI"/>
              </w:rPr>
              <w:t>.</w:t>
            </w:r>
          </w:p>
        </w:tc>
        <w:tc>
          <w:tcPr>
            <w:tcW w:w="2552" w:type="dxa"/>
            <w:noWrap/>
            <w:hideMark/>
          </w:tcPr>
          <w:p w:rsidR="00D65FD1" w:rsidRPr="00D65FD1" w:rsidRDefault="00D65FD1" w:rsidP="00D65FD1">
            <w:pPr>
              <w:overflowPunct/>
              <w:autoSpaceDE/>
              <w:autoSpaceDN/>
              <w:adjustRightInd/>
              <w:spacing w:before="0" w:after="0"/>
              <w:ind w:left="0"/>
              <w:textAlignment w:val="auto"/>
              <w:rPr>
                <w:rFonts w:ascii="Tahoma" w:hAnsi="Tahoma" w:cs="Tahoma"/>
                <w:color w:val="000000"/>
                <w:sz w:val="16"/>
                <w:szCs w:val="16"/>
                <w:lang w:eastAsia="sl-SI"/>
              </w:rPr>
            </w:pPr>
            <w:r w:rsidRPr="00D65FD1">
              <w:rPr>
                <w:rFonts w:ascii="Tahoma" w:hAnsi="Tahoma" w:cs="Tahoma"/>
                <w:color w:val="000000"/>
                <w:sz w:val="16"/>
                <w:szCs w:val="16"/>
                <w:lang w:eastAsia="sl-SI"/>
              </w:rPr>
              <w:t>Kolodvorska ulica 9</w:t>
            </w:r>
          </w:p>
        </w:tc>
        <w:tc>
          <w:tcPr>
            <w:tcW w:w="1701" w:type="dxa"/>
            <w:noWrap/>
            <w:hideMark/>
          </w:tcPr>
          <w:p w:rsidR="00D65FD1" w:rsidRPr="00D65FD1" w:rsidRDefault="00D65FD1" w:rsidP="00D65FD1">
            <w:pPr>
              <w:overflowPunct/>
              <w:autoSpaceDE/>
              <w:autoSpaceDN/>
              <w:adjustRightInd/>
              <w:spacing w:before="0" w:after="0"/>
              <w:ind w:left="0"/>
              <w:jc w:val="right"/>
              <w:textAlignment w:val="auto"/>
              <w:rPr>
                <w:rFonts w:ascii="Tahoma" w:hAnsi="Tahoma" w:cs="Tahoma"/>
                <w:color w:val="000000"/>
                <w:sz w:val="16"/>
                <w:szCs w:val="16"/>
                <w:lang w:eastAsia="sl-SI"/>
              </w:rPr>
            </w:pPr>
            <w:r w:rsidRPr="00D65FD1">
              <w:rPr>
                <w:rFonts w:ascii="Tahoma" w:hAnsi="Tahoma" w:cs="Tahoma"/>
                <w:color w:val="000000"/>
                <w:sz w:val="16"/>
                <w:szCs w:val="16"/>
                <w:lang w:eastAsia="sl-SI"/>
              </w:rPr>
              <w:t>21,11</w:t>
            </w:r>
          </w:p>
        </w:tc>
      </w:tr>
    </w:tbl>
    <w:p w:rsidR="00D65FD1" w:rsidRDefault="00D65FD1" w:rsidP="000B5404">
      <w:pPr>
        <w:widowControl w:val="0"/>
        <w:spacing w:after="0" w:line="276" w:lineRule="auto"/>
        <w:ind w:left="0"/>
        <w:jc w:val="both"/>
        <w:rPr>
          <w:rFonts w:ascii="Tahoma" w:hAnsi="Tahoma" w:cs="Tahoma"/>
        </w:rPr>
      </w:pPr>
    </w:p>
    <w:p w:rsidR="001E046D" w:rsidRPr="001E7E04" w:rsidRDefault="001E046D" w:rsidP="000B5404">
      <w:pPr>
        <w:widowControl w:val="0"/>
        <w:spacing w:after="0" w:line="276" w:lineRule="auto"/>
        <w:ind w:left="0"/>
        <w:jc w:val="both"/>
        <w:rPr>
          <w:rFonts w:ascii="Tahoma" w:hAnsi="Tahoma" w:cs="Tahoma"/>
          <w:sz w:val="10"/>
          <w:szCs w:val="10"/>
          <w:highlight w:val="yellow"/>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4A59AC" w:rsidTr="00B52644">
        <w:tc>
          <w:tcPr>
            <w:tcW w:w="471"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0E0F5E" w:rsidRPr="001E7E04" w:rsidTr="00BF711D">
        <w:tc>
          <w:tcPr>
            <w:tcW w:w="471" w:type="dxa"/>
            <w:tcBorders>
              <w:top w:val="single" w:sz="4" w:space="0" w:color="auto"/>
              <w:bottom w:val="single" w:sz="4" w:space="0" w:color="auto"/>
            </w:tcBorders>
            <w:shd w:val="clear" w:color="auto" w:fill="DBE5F1" w:themeFill="accent1" w:themeFillTint="33"/>
          </w:tcPr>
          <w:p w:rsidR="000E0F5E" w:rsidRPr="004A59AC"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17</w:t>
            </w:r>
          </w:p>
        </w:tc>
        <w:tc>
          <w:tcPr>
            <w:tcW w:w="4495" w:type="dxa"/>
            <w:tcBorders>
              <w:top w:val="single" w:sz="4" w:space="0" w:color="auto"/>
              <w:bottom w:val="single" w:sz="4" w:space="0" w:color="auto"/>
            </w:tcBorders>
            <w:shd w:val="clear" w:color="auto" w:fill="DBE5F1" w:themeFill="accent1" w:themeFillTint="33"/>
          </w:tcPr>
          <w:p w:rsidR="000E0F5E" w:rsidRPr="004A59AC"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Druge kratkoročne terjatve</w:t>
            </w:r>
          </w:p>
        </w:tc>
        <w:tc>
          <w:tcPr>
            <w:tcW w:w="2160" w:type="dxa"/>
            <w:tcBorders>
              <w:top w:val="single" w:sz="4" w:space="0" w:color="auto"/>
              <w:bottom w:val="single" w:sz="4" w:space="0" w:color="auto"/>
            </w:tcBorders>
            <w:shd w:val="clear" w:color="auto" w:fill="DBE5F1" w:themeFill="accent1" w:themeFillTint="33"/>
          </w:tcPr>
          <w:p w:rsidR="000E0F5E" w:rsidRPr="004A59AC" w:rsidRDefault="006D6CF4"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89.404</w:t>
            </w:r>
          </w:p>
        </w:tc>
        <w:tc>
          <w:tcPr>
            <w:tcW w:w="2160" w:type="dxa"/>
            <w:tcBorders>
              <w:top w:val="single" w:sz="4" w:space="0" w:color="auto"/>
              <w:bottom w:val="single" w:sz="4" w:space="0" w:color="auto"/>
            </w:tcBorders>
            <w:shd w:val="clear" w:color="auto" w:fill="DBE5F1" w:themeFill="accent1" w:themeFillTint="33"/>
          </w:tcPr>
          <w:p w:rsidR="000E0F5E" w:rsidRPr="004A59AC" w:rsidRDefault="004A59AC"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50.972</w:t>
            </w:r>
          </w:p>
        </w:tc>
      </w:tr>
    </w:tbl>
    <w:p w:rsidR="00D831ED" w:rsidRPr="006D6CF4" w:rsidRDefault="00D831ED" w:rsidP="000B5404">
      <w:pPr>
        <w:widowControl w:val="0"/>
        <w:spacing w:after="0" w:line="276" w:lineRule="auto"/>
        <w:ind w:left="0"/>
        <w:jc w:val="both"/>
        <w:rPr>
          <w:rFonts w:ascii="Tahoma" w:hAnsi="Tahoma" w:cs="Tahoma"/>
          <w:lang w:val="x-none"/>
        </w:rPr>
      </w:pPr>
      <w:r w:rsidRPr="006D6CF4">
        <w:rPr>
          <w:rFonts w:ascii="Tahoma" w:hAnsi="Tahoma" w:cs="Tahoma"/>
          <w:lang w:val="x-none"/>
        </w:rPr>
        <w:t>Druge kratkoročne terjatve zajemajo:</w:t>
      </w:r>
    </w:p>
    <w:tbl>
      <w:tblPr>
        <w:tblStyle w:val="Tabelamrea"/>
        <w:tblW w:w="9209" w:type="dxa"/>
        <w:tblLook w:val="04A0" w:firstRow="1" w:lastRow="0" w:firstColumn="1" w:lastColumn="0" w:noHBand="0" w:noVBand="1"/>
      </w:tblPr>
      <w:tblGrid>
        <w:gridCol w:w="1129"/>
        <w:gridCol w:w="5600"/>
        <w:gridCol w:w="2480"/>
      </w:tblGrid>
      <w:tr w:rsidR="006D6CF4" w:rsidRPr="006D6CF4" w:rsidTr="006D6CF4">
        <w:trPr>
          <w:trHeight w:val="501"/>
        </w:trPr>
        <w:tc>
          <w:tcPr>
            <w:tcW w:w="1129" w:type="dxa"/>
            <w:noWrap/>
            <w:hideMark/>
          </w:tcPr>
          <w:p w:rsidR="006D6CF4" w:rsidRPr="006D6CF4" w:rsidRDefault="006D6CF4" w:rsidP="006D6CF4">
            <w:pPr>
              <w:overflowPunct/>
              <w:autoSpaceDE/>
              <w:autoSpaceDN/>
              <w:adjustRightInd/>
              <w:spacing w:before="0" w:after="0"/>
              <w:ind w:left="0"/>
              <w:jc w:val="center"/>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Partner</w:t>
            </w:r>
          </w:p>
        </w:tc>
        <w:tc>
          <w:tcPr>
            <w:tcW w:w="5600" w:type="dxa"/>
            <w:noWrap/>
            <w:hideMark/>
          </w:tcPr>
          <w:p w:rsidR="006D6CF4" w:rsidRPr="006D6CF4" w:rsidRDefault="006D6CF4" w:rsidP="006D6CF4">
            <w:pPr>
              <w:overflowPunct/>
              <w:autoSpaceDE/>
              <w:autoSpaceDN/>
              <w:adjustRightInd/>
              <w:spacing w:before="0" w:after="0"/>
              <w:ind w:left="0"/>
              <w:jc w:val="center"/>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Naziv partnerja</w:t>
            </w:r>
          </w:p>
        </w:tc>
        <w:tc>
          <w:tcPr>
            <w:tcW w:w="2480" w:type="dxa"/>
            <w:noWrap/>
            <w:hideMark/>
          </w:tcPr>
          <w:p w:rsidR="006D6CF4" w:rsidRPr="006D6CF4" w:rsidRDefault="006D6CF4" w:rsidP="006D6CF4">
            <w:pPr>
              <w:overflowPunct/>
              <w:autoSpaceDE/>
              <w:autoSpaceDN/>
              <w:adjustRightInd/>
              <w:spacing w:before="0" w:after="0"/>
              <w:ind w:left="0"/>
              <w:jc w:val="center"/>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Saldo</w:t>
            </w:r>
          </w:p>
        </w:tc>
      </w:tr>
      <w:tr w:rsidR="006D6CF4" w:rsidRPr="006D6CF4" w:rsidTr="006D6CF4">
        <w:trPr>
          <w:trHeight w:val="300"/>
        </w:trPr>
        <w:tc>
          <w:tcPr>
            <w:tcW w:w="1129" w:type="dxa"/>
            <w:noWrap/>
            <w:hideMark/>
          </w:tcPr>
          <w:p w:rsidR="006D6CF4" w:rsidRPr="006D6CF4" w:rsidRDefault="006D6CF4" w:rsidP="006D6CF4">
            <w:pPr>
              <w:overflowPunct/>
              <w:autoSpaceDE/>
              <w:autoSpaceDN/>
              <w:adjustRightInd/>
              <w:spacing w:before="0" w:after="0"/>
              <w:ind w:left="0"/>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1815</w:t>
            </w:r>
          </w:p>
        </w:tc>
        <w:tc>
          <w:tcPr>
            <w:tcW w:w="5600" w:type="dxa"/>
            <w:noWrap/>
            <w:hideMark/>
          </w:tcPr>
          <w:p w:rsidR="006D6CF4" w:rsidRPr="006D6CF4" w:rsidRDefault="006D6CF4" w:rsidP="006D6CF4">
            <w:pPr>
              <w:overflowPunct/>
              <w:autoSpaceDE/>
              <w:autoSpaceDN/>
              <w:adjustRightInd/>
              <w:spacing w:before="0" w:after="0"/>
              <w:ind w:left="0"/>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OBČANI - davčni prihodki</w:t>
            </w:r>
          </w:p>
        </w:tc>
        <w:tc>
          <w:tcPr>
            <w:tcW w:w="2480" w:type="dxa"/>
            <w:noWrap/>
            <w:hideMark/>
          </w:tcPr>
          <w:p w:rsidR="006D6CF4" w:rsidRPr="006D6CF4" w:rsidRDefault="006D6CF4" w:rsidP="006D6CF4">
            <w:pPr>
              <w:overflowPunct/>
              <w:autoSpaceDE/>
              <w:autoSpaceDN/>
              <w:adjustRightInd/>
              <w:spacing w:before="0" w:after="0"/>
              <w:ind w:left="0"/>
              <w:jc w:val="right"/>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73.902,28</w:t>
            </w:r>
          </w:p>
        </w:tc>
      </w:tr>
      <w:tr w:rsidR="006D6CF4" w:rsidRPr="006D6CF4" w:rsidTr="006D6CF4">
        <w:trPr>
          <w:trHeight w:val="300"/>
        </w:trPr>
        <w:tc>
          <w:tcPr>
            <w:tcW w:w="1129" w:type="dxa"/>
            <w:noWrap/>
            <w:hideMark/>
          </w:tcPr>
          <w:p w:rsidR="006D6CF4" w:rsidRPr="006D6CF4" w:rsidRDefault="006D6CF4" w:rsidP="006D6CF4">
            <w:pPr>
              <w:overflowPunct/>
              <w:autoSpaceDE/>
              <w:autoSpaceDN/>
              <w:adjustRightInd/>
              <w:spacing w:before="0" w:after="0"/>
              <w:ind w:left="0"/>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003339</w:t>
            </w:r>
          </w:p>
        </w:tc>
        <w:tc>
          <w:tcPr>
            <w:tcW w:w="5600" w:type="dxa"/>
            <w:noWrap/>
            <w:hideMark/>
          </w:tcPr>
          <w:p w:rsidR="006D6CF4" w:rsidRPr="006D6CF4" w:rsidRDefault="006D6CF4" w:rsidP="006D6CF4">
            <w:pPr>
              <w:overflowPunct/>
              <w:autoSpaceDE/>
              <w:autoSpaceDN/>
              <w:adjustRightInd/>
              <w:spacing w:before="0" w:after="0"/>
              <w:ind w:left="0"/>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MIR - 712001 Globe za prekrške</w:t>
            </w:r>
          </w:p>
        </w:tc>
        <w:tc>
          <w:tcPr>
            <w:tcW w:w="2480" w:type="dxa"/>
            <w:noWrap/>
            <w:hideMark/>
          </w:tcPr>
          <w:p w:rsidR="006D6CF4" w:rsidRPr="006D6CF4" w:rsidRDefault="006D6CF4" w:rsidP="006D6CF4">
            <w:pPr>
              <w:overflowPunct/>
              <w:autoSpaceDE/>
              <w:autoSpaceDN/>
              <w:adjustRightInd/>
              <w:spacing w:before="0" w:after="0"/>
              <w:ind w:left="0"/>
              <w:jc w:val="right"/>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2.960,00</w:t>
            </w:r>
          </w:p>
        </w:tc>
      </w:tr>
      <w:tr w:rsidR="006D6CF4" w:rsidRPr="006D6CF4" w:rsidTr="006D6CF4">
        <w:trPr>
          <w:trHeight w:val="300"/>
        </w:trPr>
        <w:tc>
          <w:tcPr>
            <w:tcW w:w="1129" w:type="dxa"/>
            <w:noWrap/>
            <w:hideMark/>
          </w:tcPr>
          <w:p w:rsidR="006D6CF4" w:rsidRPr="006D6CF4" w:rsidRDefault="006D6CF4" w:rsidP="006D6CF4">
            <w:pPr>
              <w:overflowPunct/>
              <w:autoSpaceDE/>
              <w:autoSpaceDN/>
              <w:adjustRightInd/>
              <w:spacing w:before="0" w:after="0"/>
              <w:ind w:left="0"/>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003340</w:t>
            </w:r>
          </w:p>
        </w:tc>
        <w:tc>
          <w:tcPr>
            <w:tcW w:w="5600" w:type="dxa"/>
            <w:noWrap/>
            <w:hideMark/>
          </w:tcPr>
          <w:p w:rsidR="006D6CF4" w:rsidRPr="006D6CF4" w:rsidRDefault="006D6CF4" w:rsidP="006D6CF4">
            <w:pPr>
              <w:overflowPunct/>
              <w:autoSpaceDE/>
              <w:autoSpaceDN/>
              <w:adjustRightInd/>
              <w:spacing w:before="0" w:after="0"/>
              <w:ind w:left="0"/>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MIR - 712005 Denarne kazni v upravnih postopkih</w:t>
            </w:r>
          </w:p>
        </w:tc>
        <w:tc>
          <w:tcPr>
            <w:tcW w:w="2480" w:type="dxa"/>
            <w:noWrap/>
            <w:hideMark/>
          </w:tcPr>
          <w:p w:rsidR="006D6CF4" w:rsidRPr="006D6CF4" w:rsidRDefault="006D6CF4" w:rsidP="006D6CF4">
            <w:pPr>
              <w:overflowPunct/>
              <w:autoSpaceDE/>
              <w:autoSpaceDN/>
              <w:adjustRightInd/>
              <w:spacing w:before="0" w:after="0"/>
              <w:ind w:left="0"/>
              <w:jc w:val="right"/>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700,00</w:t>
            </w:r>
          </w:p>
        </w:tc>
      </w:tr>
      <w:tr w:rsidR="006D6CF4" w:rsidRPr="006D6CF4" w:rsidTr="006D6CF4">
        <w:trPr>
          <w:trHeight w:val="300"/>
        </w:trPr>
        <w:tc>
          <w:tcPr>
            <w:tcW w:w="1129" w:type="dxa"/>
            <w:noWrap/>
            <w:hideMark/>
          </w:tcPr>
          <w:p w:rsidR="006D6CF4" w:rsidRPr="006D6CF4" w:rsidRDefault="006D6CF4" w:rsidP="006D6CF4">
            <w:pPr>
              <w:overflowPunct/>
              <w:autoSpaceDE/>
              <w:autoSpaceDN/>
              <w:adjustRightInd/>
              <w:spacing w:before="0" w:after="0"/>
              <w:ind w:left="0"/>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003341</w:t>
            </w:r>
          </w:p>
        </w:tc>
        <w:tc>
          <w:tcPr>
            <w:tcW w:w="5600" w:type="dxa"/>
            <w:noWrap/>
            <w:hideMark/>
          </w:tcPr>
          <w:p w:rsidR="006D6CF4" w:rsidRPr="006D6CF4" w:rsidRDefault="006D6CF4" w:rsidP="006D6CF4">
            <w:pPr>
              <w:overflowPunct/>
              <w:autoSpaceDE/>
              <w:autoSpaceDN/>
              <w:adjustRightInd/>
              <w:spacing w:before="0" w:after="0"/>
              <w:ind w:left="0"/>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MIR - 712008 Povprečnine oz. sodne takse ter drugi stroški</w:t>
            </w:r>
          </w:p>
        </w:tc>
        <w:tc>
          <w:tcPr>
            <w:tcW w:w="2480" w:type="dxa"/>
            <w:noWrap/>
            <w:hideMark/>
          </w:tcPr>
          <w:p w:rsidR="006D6CF4" w:rsidRPr="006D6CF4" w:rsidRDefault="006D6CF4" w:rsidP="006D6CF4">
            <w:pPr>
              <w:overflowPunct/>
              <w:autoSpaceDE/>
              <w:autoSpaceDN/>
              <w:adjustRightInd/>
              <w:spacing w:before="0" w:after="0"/>
              <w:ind w:left="0"/>
              <w:jc w:val="right"/>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150,00</w:t>
            </w:r>
          </w:p>
        </w:tc>
      </w:tr>
      <w:tr w:rsidR="006D6CF4" w:rsidRPr="006D6CF4" w:rsidTr="006D6CF4">
        <w:trPr>
          <w:trHeight w:val="300"/>
        </w:trPr>
        <w:tc>
          <w:tcPr>
            <w:tcW w:w="1129" w:type="dxa"/>
            <w:noWrap/>
            <w:hideMark/>
          </w:tcPr>
          <w:p w:rsidR="006D6CF4" w:rsidRPr="006D6CF4" w:rsidRDefault="006D6CF4" w:rsidP="006D6CF4">
            <w:pPr>
              <w:overflowPunct/>
              <w:autoSpaceDE/>
              <w:autoSpaceDN/>
              <w:adjustRightInd/>
              <w:spacing w:before="0" w:after="0"/>
              <w:ind w:left="0"/>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1815</w:t>
            </w:r>
          </w:p>
        </w:tc>
        <w:tc>
          <w:tcPr>
            <w:tcW w:w="5600" w:type="dxa"/>
            <w:noWrap/>
            <w:hideMark/>
          </w:tcPr>
          <w:p w:rsidR="006D6CF4" w:rsidRPr="006D6CF4" w:rsidRDefault="006D6CF4" w:rsidP="006D6CF4">
            <w:pPr>
              <w:overflowPunct/>
              <w:autoSpaceDE/>
              <w:autoSpaceDN/>
              <w:adjustRightInd/>
              <w:spacing w:before="0" w:after="0"/>
              <w:ind w:left="0"/>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OBČANI - nedavčni prihodki</w:t>
            </w:r>
          </w:p>
        </w:tc>
        <w:tc>
          <w:tcPr>
            <w:tcW w:w="2480" w:type="dxa"/>
            <w:noWrap/>
            <w:hideMark/>
          </w:tcPr>
          <w:p w:rsidR="006D6CF4" w:rsidRPr="006D6CF4" w:rsidRDefault="006D6CF4" w:rsidP="006D6CF4">
            <w:pPr>
              <w:overflowPunct/>
              <w:autoSpaceDE/>
              <w:autoSpaceDN/>
              <w:adjustRightInd/>
              <w:spacing w:before="0" w:after="0"/>
              <w:ind w:left="0"/>
              <w:jc w:val="right"/>
              <w:textAlignment w:val="auto"/>
              <w:rPr>
                <w:rFonts w:ascii="Tahoma" w:hAnsi="Tahoma" w:cs="Tahoma"/>
                <w:color w:val="000000"/>
                <w:sz w:val="16"/>
                <w:szCs w:val="16"/>
                <w:lang w:eastAsia="sl-SI"/>
              </w:rPr>
            </w:pPr>
            <w:r w:rsidRPr="006D6CF4">
              <w:rPr>
                <w:rFonts w:ascii="Tahoma" w:hAnsi="Tahoma" w:cs="Tahoma"/>
                <w:color w:val="000000"/>
                <w:sz w:val="16"/>
                <w:szCs w:val="16"/>
                <w:lang w:eastAsia="sl-SI"/>
              </w:rPr>
              <w:t>11.691,85</w:t>
            </w:r>
          </w:p>
        </w:tc>
      </w:tr>
      <w:tr w:rsidR="006D6CF4" w:rsidRPr="006D6CF4" w:rsidTr="006D6CF4">
        <w:trPr>
          <w:trHeight w:val="300"/>
        </w:trPr>
        <w:tc>
          <w:tcPr>
            <w:tcW w:w="1129" w:type="dxa"/>
            <w:noWrap/>
            <w:hideMark/>
          </w:tcPr>
          <w:p w:rsidR="006D6CF4" w:rsidRPr="006D6CF4" w:rsidRDefault="006D6CF4" w:rsidP="006D6CF4">
            <w:pPr>
              <w:overflowPunct/>
              <w:autoSpaceDE/>
              <w:autoSpaceDN/>
              <w:adjustRightInd/>
              <w:spacing w:before="0" w:after="0"/>
              <w:ind w:left="0"/>
              <w:jc w:val="right"/>
              <w:textAlignment w:val="auto"/>
              <w:rPr>
                <w:rFonts w:ascii="Tahoma" w:hAnsi="Tahoma" w:cs="Tahoma"/>
                <w:b/>
                <w:bCs/>
                <w:color w:val="000000"/>
                <w:sz w:val="16"/>
                <w:szCs w:val="16"/>
                <w:lang w:eastAsia="sl-SI"/>
              </w:rPr>
            </w:pPr>
          </w:p>
        </w:tc>
        <w:tc>
          <w:tcPr>
            <w:tcW w:w="5600" w:type="dxa"/>
            <w:noWrap/>
            <w:hideMark/>
          </w:tcPr>
          <w:p w:rsidR="006D6CF4" w:rsidRPr="006D6CF4" w:rsidRDefault="006D6CF4" w:rsidP="006D6CF4">
            <w:pPr>
              <w:overflowPunct/>
              <w:autoSpaceDE/>
              <w:autoSpaceDN/>
              <w:adjustRightInd/>
              <w:spacing w:before="0" w:after="0"/>
              <w:ind w:left="0"/>
              <w:textAlignment w:val="auto"/>
              <w:rPr>
                <w:rFonts w:ascii="Tahoma" w:hAnsi="Tahoma" w:cs="Tahoma"/>
                <w:b/>
                <w:bCs/>
                <w:color w:val="000000"/>
                <w:sz w:val="16"/>
                <w:szCs w:val="16"/>
                <w:lang w:eastAsia="sl-SI"/>
              </w:rPr>
            </w:pPr>
            <w:r w:rsidRPr="006D6CF4">
              <w:rPr>
                <w:rFonts w:ascii="Tahoma" w:hAnsi="Tahoma" w:cs="Tahoma"/>
                <w:b/>
                <w:bCs/>
                <w:color w:val="000000"/>
                <w:sz w:val="16"/>
                <w:szCs w:val="16"/>
                <w:lang w:eastAsia="sl-SI"/>
              </w:rPr>
              <w:t>SKUPAJ</w:t>
            </w:r>
          </w:p>
        </w:tc>
        <w:tc>
          <w:tcPr>
            <w:tcW w:w="2480" w:type="dxa"/>
            <w:noWrap/>
            <w:hideMark/>
          </w:tcPr>
          <w:p w:rsidR="006D6CF4" w:rsidRPr="006D6CF4" w:rsidRDefault="006D6CF4" w:rsidP="006D6CF4">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6D6CF4">
              <w:rPr>
                <w:rFonts w:ascii="Tahoma" w:hAnsi="Tahoma" w:cs="Tahoma"/>
                <w:b/>
                <w:bCs/>
                <w:color w:val="000000"/>
                <w:sz w:val="16"/>
                <w:szCs w:val="16"/>
                <w:lang w:eastAsia="sl-SI"/>
              </w:rPr>
              <w:t>89.404,13</w:t>
            </w:r>
          </w:p>
        </w:tc>
      </w:tr>
    </w:tbl>
    <w:p w:rsidR="006D6CF4" w:rsidRDefault="006D6CF4" w:rsidP="000B5404">
      <w:pPr>
        <w:widowControl w:val="0"/>
        <w:spacing w:after="0" w:line="276" w:lineRule="auto"/>
        <w:ind w:left="0"/>
        <w:jc w:val="both"/>
        <w:rPr>
          <w:rFonts w:ascii="Tahoma" w:hAnsi="Tahoma" w:cs="Tahoma"/>
          <w:highlight w:val="yellow"/>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4A59AC" w:rsidTr="00B52644">
        <w:tc>
          <w:tcPr>
            <w:tcW w:w="471" w:type="dxa"/>
            <w:tcBorders>
              <w:bottom w:val="single" w:sz="4" w:space="0" w:color="auto"/>
            </w:tcBorders>
          </w:tcPr>
          <w:p w:rsidR="0034046B" w:rsidRPr="004A59AC" w:rsidRDefault="0034046B" w:rsidP="00D774FC">
            <w:pPr>
              <w:overflowPunct/>
              <w:autoSpaceDE/>
              <w:autoSpaceDN/>
              <w:adjustRightInd/>
              <w:spacing w:before="0" w:after="0"/>
              <w:ind w:left="0"/>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0E0F5E" w:rsidRPr="001E7E04" w:rsidTr="00BF711D">
        <w:tc>
          <w:tcPr>
            <w:tcW w:w="471" w:type="dxa"/>
            <w:tcBorders>
              <w:top w:val="single" w:sz="4" w:space="0" w:color="auto"/>
              <w:bottom w:val="single" w:sz="4" w:space="0" w:color="auto"/>
            </w:tcBorders>
            <w:shd w:val="clear" w:color="auto" w:fill="DBE5F1" w:themeFill="accent1" w:themeFillTint="33"/>
          </w:tcPr>
          <w:p w:rsidR="000E0F5E" w:rsidRPr="004A59AC"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18</w:t>
            </w:r>
          </w:p>
        </w:tc>
        <w:tc>
          <w:tcPr>
            <w:tcW w:w="4495" w:type="dxa"/>
            <w:tcBorders>
              <w:top w:val="single" w:sz="4" w:space="0" w:color="auto"/>
              <w:bottom w:val="single" w:sz="4" w:space="0" w:color="auto"/>
            </w:tcBorders>
            <w:shd w:val="clear" w:color="auto" w:fill="DBE5F1" w:themeFill="accent1" w:themeFillTint="33"/>
          </w:tcPr>
          <w:p w:rsidR="000E0F5E" w:rsidRPr="004A59AC"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Neplačani odhodki</w:t>
            </w:r>
          </w:p>
        </w:tc>
        <w:tc>
          <w:tcPr>
            <w:tcW w:w="2160" w:type="dxa"/>
            <w:tcBorders>
              <w:top w:val="single" w:sz="4" w:space="0" w:color="auto"/>
              <w:bottom w:val="single" w:sz="4" w:space="0" w:color="auto"/>
            </w:tcBorders>
            <w:shd w:val="clear" w:color="auto" w:fill="DBE5F1" w:themeFill="accent1" w:themeFillTint="33"/>
          </w:tcPr>
          <w:p w:rsidR="000E0F5E" w:rsidRPr="004A59AC" w:rsidRDefault="00565806"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388.228</w:t>
            </w:r>
          </w:p>
        </w:tc>
        <w:tc>
          <w:tcPr>
            <w:tcW w:w="2160" w:type="dxa"/>
            <w:tcBorders>
              <w:top w:val="single" w:sz="4" w:space="0" w:color="auto"/>
              <w:bottom w:val="single" w:sz="4" w:space="0" w:color="auto"/>
            </w:tcBorders>
            <w:shd w:val="clear" w:color="auto" w:fill="DBE5F1" w:themeFill="accent1" w:themeFillTint="33"/>
          </w:tcPr>
          <w:p w:rsidR="000E0F5E" w:rsidRPr="004A59AC" w:rsidRDefault="004A59AC"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515.681</w:t>
            </w:r>
          </w:p>
        </w:tc>
      </w:tr>
    </w:tbl>
    <w:p w:rsidR="0034046B" w:rsidRPr="00565806" w:rsidRDefault="0034046B" w:rsidP="000B5404">
      <w:pPr>
        <w:widowControl w:val="0"/>
        <w:spacing w:after="0" w:line="276" w:lineRule="auto"/>
        <w:ind w:left="0"/>
        <w:jc w:val="both"/>
        <w:rPr>
          <w:rFonts w:ascii="Tahoma" w:hAnsi="Tahoma" w:cs="Tahoma"/>
          <w:lang w:val="x-none"/>
        </w:rPr>
      </w:pPr>
      <w:r w:rsidRPr="00565806">
        <w:rPr>
          <w:rFonts w:ascii="Tahoma" w:hAnsi="Tahoma" w:cs="Tahoma"/>
          <w:lang w:val="x-none"/>
        </w:rPr>
        <w:t xml:space="preserve">Postavka </w:t>
      </w:r>
      <w:r w:rsidR="00D774FC" w:rsidRPr="00565806">
        <w:rPr>
          <w:rFonts w:ascii="Tahoma" w:hAnsi="Tahoma" w:cs="Tahoma"/>
        </w:rPr>
        <w:t xml:space="preserve">zajema </w:t>
      </w:r>
      <w:r w:rsidRPr="00565806">
        <w:rPr>
          <w:rFonts w:ascii="Tahoma" w:hAnsi="Tahoma" w:cs="Tahoma"/>
          <w:lang w:val="x-none"/>
        </w:rPr>
        <w:t>neplačane izdatke proračuna po stanju 31.12.</w:t>
      </w:r>
      <w:r w:rsidR="00F737DB" w:rsidRPr="00565806">
        <w:rPr>
          <w:rFonts w:ascii="Tahoma" w:hAnsi="Tahoma" w:cs="Tahoma"/>
          <w:lang w:val="x-none"/>
        </w:rPr>
        <w:t>2019</w:t>
      </w:r>
      <w:r w:rsidRPr="00565806">
        <w:rPr>
          <w:rFonts w:ascii="Tahoma" w:hAnsi="Tahoma" w:cs="Tahoma"/>
          <w:lang w:val="x-none"/>
        </w:rPr>
        <w:t xml:space="preserve"> in sicer: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5670"/>
        <w:gridCol w:w="1417"/>
        <w:gridCol w:w="1418"/>
      </w:tblGrid>
      <w:tr w:rsidR="00565806" w:rsidRPr="00593B19" w:rsidTr="00565806">
        <w:trPr>
          <w:trHeight w:val="300"/>
        </w:trPr>
        <w:tc>
          <w:tcPr>
            <w:tcW w:w="988" w:type="dxa"/>
            <w:shd w:val="clear" w:color="auto" w:fill="auto"/>
            <w:noWrap/>
          </w:tcPr>
          <w:p w:rsidR="00565806" w:rsidRPr="00593B19" w:rsidRDefault="00565806" w:rsidP="008970B2">
            <w:pPr>
              <w:spacing w:after="0"/>
              <w:jc w:val="center"/>
              <w:rPr>
                <w:rFonts w:ascii="Tahoma" w:hAnsi="Tahoma" w:cs="Tahoma"/>
                <w:b/>
                <w:bCs/>
                <w:color w:val="000000"/>
                <w:sz w:val="16"/>
                <w:szCs w:val="16"/>
                <w:lang w:eastAsia="sl-SI"/>
              </w:rPr>
            </w:pPr>
            <w:r w:rsidRPr="00593B19">
              <w:rPr>
                <w:rFonts w:ascii="Tahoma" w:hAnsi="Tahoma" w:cs="Tahoma"/>
                <w:color w:val="000000"/>
                <w:sz w:val="16"/>
                <w:szCs w:val="16"/>
                <w:lang w:eastAsia="sl-SI"/>
              </w:rPr>
              <w:t>konto</w:t>
            </w:r>
          </w:p>
        </w:tc>
        <w:tc>
          <w:tcPr>
            <w:tcW w:w="5670" w:type="dxa"/>
            <w:shd w:val="clear" w:color="auto" w:fill="auto"/>
            <w:noWrap/>
          </w:tcPr>
          <w:p w:rsidR="00565806" w:rsidRPr="00593B19" w:rsidRDefault="00565806" w:rsidP="008970B2">
            <w:pPr>
              <w:spacing w:after="0"/>
              <w:jc w:val="center"/>
              <w:rPr>
                <w:rFonts w:ascii="Tahoma" w:hAnsi="Tahoma" w:cs="Tahoma"/>
                <w:b/>
                <w:bCs/>
                <w:color w:val="000000"/>
                <w:sz w:val="16"/>
                <w:szCs w:val="16"/>
                <w:lang w:eastAsia="sl-SI"/>
              </w:rPr>
            </w:pPr>
            <w:r w:rsidRPr="00593B19">
              <w:rPr>
                <w:rFonts w:ascii="Tahoma" w:hAnsi="Tahoma" w:cs="Tahoma"/>
                <w:color w:val="000000"/>
                <w:sz w:val="16"/>
                <w:szCs w:val="16"/>
                <w:lang w:eastAsia="sl-SI"/>
              </w:rPr>
              <w:t>Naziv konta</w:t>
            </w:r>
          </w:p>
        </w:tc>
        <w:tc>
          <w:tcPr>
            <w:tcW w:w="1417" w:type="dxa"/>
            <w:shd w:val="clear" w:color="auto" w:fill="auto"/>
            <w:noWrap/>
          </w:tcPr>
          <w:p w:rsidR="00565806" w:rsidRPr="00593B19" w:rsidRDefault="00565806" w:rsidP="008970B2">
            <w:pPr>
              <w:spacing w:after="0"/>
              <w:jc w:val="center"/>
              <w:rPr>
                <w:rFonts w:ascii="Tahoma" w:hAnsi="Tahoma" w:cs="Tahoma"/>
                <w:color w:val="000000"/>
                <w:sz w:val="16"/>
                <w:szCs w:val="16"/>
                <w:lang w:eastAsia="sl-SI"/>
              </w:rPr>
            </w:pPr>
            <w:r w:rsidRPr="00593B19">
              <w:rPr>
                <w:rFonts w:ascii="Tahoma" w:hAnsi="Tahoma" w:cs="Tahoma"/>
                <w:color w:val="000000"/>
                <w:sz w:val="16"/>
                <w:szCs w:val="16"/>
                <w:lang w:eastAsia="sl-SI"/>
              </w:rPr>
              <w:t>Stanje 31.12.2018</w:t>
            </w:r>
          </w:p>
        </w:tc>
        <w:tc>
          <w:tcPr>
            <w:tcW w:w="1418" w:type="dxa"/>
            <w:shd w:val="clear" w:color="auto" w:fill="auto"/>
            <w:noWrap/>
          </w:tcPr>
          <w:p w:rsidR="00565806" w:rsidRPr="00593B19" w:rsidRDefault="00565806" w:rsidP="008970B2">
            <w:pPr>
              <w:spacing w:after="0"/>
              <w:jc w:val="center"/>
              <w:rPr>
                <w:rFonts w:ascii="Tahoma" w:hAnsi="Tahoma" w:cs="Tahoma"/>
                <w:color w:val="000000"/>
                <w:sz w:val="16"/>
                <w:szCs w:val="16"/>
                <w:lang w:eastAsia="sl-SI"/>
              </w:rPr>
            </w:pPr>
            <w:r w:rsidRPr="00593B19">
              <w:rPr>
                <w:rFonts w:ascii="Tahoma" w:hAnsi="Tahoma" w:cs="Tahoma"/>
                <w:color w:val="000000"/>
                <w:sz w:val="16"/>
                <w:szCs w:val="16"/>
                <w:lang w:eastAsia="sl-SI"/>
              </w:rPr>
              <w:t>Stanje 31.12.2019</w:t>
            </w:r>
          </w:p>
        </w:tc>
      </w:tr>
      <w:tr w:rsidR="00565806" w:rsidRPr="00593B19" w:rsidTr="00565806">
        <w:trPr>
          <w:trHeight w:val="300"/>
        </w:trPr>
        <w:tc>
          <w:tcPr>
            <w:tcW w:w="988" w:type="dxa"/>
            <w:shd w:val="clear" w:color="auto" w:fill="auto"/>
            <w:noWrap/>
            <w:hideMark/>
          </w:tcPr>
          <w:p w:rsidR="00565806" w:rsidRPr="00593B19" w:rsidRDefault="00565806"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18</w:t>
            </w:r>
          </w:p>
        </w:tc>
        <w:tc>
          <w:tcPr>
            <w:tcW w:w="5670" w:type="dxa"/>
            <w:shd w:val="clear" w:color="auto" w:fill="auto"/>
            <w:noWrap/>
            <w:hideMark/>
          </w:tcPr>
          <w:p w:rsidR="00565806" w:rsidRPr="00593B19" w:rsidRDefault="00565806"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NEPLAČANI ODHODKI</w:t>
            </w:r>
          </w:p>
        </w:tc>
        <w:tc>
          <w:tcPr>
            <w:tcW w:w="1417" w:type="dxa"/>
            <w:shd w:val="clear" w:color="auto" w:fill="auto"/>
            <w:noWrap/>
            <w:hideMark/>
          </w:tcPr>
          <w:p w:rsidR="00565806" w:rsidRPr="00593B19" w:rsidRDefault="00565806" w:rsidP="008970B2">
            <w:pPr>
              <w:spacing w:after="0"/>
              <w:jc w:val="right"/>
              <w:rPr>
                <w:rFonts w:ascii="Tahoma" w:hAnsi="Tahoma" w:cs="Tahoma"/>
                <w:b/>
                <w:bCs/>
                <w:color w:val="000000"/>
                <w:sz w:val="16"/>
                <w:szCs w:val="16"/>
                <w:lang w:eastAsia="sl-SI"/>
              </w:rPr>
            </w:pPr>
            <w:r w:rsidRPr="00593B19">
              <w:rPr>
                <w:rFonts w:ascii="Tahoma" w:hAnsi="Tahoma" w:cs="Tahoma"/>
                <w:b/>
                <w:bCs/>
                <w:color w:val="000000"/>
                <w:sz w:val="16"/>
                <w:szCs w:val="16"/>
                <w:lang w:eastAsia="sl-SI"/>
              </w:rPr>
              <w:t>515.681,35</w:t>
            </w:r>
          </w:p>
        </w:tc>
        <w:tc>
          <w:tcPr>
            <w:tcW w:w="1418" w:type="dxa"/>
            <w:shd w:val="clear" w:color="auto" w:fill="auto"/>
            <w:noWrap/>
            <w:hideMark/>
          </w:tcPr>
          <w:p w:rsidR="00565806" w:rsidRPr="00593B19" w:rsidRDefault="00565806" w:rsidP="008970B2">
            <w:pPr>
              <w:spacing w:after="0"/>
              <w:jc w:val="right"/>
              <w:rPr>
                <w:rFonts w:ascii="Tahoma" w:hAnsi="Tahoma" w:cs="Tahoma"/>
                <w:b/>
                <w:bCs/>
                <w:color w:val="000000"/>
                <w:sz w:val="16"/>
                <w:szCs w:val="16"/>
                <w:lang w:eastAsia="sl-SI"/>
              </w:rPr>
            </w:pPr>
            <w:r w:rsidRPr="00593B19">
              <w:rPr>
                <w:rFonts w:ascii="Tahoma" w:hAnsi="Tahoma" w:cs="Tahoma"/>
                <w:b/>
                <w:bCs/>
                <w:color w:val="000000"/>
                <w:sz w:val="16"/>
                <w:szCs w:val="16"/>
                <w:lang w:eastAsia="sl-SI"/>
              </w:rPr>
              <w:t>388.228,29</w:t>
            </w:r>
          </w:p>
        </w:tc>
      </w:tr>
      <w:tr w:rsidR="00565806" w:rsidRPr="00593B19" w:rsidTr="00565806">
        <w:trPr>
          <w:trHeight w:val="300"/>
        </w:trPr>
        <w:tc>
          <w:tcPr>
            <w:tcW w:w="988" w:type="dxa"/>
            <w:shd w:val="clear" w:color="auto" w:fill="auto"/>
            <w:noWrap/>
            <w:hideMark/>
          </w:tcPr>
          <w:p w:rsidR="00565806" w:rsidRPr="00593B19" w:rsidRDefault="00565806"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180</w:t>
            </w:r>
          </w:p>
        </w:tc>
        <w:tc>
          <w:tcPr>
            <w:tcW w:w="5670" w:type="dxa"/>
            <w:shd w:val="clear" w:color="auto" w:fill="auto"/>
            <w:noWrap/>
            <w:hideMark/>
          </w:tcPr>
          <w:p w:rsidR="00565806" w:rsidRPr="00593B19" w:rsidRDefault="00565806"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NEPLAČANI TEKOČI ODHODKI</w:t>
            </w:r>
          </w:p>
        </w:tc>
        <w:tc>
          <w:tcPr>
            <w:tcW w:w="1417"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141.217,53</w:t>
            </w:r>
          </w:p>
        </w:tc>
        <w:tc>
          <w:tcPr>
            <w:tcW w:w="1418"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162.051,59</w:t>
            </w:r>
          </w:p>
        </w:tc>
      </w:tr>
      <w:tr w:rsidR="00565806" w:rsidRPr="00593B19" w:rsidTr="00565806">
        <w:trPr>
          <w:trHeight w:val="300"/>
        </w:trPr>
        <w:tc>
          <w:tcPr>
            <w:tcW w:w="988" w:type="dxa"/>
            <w:shd w:val="clear" w:color="auto" w:fill="auto"/>
            <w:noWrap/>
            <w:hideMark/>
          </w:tcPr>
          <w:p w:rsidR="00565806" w:rsidRPr="00593B19" w:rsidRDefault="00565806"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180000</w:t>
            </w:r>
          </w:p>
        </w:tc>
        <w:tc>
          <w:tcPr>
            <w:tcW w:w="5670" w:type="dxa"/>
            <w:shd w:val="clear" w:color="auto" w:fill="auto"/>
            <w:noWrap/>
            <w:hideMark/>
          </w:tcPr>
          <w:p w:rsidR="00565806" w:rsidRPr="00593B19" w:rsidRDefault="00565806"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NEPLAČANI TEKOČI ODHODKI</w:t>
            </w:r>
          </w:p>
        </w:tc>
        <w:tc>
          <w:tcPr>
            <w:tcW w:w="1417"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113.290,33</w:t>
            </w:r>
          </w:p>
        </w:tc>
        <w:tc>
          <w:tcPr>
            <w:tcW w:w="1418"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126.257,76</w:t>
            </w:r>
          </w:p>
        </w:tc>
      </w:tr>
      <w:tr w:rsidR="00565806" w:rsidRPr="00593B19" w:rsidTr="00565806">
        <w:trPr>
          <w:trHeight w:val="300"/>
        </w:trPr>
        <w:tc>
          <w:tcPr>
            <w:tcW w:w="988" w:type="dxa"/>
            <w:shd w:val="clear" w:color="auto" w:fill="auto"/>
            <w:noWrap/>
            <w:hideMark/>
          </w:tcPr>
          <w:p w:rsidR="00565806" w:rsidRPr="00593B19" w:rsidRDefault="00565806"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180100</w:t>
            </w:r>
          </w:p>
        </w:tc>
        <w:tc>
          <w:tcPr>
            <w:tcW w:w="5670" w:type="dxa"/>
            <w:shd w:val="clear" w:color="auto" w:fill="auto"/>
            <w:noWrap/>
            <w:hideMark/>
          </w:tcPr>
          <w:p w:rsidR="00565806" w:rsidRPr="00593B19" w:rsidRDefault="00565806"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NEPLAČANI ODHODKI - PLAČE IN DRUGA IZPLAČILA</w:t>
            </w:r>
          </w:p>
        </w:tc>
        <w:tc>
          <w:tcPr>
            <w:tcW w:w="1417"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27.927,20</w:t>
            </w:r>
          </w:p>
        </w:tc>
        <w:tc>
          <w:tcPr>
            <w:tcW w:w="1418"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35.793,83</w:t>
            </w:r>
          </w:p>
        </w:tc>
      </w:tr>
      <w:tr w:rsidR="00565806" w:rsidRPr="00593B19" w:rsidTr="00565806">
        <w:trPr>
          <w:trHeight w:val="300"/>
        </w:trPr>
        <w:tc>
          <w:tcPr>
            <w:tcW w:w="988" w:type="dxa"/>
            <w:shd w:val="clear" w:color="auto" w:fill="auto"/>
            <w:noWrap/>
            <w:hideMark/>
          </w:tcPr>
          <w:p w:rsidR="00565806" w:rsidRPr="00593B19" w:rsidRDefault="00565806"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181</w:t>
            </w:r>
          </w:p>
        </w:tc>
        <w:tc>
          <w:tcPr>
            <w:tcW w:w="5670" w:type="dxa"/>
            <w:shd w:val="clear" w:color="auto" w:fill="auto"/>
            <w:noWrap/>
            <w:hideMark/>
          </w:tcPr>
          <w:p w:rsidR="00565806" w:rsidRPr="00593B19" w:rsidRDefault="00565806"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NEPLAČANI TEKOČI TRANSFERI</w:t>
            </w:r>
          </w:p>
        </w:tc>
        <w:tc>
          <w:tcPr>
            <w:tcW w:w="1417"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146.265,62</w:t>
            </w:r>
          </w:p>
        </w:tc>
        <w:tc>
          <w:tcPr>
            <w:tcW w:w="1418"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159.654,52</w:t>
            </w:r>
          </w:p>
        </w:tc>
      </w:tr>
      <w:tr w:rsidR="00565806" w:rsidRPr="00593B19" w:rsidTr="00565806">
        <w:trPr>
          <w:trHeight w:val="300"/>
        </w:trPr>
        <w:tc>
          <w:tcPr>
            <w:tcW w:w="988" w:type="dxa"/>
            <w:shd w:val="clear" w:color="auto" w:fill="auto"/>
            <w:noWrap/>
            <w:hideMark/>
          </w:tcPr>
          <w:p w:rsidR="00565806" w:rsidRPr="00593B19" w:rsidRDefault="00565806"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181000</w:t>
            </w:r>
          </w:p>
        </w:tc>
        <w:tc>
          <w:tcPr>
            <w:tcW w:w="5670" w:type="dxa"/>
            <w:shd w:val="clear" w:color="auto" w:fill="auto"/>
            <w:noWrap/>
            <w:hideMark/>
          </w:tcPr>
          <w:p w:rsidR="00565806" w:rsidRPr="00593B19" w:rsidRDefault="00565806"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NEPLAČANI TEKOČI TRANSFERI</w:t>
            </w:r>
          </w:p>
        </w:tc>
        <w:tc>
          <w:tcPr>
            <w:tcW w:w="1417"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146.265,62</w:t>
            </w:r>
          </w:p>
        </w:tc>
        <w:tc>
          <w:tcPr>
            <w:tcW w:w="1418"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159.654,52</w:t>
            </w:r>
          </w:p>
        </w:tc>
      </w:tr>
      <w:tr w:rsidR="00565806" w:rsidRPr="00593B19" w:rsidTr="00565806">
        <w:trPr>
          <w:trHeight w:val="300"/>
        </w:trPr>
        <w:tc>
          <w:tcPr>
            <w:tcW w:w="988" w:type="dxa"/>
            <w:shd w:val="clear" w:color="auto" w:fill="auto"/>
            <w:noWrap/>
            <w:hideMark/>
          </w:tcPr>
          <w:p w:rsidR="00565806" w:rsidRPr="00593B19" w:rsidRDefault="00565806"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182</w:t>
            </w:r>
          </w:p>
        </w:tc>
        <w:tc>
          <w:tcPr>
            <w:tcW w:w="5670" w:type="dxa"/>
            <w:shd w:val="clear" w:color="auto" w:fill="auto"/>
            <w:noWrap/>
            <w:hideMark/>
          </w:tcPr>
          <w:p w:rsidR="00565806" w:rsidRPr="00593B19" w:rsidRDefault="00565806"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NEPLAČANI INVESTICIJSKI ODHODKI</w:t>
            </w:r>
          </w:p>
        </w:tc>
        <w:tc>
          <w:tcPr>
            <w:tcW w:w="1417"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228.198,20</w:t>
            </w:r>
          </w:p>
        </w:tc>
        <w:tc>
          <w:tcPr>
            <w:tcW w:w="1418"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66.522,18</w:t>
            </w:r>
          </w:p>
        </w:tc>
      </w:tr>
      <w:tr w:rsidR="00565806" w:rsidRPr="00593B19" w:rsidTr="00565806">
        <w:trPr>
          <w:trHeight w:val="300"/>
        </w:trPr>
        <w:tc>
          <w:tcPr>
            <w:tcW w:w="988" w:type="dxa"/>
            <w:shd w:val="clear" w:color="auto" w:fill="auto"/>
            <w:noWrap/>
            <w:hideMark/>
          </w:tcPr>
          <w:p w:rsidR="00565806" w:rsidRPr="00593B19" w:rsidRDefault="00565806"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182000</w:t>
            </w:r>
          </w:p>
        </w:tc>
        <w:tc>
          <w:tcPr>
            <w:tcW w:w="5670" w:type="dxa"/>
            <w:shd w:val="clear" w:color="auto" w:fill="auto"/>
            <w:noWrap/>
            <w:hideMark/>
          </w:tcPr>
          <w:p w:rsidR="00565806" w:rsidRPr="00593B19" w:rsidRDefault="00565806"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NEPLAČANI INVESTICIJSKI ODHODKI</w:t>
            </w:r>
          </w:p>
        </w:tc>
        <w:tc>
          <w:tcPr>
            <w:tcW w:w="1417"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228.198,20</w:t>
            </w:r>
          </w:p>
        </w:tc>
        <w:tc>
          <w:tcPr>
            <w:tcW w:w="1418"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66.522,18</w:t>
            </w:r>
          </w:p>
        </w:tc>
      </w:tr>
      <w:tr w:rsidR="00565806" w:rsidRPr="00593B19" w:rsidTr="00565806">
        <w:trPr>
          <w:trHeight w:val="300"/>
        </w:trPr>
        <w:tc>
          <w:tcPr>
            <w:tcW w:w="988" w:type="dxa"/>
            <w:shd w:val="clear" w:color="auto" w:fill="auto"/>
            <w:noWrap/>
            <w:hideMark/>
          </w:tcPr>
          <w:p w:rsidR="00565806" w:rsidRPr="00593B19" w:rsidRDefault="00565806"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183</w:t>
            </w:r>
          </w:p>
        </w:tc>
        <w:tc>
          <w:tcPr>
            <w:tcW w:w="5670" w:type="dxa"/>
            <w:shd w:val="clear" w:color="auto" w:fill="auto"/>
            <w:noWrap/>
            <w:hideMark/>
          </w:tcPr>
          <w:p w:rsidR="00565806" w:rsidRPr="00593B19" w:rsidRDefault="00565806"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NEPLAČANI INVESTICIJSKI TRANSFERI</w:t>
            </w:r>
          </w:p>
        </w:tc>
        <w:tc>
          <w:tcPr>
            <w:tcW w:w="1417" w:type="dxa"/>
            <w:shd w:val="clear" w:color="auto" w:fill="auto"/>
            <w:noWrap/>
            <w:hideMark/>
          </w:tcPr>
          <w:p w:rsidR="00565806" w:rsidRPr="00593B19" w:rsidRDefault="00565806" w:rsidP="008970B2">
            <w:pPr>
              <w:spacing w:after="0"/>
              <w:jc w:val="right"/>
              <w:rPr>
                <w:rFonts w:ascii="Tahoma" w:hAnsi="Tahoma" w:cs="Tahoma"/>
                <w:sz w:val="16"/>
                <w:szCs w:val="16"/>
                <w:lang w:eastAsia="sl-SI"/>
              </w:rPr>
            </w:pPr>
            <w:r w:rsidRPr="00593B19">
              <w:rPr>
                <w:rFonts w:ascii="Tahoma" w:hAnsi="Tahoma" w:cs="Tahoma"/>
                <w:color w:val="000000"/>
                <w:sz w:val="16"/>
                <w:szCs w:val="16"/>
                <w:lang w:eastAsia="sl-SI"/>
              </w:rPr>
              <w:t>0,00</w:t>
            </w:r>
          </w:p>
        </w:tc>
        <w:tc>
          <w:tcPr>
            <w:tcW w:w="1418"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0,00</w:t>
            </w:r>
          </w:p>
        </w:tc>
      </w:tr>
      <w:tr w:rsidR="00565806" w:rsidRPr="00593B19" w:rsidTr="00565806">
        <w:trPr>
          <w:trHeight w:val="300"/>
        </w:trPr>
        <w:tc>
          <w:tcPr>
            <w:tcW w:w="988" w:type="dxa"/>
            <w:shd w:val="clear" w:color="auto" w:fill="auto"/>
            <w:noWrap/>
            <w:hideMark/>
          </w:tcPr>
          <w:p w:rsidR="00565806" w:rsidRPr="00593B19" w:rsidRDefault="00565806"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183000</w:t>
            </w:r>
          </w:p>
        </w:tc>
        <w:tc>
          <w:tcPr>
            <w:tcW w:w="5670" w:type="dxa"/>
            <w:shd w:val="clear" w:color="auto" w:fill="auto"/>
            <w:noWrap/>
            <w:hideMark/>
          </w:tcPr>
          <w:p w:rsidR="00565806" w:rsidRPr="00593B19" w:rsidRDefault="00565806"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NEPLAČANI INVESTICIJSKI TRANSFERI</w:t>
            </w:r>
          </w:p>
        </w:tc>
        <w:tc>
          <w:tcPr>
            <w:tcW w:w="1417"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0,00</w:t>
            </w:r>
          </w:p>
        </w:tc>
        <w:tc>
          <w:tcPr>
            <w:tcW w:w="1418" w:type="dxa"/>
            <w:shd w:val="clear" w:color="auto" w:fill="auto"/>
            <w:noWrap/>
            <w:hideMark/>
          </w:tcPr>
          <w:p w:rsidR="00565806" w:rsidRPr="00593B19" w:rsidRDefault="00565806"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0,00</w:t>
            </w:r>
          </w:p>
        </w:tc>
      </w:tr>
    </w:tbl>
    <w:p w:rsidR="006D6CF4" w:rsidRDefault="006D6CF4" w:rsidP="000B5404">
      <w:pPr>
        <w:widowControl w:val="0"/>
        <w:spacing w:after="0" w:line="276" w:lineRule="auto"/>
        <w:ind w:left="0"/>
        <w:jc w:val="both"/>
        <w:rPr>
          <w:rFonts w:ascii="Tahoma" w:hAnsi="Tahoma" w:cs="Tahoma"/>
          <w:highlight w:val="yellow"/>
          <w:lang w:val="x-non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4A59AC" w:rsidTr="00B52644">
        <w:tc>
          <w:tcPr>
            <w:tcW w:w="471"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0E0F5E" w:rsidRPr="001E7E04" w:rsidTr="00BF711D">
        <w:tc>
          <w:tcPr>
            <w:tcW w:w="471" w:type="dxa"/>
            <w:tcBorders>
              <w:top w:val="single" w:sz="4" w:space="0" w:color="auto"/>
              <w:bottom w:val="single" w:sz="4" w:space="0" w:color="auto"/>
            </w:tcBorders>
            <w:shd w:val="clear" w:color="auto" w:fill="DBE5F1" w:themeFill="accent1" w:themeFillTint="33"/>
          </w:tcPr>
          <w:p w:rsidR="000E0F5E" w:rsidRPr="004A59AC"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99</w:t>
            </w:r>
          </w:p>
        </w:tc>
        <w:tc>
          <w:tcPr>
            <w:tcW w:w="4495" w:type="dxa"/>
            <w:tcBorders>
              <w:top w:val="single" w:sz="4" w:space="0" w:color="auto"/>
              <w:bottom w:val="single" w:sz="4" w:space="0" w:color="auto"/>
            </w:tcBorders>
            <w:shd w:val="clear" w:color="auto" w:fill="DBE5F1" w:themeFill="accent1" w:themeFillTint="33"/>
          </w:tcPr>
          <w:p w:rsidR="000E0F5E" w:rsidRPr="004A59AC"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 xml:space="preserve">Aktivni konti </w:t>
            </w:r>
            <w:proofErr w:type="spellStart"/>
            <w:r w:rsidRPr="004A59AC">
              <w:rPr>
                <w:rFonts w:ascii="Tahoma" w:hAnsi="Tahoma" w:cs="Tahoma"/>
                <w:b/>
                <w:color w:val="0070C0"/>
                <w:lang w:eastAsia="sl-SI"/>
              </w:rPr>
              <w:t>izvenbilančne</w:t>
            </w:r>
            <w:proofErr w:type="spellEnd"/>
            <w:r w:rsidRPr="004A59AC">
              <w:rPr>
                <w:rFonts w:ascii="Tahoma" w:hAnsi="Tahoma" w:cs="Tahoma"/>
                <w:b/>
                <w:color w:val="0070C0"/>
                <w:lang w:eastAsia="sl-SI"/>
              </w:rPr>
              <w:t xml:space="preserve"> evidence</w:t>
            </w:r>
          </w:p>
        </w:tc>
        <w:tc>
          <w:tcPr>
            <w:tcW w:w="2160" w:type="dxa"/>
            <w:tcBorders>
              <w:top w:val="single" w:sz="4" w:space="0" w:color="auto"/>
              <w:bottom w:val="single" w:sz="4" w:space="0" w:color="auto"/>
            </w:tcBorders>
            <w:shd w:val="clear" w:color="auto" w:fill="DBE5F1" w:themeFill="accent1" w:themeFillTint="33"/>
          </w:tcPr>
          <w:p w:rsidR="000E0F5E" w:rsidRPr="004A59AC" w:rsidRDefault="00DA469E"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1.578.892</w:t>
            </w:r>
          </w:p>
        </w:tc>
        <w:tc>
          <w:tcPr>
            <w:tcW w:w="2160" w:type="dxa"/>
            <w:tcBorders>
              <w:top w:val="single" w:sz="4" w:space="0" w:color="auto"/>
              <w:bottom w:val="single" w:sz="4" w:space="0" w:color="auto"/>
            </w:tcBorders>
            <w:shd w:val="clear" w:color="auto" w:fill="DBE5F1" w:themeFill="accent1" w:themeFillTint="33"/>
          </w:tcPr>
          <w:p w:rsidR="000E0F5E" w:rsidRPr="004A59AC" w:rsidRDefault="004A59AC"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1.581.140</w:t>
            </w:r>
          </w:p>
        </w:tc>
      </w:tr>
    </w:tbl>
    <w:p w:rsidR="0034046B" w:rsidRPr="006467B6" w:rsidRDefault="0034046B" w:rsidP="00651CFB">
      <w:pPr>
        <w:overflowPunct/>
        <w:autoSpaceDE/>
        <w:autoSpaceDN/>
        <w:adjustRightInd/>
        <w:spacing w:before="0" w:after="0" w:line="276" w:lineRule="auto"/>
        <w:ind w:left="0" w:right="282"/>
        <w:jc w:val="both"/>
        <w:textAlignment w:val="auto"/>
        <w:rPr>
          <w:rFonts w:ascii="Tahoma" w:hAnsi="Tahoma" w:cs="Tahoma"/>
          <w:szCs w:val="24"/>
          <w:lang w:eastAsia="sl-SI"/>
        </w:rPr>
      </w:pPr>
      <w:r w:rsidRPr="006467B6">
        <w:rPr>
          <w:rFonts w:ascii="Tahoma" w:hAnsi="Tahoma" w:cs="Tahoma"/>
          <w:szCs w:val="24"/>
          <w:lang w:eastAsia="sl-SI"/>
        </w:rPr>
        <w:t xml:space="preserve">Na postavki se vodijo </w:t>
      </w:r>
      <w:proofErr w:type="spellStart"/>
      <w:r w:rsidRPr="006467B6">
        <w:rPr>
          <w:rFonts w:ascii="Tahoma" w:hAnsi="Tahoma" w:cs="Tahoma"/>
          <w:szCs w:val="24"/>
          <w:lang w:eastAsia="sl-SI"/>
        </w:rPr>
        <w:t>izvenbilančne</w:t>
      </w:r>
      <w:proofErr w:type="spellEnd"/>
      <w:r w:rsidRPr="006467B6">
        <w:rPr>
          <w:rFonts w:ascii="Tahoma" w:hAnsi="Tahoma" w:cs="Tahoma"/>
          <w:szCs w:val="24"/>
          <w:lang w:eastAsia="sl-SI"/>
        </w:rPr>
        <w:t xml:space="preserve"> evidence prejetih garancij iz naslova dobre in pravočasne izvedbe del oziroma za odpravo napak v garancijski dobi</w:t>
      </w:r>
      <w:r w:rsidR="00756839" w:rsidRPr="006467B6">
        <w:rPr>
          <w:rFonts w:ascii="Tahoma" w:hAnsi="Tahoma" w:cs="Tahoma"/>
          <w:szCs w:val="24"/>
          <w:lang w:eastAsia="sl-SI"/>
        </w:rPr>
        <w:t>,</w:t>
      </w:r>
      <w:r w:rsidRPr="006467B6">
        <w:rPr>
          <w:rFonts w:ascii="Tahoma" w:hAnsi="Tahoma" w:cs="Tahoma"/>
          <w:szCs w:val="24"/>
          <w:lang w:eastAsia="sl-SI"/>
        </w:rPr>
        <w:t xml:space="preserve"> druge potencialne terjatve</w:t>
      </w:r>
      <w:r w:rsidR="00756839" w:rsidRPr="006467B6">
        <w:rPr>
          <w:rFonts w:ascii="Tahoma" w:hAnsi="Tahoma" w:cs="Tahoma"/>
          <w:szCs w:val="24"/>
          <w:lang w:eastAsia="sl-SI"/>
        </w:rPr>
        <w:t xml:space="preserve"> </w:t>
      </w:r>
      <w:r w:rsidR="006467B6">
        <w:rPr>
          <w:rFonts w:ascii="Tahoma" w:hAnsi="Tahoma" w:cs="Tahoma"/>
          <w:szCs w:val="24"/>
          <w:lang w:eastAsia="sl-SI"/>
        </w:rPr>
        <w:t>iz naslova dop</w:t>
      </w:r>
      <w:r w:rsidR="00651CFB">
        <w:rPr>
          <w:rFonts w:ascii="Tahoma" w:hAnsi="Tahoma" w:cs="Tahoma"/>
          <w:szCs w:val="24"/>
          <w:lang w:eastAsia="sl-SI"/>
        </w:rPr>
        <w:t>l</w:t>
      </w:r>
      <w:r w:rsidR="006467B6">
        <w:rPr>
          <w:rFonts w:ascii="Tahoma" w:hAnsi="Tahoma" w:cs="Tahoma"/>
          <w:szCs w:val="24"/>
          <w:lang w:eastAsia="sl-SI"/>
        </w:rPr>
        <w:t xml:space="preserve">ačil za socialnovarstvene storitve </w:t>
      </w:r>
      <w:r w:rsidR="00756839" w:rsidRPr="006467B6">
        <w:rPr>
          <w:rFonts w:ascii="Tahoma" w:hAnsi="Tahoma" w:cs="Tahoma"/>
          <w:szCs w:val="24"/>
          <w:lang w:eastAsia="sl-SI"/>
        </w:rPr>
        <w:t>in neporabljeni namenski prihodki proračuna</w:t>
      </w:r>
      <w:r w:rsidRPr="006467B6">
        <w:rPr>
          <w:rFonts w:ascii="Tahoma" w:hAnsi="Tahoma" w:cs="Tahoma"/>
          <w:szCs w:val="24"/>
          <w:lang w:eastAsia="sl-SI"/>
        </w:rPr>
        <w:t>.</w:t>
      </w:r>
    </w:p>
    <w:p w:rsidR="0034046B" w:rsidRPr="006467B6" w:rsidRDefault="0034046B" w:rsidP="00187D5A">
      <w:pPr>
        <w:overflowPunct/>
        <w:autoSpaceDE/>
        <w:autoSpaceDN/>
        <w:adjustRightInd/>
        <w:spacing w:before="0" w:after="0" w:line="276" w:lineRule="auto"/>
        <w:ind w:left="0"/>
        <w:jc w:val="both"/>
        <w:textAlignment w:val="auto"/>
        <w:rPr>
          <w:rFonts w:ascii="Tahoma" w:hAnsi="Tahoma" w:cs="Tahoma"/>
          <w:szCs w:val="24"/>
          <w:lang w:eastAsia="sl-SI"/>
        </w:rPr>
      </w:pPr>
      <w:r w:rsidRPr="006467B6">
        <w:rPr>
          <w:rFonts w:ascii="Tahoma" w:hAnsi="Tahoma" w:cs="Tahoma"/>
          <w:szCs w:val="24"/>
          <w:lang w:eastAsia="sl-SI"/>
        </w:rPr>
        <w:t>Na dan 31.12.</w:t>
      </w:r>
      <w:r w:rsidR="00F737DB" w:rsidRPr="006467B6">
        <w:rPr>
          <w:rFonts w:ascii="Tahoma" w:hAnsi="Tahoma" w:cs="Tahoma"/>
          <w:szCs w:val="24"/>
          <w:lang w:eastAsia="sl-SI"/>
        </w:rPr>
        <w:t>2019</w:t>
      </w:r>
      <w:r w:rsidRPr="006467B6">
        <w:rPr>
          <w:rFonts w:ascii="Tahoma" w:hAnsi="Tahoma" w:cs="Tahoma"/>
          <w:szCs w:val="24"/>
          <w:lang w:eastAsia="sl-SI"/>
        </w:rPr>
        <w:t xml:space="preserve"> je evidentirano: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5103"/>
        <w:gridCol w:w="1559"/>
        <w:gridCol w:w="1560"/>
      </w:tblGrid>
      <w:tr w:rsidR="006467B6" w:rsidRPr="00A7281F" w:rsidTr="00651CFB">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6467B6" w:rsidRPr="00A7281F" w:rsidRDefault="006467B6" w:rsidP="006467B6">
            <w:pPr>
              <w:spacing w:after="0"/>
              <w:jc w:val="center"/>
              <w:rPr>
                <w:rFonts w:ascii="Tahoma" w:hAnsi="Tahoma" w:cs="Tahoma"/>
                <w:color w:val="000000"/>
                <w:sz w:val="16"/>
                <w:szCs w:val="16"/>
                <w:lang w:eastAsia="sl-SI"/>
              </w:rPr>
            </w:pPr>
            <w:r w:rsidRPr="00A7281F">
              <w:rPr>
                <w:rFonts w:ascii="Tahoma" w:hAnsi="Tahoma" w:cs="Tahoma"/>
                <w:color w:val="000000"/>
                <w:sz w:val="16"/>
                <w:szCs w:val="16"/>
                <w:lang w:eastAsia="sl-SI"/>
              </w:rPr>
              <w:t>konto</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6467B6" w:rsidRPr="00A7281F" w:rsidRDefault="006467B6" w:rsidP="006467B6">
            <w:pPr>
              <w:spacing w:after="0"/>
              <w:jc w:val="center"/>
              <w:rPr>
                <w:rFonts w:ascii="Tahoma" w:hAnsi="Tahoma" w:cs="Tahoma"/>
                <w:color w:val="000000"/>
                <w:sz w:val="16"/>
                <w:szCs w:val="16"/>
                <w:lang w:eastAsia="sl-SI"/>
              </w:rPr>
            </w:pPr>
            <w:r w:rsidRPr="00A7281F">
              <w:rPr>
                <w:rFonts w:ascii="Tahoma" w:hAnsi="Tahoma" w:cs="Tahoma"/>
                <w:color w:val="000000"/>
                <w:sz w:val="16"/>
                <w:szCs w:val="16"/>
                <w:lang w:eastAsia="sl-SI"/>
              </w:rPr>
              <w:t>Naziv konta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467B6" w:rsidRPr="00A7281F" w:rsidRDefault="006467B6" w:rsidP="006467B6">
            <w:pPr>
              <w:spacing w:after="0"/>
              <w:jc w:val="center"/>
              <w:rPr>
                <w:rFonts w:ascii="Tahoma" w:hAnsi="Tahoma" w:cs="Tahoma"/>
                <w:color w:val="000000"/>
                <w:sz w:val="16"/>
                <w:szCs w:val="16"/>
                <w:lang w:eastAsia="sl-SI"/>
              </w:rPr>
            </w:pPr>
            <w:r w:rsidRPr="00A7281F">
              <w:rPr>
                <w:rFonts w:ascii="Tahoma" w:hAnsi="Tahoma" w:cs="Tahoma"/>
                <w:color w:val="000000"/>
                <w:sz w:val="16"/>
                <w:szCs w:val="16"/>
                <w:lang w:eastAsia="sl-SI"/>
              </w:rPr>
              <w:t>Stanje 31.12.2018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467B6" w:rsidRPr="00A7281F" w:rsidRDefault="006467B6" w:rsidP="006467B6">
            <w:pPr>
              <w:spacing w:after="0"/>
              <w:jc w:val="center"/>
              <w:rPr>
                <w:rFonts w:ascii="Tahoma" w:hAnsi="Tahoma" w:cs="Tahoma"/>
                <w:color w:val="000000"/>
                <w:sz w:val="16"/>
                <w:szCs w:val="16"/>
                <w:lang w:eastAsia="sl-SI"/>
              </w:rPr>
            </w:pPr>
            <w:r w:rsidRPr="00A7281F">
              <w:rPr>
                <w:rFonts w:ascii="Tahoma" w:hAnsi="Tahoma" w:cs="Tahoma"/>
                <w:color w:val="000000"/>
                <w:sz w:val="16"/>
                <w:szCs w:val="16"/>
                <w:lang w:eastAsia="sl-SI"/>
              </w:rPr>
              <w:t>Stanje 31.12.2019</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b/>
                <w:bCs/>
                <w:color w:val="000000"/>
                <w:sz w:val="16"/>
                <w:szCs w:val="16"/>
                <w:lang w:eastAsia="sl-SI"/>
              </w:rPr>
            </w:pPr>
            <w:r w:rsidRPr="00A7281F">
              <w:rPr>
                <w:rFonts w:ascii="Tahoma" w:hAnsi="Tahoma" w:cs="Tahoma"/>
                <w:b/>
                <w:bCs/>
                <w:color w:val="000000"/>
                <w:sz w:val="16"/>
                <w:szCs w:val="16"/>
                <w:lang w:eastAsia="sl-SI"/>
              </w:rPr>
              <w:t>990</w:t>
            </w:r>
          </w:p>
        </w:tc>
        <w:tc>
          <w:tcPr>
            <w:tcW w:w="5103" w:type="dxa"/>
            <w:shd w:val="clear" w:color="auto" w:fill="auto"/>
            <w:noWrap/>
            <w:hideMark/>
          </w:tcPr>
          <w:p w:rsidR="006467B6" w:rsidRPr="00A7281F" w:rsidRDefault="006467B6" w:rsidP="006467B6">
            <w:pPr>
              <w:spacing w:after="0"/>
              <w:rPr>
                <w:rFonts w:ascii="Tahoma" w:hAnsi="Tahoma" w:cs="Tahoma"/>
                <w:b/>
                <w:bCs/>
                <w:color w:val="000000"/>
                <w:sz w:val="16"/>
                <w:szCs w:val="16"/>
                <w:lang w:eastAsia="sl-SI"/>
              </w:rPr>
            </w:pPr>
            <w:r w:rsidRPr="00A7281F">
              <w:rPr>
                <w:rFonts w:ascii="Tahoma" w:hAnsi="Tahoma" w:cs="Tahoma"/>
                <w:b/>
                <w:bCs/>
                <w:color w:val="000000"/>
                <w:sz w:val="16"/>
                <w:szCs w:val="16"/>
                <w:lang w:eastAsia="sl-SI"/>
              </w:rPr>
              <w:t>AKTIVNI KONTI IZVENBILANČNE EVIDENCE</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1.581.140,10</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1.578.892,06</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990100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Prejete bančne garancije za odpravo napak v garancijski dobi</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615.822,94</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594.054,22</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990110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Prejete bančne garancije za dobro in pravočasno izvedbo del</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85.377,10</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2.098,30</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990200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Institucionalno varstvo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M.D.</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167.268,32</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178.419,80</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990210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DRUŽINSKI POMOČNIK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U.G.</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112.676,50</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123.048,52</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990220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DRUŽINSKI POMOČNIK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A.K.</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48.474,76</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48.474,76</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990230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Izvršba MIR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O.H. IN B.H.</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5.239,12</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5.239,12</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990250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Oskrba v domu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L.K.</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50.685,37</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56.140,46</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990260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Oskrba v domu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M.K.</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46.670,48</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58.067,24</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990270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Institucionalno varstvo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P.P.</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47.930,78</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55.312,30</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990280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Oskrba v domu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M.D.</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13.222,90</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17.125,04</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990290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DRUŽINSKI POMOČNIK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S.D.</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37.878,22</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48.250,24</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990300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DRUŽINSKI POMOČNIK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J.U.</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16.556,40</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20.195,97</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990320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Oskrba v domu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Z.A.</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6.152,13</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7.053,88</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990340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DRUŽINSKI POMOČNIK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M.N.</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9.372,44</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19.744,46</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990350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DRUŽINSKI POMOČNIK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E.D.</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6.008,83</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7.413,05</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990360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Oskrba v domu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A.G.</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478,63</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5.760,21</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990370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Oskrba v domu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B.G.R.</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974,45</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7.623,91</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990380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Oskrba v domu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D.G.</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1.031,18</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5.401,80</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990390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DRUŽINSKI POMOČNIK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V.R.</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0,00</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8.524,71</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990400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DRUŽINSKI POMOČNIK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T.A.</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0,00</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3.788,83</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990410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 xml:space="preserve">Oskrba v domu </w:t>
            </w:r>
            <w:r>
              <w:rPr>
                <w:rFonts w:ascii="Tahoma" w:hAnsi="Tahoma" w:cs="Tahoma"/>
                <w:color w:val="000000"/>
                <w:sz w:val="16"/>
                <w:szCs w:val="16"/>
                <w:lang w:eastAsia="sl-SI"/>
              </w:rPr>
              <w:t>–</w:t>
            </w:r>
            <w:r w:rsidRPr="00A7281F">
              <w:rPr>
                <w:rFonts w:ascii="Tahoma" w:hAnsi="Tahoma" w:cs="Tahoma"/>
                <w:color w:val="000000"/>
                <w:sz w:val="16"/>
                <w:szCs w:val="16"/>
                <w:lang w:eastAsia="sl-SI"/>
              </w:rPr>
              <w:t xml:space="preserve"> </w:t>
            </w:r>
            <w:r>
              <w:rPr>
                <w:rFonts w:ascii="Tahoma" w:hAnsi="Tahoma" w:cs="Tahoma"/>
                <w:color w:val="000000"/>
                <w:sz w:val="16"/>
                <w:szCs w:val="16"/>
                <w:lang w:eastAsia="sl-SI"/>
              </w:rPr>
              <w:t>F.H.</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0,00</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771,74</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990500</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Podelitev stavbne pravice</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196.036,48</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196.036,48</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990613</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Namenski prihodki - DVORANA PRI OŠ</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113.179,58</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102.698,58</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990614</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Namenski prihodki - KONCESIJA LOVCI</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103,49</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207,36</w:t>
            </w:r>
          </w:p>
        </w:tc>
      </w:tr>
      <w:tr w:rsidR="006467B6" w:rsidRPr="00A7281F" w:rsidTr="00651CFB">
        <w:trPr>
          <w:trHeight w:val="300"/>
        </w:trPr>
        <w:tc>
          <w:tcPr>
            <w:tcW w:w="1129"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990617</w:t>
            </w:r>
          </w:p>
        </w:tc>
        <w:tc>
          <w:tcPr>
            <w:tcW w:w="5103" w:type="dxa"/>
            <w:shd w:val="clear" w:color="auto" w:fill="auto"/>
            <w:noWrap/>
            <w:hideMark/>
          </w:tcPr>
          <w:p w:rsidR="006467B6" w:rsidRPr="00A7281F" w:rsidRDefault="006467B6" w:rsidP="006467B6">
            <w:pPr>
              <w:spacing w:after="0"/>
              <w:rPr>
                <w:rFonts w:ascii="Tahoma" w:hAnsi="Tahoma" w:cs="Tahoma"/>
                <w:color w:val="000000"/>
                <w:sz w:val="16"/>
                <w:szCs w:val="16"/>
                <w:lang w:eastAsia="sl-SI"/>
              </w:rPr>
            </w:pPr>
            <w:r w:rsidRPr="00A7281F">
              <w:rPr>
                <w:rFonts w:ascii="Tahoma" w:hAnsi="Tahoma" w:cs="Tahoma"/>
                <w:color w:val="000000"/>
                <w:sz w:val="16"/>
                <w:szCs w:val="16"/>
                <w:lang w:eastAsia="sl-SI"/>
              </w:rPr>
              <w:t>Namenski prihodki - POŽARNA TAKSA</w:t>
            </w:r>
          </w:p>
        </w:tc>
        <w:tc>
          <w:tcPr>
            <w:tcW w:w="1559"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0,00</w:t>
            </w:r>
          </w:p>
        </w:tc>
        <w:tc>
          <w:tcPr>
            <w:tcW w:w="1560" w:type="dxa"/>
            <w:shd w:val="clear" w:color="auto" w:fill="auto"/>
            <w:noWrap/>
            <w:hideMark/>
          </w:tcPr>
          <w:p w:rsidR="006467B6" w:rsidRPr="00A7281F" w:rsidRDefault="006467B6" w:rsidP="006467B6">
            <w:pPr>
              <w:spacing w:after="0"/>
              <w:jc w:val="right"/>
              <w:rPr>
                <w:rFonts w:ascii="Tahoma" w:hAnsi="Tahoma" w:cs="Tahoma"/>
                <w:color w:val="000000"/>
                <w:sz w:val="16"/>
                <w:szCs w:val="16"/>
                <w:lang w:eastAsia="sl-SI"/>
              </w:rPr>
            </w:pPr>
            <w:r w:rsidRPr="00A7281F">
              <w:rPr>
                <w:rFonts w:ascii="Tahoma" w:hAnsi="Tahoma" w:cs="Tahoma"/>
                <w:color w:val="000000"/>
                <w:sz w:val="16"/>
                <w:szCs w:val="16"/>
                <w:lang w:eastAsia="sl-SI"/>
              </w:rPr>
              <w:t>7.441,08</w:t>
            </w:r>
          </w:p>
        </w:tc>
      </w:tr>
    </w:tbl>
    <w:p w:rsidR="006467B6" w:rsidRDefault="006467B6" w:rsidP="00187D5A">
      <w:pPr>
        <w:overflowPunct/>
        <w:autoSpaceDE/>
        <w:autoSpaceDN/>
        <w:adjustRightInd/>
        <w:spacing w:before="0" w:after="0" w:line="276" w:lineRule="auto"/>
        <w:ind w:left="0"/>
        <w:jc w:val="both"/>
        <w:textAlignment w:val="auto"/>
        <w:rPr>
          <w:rFonts w:ascii="Tahoma" w:hAnsi="Tahoma" w:cs="Tahoma"/>
          <w:szCs w:val="24"/>
          <w:highlight w:val="yellow"/>
          <w:lang w:eastAsia="sl-SI"/>
        </w:rPr>
      </w:pPr>
    </w:p>
    <w:p w:rsidR="00D65FD1" w:rsidRPr="001E7E04" w:rsidRDefault="00D65FD1">
      <w:pPr>
        <w:overflowPunct/>
        <w:autoSpaceDE/>
        <w:autoSpaceDN/>
        <w:adjustRightInd/>
        <w:spacing w:before="0" w:after="0"/>
        <w:ind w:left="0"/>
        <w:textAlignment w:val="auto"/>
        <w:rPr>
          <w:rFonts w:asciiTheme="majorHAnsi" w:hAnsiTheme="majorHAnsi" w:cs="Tahoma"/>
          <w:b/>
          <w:i/>
          <w:color w:val="0070C0"/>
          <w:sz w:val="24"/>
          <w:szCs w:val="24"/>
          <w:highlight w:val="yellow"/>
          <w:lang w:eastAsia="sl-SI"/>
        </w:rPr>
      </w:pPr>
    </w:p>
    <w:p w:rsidR="0034046B" w:rsidRPr="004A59AC" w:rsidRDefault="0034046B" w:rsidP="000B5404">
      <w:pPr>
        <w:overflowPunct/>
        <w:autoSpaceDE/>
        <w:autoSpaceDN/>
        <w:adjustRightInd/>
        <w:spacing w:before="0" w:after="0" w:line="276" w:lineRule="auto"/>
        <w:ind w:left="0"/>
        <w:jc w:val="both"/>
        <w:textAlignment w:val="auto"/>
        <w:rPr>
          <w:rFonts w:asciiTheme="majorHAnsi" w:hAnsiTheme="majorHAnsi" w:cs="Tahoma"/>
          <w:b/>
          <w:i/>
          <w:color w:val="0070C0"/>
          <w:sz w:val="24"/>
          <w:szCs w:val="24"/>
          <w:lang w:eastAsia="sl-SI"/>
        </w:rPr>
      </w:pPr>
      <w:r w:rsidRPr="004A59AC">
        <w:rPr>
          <w:rFonts w:asciiTheme="majorHAnsi" w:hAnsiTheme="majorHAnsi" w:cs="Tahoma"/>
          <w:b/>
          <w:i/>
          <w:color w:val="0070C0"/>
          <w:sz w:val="24"/>
          <w:szCs w:val="24"/>
          <w:lang w:eastAsia="sl-SI"/>
        </w:rPr>
        <w:t>OBVEZNOSTI DO VIROV SREDSTEV</w:t>
      </w:r>
    </w:p>
    <w:p w:rsidR="0078265B" w:rsidRPr="004A59AC" w:rsidRDefault="0078265B" w:rsidP="000B5404">
      <w:pPr>
        <w:overflowPunct/>
        <w:autoSpaceDE/>
        <w:autoSpaceDN/>
        <w:adjustRightInd/>
        <w:spacing w:before="0" w:after="0" w:line="276" w:lineRule="auto"/>
        <w:ind w:left="0"/>
        <w:jc w:val="both"/>
        <w:textAlignment w:val="auto"/>
        <w:rPr>
          <w:rFonts w:ascii="Tahoma" w:hAnsi="Tahoma" w:cs="Tahoma"/>
          <w:color w:val="0070C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4A59AC" w:rsidTr="00B52644">
        <w:tc>
          <w:tcPr>
            <w:tcW w:w="471"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0E0F5E" w:rsidRPr="001E7E04" w:rsidTr="00BF711D">
        <w:tc>
          <w:tcPr>
            <w:tcW w:w="471" w:type="dxa"/>
            <w:tcBorders>
              <w:top w:val="single" w:sz="4" w:space="0" w:color="auto"/>
              <w:bottom w:val="single" w:sz="4" w:space="0" w:color="auto"/>
            </w:tcBorders>
            <w:shd w:val="clear" w:color="auto" w:fill="DBE5F1" w:themeFill="accent1" w:themeFillTint="33"/>
          </w:tcPr>
          <w:p w:rsidR="000E0F5E" w:rsidRPr="004A59AC"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21</w:t>
            </w:r>
          </w:p>
        </w:tc>
        <w:tc>
          <w:tcPr>
            <w:tcW w:w="4495" w:type="dxa"/>
            <w:tcBorders>
              <w:top w:val="single" w:sz="4" w:space="0" w:color="auto"/>
              <w:bottom w:val="single" w:sz="4" w:space="0" w:color="auto"/>
            </w:tcBorders>
            <w:shd w:val="clear" w:color="auto" w:fill="DBE5F1" w:themeFill="accent1" w:themeFillTint="33"/>
          </w:tcPr>
          <w:p w:rsidR="000E0F5E" w:rsidRPr="004A59AC"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Kratkoročne obveznosti do zaposlenih</w:t>
            </w:r>
          </w:p>
        </w:tc>
        <w:tc>
          <w:tcPr>
            <w:tcW w:w="2160" w:type="dxa"/>
            <w:tcBorders>
              <w:top w:val="single" w:sz="4" w:space="0" w:color="auto"/>
              <w:bottom w:val="single" w:sz="4" w:space="0" w:color="auto"/>
            </w:tcBorders>
            <w:shd w:val="clear" w:color="auto" w:fill="DBE5F1" w:themeFill="accent1" w:themeFillTint="33"/>
          </w:tcPr>
          <w:p w:rsidR="000E0F5E" w:rsidRPr="004A59AC" w:rsidRDefault="008970B2" w:rsidP="001C6E3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23.804</w:t>
            </w:r>
          </w:p>
        </w:tc>
        <w:tc>
          <w:tcPr>
            <w:tcW w:w="2160" w:type="dxa"/>
            <w:tcBorders>
              <w:top w:val="single" w:sz="4" w:space="0" w:color="auto"/>
              <w:bottom w:val="single" w:sz="4" w:space="0" w:color="auto"/>
            </w:tcBorders>
            <w:shd w:val="clear" w:color="auto" w:fill="DBE5F1" w:themeFill="accent1" w:themeFillTint="33"/>
          </w:tcPr>
          <w:p w:rsidR="000E0F5E" w:rsidRPr="004A59AC" w:rsidRDefault="004A59AC"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19.428</w:t>
            </w:r>
          </w:p>
        </w:tc>
      </w:tr>
    </w:tbl>
    <w:p w:rsidR="0034046B" w:rsidRPr="00565806" w:rsidRDefault="0034046B" w:rsidP="000B5404">
      <w:pPr>
        <w:widowControl w:val="0"/>
        <w:spacing w:after="0" w:line="276" w:lineRule="auto"/>
        <w:ind w:left="0"/>
        <w:jc w:val="both"/>
        <w:rPr>
          <w:rFonts w:ascii="Tahoma" w:hAnsi="Tahoma" w:cs="Tahoma"/>
          <w:lang w:val="x-none"/>
        </w:rPr>
      </w:pPr>
      <w:r w:rsidRPr="00565806">
        <w:rPr>
          <w:rFonts w:ascii="Tahoma" w:hAnsi="Tahoma" w:cs="Tahoma"/>
          <w:lang w:val="x-none"/>
        </w:rPr>
        <w:t xml:space="preserve">Postavka zajema neplačane obveznosti za december </w:t>
      </w:r>
      <w:r w:rsidR="00F737DB" w:rsidRPr="00565806">
        <w:rPr>
          <w:rFonts w:ascii="Tahoma" w:hAnsi="Tahoma" w:cs="Tahoma"/>
          <w:lang w:val="x-none"/>
        </w:rPr>
        <w:t>2019</w:t>
      </w:r>
      <w:r w:rsidRPr="00565806">
        <w:rPr>
          <w:rFonts w:ascii="Tahoma" w:hAnsi="Tahoma" w:cs="Tahoma"/>
          <w:lang w:val="x-none"/>
        </w:rPr>
        <w:t xml:space="preserve"> za plače zaposlenih, nagrade funkcionarjev ter ostala izplačila na podlagi drugih pogodbenih razmerij in sicer: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6804"/>
        <w:gridCol w:w="1417"/>
      </w:tblGrid>
      <w:tr w:rsidR="008970B2" w:rsidRPr="00593B19" w:rsidTr="008970B2">
        <w:trPr>
          <w:trHeight w:val="300"/>
        </w:trPr>
        <w:tc>
          <w:tcPr>
            <w:tcW w:w="988" w:type="dxa"/>
            <w:shd w:val="clear" w:color="auto" w:fill="auto"/>
            <w:noWrap/>
          </w:tcPr>
          <w:p w:rsidR="008970B2" w:rsidRPr="00593B19" w:rsidRDefault="008970B2" w:rsidP="008970B2">
            <w:pPr>
              <w:spacing w:after="0"/>
              <w:jc w:val="center"/>
              <w:rPr>
                <w:rFonts w:ascii="Tahoma" w:hAnsi="Tahoma" w:cs="Tahoma"/>
                <w:b/>
                <w:bCs/>
                <w:color w:val="000000"/>
                <w:sz w:val="16"/>
                <w:szCs w:val="16"/>
                <w:lang w:eastAsia="sl-SI"/>
              </w:rPr>
            </w:pPr>
            <w:r w:rsidRPr="00593B19">
              <w:rPr>
                <w:rFonts w:ascii="Tahoma" w:hAnsi="Tahoma" w:cs="Tahoma"/>
                <w:color w:val="000000"/>
                <w:sz w:val="16"/>
                <w:szCs w:val="16"/>
                <w:lang w:eastAsia="sl-SI"/>
              </w:rPr>
              <w:t>konto</w:t>
            </w:r>
          </w:p>
        </w:tc>
        <w:tc>
          <w:tcPr>
            <w:tcW w:w="6804" w:type="dxa"/>
            <w:shd w:val="clear" w:color="auto" w:fill="auto"/>
            <w:noWrap/>
          </w:tcPr>
          <w:p w:rsidR="008970B2" w:rsidRPr="00593B19" w:rsidRDefault="008970B2" w:rsidP="008970B2">
            <w:pPr>
              <w:spacing w:after="0"/>
              <w:jc w:val="center"/>
              <w:rPr>
                <w:rFonts w:ascii="Tahoma" w:hAnsi="Tahoma" w:cs="Tahoma"/>
                <w:b/>
                <w:bCs/>
                <w:color w:val="000000"/>
                <w:sz w:val="16"/>
                <w:szCs w:val="16"/>
                <w:lang w:eastAsia="sl-SI"/>
              </w:rPr>
            </w:pPr>
            <w:r w:rsidRPr="00593B19">
              <w:rPr>
                <w:rFonts w:ascii="Tahoma" w:hAnsi="Tahoma" w:cs="Tahoma"/>
                <w:color w:val="000000"/>
                <w:sz w:val="16"/>
                <w:szCs w:val="16"/>
                <w:lang w:eastAsia="sl-SI"/>
              </w:rPr>
              <w:t>Naziv konta</w:t>
            </w:r>
          </w:p>
        </w:tc>
        <w:tc>
          <w:tcPr>
            <w:tcW w:w="1417" w:type="dxa"/>
            <w:shd w:val="clear" w:color="auto" w:fill="auto"/>
            <w:noWrap/>
          </w:tcPr>
          <w:p w:rsidR="008970B2" w:rsidRPr="00593B19" w:rsidRDefault="008970B2" w:rsidP="008970B2">
            <w:pPr>
              <w:spacing w:after="0"/>
              <w:jc w:val="center"/>
              <w:rPr>
                <w:rFonts w:ascii="Tahoma" w:hAnsi="Tahoma" w:cs="Tahoma"/>
                <w:color w:val="000000"/>
                <w:sz w:val="16"/>
                <w:szCs w:val="16"/>
                <w:lang w:eastAsia="sl-SI"/>
              </w:rPr>
            </w:pPr>
            <w:r w:rsidRPr="00593B19">
              <w:rPr>
                <w:rFonts w:ascii="Tahoma" w:hAnsi="Tahoma" w:cs="Tahoma"/>
                <w:color w:val="000000"/>
                <w:sz w:val="16"/>
                <w:szCs w:val="16"/>
                <w:lang w:eastAsia="sl-SI"/>
              </w:rPr>
              <w:t>Stanje 31.12.2019</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21</w:t>
            </w:r>
          </w:p>
        </w:tc>
        <w:tc>
          <w:tcPr>
            <w:tcW w:w="6804" w:type="dxa"/>
            <w:shd w:val="clear" w:color="auto" w:fill="auto"/>
            <w:noWrap/>
            <w:hideMark/>
          </w:tcPr>
          <w:p w:rsidR="008970B2" w:rsidRPr="00593B19" w:rsidRDefault="008970B2"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KRATKOROČNE OBVEZNOSTI DO ZAPOSLENIH</w:t>
            </w:r>
          </w:p>
        </w:tc>
        <w:tc>
          <w:tcPr>
            <w:tcW w:w="1417" w:type="dxa"/>
            <w:shd w:val="clear" w:color="auto" w:fill="auto"/>
            <w:noWrap/>
            <w:hideMark/>
          </w:tcPr>
          <w:p w:rsidR="008970B2" w:rsidRPr="00593B19" w:rsidRDefault="008970B2" w:rsidP="008970B2">
            <w:pPr>
              <w:spacing w:after="0"/>
              <w:jc w:val="right"/>
              <w:rPr>
                <w:rFonts w:ascii="Tahoma" w:hAnsi="Tahoma" w:cs="Tahoma"/>
                <w:b/>
                <w:bCs/>
                <w:color w:val="000000"/>
                <w:sz w:val="16"/>
                <w:szCs w:val="16"/>
                <w:lang w:eastAsia="sl-SI"/>
              </w:rPr>
            </w:pPr>
            <w:r w:rsidRPr="00593B19">
              <w:rPr>
                <w:rFonts w:ascii="Tahoma" w:hAnsi="Tahoma" w:cs="Tahoma"/>
                <w:b/>
                <w:bCs/>
                <w:color w:val="000000"/>
                <w:sz w:val="16"/>
                <w:szCs w:val="16"/>
                <w:lang w:eastAsia="sl-SI"/>
              </w:rPr>
              <w:t>23.804,00</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210</w:t>
            </w:r>
          </w:p>
        </w:tc>
        <w:tc>
          <w:tcPr>
            <w:tcW w:w="6804" w:type="dxa"/>
            <w:shd w:val="clear" w:color="auto" w:fill="auto"/>
            <w:noWrap/>
            <w:hideMark/>
          </w:tcPr>
          <w:p w:rsidR="008970B2" w:rsidRPr="00593B19" w:rsidRDefault="008970B2"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OBVEZNOSTI ZA ČISTE PLAČE IN NADOMESTILA PLAČ</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12.901,34</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210000</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ČISTE PLAČE</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12.901,34</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210200</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OSN. NADOM. BOLEZNINE NAD 30 DNI</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0,00</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lastRenderedPageBreak/>
              <w:t>210300</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 ZA OSNOVNA NADOMESTILA ZA NEGO, NVALIDNINE</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0,00</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212</w:t>
            </w:r>
          </w:p>
        </w:tc>
        <w:tc>
          <w:tcPr>
            <w:tcW w:w="6804" w:type="dxa"/>
            <w:shd w:val="clear" w:color="auto" w:fill="auto"/>
            <w:noWrap/>
            <w:hideMark/>
          </w:tcPr>
          <w:p w:rsidR="008970B2" w:rsidRPr="00593B19" w:rsidRDefault="008970B2"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OBVEZNOSTI ZA PRISPEVKE IZ KOSMATIH PLAČ IN NADOMESTIL PLAČ</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5.604,69</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212000</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 ZA PRISPEVEK IZ BRUTO PLAČE - ZPIZ</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3.330,63</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212001</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 ZA PRISPEVEK IZ BRUTO PLAČE - ZPIZ - DRUŽ.POMOČ.</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582,60</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212100</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 ZA PRISPEVEK IZ BRUTO PLAČE - ZDRAV.ZAVAR.</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1.366,64</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212101</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 ZA PRISPEVEK IZ BRUTO PLAČE - ZDRAV.ZAVAR. DRUŽ.P.</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264,25</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212300</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PRISPEVEK IZ BRUTO PLAČE - ZAPOSLOVANJE</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30,08</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212301</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PRISPEVEK IZ BRUTO PLAČE - ZAPOSL.-DRUŽ.POMOČ</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5,25</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212400</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PRISPEVEK IZ BRUTO PLAČE - POROD.VARSTVO</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21,49</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212401</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PRISPEVEK IZ BRUTO PLAČE - POROD.VAR.DR.POMOČ</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3,75</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213</w:t>
            </w:r>
          </w:p>
        </w:tc>
        <w:tc>
          <w:tcPr>
            <w:tcW w:w="6804" w:type="dxa"/>
            <w:shd w:val="clear" w:color="auto" w:fill="auto"/>
            <w:noWrap/>
            <w:hideMark/>
          </w:tcPr>
          <w:p w:rsidR="008970B2" w:rsidRPr="00593B19" w:rsidRDefault="008970B2"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OBVEZNOSTI ZA DAVKE IZ KOSMATIH PLAČ IN NADOMESTIL PLAČ</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3.216,41</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213000</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DAVEK IZ KOSMATIH PLAČ</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3.216,41</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213001</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 ZA DAVEK IZ KOSMATIH PLAČ - DRUŽ.POMOČ.</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0,00</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214</w:t>
            </w:r>
          </w:p>
        </w:tc>
        <w:tc>
          <w:tcPr>
            <w:tcW w:w="6804" w:type="dxa"/>
            <w:shd w:val="clear" w:color="auto" w:fill="auto"/>
            <w:noWrap/>
            <w:hideMark/>
          </w:tcPr>
          <w:p w:rsidR="008970B2" w:rsidRPr="00593B19" w:rsidRDefault="008970B2" w:rsidP="008970B2">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DRUGE KRATKOROČNE OBVEZNOSTI DO ZAPOSLENIH</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2.081,56</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214000</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DRUGE KRATKOROČNE OBVEZNOSTI DO ZAPOSLENIH - ODTEGLJ.OD PLAČ</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612,11</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214100</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DRUGE KRATKOROČNE OBVEZNOSTI DO ZAPOSLENIH- PREVOZ</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505,96</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214200</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DRUGE KRATKOROČNE OBVEZNOSTI DO ZAPOSLENIH- PREHRANA</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528,75</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214500</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DRUGE KRATKOROČNE OBVEZNOSTI DO ZAPOSLENIH- REGRES</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0,00</w:t>
            </w:r>
          </w:p>
        </w:tc>
      </w:tr>
      <w:tr w:rsidR="008970B2" w:rsidRPr="00593B19" w:rsidTr="008970B2">
        <w:trPr>
          <w:trHeight w:val="300"/>
        </w:trPr>
        <w:tc>
          <w:tcPr>
            <w:tcW w:w="988"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214600</w:t>
            </w:r>
          </w:p>
        </w:tc>
        <w:tc>
          <w:tcPr>
            <w:tcW w:w="6804" w:type="dxa"/>
            <w:shd w:val="clear" w:color="auto" w:fill="auto"/>
            <w:noWrap/>
            <w:hideMark/>
          </w:tcPr>
          <w:p w:rsidR="008970B2" w:rsidRPr="00593B19" w:rsidRDefault="008970B2" w:rsidP="008970B2">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DRUGE KRATKOROČNE OBVEZNOSTI DO ZAPOSLENIH- POTNI STROŠKI</w:t>
            </w:r>
          </w:p>
        </w:tc>
        <w:tc>
          <w:tcPr>
            <w:tcW w:w="1417" w:type="dxa"/>
            <w:shd w:val="clear" w:color="auto" w:fill="auto"/>
            <w:noWrap/>
            <w:hideMark/>
          </w:tcPr>
          <w:p w:rsidR="008970B2" w:rsidRPr="00593B19" w:rsidRDefault="008970B2" w:rsidP="008970B2">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434,74</w:t>
            </w:r>
          </w:p>
        </w:tc>
      </w:tr>
    </w:tbl>
    <w:p w:rsidR="008970B2" w:rsidRDefault="008970B2" w:rsidP="000B5404">
      <w:pPr>
        <w:widowControl w:val="0"/>
        <w:spacing w:after="0" w:line="276" w:lineRule="auto"/>
        <w:ind w:left="0"/>
        <w:jc w:val="both"/>
        <w:rPr>
          <w:rFonts w:ascii="Tahoma" w:hAnsi="Tahoma" w:cs="Tahoma"/>
          <w:highlight w:val="yellow"/>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1874BE" w:rsidRPr="004A59AC" w:rsidTr="00B52644">
        <w:tc>
          <w:tcPr>
            <w:tcW w:w="471" w:type="dxa"/>
            <w:tcBorders>
              <w:bottom w:val="single" w:sz="4" w:space="0" w:color="auto"/>
            </w:tcBorders>
          </w:tcPr>
          <w:p w:rsidR="0034046B" w:rsidRPr="004A59AC"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4A59AC"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4A59AC"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4A59AC"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4A59AC">
              <w:rPr>
                <w:rFonts w:ascii="Tahoma" w:hAnsi="Tahoma" w:cs="Tahoma"/>
                <w:color w:val="0070C0"/>
                <w:sz w:val="16"/>
                <w:szCs w:val="16"/>
                <w:lang w:eastAsia="sl-SI"/>
              </w:rPr>
              <w:t>Predhodno leto (v  EUR)</w:t>
            </w:r>
          </w:p>
        </w:tc>
      </w:tr>
      <w:tr w:rsidR="001874BE" w:rsidRPr="001E7E04" w:rsidTr="00BF711D">
        <w:tc>
          <w:tcPr>
            <w:tcW w:w="471" w:type="dxa"/>
            <w:tcBorders>
              <w:top w:val="single" w:sz="4" w:space="0" w:color="auto"/>
              <w:bottom w:val="single" w:sz="4" w:space="0" w:color="auto"/>
            </w:tcBorders>
            <w:shd w:val="clear" w:color="auto" w:fill="DBE5F1" w:themeFill="accent1" w:themeFillTint="33"/>
          </w:tcPr>
          <w:p w:rsidR="001874BE" w:rsidRPr="004A59AC" w:rsidRDefault="001874B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22</w:t>
            </w:r>
          </w:p>
        </w:tc>
        <w:tc>
          <w:tcPr>
            <w:tcW w:w="4495" w:type="dxa"/>
            <w:tcBorders>
              <w:top w:val="single" w:sz="4" w:space="0" w:color="auto"/>
              <w:bottom w:val="single" w:sz="4" w:space="0" w:color="auto"/>
            </w:tcBorders>
            <w:shd w:val="clear" w:color="auto" w:fill="DBE5F1" w:themeFill="accent1" w:themeFillTint="33"/>
          </w:tcPr>
          <w:p w:rsidR="001874BE" w:rsidRPr="004A59AC" w:rsidRDefault="001874B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4A59AC">
              <w:rPr>
                <w:rFonts w:ascii="Tahoma" w:hAnsi="Tahoma" w:cs="Tahoma"/>
                <w:b/>
                <w:color w:val="0070C0"/>
                <w:lang w:eastAsia="sl-SI"/>
              </w:rPr>
              <w:t>Kratkoročne obveznosti do dobaviteljev</w:t>
            </w:r>
          </w:p>
        </w:tc>
        <w:tc>
          <w:tcPr>
            <w:tcW w:w="2160" w:type="dxa"/>
            <w:tcBorders>
              <w:top w:val="single" w:sz="4" w:space="0" w:color="auto"/>
              <w:bottom w:val="single" w:sz="4" w:space="0" w:color="auto"/>
            </w:tcBorders>
            <w:shd w:val="clear" w:color="auto" w:fill="DBE5F1" w:themeFill="accent1" w:themeFillTint="33"/>
          </w:tcPr>
          <w:p w:rsidR="001874BE" w:rsidRPr="004A59AC" w:rsidRDefault="004A59AC" w:rsidP="001874B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200.177</w:t>
            </w:r>
          </w:p>
        </w:tc>
        <w:tc>
          <w:tcPr>
            <w:tcW w:w="2160" w:type="dxa"/>
            <w:tcBorders>
              <w:top w:val="single" w:sz="4" w:space="0" w:color="auto"/>
              <w:bottom w:val="single" w:sz="4" w:space="0" w:color="auto"/>
            </w:tcBorders>
            <w:shd w:val="clear" w:color="auto" w:fill="DBE5F1" w:themeFill="accent1" w:themeFillTint="33"/>
          </w:tcPr>
          <w:p w:rsidR="001874BE" w:rsidRPr="004A59AC" w:rsidRDefault="004A59AC" w:rsidP="001874BE">
            <w:pPr>
              <w:overflowPunct/>
              <w:autoSpaceDE/>
              <w:autoSpaceDN/>
              <w:adjustRightInd/>
              <w:spacing w:before="0" w:after="0" w:line="276" w:lineRule="auto"/>
              <w:ind w:left="0"/>
              <w:jc w:val="right"/>
              <w:textAlignment w:val="auto"/>
              <w:rPr>
                <w:rFonts w:ascii="Tahoma" w:hAnsi="Tahoma" w:cs="Tahoma"/>
                <w:b/>
                <w:color w:val="0070C0"/>
                <w:lang w:eastAsia="sl-SI"/>
              </w:rPr>
            </w:pPr>
            <w:r w:rsidRPr="004A59AC">
              <w:rPr>
                <w:rFonts w:ascii="Tahoma" w:hAnsi="Tahoma" w:cs="Tahoma"/>
                <w:b/>
                <w:color w:val="0070C0"/>
                <w:lang w:eastAsia="sl-SI"/>
              </w:rPr>
              <w:t>342.255</w:t>
            </w:r>
          </w:p>
        </w:tc>
      </w:tr>
    </w:tbl>
    <w:p w:rsidR="0034046B" w:rsidRDefault="0034046B" w:rsidP="004A59AC">
      <w:pPr>
        <w:widowControl w:val="0"/>
        <w:spacing w:after="0" w:line="276" w:lineRule="auto"/>
        <w:ind w:left="0" w:right="140"/>
        <w:jc w:val="both"/>
        <w:rPr>
          <w:rFonts w:ascii="Tahoma" w:hAnsi="Tahoma" w:cs="Tahoma"/>
        </w:rPr>
      </w:pPr>
      <w:r w:rsidRPr="004A59AC">
        <w:rPr>
          <w:rFonts w:ascii="Tahoma" w:hAnsi="Tahoma" w:cs="Tahoma"/>
          <w:lang w:val="x-none"/>
        </w:rPr>
        <w:t xml:space="preserve">Postavka zajema neplačane obveznosti do dobaviteljev za prejete račune, ki </w:t>
      </w:r>
      <w:r w:rsidR="001A4147" w:rsidRPr="004A59AC">
        <w:rPr>
          <w:rFonts w:ascii="Tahoma" w:hAnsi="Tahoma" w:cs="Tahoma"/>
        </w:rPr>
        <w:t xml:space="preserve">zapadejo </w:t>
      </w:r>
      <w:r w:rsidRPr="004A59AC">
        <w:rPr>
          <w:rFonts w:ascii="Tahoma" w:hAnsi="Tahoma" w:cs="Tahoma"/>
          <w:lang w:val="x-none"/>
        </w:rPr>
        <w:t>v plačilo v letu 201</w:t>
      </w:r>
      <w:r w:rsidR="00783B60" w:rsidRPr="004A59AC">
        <w:rPr>
          <w:rFonts w:ascii="Tahoma" w:hAnsi="Tahoma" w:cs="Tahoma"/>
        </w:rPr>
        <w:t>9</w:t>
      </w:r>
      <w:r w:rsidRPr="004A59AC">
        <w:rPr>
          <w:rFonts w:ascii="Tahoma" w:hAnsi="Tahoma" w:cs="Tahoma"/>
          <w:lang w:val="x-none"/>
        </w:rPr>
        <w:t xml:space="preserve"> v višini </w:t>
      </w:r>
      <w:r w:rsidR="004A59AC" w:rsidRPr="004A59AC">
        <w:rPr>
          <w:rFonts w:ascii="Tahoma" w:hAnsi="Tahoma" w:cs="Tahoma"/>
        </w:rPr>
        <w:t>200.176,93</w:t>
      </w:r>
      <w:r w:rsidRPr="004A59AC">
        <w:rPr>
          <w:rFonts w:ascii="Tahoma" w:hAnsi="Tahoma" w:cs="Tahoma"/>
          <w:lang w:val="x-none"/>
        </w:rPr>
        <w:t xml:space="preserve"> EUR</w:t>
      </w:r>
      <w:r w:rsidR="001A4147" w:rsidRPr="004A59AC">
        <w:rPr>
          <w:rFonts w:ascii="Tahoma" w:hAnsi="Tahoma" w:cs="Tahoma"/>
        </w:rPr>
        <w:t xml:space="preserve"> in sicer:</w:t>
      </w:r>
    </w:p>
    <w:tbl>
      <w:tblPr>
        <w:tblStyle w:val="Tabelamrea113"/>
        <w:tblW w:w="9266" w:type="dxa"/>
        <w:tblLook w:val="04A0" w:firstRow="1" w:lastRow="0" w:firstColumn="1" w:lastColumn="0" w:noHBand="0" w:noVBand="1"/>
      </w:tblPr>
      <w:tblGrid>
        <w:gridCol w:w="806"/>
        <w:gridCol w:w="4289"/>
        <w:gridCol w:w="2920"/>
        <w:gridCol w:w="1251"/>
      </w:tblGrid>
      <w:tr w:rsidR="0074130F" w:rsidRPr="00565806" w:rsidTr="00565806">
        <w:trPr>
          <w:trHeight w:val="444"/>
        </w:trPr>
        <w:tc>
          <w:tcPr>
            <w:tcW w:w="806" w:type="dxa"/>
            <w:noWrap/>
            <w:hideMark/>
          </w:tcPr>
          <w:p w:rsidR="0074130F" w:rsidRPr="00565806" w:rsidRDefault="0074130F" w:rsidP="0074130F">
            <w:pPr>
              <w:overflowPunct/>
              <w:autoSpaceDE/>
              <w:autoSpaceDN/>
              <w:adjustRightInd/>
              <w:spacing w:before="0" w:after="0"/>
              <w:ind w:left="0"/>
              <w:jc w:val="center"/>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Partner</w:t>
            </w:r>
          </w:p>
        </w:tc>
        <w:tc>
          <w:tcPr>
            <w:tcW w:w="4289" w:type="dxa"/>
            <w:noWrap/>
            <w:hideMark/>
          </w:tcPr>
          <w:p w:rsidR="0074130F" w:rsidRPr="00565806" w:rsidRDefault="0074130F" w:rsidP="0074130F">
            <w:pPr>
              <w:overflowPunct/>
              <w:autoSpaceDE/>
              <w:autoSpaceDN/>
              <w:adjustRightInd/>
              <w:spacing w:before="0" w:after="0"/>
              <w:ind w:left="0"/>
              <w:jc w:val="center"/>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Naziv partnerja</w:t>
            </w:r>
          </w:p>
        </w:tc>
        <w:tc>
          <w:tcPr>
            <w:tcW w:w="2920" w:type="dxa"/>
            <w:noWrap/>
            <w:hideMark/>
          </w:tcPr>
          <w:p w:rsidR="0074130F" w:rsidRPr="00565806" w:rsidRDefault="0074130F" w:rsidP="0074130F">
            <w:pPr>
              <w:overflowPunct/>
              <w:autoSpaceDE/>
              <w:autoSpaceDN/>
              <w:adjustRightInd/>
              <w:spacing w:before="0" w:after="0"/>
              <w:ind w:left="0"/>
              <w:jc w:val="center"/>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Naslov partnerja</w:t>
            </w:r>
          </w:p>
        </w:tc>
        <w:tc>
          <w:tcPr>
            <w:tcW w:w="1251" w:type="dxa"/>
            <w:noWrap/>
            <w:hideMark/>
          </w:tcPr>
          <w:p w:rsidR="0074130F" w:rsidRPr="00565806" w:rsidRDefault="0074130F" w:rsidP="0074130F">
            <w:pPr>
              <w:overflowPunct/>
              <w:autoSpaceDE/>
              <w:autoSpaceDN/>
              <w:adjustRightInd/>
              <w:spacing w:before="0" w:after="0"/>
              <w:ind w:left="0"/>
              <w:jc w:val="center"/>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Saldo</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0001</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CADIS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Mlinska ulica 5</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395,19</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0002</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JEKO,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Cesta maršala Tita 51</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102.449,50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0006</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SONČEK</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Rožanska ulica 2</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266,00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0009</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MEDIUM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Žirovnica 60C</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558,17</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0014</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DOMINVEST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Cesta maršala Tita 18</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124,18</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0019</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Uradni list Republike Slovenije,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Dunajska cesta 167</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562,46</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0022</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GORENJSKI GLAS,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 Kranj</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Bleiweisova cesta 4</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687,65</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002881</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AVTOPREVOZNIŠTVO MARTIN - VALENTINA FRELIH S.P.</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Goropeke 10</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3.628,99</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002910</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KREK,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Hraška cesta 15</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278,43</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002915</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ENGROTUŠ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Cesta v Trnovlje 10A</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149,69</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002987</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MAPRI PROASFALT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Cesta dveh cesarjev 172</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3.621,25</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003007</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EKO RECIKLAŽA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Spodnji Plavž 14</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1.256,20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003035</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565806">
              <w:rPr>
                <w:rFonts w:ascii="Tahoma" w:hAnsi="Tahoma" w:cs="Tahoma"/>
                <w:color w:val="000000"/>
                <w:sz w:val="16"/>
                <w:szCs w:val="16"/>
                <w:lang w:eastAsia="sl-SI"/>
              </w:rPr>
              <w:t>Salesianer</w:t>
            </w:r>
            <w:proofErr w:type="spellEnd"/>
            <w:r w:rsidRPr="00565806">
              <w:rPr>
                <w:rFonts w:ascii="Tahoma" w:hAnsi="Tahoma" w:cs="Tahoma"/>
                <w:color w:val="000000"/>
                <w:sz w:val="16"/>
                <w:szCs w:val="16"/>
                <w:lang w:eastAsia="sl-SI"/>
              </w:rPr>
              <w:t xml:space="preserve"> </w:t>
            </w:r>
            <w:proofErr w:type="spellStart"/>
            <w:r w:rsidRPr="00565806">
              <w:rPr>
                <w:rFonts w:ascii="Tahoma" w:hAnsi="Tahoma" w:cs="Tahoma"/>
                <w:color w:val="000000"/>
                <w:sz w:val="16"/>
                <w:szCs w:val="16"/>
                <w:lang w:eastAsia="sl-SI"/>
              </w:rPr>
              <w:t>Miettex</w:t>
            </w:r>
            <w:proofErr w:type="spellEnd"/>
            <w:r w:rsidRPr="00565806">
              <w:rPr>
                <w:rFonts w:ascii="Tahoma" w:hAnsi="Tahoma" w:cs="Tahoma"/>
                <w:color w:val="000000"/>
                <w:sz w:val="16"/>
                <w:szCs w:val="16"/>
                <w:lang w:eastAsia="sl-SI"/>
              </w:rPr>
              <w:t xml:space="preserve"> </w:t>
            </w:r>
            <w:proofErr w:type="spellStart"/>
            <w:r w:rsidRPr="00565806">
              <w:rPr>
                <w:rFonts w:ascii="Tahoma" w:hAnsi="Tahoma" w:cs="Tahoma"/>
                <w:color w:val="000000"/>
                <w:sz w:val="16"/>
                <w:szCs w:val="16"/>
                <w:lang w:eastAsia="sl-SI"/>
              </w:rPr>
              <w:t>Periteks</w:t>
            </w:r>
            <w:proofErr w:type="spellEnd"/>
            <w:r w:rsidRPr="00565806">
              <w:rPr>
                <w:rFonts w:ascii="Tahoma" w:hAnsi="Tahoma" w:cs="Tahoma"/>
                <w:color w:val="000000"/>
                <w:sz w:val="16"/>
                <w:szCs w:val="16"/>
                <w:lang w:eastAsia="sl-SI"/>
              </w:rPr>
              <w:t xml:space="preserve">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Blatnica 2</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70,16</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003048</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Zavod Montessori</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Pot k Trojici 15</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141,03</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003081</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SCHINDLER SLOVENIJA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Šmartinska cesta 140</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182,80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003098</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EJGA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Cesta maršala Tita 27</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5.067,89</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003128</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ING.BIRO,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Gradnikova cesta 44A</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1.049,20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003359</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KNAVS TOMAŽ S.P.</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Smokuč 50</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33,41</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003653</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AKADEMIJA MONTESSORI,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Tesovnikova ulica 27A</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600,97</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003673</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SINTAL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565806">
              <w:rPr>
                <w:rFonts w:ascii="Tahoma" w:hAnsi="Tahoma" w:cs="Tahoma"/>
                <w:color w:val="000000"/>
                <w:sz w:val="16"/>
                <w:szCs w:val="16"/>
                <w:lang w:eastAsia="sl-SI"/>
              </w:rPr>
              <w:t>Litostrojska</w:t>
            </w:r>
            <w:proofErr w:type="spellEnd"/>
            <w:r w:rsidRPr="00565806">
              <w:rPr>
                <w:rFonts w:ascii="Tahoma" w:hAnsi="Tahoma" w:cs="Tahoma"/>
                <w:color w:val="000000"/>
                <w:sz w:val="16"/>
                <w:szCs w:val="16"/>
                <w:lang w:eastAsia="sl-SI"/>
              </w:rPr>
              <w:t xml:space="preserve"> cesta 38</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52,46</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003676</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BLAŽIČ BOJAN </w:t>
            </w:r>
            <w:proofErr w:type="spellStart"/>
            <w:r w:rsidRPr="00565806">
              <w:rPr>
                <w:rFonts w:ascii="Tahoma" w:hAnsi="Tahoma" w:cs="Tahoma"/>
                <w:color w:val="000000"/>
                <w:sz w:val="16"/>
                <w:szCs w:val="16"/>
                <w:lang w:eastAsia="sl-SI"/>
              </w:rPr>
              <w:t>s.p</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Moste 44</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1.749,83</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lastRenderedPageBreak/>
              <w:t>0037</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TELE-TV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565806">
              <w:rPr>
                <w:rFonts w:ascii="Tahoma" w:hAnsi="Tahoma" w:cs="Tahoma"/>
                <w:color w:val="000000"/>
                <w:sz w:val="16"/>
                <w:szCs w:val="16"/>
                <w:lang w:eastAsia="sl-SI"/>
              </w:rPr>
              <w:t>Oldhamska</w:t>
            </w:r>
            <w:proofErr w:type="spellEnd"/>
            <w:r w:rsidRPr="00565806">
              <w:rPr>
                <w:rFonts w:ascii="Tahoma" w:hAnsi="Tahoma" w:cs="Tahoma"/>
                <w:color w:val="000000"/>
                <w:sz w:val="16"/>
                <w:szCs w:val="16"/>
                <w:lang w:eastAsia="sl-SI"/>
              </w:rPr>
              <w:t xml:space="preserve"> cesta 1A</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400,00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003711</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ŠPICA INTERNATIONAL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 Ljubljana</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Pot k sejmišču 33</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41,48</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003804</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VIRTUO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Prušnikova ulica 4</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366,00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003866</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INDIC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565806">
              <w:rPr>
                <w:rFonts w:ascii="Tahoma" w:hAnsi="Tahoma" w:cs="Tahoma"/>
                <w:color w:val="000000"/>
                <w:sz w:val="16"/>
                <w:szCs w:val="16"/>
                <w:lang w:eastAsia="sl-SI"/>
              </w:rPr>
              <w:t>Puterlejeva</w:t>
            </w:r>
            <w:proofErr w:type="spellEnd"/>
            <w:r w:rsidRPr="00565806">
              <w:rPr>
                <w:rFonts w:ascii="Tahoma" w:hAnsi="Tahoma" w:cs="Tahoma"/>
                <w:color w:val="000000"/>
                <w:sz w:val="16"/>
                <w:szCs w:val="16"/>
                <w:lang w:eastAsia="sl-SI"/>
              </w:rPr>
              <w:t xml:space="preserve"> ulica 34A</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73,20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003874</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Župnijski zavod sv. Janeza Krstnika</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Preška cesta 33</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796,82</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003902</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MOJA CVETLIČARNICA, Marjana Ovsenek </w:t>
            </w:r>
            <w:proofErr w:type="spellStart"/>
            <w:r w:rsidRPr="00565806">
              <w:rPr>
                <w:rFonts w:ascii="Tahoma" w:hAnsi="Tahoma" w:cs="Tahoma"/>
                <w:color w:val="000000"/>
                <w:sz w:val="16"/>
                <w:szCs w:val="16"/>
                <w:lang w:eastAsia="sl-SI"/>
              </w:rPr>
              <w:t>s.p</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Žirovnica 59C</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25,00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003920</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ODVETNIK MATEJ GAŠPERŠIČ</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Gorenjska cesta 20</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447,98</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003923</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ENOS OTE,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Cesta železarjev 8</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9,84</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003928</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WALDORFSKI VRTEC MAVRICA</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Prušnikova ulica 60</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546,06</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003944</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Dom </w:t>
            </w:r>
            <w:proofErr w:type="spellStart"/>
            <w:r w:rsidRPr="00565806">
              <w:rPr>
                <w:rFonts w:ascii="Tahoma" w:hAnsi="Tahoma" w:cs="Tahoma"/>
                <w:color w:val="000000"/>
                <w:sz w:val="16"/>
                <w:szCs w:val="16"/>
                <w:lang w:eastAsia="sl-SI"/>
              </w:rPr>
              <w:t>Taber</w:t>
            </w:r>
            <w:proofErr w:type="spellEnd"/>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Šmartno 70</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1.048,00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003953</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BKS BANK AG</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Verovškova ulica 55A</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19,17</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003962</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565806">
              <w:rPr>
                <w:rFonts w:ascii="Tahoma" w:hAnsi="Tahoma" w:cs="Tahoma"/>
                <w:color w:val="000000"/>
                <w:sz w:val="16"/>
                <w:szCs w:val="16"/>
                <w:lang w:eastAsia="sl-SI"/>
              </w:rPr>
              <w:t>GaiaMaia</w:t>
            </w:r>
            <w:proofErr w:type="spellEnd"/>
            <w:r w:rsidRPr="00565806">
              <w:rPr>
                <w:rFonts w:ascii="Tahoma" w:hAnsi="Tahoma" w:cs="Tahoma"/>
                <w:color w:val="000000"/>
                <w:sz w:val="16"/>
                <w:szCs w:val="16"/>
                <w:lang w:eastAsia="sl-SI"/>
              </w:rPr>
              <w:t xml:space="preserve">, Maja Kolar </w:t>
            </w:r>
            <w:proofErr w:type="spellStart"/>
            <w:r w:rsidRPr="00565806">
              <w:rPr>
                <w:rFonts w:ascii="Tahoma" w:hAnsi="Tahoma" w:cs="Tahoma"/>
                <w:color w:val="000000"/>
                <w:sz w:val="16"/>
                <w:szCs w:val="16"/>
                <w:lang w:eastAsia="sl-SI"/>
              </w:rPr>
              <w:t>s.p</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Gradnikova cesta 7C</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167,00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003963</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AUROGEA, Marija </w:t>
            </w:r>
            <w:proofErr w:type="spellStart"/>
            <w:r w:rsidRPr="00565806">
              <w:rPr>
                <w:rFonts w:ascii="Tahoma" w:hAnsi="Tahoma" w:cs="Tahoma"/>
                <w:color w:val="000000"/>
                <w:sz w:val="16"/>
                <w:szCs w:val="16"/>
                <w:lang w:eastAsia="sl-SI"/>
              </w:rPr>
              <w:t>Gregori</w:t>
            </w:r>
            <w:proofErr w:type="spellEnd"/>
            <w:r w:rsidRPr="00565806">
              <w:rPr>
                <w:rFonts w:ascii="Tahoma" w:hAnsi="Tahoma" w:cs="Tahoma"/>
                <w:color w:val="000000"/>
                <w:sz w:val="16"/>
                <w:szCs w:val="16"/>
                <w:lang w:eastAsia="sl-SI"/>
              </w:rPr>
              <w:t xml:space="preserve">, </w:t>
            </w:r>
            <w:proofErr w:type="spellStart"/>
            <w:r w:rsidRPr="00565806">
              <w:rPr>
                <w:rFonts w:ascii="Tahoma" w:hAnsi="Tahoma" w:cs="Tahoma"/>
                <w:color w:val="000000"/>
                <w:sz w:val="16"/>
                <w:szCs w:val="16"/>
                <w:lang w:eastAsia="sl-SI"/>
              </w:rPr>
              <w:t>s.p</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Podkoren 72</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75,60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0040</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RADIO TRIGLAV JESENICE, D.O.O.</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Trg Toneta Čufarja 4</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1.067,50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004084</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Energija plus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Vetrinjska ulica 2</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4.988,53</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0041</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LEXPERA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Tivolska cesta 50</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585,36</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004186</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TRAM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Kupljenik 6</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4.157,27</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004187</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VESNA KOLARIČ S.P.</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Ulica Staneta Žagarja 25</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29,96</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004197</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GOSHO, MARKO HRIBERNIK S.P.</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Vrba 12A</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200,00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004198</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ROZINTEATER</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565806">
              <w:rPr>
                <w:rFonts w:ascii="Tahoma" w:hAnsi="Tahoma" w:cs="Tahoma"/>
                <w:color w:val="000000"/>
                <w:sz w:val="16"/>
                <w:szCs w:val="16"/>
                <w:lang w:eastAsia="sl-SI"/>
              </w:rPr>
              <w:t>Živinozdravska</w:t>
            </w:r>
            <w:proofErr w:type="spellEnd"/>
            <w:r w:rsidRPr="00565806">
              <w:rPr>
                <w:rFonts w:ascii="Tahoma" w:hAnsi="Tahoma" w:cs="Tahoma"/>
                <w:color w:val="000000"/>
                <w:sz w:val="16"/>
                <w:szCs w:val="16"/>
                <w:lang w:eastAsia="sl-SI"/>
              </w:rPr>
              <w:t xml:space="preserve"> ulica 3</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400,00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004199</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565806">
              <w:rPr>
                <w:rFonts w:ascii="Tahoma" w:hAnsi="Tahoma" w:cs="Tahoma"/>
                <w:color w:val="000000"/>
                <w:sz w:val="16"/>
                <w:szCs w:val="16"/>
                <w:lang w:eastAsia="sl-SI"/>
              </w:rPr>
              <w:t>GeoPOL</w:t>
            </w:r>
            <w:proofErr w:type="spellEnd"/>
            <w:r w:rsidRPr="00565806">
              <w:rPr>
                <w:rFonts w:ascii="Tahoma" w:hAnsi="Tahoma" w:cs="Tahoma"/>
                <w:color w:val="000000"/>
                <w:sz w:val="16"/>
                <w:szCs w:val="16"/>
                <w:lang w:eastAsia="sl-SI"/>
              </w:rPr>
              <w:t xml:space="preserve">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Zgornji Brnik 390</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597,80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004203</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BOTAKS,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Cesta Franceta Prešerna 15</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225,70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004207</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ZALOŽBA KRESLIN,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Izletniška ulica 13</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1.752,00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004208</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DRUŠTVO ZA AKTIVNO PREŽIVLJANJE PROSTEGA ČASA EJGA</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Gorenjska cesta 25</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100,00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004209</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Kunstelj 1873,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Gorenjska cesta 9</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429,80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004212</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ZELENA MAVRICA, Matic Senica </w:t>
            </w:r>
            <w:proofErr w:type="spellStart"/>
            <w:r w:rsidRPr="00565806">
              <w:rPr>
                <w:rFonts w:ascii="Tahoma" w:hAnsi="Tahoma" w:cs="Tahoma"/>
                <w:color w:val="000000"/>
                <w:sz w:val="16"/>
                <w:szCs w:val="16"/>
                <w:lang w:eastAsia="sl-SI"/>
              </w:rPr>
              <w:t>s.p</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Mivka 16</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133,83</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004213</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CE DESIGN PLUS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Kidričeva cesta 4B</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1.342,00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0045</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TELEKOM SLOVENIJE, </w:t>
            </w:r>
            <w:proofErr w:type="spellStart"/>
            <w:r w:rsidRPr="00565806">
              <w:rPr>
                <w:rFonts w:ascii="Tahoma" w:hAnsi="Tahoma" w:cs="Tahoma"/>
                <w:color w:val="000000"/>
                <w:sz w:val="16"/>
                <w:szCs w:val="16"/>
                <w:lang w:eastAsia="sl-SI"/>
              </w:rPr>
              <w:t>d.d</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Cigaletova ulica 15</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843,08</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0058</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GASILSKA ZVEZA JESENICE</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Cesta maršala Tita 66</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6.213,45</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0078</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POŠTA SLOVENIJE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Slomškov trg 10</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950,20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0080</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MERCATOR, </w:t>
            </w:r>
            <w:proofErr w:type="spellStart"/>
            <w:r w:rsidRPr="00565806">
              <w:rPr>
                <w:rFonts w:ascii="Tahoma" w:hAnsi="Tahoma" w:cs="Tahoma"/>
                <w:color w:val="000000"/>
                <w:sz w:val="16"/>
                <w:szCs w:val="16"/>
                <w:lang w:eastAsia="sl-SI"/>
              </w:rPr>
              <w:t>d.d</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Dunajska cesta 107</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256,03</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0082</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ENOS, </w:t>
            </w:r>
            <w:proofErr w:type="spellStart"/>
            <w:r w:rsidRPr="00565806">
              <w:rPr>
                <w:rFonts w:ascii="Tahoma" w:hAnsi="Tahoma" w:cs="Tahoma"/>
                <w:color w:val="000000"/>
                <w:sz w:val="16"/>
                <w:szCs w:val="16"/>
                <w:lang w:eastAsia="sl-SI"/>
              </w:rPr>
              <w:t>d.d</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Cesta železarjev 8</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135,07</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0096</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Telemach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Brnčičeva ulica 49A</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325,67</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0097</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PERUN BRANKO PIRC S.P.</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Blejska Dobrava 160</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302,37</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0108</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ZAVAROVALNICA TRIGLAV, </w:t>
            </w:r>
            <w:proofErr w:type="spellStart"/>
            <w:r w:rsidRPr="00565806">
              <w:rPr>
                <w:rFonts w:ascii="Tahoma" w:hAnsi="Tahoma" w:cs="Tahoma"/>
                <w:color w:val="000000"/>
                <w:sz w:val="16"/>
                <w:szCs w:val="16"/>
                <w:lang w:eastAsia="sl-SI"/>
              </w:rPr>
              <w:t>d.d</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Miklošičeva cesta 19</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2.907,95</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0113</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AAS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 Ljubljana</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Slovenska cesta 47</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395,90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0118</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CIFRA - IRENA POGAČNIK S.P.</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Begunje na Gorenjskem 103</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84,00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0266</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TISK - AM ANITA ABRAM S.P.</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Cesta maršala Tita 78</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833,35</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0307</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GG Bled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Ljubljanska cesta 19</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32.847,58</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0434</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ZVONČEK - S,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 Jesenice</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Ulica Viktorja Kejžarja 16</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1.009,98</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0474</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SAZAS</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565806">
              <w:rPr>
                <w:rFonts w:ascii="Tahoma" w:hAnsi="Tahoma" w:cs="Tahoma"/>
                <w:color w:val="000000"/>
                <w:sz w:val="16"/>
                <w:szCs w:val="16"/>
                <w:lang w:eastAsia="sl-SI"/>
              </w:rPr>
              <w:t>Špruha</w:t>
            </w:r>
            <w:proofErr w:type="spellEnd"/>
            <w:r w:rsidRPr="00565806">
              <w:rPr>
                <w:rFonts w:ascii="Tahoma" w:hAnsi="Tahoma" w:cs="Tahoma"/>
                <w:color w:val="000000"/>
                <w:sz w:val="16"/>
                <w:szCs w:val="16"/>
                <w:lang w:eastAsia="sl-SI"/>
              </w:rPr>
              <w:t xml:space="preserve"> 19</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29,81</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0487</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565806">
              <w:rPr>
                <w:rFonts w:ascii="Tahoma" w:hAnsi="Tahoma" w:cs="Tahoma"/>
                <w:color w:val="000000"/>
                <w:sz w:val="16"/>
                <w:szCs w:val="16"/>
                <w:lang w:eastAsia="sl-SI"/>
              </w:rPr>
              <w:t>Arriva</w:t>
            </w:r>
            <w:proofErr w:type="spellEnd"/>
            <w:r w:rsidRPr="00565806">
              <w:rPr>
                <w:rFonts w:ascii="Tahoma" w:hAnsi="Tahoma" w:cs="Tahoma"/>
                <w:color w:val="000000"/>
                <w:sz w:val="16"/>
                <w:szCs w:val="16"/>
                <w:lang w:eastAsia="sl-SI"/>
              </w:rPr>
              <w:t xml:space="preserve"> Alpetour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Ulica Mirka </w:t>
            </w:r>
            <w:proofErr w:type="spellStart"/>
            <w:r w:rsidRPr="00565806">
              <w:rPr>
                <w:rFonts w:ascii="Tahoma" w:hAnsi="Tahoma" w:cs="Tahoma"/>
                <w:color w:val="000000"/>
                <w:sz w:val="16"/>
                <w:szCs w:val="16"/>
                <w:lang w:eastAsia="sl-SI"/>
              </w:rPr>
              <w:t>Vadnova</w:t>
            </w:r>
            <w:proofErr w:type="spellEnd"/>
            <w:r w:rsidRPr="00565806">
              <w:rPr>
                <w:rFonts w:ascii="Tahoma" w:hAnsi="Tahoma" w:cs="Tahoma"/>
                <w:color w:val="000000"/>
                <w:sz w:val="16"/>
                <w:szCs w:val="16"/>
                <w:lang w:eastAsia="sl-SI"/>
              </w:rPr>
              <w:t xml:space="preserve"> 8</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639,96</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0635</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GEOSFERA,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Blejska Dobrava 92</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978,32</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0695</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A1 Slovenija, d. d.</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Šmartinska cesta 134B</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334,59</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0711</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565806">
              <w:rPr>
                <w:rFonts w:ascii="Tahoma" w:hAnsi="Tahoma" w:cs="Tahoma"/>
                <w:color w:val="000000"/>
                <w:sz w:val="16"/>
                <w:szCs w:val="16"/>
                <w:lang w:eastAsia="sl-SI"/>
              </w:rPr>
              <w:t>Dallmayr</w:t>
            </w:r>
            <w:proofErr w:type="spellEnd"/>
            <w:r w:rsidRPr="00565806">
              <w:rPr>
                <w:rFonts w:ascii="Tahoma" w:hAnsi="Tahoma" w:cs="Tahoma"/>
                <w:color w:val="000000"/>
                <w:sz w:val="16"/>
                <w:szCs w:val="16"/>
                <w:lang w:eastAsia="sl-SI"/>
              </w:rPr>
              <w:t xml:space="preserve">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Ulica heroja Verdnika 22</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110,00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lastRenderedPageBreak/>
              <w:t>0717</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MR 2,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 Lesce</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Na Vrtači 3</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478,36</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0730</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WALDORFSKA ŠOLA LJUBLJANA</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Streliška ulica 12</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2.348,85</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0736</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KLIPING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Trubarjeva cesta 79</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493,31</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1498</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VIBOR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Brnčičeva ulica 11B</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105,11</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1564</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ZALOŽBA FORUM MEDIA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Prešernova ulica 1</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136,37</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1661</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ZAVOD SV. MARTINA</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Srednja vas v Bohinju 33A</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919,65</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1674</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INGLINE PLUS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 KRIŽE</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Pod Slemenom 20</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1.012,60</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1728</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PEKARNA MAGUŠAR D.O.O.</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Alpska cesta 30</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115,33</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1735</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REALIS,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Ljubljanska cesta 33</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812,83</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1781</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PAVLIN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 Ljubljana</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Grič 9</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305,85</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1783</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VET KLINIKA LESCE,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Alpska cesta 49</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203,96</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1816</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GB </w:t>
            </w:r>
            <w:proofErr w:type="spellStart"/>
            <w:r w:rsidRPr="00565806">
              <w:rPr>
                <w:rFonts w:ascii="Tahoma" w:hAnsi="Tahoma" w:cs="Tahoma"/>
                <w:color w:val="000000"/>
                <w:sz w:val="16"/>
                <w:szCs w:val="16"/>
                <w:lang w:eastAsia="sl-SI"/>
              </w:rPr>
              <w:t>d.d</w:t>
            </w:r>
            <w:proofErr w:type="spellEnd"/>
            <w:r w:rsidRPr="00565806">
              <w:rPr>
                <w:rFonts w:ascii="Tahoma" w:hAnsi="Tahoma" w:cs="Tahoma"/>
                <w:color w:val="000000"/>
                <w:sz w:val="16"/>
                <w:szCs w:val="16"/>
                <w:lang w:eastAsia="sl-SI"/>
              </w:rPr>
              <w:t>., Kranj</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Bleiweisova cesta 1</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199,89</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1947</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 xml:space="preserve">STANOVANJSKO PODJETJE </w:t>
            </w:r>
            <w:proofErr w:type="spellStart"/>
            <w:r w:rsidRPr="00565806">
              <w:rPr>
                <w:rFonts w:ascii="Tahoma" w:hAnsi="Tahoma" w:cs="Tahoma"/>
                <w:color w:val="000000"/>
                <w:sz w:val="16"/>
                <w:szCs w:val="16"/>
                <w:lang w:eastAsia="sl-SI"/>
              </w:rPr>
              <w:t>d.o.o</w:t>
            </w:r>
            <w:proofErr w:type="spellEnd"/>
            <w:r w:rsidRPr="00565806">
              <w:rPr>
                <w:rFonts w:ascii="Tahoma" w:hAnsi="Tahoma" w:cs="Tahoma"/>
                <w:color w:val="000000"/>
                <w:sz w:val="16"/>
                <w:szCs w:val="16"/>
                <w:lang w:eastAsia="sl-SI"/>
              </w:rPr>
              <w:t>.</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Ob Suhi 19</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895,83</w:t>
            </w:r>
          </w:p>
        </w:tc>
      </w:tr>
      <w:tr w:rsidR="0074130F" w:rsidRPr="00565806" w:rsidTr="0074130F">
        <w:trPr>
          <w:trHeight w:val="300"/>
        </w:trPr>
        <w:tc>
          <w:tcPr>
            <w:tcW w:w="806"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2795</w:t>
            </w:r>
          </w:p>
        </w:tc>
        <w:tc>
          <w:tcPr>
            <w:tcW w:w="4289"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BANKA SLOVENIJE LJUBLJANA</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Slovenska cesta 35</w:t>
            </w: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color w:val="000000"/>
                <w:sz w:val="16"/>
                <w:szCs w:val="16"/>
                <w:lang w:eastAsia="sl-SI"/>
              </w:rPr>
            </w:pPr>
            <w:r w:rsidRPr="00565806">
              <w:rPr>
                <w:rFonts w:ascii="Tahoma" w:hAnsi="Tahoma" w:cs="Tahoma"/>
                <w:color w:val="000000"/>
                <w:sz w:val="16"/>
                <w:szCs w:val="16"/>
                <w:lang w:eastAsia="sl-SI"/>
              </w:rPr>
              <w:t>0,32</w:t>
            </w:r>
          </w:p>
        </w:tc>
      </w:tr>
      <w:tr w:rsidR="0074130F" w:rsidRPr="00565806" w:rsidTr="008970B2">
        <w:trPr>
          <w:trHeight w:val="300"/>
        </w:trPr>
        <w:tc>
          <w:tcPr>
            <w:tcW w:w="806"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b/>
                <w:bCs/>
                <w:color w:val="000000"/>
                <w:sz w:val="16"/>
                <w:szCs w:val="16"/>
                <w:lang w:eastAsia="sl-SI"/>
              </w:rPr>
            </w:pPr>
          </w:p>
        </w:tc>
        <w:tc>
          <w:tcPr>
            <w:tcW w:w="4289" w:type="dxa"/>
            <w:noWrap/>
            <w:hideMark/>
          </w:tcPr>
          <w:p w:rsidR="0074130F" w:rsidRPr="00565806" w:rsidRDefault="008970B2" w:rsidP="0074130F">
            <w:pPr>
              <w:overflowPunct/>
              <w:autoSpaceDE/>
              <w:autoSpaceDN/>
              <w:adjustRightInd/>
              <w:spacing w:before="0" w:after="0"/>
              <w:ind w:left="0"/>
              <w:textAlignment w:val="auto"/>
              <w:rPr>
                <w:rFonts w:ascii="Tahoma" w:hAnsi="Tahoma" w:cs="Tahoma"/>
                <w:b/>
                <w:bCs/>
                <w:sz w:val="16"/>
                <w:szCs w:val="16"/>
                <w:lang w:eastAsia="sl-SI"/>
              </w:rPr>
            </w:pPr>
            <w:r>
              <w:rPr>
                <w:rFonts w:ascii="Tahoma" w:hAnsi="Tahoma" w:cs="Tahoma"/>
                <w:b/>
                <w:bCs/>
                <w:sz w:val="16"/>
                <w:szCs w:val="16"/>
                <w:lang w:eastAsia="sl-SI"/>
              </w:rPr>
              <w:t>SKUPAJ</w:t>
            </w:r>
          </w:p>
        </w:tc>
        <w:tc>
          <w:tcPr>
            <w:tcW w:w="2920" w:type="dxa"/>
            <w:noWrap/>
            <w:hideMark/>
          </w:tcPr>
          <w:p w:rsidR="0074130F" w:rsidRPr="00565806" w:rsidRDefault="0074130F" w:rsidP="0074130F">
            <w:pPr>
              <w:overflowPunct/>
              <w:autoSpaceDE/>
              <w:autoSpaceDN/>
              <w:adjustRightInd/>
              <w:spacing w:before="0" w:after="0"/>
              <w:ind w:left="0"/>
              <w:textAlignment w:val="auto"/>
              <w:rPr>
                <w:rFonts w:ascii="Tahoma" w:hAnsi="Tahoma" w:cs="Tahoma"/>
                <w:b/>
                <w:bCs/>
                <w:sz w:val="16"/>
                <w:szCs w:val="16"/>
                <w:lang w:eastAsia="sl-SI"/>
              </w:rPr>
            </w:pPr>
          </w:p>
        </w:tc>
        <w:tc>
          <w:tcPr>
            <w:tcW w:w="1251" w:type="dxa"/>
            <w:noWrap/>
            <w:hideMark/>
          </w:tcPr>
          <w:p w:rsidR="0074130F" w:rsidRPr="00565806" w:rsidRDefault="0074130F" w:rsidP="0074130F">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565806">
              <w:rPr>
                <w:rFonts w:ascii="Tahoma" w:hAnsi="Tahoma" w:cs="Tahoma"/>
                <w:b/>
                <w:bCs/>
                <w:color w:val="000000"/>
                <w:sz w:val="16"/>
                <w:szCs w:val="16"/>
                <w:lang w:eastAsia="sl-SI"/>
              </w:rPr>
              <w:t>200.176,93</w:t>
            </w:r>
          </w:p>
        </w:tc>
      </w:tr>
    </w:tbl>
    <w:p w:rsidR="004A59AC" w:rsidRDefault="004A59AC" w:rsidP="004A59AC">
      <w:pPr>
        <w:widowControl w:val="0"/>
        <w:spacing w:after="0" w:line="276" w:lineRule="auto"/>
        <w:ind w:left="0" w:right="140"/>
        <w:jc w:val="both"/>
        <w:rPr>
          <w:rFonts w:ascii="Tahoma"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1874BE" w:rsidRPr="0074130F" w:rsidTr="00B52644">
        <w:tc>
          <w:tcPr>
            <w:tcW w:w="471" w:type="dxa"/>
            <w:tcBorders>
              <w:bottom w:val="single" w:sz="4" w:space="0" w:color="auto"/>
            </w:tcBorders>
          </w:tcPr>
          <w:p w:rsidR="0034046B" w:rsidRPr="0074130F"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74130F"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74130F"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74130F"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Predhodno leto (v  EUR)</w:t>
            </w:r>
          </w:p>
        </w:tc>
      </w:tr>
      <w:tr w:rsidR="001874BE" w:rsidRPr="001E7E04" w:rsidTr="00BF711D">
        <w:tc>
          <w:tcPr>
            <w:tcW w:w="471" w:type="dxa"/>
            <w:tcBorders>
              <w:top w:val="single" w:sz="4" w:space="0" w:color="auto"/>
              <w:bottom w:val="single" w:sz="4" w:space="0" w:color="auto"/>
            </w:tcBorders>
            <w:shd w:val="clear" w:color="auto" w:fill="DBE5F1" w:themeFill="accent1" w:themeFillTint="33"/>
          </w:tcPr>
          <w:p w:rsidR="001874BE" w:rsidRPr="0074130F" w:rsidRDefault="001874B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23</w:t>
            </w:r>
          </w:p>
        </w:tc>
        <w:tc>
          <w:tcPr>
            <w:tcW w:w="4495" w:type="dxa"/>
            <w:tcBorders>
              <w:top w:val="single" w:sz="4" w:space="0" w:color="auto"/>
              <w:bottom w:val="single" w:sz="4" w:space="0" w:color="auto"/>
            </w:tcBorders>
            <w:shd w:val="clear" w:color="auto" w:fill="DBE5F1" w:themeFill="accent1" w:themeFillTint="33"/>
          </w:tcPr>
          <w:p w:rsidR="001874BE" w:rsidRPr="0074130F" w:rsidRDefault="001874B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 xml:space="preserve">Druge </w:t>
            </w:r>
            <w:proofErr w:type="spellStart"/>
            <w:r w:rsidRPr="0074130F">
              <w:rPr>
                <w:rFonts w:ascii="Tahoma" w:hAnsi="Tahoma" w:cs="Tahoma"/>
                <w:b/>
                <w:color w:val="0070C0"/>
                <w:lang w:eastAsia="sl-SI"/>
              </w:rPr>
              <w:t>kratk</w:t>
            </w:r>
            <w:proofErr w:type="spellEnd"/>
            <w:r w:rsidRPr="0074130F">
              <w:rPr>
                <w:rFonts w:ascii="Tahoma" w:hAnsi="Tahoma" w:cs="Tahoma"/>
                <w:b/>
                <w:color w:val="0070C0"/>
                <w:lang w:eastAsia="sl-SI"/>
              </w:rPr>
              <w:t>. obveznosti iz poslovanja</w:t>
            </w:r>
          </w:p>
        </w:tc>
        <w:tc>
          <w:tcPr>
            <w:tcW w:w="2160" w:type="dxa"/>
            <w:tcBorders>
              <w:top w:val="single" w:sz="4" w:space="0" w:color="auto"/>
              <w:bottom w:val="single" w:sz="4" w:space="0" w:color="auto"/>
            </w:tcBorders>
            <w:shd w:val="clear" w:color="auto" w:fill="DBE5F1" w:themeFill="accent1" w:themeFillTint="33"/>
          </w:tcPr>
          <w:p w:rsidR="001874BE" w:rsidRPr="0074130F" w:rsidRDefault="00C45E1C" w:rsidP="001A4147">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28.036</w:t>
            </w:r>
          </w:p>
        </w:tc>
        <w:tc>
          <w:tcPr>
            <w:tcW w:w="2160" w:type="dxa"/>
            <w:tcBorders>
              <w:top w:val="single" w:sz="4" w:space="0" w:color="auto"/>
              <w:bottom w:val="single" w:sz="4" w:space="0" w:color="auto"/>
            </w:tcBorders>
            <w:shd w:val="clear" w:color="auto" w:fill="DBE5F1" w:themeFill="accent1" w:themeFillTint="33"/>
          </w:tcPr>
          <w:p w:rsidR="001874BE" w:rsidRPr="0074130F" w:rsidRDefault="0074130F" w:rsidP="001874BE">
            <w:pPr>
              <w:overflowPunct/>
              <w:autoSpaceDE/>
              <w:autoSpaceDN/>
              <w:adjustRightInd/>
              <w:spacing w:before="0" w:after="0" w:line="276" w:lineRule="auto"/>
              <w:ind w:left="0"/>
              <w:jc w:val="right"/>
              <w:textAlignment w:val="auto"/>
              <w:rPr>
                <w:rFonts w:ascii="Tahoma" w:hAnsi="Tahoma" w:cs="Tahoma"/>
                <w:b/>
                <w:color w:val="0070C0"/>
                <w:lang w:eastAsia="sl-SI"/>
              </w:rPr>
            </w:pPr>
            <w:r w:rsidRPr="0074130F">
              <w:rPr>
                <w:rFonts w:ascii="Tahoma" w:hAnsi="Tahoma" w:cs="Tahoma"/>
                <w:b/>
                <w:color w:val="0070C0"/>
                <w:lang w:eastAsia="sl-SI"/>
              </w:rPr>
              <w:t>23.957</w:t>
            </w:r>
          </w:p>
        </w:tc>
      </w:tr>
    </w:tbl>
    <w:p w:rsidR="0034046B" w:rsidRPr="00C45E1C" w:rsidRDefault="0034046B" w:rsidP="000B5404">
      <w:pPr>
        <w:widowControl w:val="0"/>
        <w:spacing w:after="0" w:line="276" w:lineRule="auto"/>
        <w:ind w:left="0"/>
        <w:jc w:val="both"/>
        <w:rPr>
          <w:rFonts w:ascii="Tahoma" w:hAnsi="Tahoma" w:cs="Tahoma"/>
          <w:lang w:val="x-none"/>
        </w:rPr>
      </w:pPr>
      <w:r w:rsidRPr="00C45E1C">
        <w:rPr>
          <w:rFonts w:ascii="Tahoma" w:hAnsi="Tahoma" w:cs="Tahoma"/>
          <w:lang w:val="x-none"/>
        </w:rPr>
        <w:t>Postavka zajema obveznosti za prispevke in davke na plače in nagrade ter pogodbeno delo in sicer: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8"/>
        <w:gridCol w:w="6560"/>
        <w:gridCol w:w="1833"/>
      </w:tblGrid>
      <w:tr w:rsidR="00C45E1C" w:rsidRPr="00593B19" w:rsidTr="00593B19">
        <w:trPr>
          <w:trHeight w:val="300"/>
        </w:trPr>
        <w:tc>
          <w:tcPr>
            <w:tcW w:w="958" w:type="dxa"/>
            <w:shd w:val="clear" w:color="auto" w:fill="auto"/>
            <w:noWrap/>
          </w:tcPr>
          <w:p w:rsidR="00C45E1C" w:rsidRPr="00593B19" w:rsidRDefault="00C45E1C" w:rsidP="00C45E1C">
            <w:pPr>
              <w:spacing w:after="0"/>
              <w:jc w:val="center"/>
              <w:rPr>
                <w:rFonts w:ascii="Tahoma" w:hAnsi="Tahoma" w:cs="Tahoma"/>
                <w:b/>
                <w:bCs/>
                <w:color w:val="000000"/>
                <w:sz w:val="16"/>
                <w:szCs w:val="16"/>
                <w:lang w:eastAsia="sl-SI"/>
              </w:rPr>
            </w:pPr>
            <w:r w:rsidRPr="00593B19">
              <w:rPr>
                <w:rFonts w:ascii="Tahoma" w:hAnsi="Tahoma" w:cs="Tahoma"/>
                <w:color w:val="000000"/>
                <w:sz w:val="16"/>
                <w:szCs w:val="16"/>
                <w:lang w:eastAsia="sl-SI"/>
              </w:rPr>
              <w:t>konto</w:t>
            </w:r>
          </w:p>
        </w:tc>
        <w:tc>
          <w:tcPr>
            <w:tcW w:w="6560" w:type="dxa"/>
            <w:shd w:val="clear" w:color="auto" w:fill="auto"/>
            <w:noWrap/>
          </w:tcPr>
          <w:p w:rsidR="00C45E1C" w:rsidRPr="00593B19" w:rsidRDefault="00C45E1C" w:rsidP="00C45E1C">
            <w:pPr>
              <w:spacing w:after="0"/>
              <w:jc w:val="center"/>
              <w:rPr>
                <w:rFonts w:ascii="Tahoma" w:hAnsi="Tahoma" w:cs="Tahoma"/>
                <w:b/>
                <w:bCs/>
                <w:color w:val="000000"/>
                <w:sz w:val="16"/>
                <w:szCs w:val="16"/>
                <w:lang w:eastAsia="sl-SI"/>
              </w:rPr>
            </w:pPr>
            <w:r w:rsidRPr="00593B19">
              <w:rPr>
                <w:rFonts w:ascii="Tahoma" w:hAnsi="Tahoma" w:cs="Tahoma"/>
                <w:color w:val="000000"/>
                <w:sz w:val="16"/>
                <w:szCs w:val="16"/>
                <w:lang w:eastAsia="sl-SI"/>
              </w:rPr>
              <w:t>Naziv konta</w:t>
            </w:r>
          </w:p>
        </w:tc>
        <w:tc>
          <w:tcPr>
            <w:tcW w:w="1833" w:type="dxa"/>
            <w:shd w:val="clear" w:color="auto" w:fill="auto"/>
            <w:noWrap/>
          </w:tcPr>
          <w:p w:rsidR="00C45E1C" w:rsidRPr="00593B19" w:rsidRDefault="00C45E1C" w:rsidP="00C45E1C">
            <w:pPr>
              <w:spacing w:after="0"/>
              <w:jc w:val="center"/>
              <w:rPr>
                <w:rFonts w:ascii="Tahoma" w:hAnsi="Tahoma" w:cs="Tahoma"/>
                <w:color w:val="000000"/>
                <w:sz w:val="16"/>
                <w:szCs w:val="16"/>
                <w:lang w:eastAsia="sl-SI"/>
              </w:rPr>
            </w:pPr>
            <w:r w:rsidRPr="00593B19">
              <w:rPr>
                <w:rFonts w:ascii="Tahoma" w:hAnsi="Tahoma" w:cs="Tahoma"/>
                <w:color w:val="000000"/>
                <w:sz w:val="16"/>
                <w:szCs w:val="16"/>
                <w:lang w:eastAsia="sl-SI"/>
              </w:rPr>
              <w:t>Stanje 31.12.2019</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23</w:t>
            </w:r>
          </w:p>
        </w:tc>
        <w:tc>
          <w:tcPr>
            <w:tcW w:w="6560" w:type="dxa"/>
            <w:shd w:val="clear" w:color="auto" w:fill="auto"/>
            <w:noWrap/>
            <w:hideMark/>
          </w:tcPr>
          <w:p w:rsidR="00C45E1C" w:rsidRPr="00593B19" w:rsidRDefault="00C45E1C" w:rsidP="00F17DC5">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DRUGE KRATKOROČNE OBVEZNOSTI IZ POSLOVANJA</w:t>
            </w:r>
          </w:p>
        </w:tc>
        <w:tc>
          <w:tcPr>
            <w:tcW w:w="1833" w:type="dxa"/>
            <w:shd w:val="clear" w:color="auto" w:fill="auto"/>
            <w:noWrap/>
            <w:hideMark/>
          </w:tcPr>
          <w:p w:rsidR="00C45E1C" w:rsidRPr="00593B19" w:rsidRDefault="00C45E1C" w:rsidP="00F17DC5">
            <w:pPr>
              <w:spacing w:after="0"/>
              <w:jc w:val="right"/>
              <w:rPr>
                <w:rFonts w:ascii="Tahoma" w:hAnsi="Tahoma" w:cs="Tahoma"/>
                <w:b/>
                <w:bCs/>
                <w:color w:val="000000"/>
                <w:sz w:val="16"/>
                <w:szCs w:val="16"/>
                <w:lang w:eastAsia="sl-SI"/>
              </w:rPr>
            </w:pPr>
            <w:r w:rsidRPr="00593B19">
              <w:rPr>
                <w:rFonts w:ascii="Tahoma" w:hAnsi="Tahoma" w:cs="Tahoma"/>
                <w:b/>
                <w:bCs/>
                <w:color w:val="000000"/>
                <w:sz w:val="16"/>
                <w:szCs w:val="16"/>
                <w:lang w:eastAsia="sl-SI"/>
              </w:rPr>
              <w:t>28.036,21</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230</w:t>
            </w:r>
          </w:p>
        </w:tc>
        <w:tc>
          <w:tcPr>
            <w:tcW w:w="6560" w:type="dxa"/>
            <w:shd w:val="clear" w:color="auto" w:fill="auto"/>
            <w:noWrap/>
            <w:hideMark/>
          </w:tcPr>
          <w:p w:rsidR="00C45E1C" w:rsidRPr="00593B19" w:rsidRDefault="00C45E1C" w:rsidP="00F17DC5">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KRATKOROČNE OBVEZNOSTI ZA DAJATVE</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7.778,47</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230001</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OBRAČUNANE DAVKE IN PRISPEVKE - (rtv in zdravstveno zavarovanje ob</w:t>
            </w:r>
            <w:r w:rsidR="0077409C">
              <w:rPr>
                <w:rFonts w:ascii="Tahoma" w:hAnsi="Tahoma" w:cs="Tahoma"/>
                <w:color w:val="000000"/>
                <w:sz w:val="16"/>
                <w:szCs w:val="16"/>
                <w:lang w:eastAsia="sl-SI"/>
              </w:rPr>
              <w:t>č</w:t>
            </w:r>
            <w:r w:rsidRPr="00593B19">
              <w:rPr>
                <w:rFonts w:ascii="Tahoma" w:hAnsi="Tahoma" w:cs="Tahoma"/>
                <w:color w:val="000000"/>
                <w:sz w:val="16"/>
                <w:szCs w:val="16"/>
                <w:lang w:eastAsia="sl-SI"/>
              </w:rPr>
              <w:t>ani)</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1.780,74</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230020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OBRAČUN DOHODNINE - DRUGI PREJEMKI - 25 %</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888,04</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230030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OBVEZN.ZA POSEB.DAVEK NA DOLOČENE PREJEMKE 25%</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101,40</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230070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 ZA PRISPEVEK ZA ZZ - 6,36%</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270,09</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230080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 ZA PRISPEVKE ZA PIZ - 6%</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375,85</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230090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 ZA PAVŠAL ZA POŠKODBE PRI DELU</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22,53</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230100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PRISPEVKE NA BRUTO PLAČO - ZPIZ</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1.901,68</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230101</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 ZA PRISPEVKE NA BRUTO PLAČO - ZPIZ - DRUŽ.POMOČNIK</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332,65</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230200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PRISPEVKE NA BRUTO PLAČO - ZDRAV.ZAVAR.</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1.409,62</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230201</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PRISPEVKE NA BRUTO PLAČO - ZDRAV.ZAVAR.-DRUŽ.POM.</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272,20</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230210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PRISPEVKE NA BRUTO PLAČO - POŠKODBE PRI DELU</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113,88</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230300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PRISPEVKE NA BRUTO PLAČO - ZAPOSLOVANJE</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12,89</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230301</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PRISPEVKE NA BRUTO PLAČO -ZAPOSL.-DRUŽ.POMOČ.</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2,25</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230400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PRISPEVKE NA BRUTO PLAČO - PORODN.VARSTVO</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21,49</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230401</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PRISPEVKE NA BRUTO PLAČO-STAR.VAR.-DRUŽ.POMOČ.</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3,75</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230700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PREMIJO ZA VPSJU</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269,41</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231</w:t>
            </w:r>
          </w:p>
        </w:tc>
        <w:tc>
          <w:tcPr>
            <w:tcW w:w="6560" w:type="dxa"/>
            <w:shd w:val="clear" w:color="auto" w:fill="auto"/>
            <w:noWrap/>
            <w:hideMark/>
          </w:tcPr>
          <w:p w:rsidR="00C45E1C" w:rsidRPr="00593B19" w:rsidRDefault="00C45E1C" w:rsidP="00F17DC5">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OBVEZNOSTI ZA DAVEK NA DODANO VREDNOST</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5.106,89</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231800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 ZA PLAČILO RAZLIKE MED OBRAČ.IN VSTOPNIM DDV</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5.106,89</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234</w:t>
            </w:r>
          </w:p>
        </w:tc>
        <w:tc>
          <w:tcPr>
            <w:tcW w:w="6560" w:type="dxa"/>
            <w:shd w:val="clear" w:color="auto" w:fill="auto"/>
            <w:noWrap/>
            <w:hideMark/>
          </w:tcPr>
          <w:p w:rsidR="00C45E1C" w:rsidRPr="00593B19" w:rsidRDefault="00C45E1C" w:rsidP="00F17DC5">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OSTALE KRATKOROČNE OBVEZNOSTI IZ POSLOVANJA</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5.992,10</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234100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NAGRADE FUNKCIONARJEM</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584,27</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234110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SEJNINE SVETNIKOV IN ČLANOV KOMISIJ</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2.209,83</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234200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PODJEMNE POGODBE</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295,00</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234500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ZA IZPLAČILA DRUŽINSKIM POMOČNIKOM</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2.903,00</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236</w:t>
            </w:r>
          </w:p>
        </w:tc>
        <w:tc>
          <w:tcPr>
            <w:tcW w:w="6560" w:type="dxa"/>
            <w:shd w:val="clear" w:color="auto" w:fill="auto"/>
            <w:noWrap/>
            <w:hideMark/>
          </w:tcPr>
          <w:p w:rsidR="00C45E1C" w:rsidRPr="00593B19" w:rsidRDefault="00C45E1C" w:rsidP="00F17DC5">
            <w:pPr>
              <w:spacing w:after="0"/>
              <w:rPr>
                <w:rFonts w:ascii="Tahoma" w:hAnsi="Tahoma" w:cs="Tahoma"/>
                <w:b/>
                <w:bCs/>
                <w:color w:val="000000"/>
                <w:sz w:val="16"/>
                <w:szCs w:val="16"/>
                <w:lang w:eastAsia="sl-SI"/>
              </w:rPr>
            </w:pPr>
            <w:r w:rsidRPr="00593B19">
              <w:rPr>
                <w:rFonts w:ascii="Tahoma" w:hAnsi="Tahoma" w:cs="Tahoma"/>
                <w:b/>
                <w:bCs/>
                <w:color w:val="000000"/>
                <w:sz w:val="16"/>
                <w:szCs w:val="16"/>
                <w:lang w:eastAsia="sl-SI"/>
              </w:rPr>
              <w:t>OBVEZNOSTI DO ZAVEZANCEV ZA DAVČNE DAJATVE</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9.158,75</w:t>
            </w:r>
          </w:p>
        </w:tc>
      </w:tr>
      <w:tr w:rsidR="00C45E1C" w:rsidRPr="00593B19" w:rsidTr="00593B19">
        <w:trPr>
          <w:trHeight w:val="300"/>
        </w:trPr>
        <w:tc>
          <w:tcPr>
            <w:tcW w:w="958"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lastRenderedPageBreak/>
              <w:t>236000</w:t>
            </w:r>
          </w:p>
        </w:tc>
        <w:tc>
          <w:tcPr>
            <w:tcW w:w="6560" w:type="dxa"/>
            <w:shd w:val="clear" w:color="auto" w:fill="auto"/>
            <w:noWrap/>
            <w:hideMark/>
          </w:tcPr>
          <w:p w:rsidR="00C45E1C" w:rsidRPr="00593B19" w:rsidRDefault="00C45E1C" w:rsidP="00F17DC5">
            <w:pPr>
              <w:spacing w:after="0"/>
              <w:rPr>
                <w:rFonts w:ascii="Tahoma" w:hAnsi="Tahoma" w:cs="Tahoma"/>
                <w:color w:val="000000"/>
                <w:sz w:val="16"/>
                <w:szCs w:val="16"/>
                <w:lang w:eastAsia="sl-SI"/>
              </w:rPr>
            </w:pPr>
            <w:r w:rsidRPr="00593B19">
              <w:rPr>
                <w:rFonts w:ascii="Tahoma" w:hAnsi="Tahoma" w:cs="Tahoma"/>
                <w:color w:val="000000"/>
                <w:sz w:val="16"/>
                <w:szCs w:val="16"/>
                <w:lang w:eastAsia="sl-SI"/>
              </w:rPr>
              <w:t>OBVEZNOSTI DO ZAVEZANCEV ZA DAVČNE DAJATVE -DURS</w:t>
            </w:r>
          </w:p>
        </w:tc>
        <w:tc>
          <w:tcPr>
            <w:tcW w:w="1833" w:type="dxa"/>
            <w:shd w:val="clear" w:color="auto" w:fill="auto"/>
            <w:noWrap/>
            <w:hideMark/>
          </w:tcPr>
          <w:p w:rsidR="00C45E1C" w:rsidRPr="00593B19" w:rsidRDefault="00C45E1C" w:rsidP="00F17DC5">
            <w:pPr>
              <w:spacing w:after="0"/>
              <w:jc w:val="right"/>
              <w:rPr>
                <w:rFonts w:ascii="Tahoma" w:hAnsi="Tahoma" w:cs="Tahoma"/>
                <w:color w:val="000000"/>
                <w:sz w:val="16"/>
                <w:szCs w:val="16"/>
                <w:lang w:eastAsia="sl-SI"/>
              </w:rPr>
            </w:pPr>
            <w:r w:rsidRPr="00593B19">
              <w:rPr>
                <w:rFonts w:ascii="Tahoma" w:hAnsi="Tahoma" w:cs="Tahoma"/>
                <w:color w:val="000000"/>
                <w:sz w:val="16"/>
                <w:szCs w:val="16"/>
                <w:lang w:eastAsia="sl-SI"/>
              </w:rPr>
              <w:t>9.158,75</w:t>
            </w:r>
          </w:p>
        </w:tc>
      </w:tr>
    </w:tbl>
    <w:p w:rsidR="00C45E1C" w:rsidRDefault="00C45E1C" w:rsidP="000B5404">
      <w:pPr>
        <w:widowControl w:val="0"/>
        <w:spacing w:after="0" w:line="276" w:lineRule="auto"/>
        <w:ind w:left="0"/>
        <w:jc w:val="both"/>
        <w:rPr>
          <w:rFonts w:ascii="Tahoma" w:hAnsi="Tahoma" w:cs="Tahoma"/>
          <w:highlight w:val="yellow"/>
          <w:lang w:val="x-non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6"/>
        <w:gridCol w:w="2159"/>
        <w:gridCol w:w="2160"/>
      </w:tblGrid>
      <w:tr w:rsidR="001874BE" w:rsidRPr="0074130F" w:rsidTr="00B52644">
        <w:tc>
          <w:tcPr>
            <w:tcW w:w="471" w:type="dxa"/>
            <w:tcBorders>
              <w:bottom w:val="single" w:sz="4" w:space="0" w:color="auto"/>
            </w:tcBorders>
          </w:tcPr>
          <w:p w:rsidR="0034046B" w:rsidRPr="0074130F"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6" w:type="dxa"/>
            <w:tcBorders>
              <w:bottom w:val="single" w:sz="4" w:space="0" w:color="auto"/>
            </w:tcBorders>
          </w:tcPr>
          <w:p w:rsidR="0034046B" w:rsidRPr="0074130F"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59" w:type="dxa"/>
            <w:tcBorders>
              <w:bottom w:val="single" w:sz="4" w:space="0" w:color="auto"/>
            </w:tcBorders>
          </w:tcPr>
          <w:p w:rsidR="0034046B" w:rsidRPr="0074130F"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74130F"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Predhodno leto (v  EUR)</w:t>
            </w:r>
          </w:p>
        </w:tc>
      </w:tr>
      <w:tr w:rsidR="001874BE" w:rsidRPr="001E7E04" w:rsidTr="00BF711D">
        <w:tc>
          <w:tcPr>
            <w:tcW w:w="471" w:type="dxa"/>
            <w:tcBorders>
              <w:top w:val="single" w:sz="4" w:space="0" w:color="auto"/>
              <w:bottom w:val="single" w:sz="4" w:space="0" w:color="auto"/>
            </w:tcBorders>
            <w:shd w:val="clear" w:color="auto" w:fill="DBE5F1" w:themeFill="accent1" w:themeFillTint="33"/>
          </w:tcPr>
          <w:p w:rsidR="001874BE" w:rsidRPr="0074130F" w:rsidRDefault="001874B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24</w:t>
            </w:r>
          </w:p>
        </w:tc>
        <w:tc>
          <w:tcPr>
            <w:tcW w:w="4496" w:type="dxa"/>
            <w:tcBorders>
              <w:top w:val="single" w:sz="4" w:space="0" w:color="auto"/>
              <w:bottom w:val="single" w:sz="4" w:space="0" w:color="auto"/>
            </w:tcBorders>
            <w:shd w:val="clear" w:color="auto" w:fill="DBE5F1" w:themeFill="accent1" w:themeFillTint="33"/>
          </w:tcPr>
          <w:p w:rsidR="001874BE" w:rsidRPr="0074130F" w:rsidRDefault="001874B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Kratkoročne obveznosti do uporab. EKN</w:t>
            </w:r>
          </w:p>
        </w:tc>
        <w:tc>
          <w:tcPr>
            <w:tcW w:w="2159" w:type="dxa"/>
            <w:tcBorders>
              <w:top w:val="single" w:sz="4" w:space="0" w:color="auto"/>
              <w:bottom w:val="single" w:sz="4" w:space="0" w:color="auto"/>
            </w:tcBorders>
            <w:shd w:val="clear" w:color="auto" w:fill="DBE5F1" w:themeFill="accent1" w:themeFillTint="33"/>
          </w:tcPr>
          <w:p w:rsidR="001874BE" w:rsidRPr="0074130F" w:rsidRDefault="00593B19" w:rsidP="001874B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141.318</w:t>
            </w:r>
          </w:p>
        </w:tc>
        <w:tc>
          <w:tcPr>
            <w:tcW w:w="2160" w:type="dxa"/>
            <w:tcBorders>
              <w:top w:val="single" w:sz="4" w:space="0" w:color="auto"/>
              <w:bottom w:val="single" w:sz="4" w:space="0" w:color="auto"/>
            </w:tcBorders>
            <w:shd w:val="clear" w:color="auto" w:fill="DBE5F1" w:themeFill="accent1" w:themeFillTint="33"/>
          </w:tcPr>
          <w:p w:rsidR="001874BE" w:rsidRPr="0074130F" w:rsidRDefault="0074130F" w:rsidP="001874BE">
            <w:pPr>
              <w:overflowPunct/>
              <w:autoSpaceDE/>
              <w:autoSpaceDN/>
              <w:adjustRightInd/>
              <w:spacing w:before="0" w:after="0" w:line="276" w:lineRule="auto"/>
              <w:ind w:left="0"/>
              <w:jc w:val="right"/>
              <w:textAlignment w:val="auto"/>
              <w:rPr>
                <w:rFonts w:ascii="Tahoma" w:hAnsi="Tahoma" w:cs="Tahoma"/>
                <w:b/>
                <w:color w:val="0070C0"/>
                <w:lang w:eastAsia="sl-SI"/>
              </w:rPr>
            </w:pPr>
            <w:r w:rsidRPr="0074130F">
              <w:rPr>
                <w:rFonts w:ascii="Tahoma" w:hAnsi="Tahoma" w:cs="Tahoma"/>
                <w:b/>
                <w:color w:val="0070C0"/>
                <w:lang w:eastAsia="sl-SI"/>
              </w:rPr>
              <w:t>135.517</w:t>
            </w:r>
          </w:p>
        </w:tc>
      </w:tr>
    </w:tbl>
    <w:p w:rsidR="0034046B" w:rsidRPr="00C45E1C" w:rsidRDefault="0034046B" w:rsidP="000B5404">
      <w:pPr>
        <w:widowControl w:val="0"/>
        <w:spacing w:after="0" w:line="276" w:lineRule="auto"/>
        <w:ind w:left="0"/>
        <w:jc w:val="both"/>
        <w:rPr>
          <w:rFonts w:ascii="Tahoma" w:hAnsi="Tahoma" w:cs="Tahoma"/>
          <w:lang w:val="x-none"/>
        </w:rPr>
      </w:pPr>
      <w:r w:rsidRPr="00C45E1C">
        <w:rPr>
          <w:rFonts w:ascii="Tahoma" w:hAnsi="Tahoma" w:cs="Tahoma"/>
          <w:lang w:val="x-none"/>
        </w:rPr>
        <w:t>Postavka zajema obveznosti na dan 31.12.</w:t>
      </w:r>
      <w:r w:rsidR="00F737DB" w:rsidRPr="00C45E1C">
        <w:rPr>
          <w:rFonts w:ascii="Tahoma" w:hAnsi="Tahoma" w:cs="Tahoma"/>
          <w:lang w:val="x-none"/>
        </w:rPr>
        <w:t>2019</w:t>
      </w:r>
      <w:r w:rsidRPr="00C45E1C">
        <w:rPr>
          <w:rFonts w:ascii="Tahoma" w:hAnsi="Tahoma" w:cs="Tahoma"/>
          <w:lang w:val="x-none"/>
        </w:rPr>
        <w:t xml:space="preserve"> do uporabnikov enotnega kontnega načrta in sicer:</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8"/>
        <w:gridCol w:w="7020"/>
        <w:gridCol w:w="1339"/>
      </w:tblGrid>
      <w:tr w:rsidR="00C45E1C" w:rsidRPr="00593B19" w:rsidTr="00593B19">
        <w:trPr>
          <w:trHeight w:val="300"/>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C45E1C" w:rsidRPr="00593B19" w:rsidRDefault="00C45E1C" w:rsidP="00F17DC5">
            <w:pPr>
              <w:spacing w:after="0"/>
              <w:jc w:val="center"/>
              <w:rPr>
                <w:rFonts w:ascii="Tahoma" w:hAnsi="Tahoma" w:cs="Tahoma"/>
                <w:color w:val="000000"/>
                <w:sz w:val="16"/>
                <w:szCs w:val="16"/>
                <w:lang w:eastAsia="sl-SI"/>
              </w:rPr>
            </w:pPr>
            <w:r w:rsidRPr="00593B19">
              <w:rPr>
                <w:rFonts w:ascii="Tahoma" w:hAnsi="Tahoma" w:cs="Tahoma"/>
                <w:color w:val="000000"/>
                <w:sz w:val="16"/>
                <w:szCs w:val="16"/>
                <w:lang w:eastAsia="sl-SI"/>
              </w:rPr>
              <w:t>konto</w:t>
            </w:r>
          </w:p>
        </w:tc>
        <w:tc>
          <w:tcPr>
            <w:tcW w:w="7020" w:type="dxa"/>
            <w:tcBorders>
              <w:top w:val="single" w:sz="4" w:space="0" w:color="auto"/>
              <w:left w:val="single" w:sz="4" w:space="0" w:color="auto"/>
              <w:bottom w:val="single" w:sz="4" w:space="0" w:color="auto"/>
              <w:right w:val="single" w:sz="4" w:space="0" w:color="auto"/>
            </w:tcBorders>
            <w:shd w:val="clear" w:color="auto" w:fill="auto"/>
            <w:noWrap/>
          </w:tcPr>
          <w:p w:rsidR="00C45E1C" w:rsidRPr="00593B19" w:rsidRDefault="00C45E1C" w:rsidP="00F17DC5">
            <w:pPr>
              <w:spacing w:after="0"/>
              <w:jc w:val="center"/>
              <w:rPr>
                <w:rFonts w:ascii="Tahoma" w:hAnsi="Tahoma" w:cs="Tahoma"/>
                <w:color w:val="000000"/>
                <w:sz w:val="16"/>
                <w:szCs w:val="16"/>
                <w:lang w:eastAsia="sl-SI"/>
              </w:rPr>
            </w:pPr>
            <w:r w:rsidRPr="00593B19">
              <w:rPr>
                <w:rFonts w:ascii="Tahoma" w:hAnsi="Tahoma" w:cs="Tahoma"/>
                <w:color w:val="000000"/>
                <w:sz w:val="16"/>
                <w:szCs w:val="16"/>
                <w:lang w:eastAsia="sl-SI"/>
              </w:rPr>
              <w:t>Naziv konta</w:t>
            </w:r>
          </w:p>
        </w:tc>
        <w:tc>
          <w:tcPr>
            <w:tcW w:w="1225" w:type="dxa"/>
            <w:tcBorders>
              <w:top w:val="single" w:sz="4" w:space="0" w:color="auto"/>
              <w:left w:val="single" w:sz="4" w:space="0" w:color="auto"/>
              <w:bottom w:val="single" w:sz="4" w:space="0" w:color="auto"/>
              <w:right w:val="single" w:sz="4" w:space="0" w:color="auto"/>
            </w:tcBorders>
            <w:shd w:val="clear" w:color="auto" w:fill="auto"/>
            <w:noWrap/>
          </w:tcPr>
          <w:p w:rsidR="00C45E1C" w:rsidRPr="00593B19" w:rsidRDefault="00C45E1C" w:rsidP="00F17DC5">
            <w:pPr>
              <w:spacing w:after="0"/>
              <w:jc w:val="center"/>
              <w:rPr>
                <w:rFonts w:ascii="Tahoma" w:hAnsi="Tahoma" w:cs="Tahoma"/>
                <w:color w:val="000000"/>
                <w:sz w:val="16"/>
                <w:szCs w:val="16"/>
                <w:lang w:eastAsia="sl-SI"/>
              </w:rPr>
            </w:pPr>
            <w:r w:rsidRPr="00593B19">
              <w:rPr>
                <w:rFonts w:ascii="Tahoma" w:hAnsi="Tahoma" w:cs="Tahoma"/>
                <w:color w:val="000000"/>
                <w:sz w:val="16"/>
                <w:szCs w:val="16"/>
                <w:lang w:eastAsia="sl-SI"/>
              </w:rPr>
              <w:t>Stanje 31.12.2019</w:t>
            </w:r>
          </w:p>
        </w:tc>
      </w:tr>
      <w:tr w:rsidR="00C45E1C" w:rsidRPr="00593B19" w:rsidTr="00593B19">
        <w:trPr>
          <w:trHeight w:val="300"/>
        </w:trPr>
        <w:tc>
          <w:tcPr>
            <w:tcW w:w="958" w:type="dxa"/>
            <w:shd w:val="clear" w:color="auto" w:fill="auto"/>
            <w:noWrap/>
            <w:hideMark/>
          </w:tcPr>
          <w:p w:rsidR="00C45E1C" w:rsidRPr="005F3D46" w:rsidRDefault="00C45E1C" w:rsidP="00F17DC5">
            <w:pPr>
              <w:spacing w:after="0"/>
              <w:rPr>
                <w:rFonts w:ascii="Tahoma" w:hAnsi="Tahoma" w:cs="Tahoma"/>
                <w:b/>
                <w:bCs/>
                <w:color w:val="000000"/>
                <w:sz w:val="16"/>
                <w:szCs w:val="16"/>
                <w:lang w:eastAsia="sl-SI"/>
              </w:rPr>
            </w:pPr>
            <w:r w:rsidRPr="005F3D46">
              <w:rPr>
                <w:rFonts w:ascii="Tahoma" w:hAnsi="Tahoma" w:cs="Tahoma"/>
                <w:b/>
                <w:bCs/>
                <w:color w:val="000000"/>
                <w:sz w:val="16"/>
                <w:szCs w:val="16"/>
                <w:lang w:eastAsia="sl-SI"/>
              </w:rPr>
              <w:t>24</w:t>
            </w:r>
          </w:p>
        </w:tc>
        <w:tc>
          <w:tcPr>
            <w:tcW w:w="7020" w:type="dxa"/>
            <w:shd w:val="clear" w:color="auto" w:fill="auto"/>
            <w:noWrap/>
            <w:hideMark/>
          </w:tcPr>
          <w:p w:rsidR="00C45E1C" w:rsidRPr="005F3D46" w:rsidRDefault="00C45E1C" w:rsidP="00F17DC5">
            <w:pPr>
              <w:spacing w:after="0"/>
              <w:rPr>
                <w:rFonts w:ascii="Tahoma" w:hAnsi="Tahoma" w:cs="Tahoma"/>
                <w:b/>
                <w:bCs/>
                <w:color w:val="000000"/>
                <w:sz w:val="16"/>
                <w:szCs w:val="16"/>
                <w:lang w:eastAsia="sl-SI"/>
              </w:rPr>
            </w:pPr>
            <w:r w:rsidRPr="005F3D46">
              <w:rPr>
                <w:rFonts w:ascii="Tahoma" w:hAnsi="Tahoma" w:cs="Tahoma"/>
                <w:b/>
                <w:bCs/>
                <w:color w:val="000000"/>
                <w:sz w:val="16"/>
                <w:szCs w:val="16"/>
                <w:lang w:eastAsia="sl-SI"/>
              </w:rPr>
              <w:t>KRATKOROČNE OBVEZNOSTI DO UPORABNIKOV ENOTNEGA KONTNEGA NAČRTA</w:t>
            </w:r>
          </w:p>
        </w:tc>
        <w:tc>
          <w:tcPr>
            <w:tcW w:w="1225" w:type="dxa"/>
            <w:shd w:val="clear" w:color="auto" w:fill="auto"/>
            <w:noWrap/>
            <w:hideMark/>
          </w:tcPr>
          <w:p w:rsidR="00C45E1C" w:rsidRPr="005F3D46" w:rsidRDefault="00C45E1C" w:rsidP="00F17DC5">
            <w:pPr>
              <w:spacing w:after="0"/>
              <w:jc w:val="right"/>
              <w:rPr>
                <w:rFonts w:ascii="Tahoma" w:hAnsi="Tahoma" w:cs="Tahoma"/>
                <w:b/>
                <w:bCs/>
                <w:color w:val="000000"/>
                <w:sz w:val="16"/>
                <w:szCs w:val="16"/>
                <w:lang w:eastAsia="sl-SI"/>
              </w:rPr>
            </w:pPr>
            <w:r w:rsidRPr="005F3D46">
              <w:rPr>
                <w:rFonts w:ascii="Tahoma" w:hAnsi="Tahoma" w:cs="Tahoma"/>
                <w:b/>
                <w:bCs/>
                <w:color w:val="000000"/>
                <w:sz w:val="16"/>
                <w:szCs w:val="16"/>
                <w:lang w:eastAsia="sl-SI"/>
              </w:rPr>
              <w:t>141.318,04</w:t>
            </w:r>
          </w:p>
        </w:tc>
      </w:tr>
      <w:tr w:rsidR="00C45E1C" w:rsidRPr="00593B19" w:rsidTr="00593B19">
        <w:trPr>
          <w:trHeight w:val="300"/>
        </w:trPr>
        <w:tc>
          <w:tcPr>
            <w:tcW w:w="958" w:type="dxa"/>
            <w:shd w:val="clear" w:color="auto" w:fill="auto"/>
            <w:noWrap/>
            <w:hideMark/>
          </w:tcPr>
          <w:p w:rsidR="00C45E1C" w:rsidRPr="005F3D46" w:rsidRDefault="00C45E1C" w:rsidP="00F17DC5">
            <w:pPr>
              <w:spacing w:after="0"/>
              <w:rPr>
                <w:rFonts w:ascii="Tahoma" w:hAnsi="Tahoma" w:cs="Tahoma"/>
                <w:b/>
                <w:bCs/>
                <w:color w:val="000000"/>
                <w:sz w:val="16"/>
                <w:szCs w:val="16"/>
                <w:lang w:eastAsia="sl-SI"/>
              </w:rPr>
            </w:pPr>
            <w:r w:rsidRPr="005F3D46">
              <w:rPr>
                <w:rFonts w:ascii="Tahoma" w:hAnsi="Tahoma" w:cs="Tahoma"/>
                <w:b/>
                <w:bCs/>
                <w:color w:val="000000"/>
                <w:sz w:val="16"/>
                <w:szCs w:val="16"/>
                <w:lang w:eastAsia="sl-SI"/>
              </w:rPr>
              <w:t>240</w:t>
            </w:r>
          </w:p>
        </w:tc>
        <w:tc>
          <w:tcPr>
            <w:tcW w:w="7020" w:type="dxa"/>
            <w:shd w:val="clear" w:color="auto" w:fill="auto"/>
            <w:noWrap/>
            <w:hideMark/>
          </w:tcPr>
          <w:p w:rsidR="00C45E1C" w:rsidRPr="005F3D46" w:rsidRDefault="00C45E1C" w:rsidP="00F17DC5">
            <w:pPr>
              <w:spacing w:after="0"/>
              <w:rPr>
                <w:rFonts w:ascii="Tahoma" w:hAnsi="Tahoma" w:cs="Tahoma"/>
                <w:b/>
                <w:bCs/>
                <w:color w:val="000000"/>
                <w:sz w:val="16"/>
                <w:szCs w:val="16"/>
                <w:lang w:eastAsia="sl-SI"/>
              </w:rPr>
            </w:pPr>
            <w:r w:rsidRPr="005F3D46">
              <w:rPr>
                <w:rFonts w:ascii="Tahoma" w:hAnsi="Tahoma" w:cs="Tahoma"/>
                <w:b/>
                <w:bCs/>
                <w:color w:val="000000"/>
                <w:sz w:val="16"/>
                <w:szCs w:val="16"/>
                <w:lang w:eastAsia="sl-SI"/>
              </w:rPr>
              <w:t>KRATKOROČNE OBVEZN. DO NEPOSREDNIH UPORABNIKOV PRORAČUNA DRŽ</w:t>
            </w:r>
          </w:p>
        </w:tc>
        <w:tc>
          <w:tcPr>
            <w:tcW w:w="1225" w:type="dxa"/>
            <w:shd w:val="clear" w:color="auto" w:fill="auto"/>
            <w:noWrap/>
            <w:hideMark/>
          </w:tcPr>
          <w:p w:rsidR="00C45E1C" w:rsidRPr="005F3D46" w:rsidRDefault="00C45E1C" w:rsidP="00F17DC5">
            <w:pPr>
              <w:spacing w:after="0"/>
              <w:jc w:val="right"/>
              <w:rPr>
                <w:rFonts w:ascii="Tahoma" w:hAnsi="Tahoma" w:cs="Tahoma"/>
                <w:color w:val="000000"/>
                <w:sz w:val="16"/>
                <w:szCs w:val="16"/>
                <w:lang w:eastAsia="sl-SI"/>
              </w:rPr>
            </w:pPr>
            <w:r w:rsidRPr="005F3D46">
              <w:rPr>
                <w:rFonts w:ascii="Tahoma" w:hAnsi="Tahoma" w:cs="Tahoma"/>
                <w:color w:val="000000"/>
                <w:sz w:val="16"/>
                <w:szCs w:val="16"/>
                <w:lang w:eastAsia="sl-SI"/>
              </w:rPr>
              <w:t>573,30</w:t>
            </w:r>
          </w:p>
        </w:tc>
      </w:tr>
      <w:tr w:rsidR="00C45E1C" w:rsidRPr="00593B19" w:rsidTr="00593B19">
        <w:trPr>
          <w:trHeight w:val="300"/>
        </w:trPr>
        <w:tc>
          <w:tcPr>
            <w:tcW w:w="958" w:type="dxa"/>
            <w:shd w:val="clear" w:color="auto" w:fill="auto"/>
            <w:noWrap/>
            <w:hideMark/>
          </w:tcPr>
          <w:p w:rsidR="00C45E1C" w:rsidRPr="005F3D46" w:rsidRDefault="00C45E1C" w:rsidP="00F17DC5">
            <w:pPr>
              <w:spacing w:after="0"/>
              <w:rPr>
                <w:rFonts w:ascii="Tahoma" w:hAnsi="Tahoma" w:cs="Tahoma"/>
                <w:color w:val="000000"/>
                <w:sz w:val="16"/>
                <w:szCs w:val="16"/>
                <w:lang w:eastAsia="sl-SI"/>
              </w:rPr>
            </w:pPr>
            <w:r w:rsidRPr="005F3D46">
              <w:rPr>
                <w:rFonts w:ascii="Tahoma" w:hAnsi="Tahoma" w:cs="Tahoma"/>
                <w:color w:val="000000"/>
                <w:sz w:val="16"/>
                <w:szCs w:val="16"/>
                <w:lang w:eastAsia="sl-SI"/>
              </w:rPr>
              <w:t>240000</w:t>
            </w:r>
          </w:p>
        </w:tc>
        <w:tc>
          <w:tcPr>
            <w:tcW w:w="7020" w:type="dxa"/>
            <w:shd w:val="clear" w:color="auto" w:fill="auto"/>
            <w:noWrap/>
            <w:hideMark/>
          </w:tcPr>
          <w:p w:rsidR="00C45E1C" w:rsidRPr="005F3D46" w:rsidRDefault="00C45E1C" w:rsidP="00F17DC5">
            <w:pPr>
              <w:spacing w:after="0"/>
              <w:rPr>
                <w:rFonts w:ascii="Tahoma" w:hAnsi="Tahoma" w:cs="Tahoma"/>
                <w:color w:val="000000"/>
                <w:sz w:val="16"/>
                <w:szCs w:val="16"/>
                <w:lang w:eastAsia="sl-SI"/>
              </w:rPr>
            </w:pPr>
            <w:r w:rsidRPr="005F3D46">
              <w:rPr>
                <w:rFonts w:ascii="Tahoma" w:hAnsi="Tahoma" w:cs="Tahoma"/>
                <w:color w:val="000000"/>
                <w:sz w:val="16"/>
                <w:szCs w:val="16"/>
                <w:lang w:eastAsia="sl-SI"/>
              </w:rPr>
              <w:t>KRATKOROČNE OBVEZN. DO NEPOSREDNIH UPORABNIKOV PRORAČUNA DRŽAVE</w:t>
            </w:r>
          </w:p>
        </w:tc>
        <w:tc>
          <w:tcPr>
            <w:tcW w:w="1225" w:type="dxa"/>
            <w:shd w:val="clear" w:color="auto" w:fill="auto"/>
            <w:noWrap/>
            <w:hideMark/>
          </w:tcPr>
          <w:p w:rsidR="00C45E1C" w:rsidRPr="005F3D46" w:rsidRDefault="00C45E1C" w:rsidP="00F17DC5">
            <w:pPr>
              <w:spacing w:after="0"/>
              <w:jc w:val="right"/>
              <w:rPr>
                <w:rFonts w:ascii="Tahoma" w:hAnsi="Tahoma" w:cs="Tahoma"/>
                <w:color w:val="000000"/>
                <w:sz w:val="16"/>
                <w:szCs w:val="16"/>
                <w:lang w:eastAsia="sl-SI"/>
              </w:rPr>
            </w:pPr>
            <w:r w:rsidRPr="005F3D46">
              <w:rPr>
                <w:rFonts w:ascii="Tahoma" w:hAnsi="Tahoma" w:cs="Tahoma"/>
                <w:color w:val="000000"/>
                <w:sz w:val="16"/>
                <w:szCs w:val="16"/>
                <w:lang w:eastAsia="sl-SI"/>
              </w:rPr>
              <w:t>573,30</w:t>
            </w:r>
          </w:p>
        </w:tc>
      </w:tr>
      <w:tr w:rsidR="00C45E1C" w:rsidRPr="00593B19" w:rsidTr="00593B19">
        <w:trPr>
          <w:trHeight w:val="300"/>
        </w:trPr>
        <w:tc>
          <w:tcPr>
            <w:tcW w:w="958" w:type="dxa"/>
            <w:shd w:val="clear" w:color="auto" w:fill="auto"/>
            <w:noWrap/>
            <w:hideMark/>
          </w:tcPr>
          <w:p w:rsidR="00C45E1C" w:rsidRPr="005F3D46" w:rsidRDefault="00C45E1C" w:rsidP="00F17DC5">
            <w:pPr>
              <w:spacing w:after="0"/>
              <w:rPr>
                <w:rFonts w:ascii="Tahoma" w:hAnsi="Tahoma" w:cs="Tahoma"/>
                <w:b/>
                <w:bCs/>
                <w:color w:val="000000"/>
                <w:sz w:val="16"/>
                <w:szCs w:val="16"/>
                <w:lang w:eastAsia="sl-SI"/>
              </w:rPr>
            </w:pPr>
            <w:r w:rsidRPr="005F3D46">
              <w:rPr>
                <w:rFonts w:ascii="Tahoma" w:hAnsi="Tahoma" w:cs="Tahoma"/>
                <w:b/>
                <w:bCs/>
                <w:color w:val="000000"/>
                <w:sz w:val="16"/>
                <w:szCs w:val="16"/>
                <w:lang w:eastAsia="sl-SI"/>
              </w:rPr>
              <w:t>241</w:t>
            </w:r>
          </w:p>
        </w:tc>
        <w:tc>
          <w:tcPr>
            <w:tcW w:w="7020" w:type="dxa"/>
            <w:shd w:val="clear" w:color="auto" w:fill="auto"/>
            <w:noWrap/>
            <w:hideMark/>
          </w:tcPr>
          <w:p w:rsidR="00C45E1C" w:rsidRPr="005F3D46" w:rsidRDefault="00C45E1C" w:rsidP="00F17DC5">
            <w:pPr>
              <w:spacing w:after="0"/>
              <w:rPr>
                <w:rFonts w:ascii="Tahoma" w:hAnsi="Tahoma" w:cs="Tahoma"/>
                <w:b/>
                <w:bCs/>
                <w:color w:val="000000"/>
                <w:sz w:val="16"/>
                <w:szCs w:val="16"/>
                <w:lang w:eastAsia="sl-SI"/>
              </w:rPr>
            </w:pPr>
            <w:r w:rsidRPr="005F3D46">
              <w:rPr>
                <w:rFonts w:ascii="Tahoma" w:hAnsi="Tahoma" w:cs="Tahoma"/>
                <w:b/>
                <w:bCs/>
                <w:color w:val="000000"/>
                <w:sz w:val="16"/>
                <w:szCs w:val="16"/>
                <w:lang w:eastAsia="sl-SI"/>
              </w:rPr>
              <w:t>KRATKOROČNE OBVEZN. DO NEPOSREDNIH UPORABNIK. PRORAČUNA OBČINE</w:t>
            </w:r>
          </w:p>
        </w:tc>
        <w:tc>
          <w:tcPr>
            <w:tcW w:w="1225" w:type="dxa"/>
            <w:shd w:val="clear" w:color="auto" w:fill="auto"/>
            <w:noWrap/>
            <w:hideMark/>
          </w:tcPr>
          <w:p w:rsidR="00C45E1C" w:rsidRPr="005F3D46" w:rsidRDefault="00C45E1C" w:rsidP="00F17DC5">
            <w:pPr>
              <w:spacing w:after="0"/>
              <w:jc w:val="right"/>
              <w:rPr>
                <w:rFonts w:ascii="Tahoma" w:hAnsi="Tahoma" w:cs="Tahoma"/>
                <w:color w:val="000000"/>
                <w:sz w:val="16"/>
                <w:szCs w:val="16"/>
                <w:lang w:eastAsia="sl-SI"/>
              </w:rPr>
            </w:pPr>
            <w:r w:rsidRPr="005F3D46">
              <w:rPr>
                <w:rFonts w:ascii="Tahoma" w:hAnsi="Tahoma" w:cs="Tahoma"/>
                <w:color w:val="000000"/>
                <w:sz w:val="16"/>
                <w:szCs w:val="16"/>
                <w:lang w:eastAsia="sl-SI"/>
              </w:rPr>
              <w:t>5.960,59</w:t>
            </w:r>
          </w:p>
        </w:tc>
      </w:tr>
      <w:tr w:rsidR="00C45E1C" w:rsidRPr="00593B19" w:rsidTr="00593B19">
        <w:trPr>
          <w:trHeight w:val="300"/>
        </w:trPr>
        <w:tc>
          <w:tcPr>
            <w:tcW w:w="958" w:type="dxa"/>
            <w:shd w:val="clear" w:color="auto" w:fill="auto"/>
            <w:noWrap/>
            <w:hideMark/>
          </w:tcPr>
          <w:p w:rsidR="00C45E1C" w:rsidRPr="005F3D46" w:rsidRDefault="00C45E1C" w:rsidP="00F17DC5">
            <w:pPr>
              <w:spacing w:after="0"/>
              <w:rPr>
                <w:rFonts w:ascii="Tahoma" w:hAnsi="Tahoma" w:cs="Tahoma"/>
                <w:color w:val="000000"/>
                <w:sz w:val="16"/>
                <w:szCs w:val="16"/>
                <w:lang w:eastAsia="sl-SI"/>
              </w:rPr>
            </w:pPr>
            <w:r w:rsidRPr="005F3D46">
              <w:rPr>
                <w:rFonts w:ascii="Tahoma" w:hAnsi="Tahoma" w:cs="Tahoma"/>
                <w:color w:val="000000"/>
                <w:sz w:val="16"/>
                <w:szCs w:val="16"/>
                <w:lang w:eastAsia="sl-SI"/>
              </w:rPr>
              <w:t>241000</w:t>
            </w:r>
          </w:p>
        </w:tc>
        <w:tc>
          <w:tcPr>
            <w:tcW w:w="7020" w:type="dxa"/>
            <w:shd w:val="clear" w:color="auto" w:fill="auto"/>
            <w:noWrap/>
            <w:hideMark/>
          </w:tcPr>
          <w:p w:rsidR="00C45E1C" w:rsidRPr="005F3D46" w:rsidRDefault="00C45E1C" w:rsidP="00F17DC5">
            <w:pPr>
              <w:spacing w:after="0"/>
              <w:rPr>
                <w:rFonts w:ascii="Tahoma" w:hAnsi="Tahoma" w:cs="Tahoma"/>
                <w:color w:val="000000"/>
                <w:sz w:val="16"/>
                <w:szCs w:val="16"/>
                <w:lang w:eastAsia="sl-SI"/>
              </w:rPr>
            </w:pPr>
            <w:r w:rsidRPr="005F3D46">
              <w:rPr>
                <w:rFonts w:ascii="Tahoma" w:hAnsi="Tahoma" w:cs="Tahoma"/>
                <w:color w:val="000000"/>
                <w:sz w:val="16"/>
                <w:szCs w:val="16"/>
                <w:lang w:eastAsia="sl-SI"/>
              </w:rPr>
              <w:t>KRATKOR.OBVEZNOSTI DO NEPOSREDNIH UPORABNIKOV PRORAČ.OBČINE</w:t>
            </w:r>
          </w:p>
        </w:tc>
        <w:tc>
          <w:tcPr>
            <w:tcW w:w="1225" w:type="dxa"/>
            <w:shd w:val="clear" w:color="auto" w:fill="auto"/>
            <w:noWrap/>
            <w:hideMark/>
          </w:tcPr>
          <w:p w:rsidR="00C45E1C" w:rsidRPr="005F3D46" w:rsidRDefault="00C45E1C" w:rsidP="00F17DC5">
            <w:pPr>
              <w:spacing w:after="0"/>
              <w:jc w:val="right"/>
              <w:rPr>
                <w:rFonts w:ascii="Tahoma" w:hAnsi="Tahoma" w:cs="Tahoma"/>
                <w:color w:val="000000"/>
                <w:sz w:val="16"/>
                <w:szCs w:val="16"/>
                <w:lang w:eastAsia="sl-SI"/>
              </w:rPr>
            </w:pPr>
            <w:r w:rsidRPr="005F3D46">
              <w:rPr>
                <w:rFonts w:ascii="Tahoma" w:hAnsi="Tahoma" w:cs="Tahoma"/>
                <w:color w:val="000000"/>
                <w:sz w:val="16"/>
                <w:szCs w:val="16"/>
                <w:lang w:eastAsia="sl-SI"/>
              </w:rPr>
              <w:t>5.960,59</w:t>
            </w:r>
          </w:p>
        </w:tc>
      </w:tr>
      <w:tr w:rsidR="00C45E1C" w:rsidRPr="00593B19" w:rsidTr="00593B19">
        <w:trPr>
          <w:trHeight w:val="300"/>
        </w:trPr>
        <w:tc>
          <w:tcPr>
            <w:tcW w:w="958" w:type="dxa"/>
            <w:shd w:val="clear" w:color="auto" w:fill="auto"/>
            <w:noWrap/>
            <w:hideMark/>
          </w:tcPr>
          <w:p w:rsidR="00C45E1C" w:rsidRPr="005F3D46" w:rsidRDefault="00C45E1C" w:rsidP="00F17DC5">
            <w:pPr>
              <w:spacing w:after="0"/>
              <w:rPr>
                <w:rFonts w:ascii="Tahoma" w:hAnsi="Tahoma" w:cs="Tahoma"/>
                <w:b/>
                <w:bCs/>
                <w:color w:val="000000"/>
                <w:sz w:val="16"/>
                <w:szCs w:val="16"/>
                <w:lang w:eastAsia="sl-SI"/>
              </w:rPr>
            </w:pPr>
            <w:r w:rsidRPr="005F3D46">
              <w:rPr>
                <w:rFonts w:ascii="Tahoma" w:hAnsi="Tahoma" w:cs="Tahoma"/>
                <w:b/>
                <w:bCs/>
                <w:color w:val="000000"/>
                <w:sz w:val="16"/>
                <w:szCs w:val="16"/>
                <w:lang w:eastAsia="sl-SI"/>
              </w:rPr>
              <w:t>242</w:t>
            </w:r>
          </w:p>
        </w:tc>
        <w:tc>
          <w:tcPr>
            <w:tcW w:w="7020" w:type="dxa"/>
            <w:shd w:val="clear" w:color="auto" w:fill="auto"/>
            <w:noWrap/>
            <w:hideMark/>
          </w:tcPr>
          <w:p w:rsidR="00C45E1C" w:rsidRPr="005F3D46" w:rsidRDefault="00C45E1C" w:rsidP="00F17DC5">
            <w:pPr>
              <w:spacing w:after="0"/>
              <w:rPr>
                <w:rFonts w:ascii="Tahoma" w:hAnsi="Tahoma" w:cs="Tahoma"/>
                <w:b/>
                <w:bCs/>
                <w:color w:val="000000"/>
                <w:sz w:val="16"/>
                <w:szCs w:val="16"/>
                <w:lang w:eastAsia="sl-SI"/>
              </w:rPr>
            </w:pPr>
            <w:r w:rsidRPr="005F3D46">
              <w:rPr>
                <w:rFonts w:ascii="Tahoma" w:hAnsi="Tahoma" w:cs="Tahoma"/>
                <w:b/>
                <w:bCs/>
                <w:color w:val="000000"/>
                <w:sz w:val="16"/>
                <w:szCs w:val="16"/>
                <w:lang w:eastAsia="sl-SI"/>
              </w:rPr>
              <w:t>KRATKOROČNE OBVEZNOSTI DO POSREDNIH UPORAB. PRORAČUNA DRŽAVE</w:t>
            </w:r>
          </w:p>
        </w:tc>
        <w:tc>
          <w:tcPr>
            <w:tcW w:w="1225" w:type="dxa"/>
            <w:shd w:val="clear" w:color="auto" w:fill="auto"/>
            <w:noWrap/>
            <w:hideMark/>
          </w:tcPr>
          <w:p w:rsidR="00C45E1C" w:rsidRPr="005F3D46" w:rsidRDefault="00C45E1C" w:rsidP="00F17DC5">
            <w:pPr>
              <w:spacing w:after="0"/>
              <w:jc w:val="right"/>
              <w:rPr>
                <w:rFonts w:ascii="Tahoma" w:hAnsi="Tahoma" w:cs="Tahoma"/>
                <w:color w:val="000000"/>
                <w:sz w:val="16"/>
                <w:szCs w:val="16"/>
                <w:lang w:eastAsia="sl-SI"/>
              </w:rPr>
            </w:pPr>
            <w:r w:rsidRPr="005F3D46">
              <w:rPr>
                <w:rFonts w:ascii="Tahoma" w:hAnsi="Tahoma" w:cs="Tahoma"/>
                <w:color w:val="000000"/>
                <w:sz w:val="16"/>
                <w:szCs w:val="16"/>
                <w:lang w:eastAsia="sl-SI"/>
              </w:rPr>
              <w:t>19.577,13</w:t>
            </w:r>
          </w:p>
        </w:tc>
      </w:tr>
      <w:tr w:rsidR="00C45E1C" w:rsidRPr="00593B19" w:rsidTr="00593B19">
        <w:trPr>
          <w:trHeight w:val="300"/>
        </w:trPr>
        <w:tc>
          <w:tcPr>
            <w:tcW w:w="958" w:type="dxa"/>
            <w:shd w:val="clear" w:color="auto" w:fill="auto"/>
            <w:noWrap/>
            <w:hideMark/>
          </w:tcPr>
          <w:p w:rsidR="00C45E1C" w:rsidRPr="005F3D46" w:rsidRDefault="00C45E1C" w:rsidP="00F17DC5">
            <w:pPr>
              <w:spacing w:after="0"/>
              <w:rPr>
                <w:rFonts w:ascii="Tahoma" w:hAnsi="Tahoma" w:cs="Tahoma"/>
                <w:color w:val="000000"/>
                <w:sz w:val="16"/>
                <w:szCs w:val="16"/>
                <w:lang w:eastAsia="sl-SI"/>
              </w:rPr>
            </w:pPr>
            <w:r w:rsidRPr="005F3D46">
              <w:rPr>
                <w:rFonts w:ascii="Tahoma" w:hAnsi="Tahoma" w:cs="Tahoma"/>
                <w:color w:val="000000"/>
                <w:sz w:val="16"/>
                <w:szCs w:val="16"/>
                <w:lang w:eastAsia="sl-SI"/>
              </w:rPr>
              <w:t>242000</w:t>
            </w:r>
          </w:p>
        </w:tc>
        <w:tc>
          <w:tcPr>
            <w:tcW w:w="7020" w:type="dxa"/>
            <w:shd w:val="clear" w:color="auto" w:fill="auto"/>
            <w:noWrap/>
            <w:hideMark/>
          </w:tcPr>
          <w:p w:rsidR="00C45E1C" w:rsidRPr="005F3D46" w:rsidRDefault="00C45E1C" w:rsidP="00F17DC5">
            <w:pPr>
              <w:spacing w:after="0"/>
              <w:rPr>
                <w:rFonts w:ascii="Tahoma" w:hAnsi="Tahoma" w:cs="Tahoma"/>
                <w:color w:val="000000"/>
                <w:sz w:val="16"/>
                <w:szCs w:val="16"/>
                <w:lang w:eastAsia="sl-SI"/>
              </w:rPr>
            </w:pPr>
            <w:r w:rsidRPr="005F3D46">
              <w:rPr>
                <w:rFonts w:ascii="Tahoma" w:hAnsi="Tahoma" w:cs="Tahoma"/>
                <w:color w:val="000000"/>
                <w:sz w:val="16"/>
                <w:szCs w:val="16"/>
                <w:lang w:eastAsia="sl-SI"/>
              </w:rPr>
              <w:t>KRATKOR.OBVEZNOSTI DO POSREDNIH UPORAB.PRORAČUNA DRŽAVE</w:t>
            </w:r>
          </w:p>
        </w:tc>
        <w:tc>
          <w:tcPr>
            <w:tcW w:w="1225" w:type="dxa"/>
            <w:shd w:val="clear" w:color="auto" w:fill="auto"/>
            <w:noWrap/>
            <w:hideMark/>
          </w:tcPr>
          <w:p w:rsidR="00C45E1C" w:rsidRPr="005F3D46" w:rsidRDefault="00C45E1C" w:rsidP="00F17DC5">
            <w:pPr>
              <w:spacing w:after="0"/>
              <w:jc w:val="right"/>
              <w:rPr>
                <w:rFonts w:ascii="Tahoma" w:hAnsi="Tahoma" w:cs="Tahoma"/>
                <w:color w:val="000000"/>
                <w:sz w:val="16"/>
                <w:szCs w:val="16"/>
                <w:lang w:eastAsia="sl-SI"/>
              </w:rPr>
            </w:pPr>
            <w:r w:rsidRPr="005F3D46">
              <w:rPr>
                <w:rFonts w:ascii="Tahoma" w:hAnsi="Tahoma" w:cs="Tahoma"/>
                <w:color w:val="000000"/>
                <w:sz w:val="16"/>
                <w:szCs w:val="16"/>
                <w:lang w:eastAsia="sl-SI"/>
              </w:rPr>
              <w:t>19.577,13</w:t>
            </w:r>
          </w:p>
        </w:tc>
      </w:tr>
      <w:tr w:rsidR="00C45E1C" w:rsidRPr="00593B19" w:rsidTr="00593B19">
        <w:trPr>
          <w:trHeight w:val="300"/>
        </w:trPr>
        <w:tc>
          <w:tcPr>
            <w:tcW w:w="958" w:type="dxa"/>
            <w:shd w:val="clear" w:color="auto" w:fill="auto"/>
            <w:noWrap/>
            <w:hideMark/>
          </w:tcPr>
          <w:p w:rsidR="00C45E1C" w:rsidRPr="005F3D46" w:rsidRDefault="00C45E1C" w:rsidP="00F17DC5">
            <w:pPr>
              <w:spacing w:after="0"/>
              <w:rPr>
                <w:rFonts w:ascii="Tahoma" w:hAnsi="Tahoma" w:cs="Tahoma"/>
                <w:b/>
                <w:bCs/>
                <w:color w:val="000000"/>
                <w:sz w:val="16"/>
                <w:szCs w:val="16"/>
                <w:lang w:eastAsia="sl-SI"/>
              </w:rPr>
            </w:pPr>
            <w:r w:rsidRPr="005F3D46">
              <w:rPr>
                <w:rFonts w:ascii="Tahoma" w:hAnsi="Tahoma" w:cs="Tahoma"/>
                <w:b/>
                <w:bCs/>
                <w:color w:val="000000"/>
                <w:sz w:val="16"/>
                <w:szCs w:val="16"/>
                <w:lang w:eastAsia="sl-SI"/>
              </w:rPr>
              <w:t>243</w:t>
            </w:r>
          </w:p>
        </w:tc>
        <w:tc>
          <w:tcPr>
            <w:tcW w:w="7020" w:type="dxa"/>
            <w:shd w:val="clear" w:color="auto" w:fill="auto"/>
            <w:noWrap/>
            <w:hideMark/>
          </w:tcPr>
          <w:p w:rsidR="00C45E1C" w:rsidRPr="005F3D46" w:rsidRDefault="00C45E1C" w:rsidP="00F17DC5">
            <w:pPr>
              <w:spacing w:after="0"/>
              <w:rPr>
                <w:rFonts w:ascii="Tahoma" w:hAnsi="Tahoma" w:cs="Tahoma"/>
                <w:b/>
                <w:bCs/>
                <w:color w:val="000000"/>
                <w:sz w:val="16"/>
                <w:szCs w:val="16"/>
                <w:lang w:eastAsia="sl-SI"/>
              </w:rPr>
            </w:pPr>
            <w:r w:rsidRPr="005F3D46">
              <w:rPr>
                <w:rFonts w:ascii="Tahoma" w:hAnsi="Tahoma" w:cs="Tahoma"/>
                <w:b/>
                <w:bCs/>
                <w:color w:val="000000"/>
                <w:sz w:val="16"/>
                <w:szCs w:val="16"/>
                <w:lang w:eastAsia="sl-SI"/>
              </w:rPr>
              <w:t>KRATKOROČNE OBVEZNOSTI DO POSREDNIH UPORAB. PRORAČUNA OBČINE</w:t>
            </w:r>
          </w:p>
        </w:tc>
        <w:tc>
          <w:tcPr>
            <w:tcW w:w="1225" w:type="dxa"/>
            <w:shd w:val="clear" w:color="auto" w:fill="auto"/>
            <w:noWrap/>
            <w:hideMark/>
          </w:tcPr>
          <w:p w:rsidR="00C45E1C" w:rsidRPr="005F3D46" w:rsidRDefault="00C45E1C" w:rsidP="00F17DC5">
            <w:pPr>
              <w:spacing w:after="0"/>
              <w:jc w:val="right"/>
              <w:rPr>
                <w:rFonts w:ascii="Tahoma" w:hAnsi="Tahoma" w:cs="Tahoma"/>
                <w:color w:val="000000"/>
                <w:sz w:val="16"/>
                <w:szCs w:val="16"/>
                <w:lang w:eastAsia="sl-SI"/>
              </w:rPr>
            </w:pPr>
            <w:r w:rsidRPr="005F3D46">
              <w:rPr>
                <w:rFonts w:ascii="Tahoma" w:hAnsi="Tahoma" w:cs="Tahoma"/>
                <w:color w:val="000000"/>
                <w:sz w:val="16"/>
                <w:szCs w:val="16"/>
                <w:lang w:eastAsia="sl-SI"/>
              </w:rPr>
              <w:t>115.207,02</w:t>
            </w:r>
          </w:p>
        </w:tc>
      </w:tr>
      <w:tr w:rsidR="00C45E1C" w:rsidRPr="00593B19" w:rsidTr="00593B19">
        <w:trPr>
          <w:trHeight w:val="300"/>
        </w:trPr>
        <w:tc>
          <w:tcPr>
            <w:tcW w:w="958" w:type="dxa"/>
            <w:shd w:val="clear" w:color="auto" w:fill="auto"/>
            <w:noWrap/>
            <w:hideMark/>
          </w:tcPr>
          <w:p w:rsidR="00C45E1C" w:rsidRPr="005F3D46" w:rsidRDefault="00C45E1C" w:rsidP="00F17DC5">
            <w:pPr>
              <w:spacing w:after="0"/>
              <w:rPr>
                <w:rFonts w:ascii="Tahoma" w:hAnsi="Tahoma" w:cs="Tahoma"/>
                <w:color w:val="000000"/>
                <w:sz w:val="16"/>
                <w:szCs w:val="16"/>
                <w:lang w:eastAsia="sl-SI"/>
              </w:rPr>
            </w:pPr>
            <w:r w:rsidRPr="005F3D46">
              <w:rPr>
                <w:rFonts w:ascii="Tahoma" w:hAnsi="Tahoma" w:cs="Tahoma"/>
                <w:color w:val="000000"/>
                <w:sz w:val="16"/>
                <w:szCs w:val="16"/>
                <w:lang w:eastAsia="sl-SI"/>
              </w:rPr>
              <w:t>243000</w:t>
            </w:r>
          </w:p>
        </w:tc>
        <w:tc>
          <w:tcPr>
            <w:tcW w:w="7020" w:type="dxa"/>
            <w:shd w:val="clear" w:color="auto" w:fill="auto"/>
            <w:noWrap/>
            <w:hideMark/>
          </w:tcPr>
          <w:p w:rsidR="00C45E1C" w:rsidRPr="005F3D46" w:rsidRDefault="00C45E1C" w:rsidP="00F17DC5">
            <w:pPr>
              <w:spacing w:after="0"/>
              <w:rPr>
                <w:rFonts w:ascii="Tahoma" w:hAnsi="Tahoma" w:cs="Tahoma"/>
                <w:color w:val="000000"/>
                <w:sz w:val="16"/>
                <w:szCs w:val="16"/>
                <w:lang w:eastAsia="sl-SI"/>
              </w:rPr>
            </w:pPr>
            <w:r w:rsidRPr="005F3D46">
              <w:rPr>
                <w:rFonts w:ascii="Tahoma" w:hAnsi="Tahoma" w:cs="Tahoma"/>
                <w:color w:val="000000"/>
                <w:sz w:val="16"/>
                <w:szCs w:val="16"/>
                <w:lang w:eastAsia="sl-SI"/>
              </w:rPr>
              <w:t>KRATKOR.OBVEZNOSTI DO POSREDNIH UPORAB.PRORAČ. OBČINE-OŠ,ZTK</w:t>
            </w:r>
          </w:p>
        </w:tc>
        <w:tc>
          <w:tcPr>
            <w:tcW w:w="1225" w:type="dxa"/>
            <w:shd w:val="clear" w:color="auto" w:fill="auto"/>
            <w:noWrap/>
            <w:hideMark/>
          </w:tcPr>
          <w:p w:rsidR="00C45E1C" w:rsidRPr="005F3D46" w:rsidRDefault="00C45E1C" w:rsidP="00F17DC5">
            <w:pPr>
              <w:spacing w:after="0"/>
              <w:jc w:val="right"/>
              <w:rPr>
                <w:rFonts w:ascii="Tahoma" w:hAnsi="Tahoma" w:cs="Tahoma"/>
                <w:color w:val="000000"/>
                <w:sz w:val="16"/>
                <w:szCs w:val="16"/>
                <w:lang w:eastAsia="sl-SI"/>
              </w:rPr>
            </w:pPr>
            <w:r w:rsidRPr="005F3D46">
              <w:rPr>
                <w:rFonts w:ascii="Tahoma" w:hAnsi="Tahoma" w:cs="Tahoma"/>
                <w:color w:val="000000"/>
                <w:sz w:val="16"/>
                <w:szCs w:val="16"/>
                <w:lang w:eastAsia="sl-SI"/>
              </w:rPr>
              <w:t>93.307,91</w:t>
            </w:r>
          </w:p>
        </w:tc>
      </w:tr>
      <w:tr w:rsidR="00C45E1C" w:rsidRPr="00593B19" w:rsidTr="00593B19">
        <w:trPr>
          <w:trHeight w:val="300"/>
        </w:trPr>
        <w:tc>
          <w:tcPr>
            <w:tcW w:w="958" w:type="dxa"/>
            <w:shd w:val="clear" w:color="auto" w:fill="auto"/>
            <w:noWrap/>
            <w:hideMark/>
          </w:tcPr>
          <w:p w:rsidR="00C45E1C" w:rsidRPr="005F3D46" w:rsidRDefault="00C45E1C" w:rsidP="00F17DC5">
            <w:pPr>
              <w:spacing w:after="0"/>
              <w:rPr>
                <w:rFonts w:ascii="Tahoma" w:hAnsi="Tahoma" w:cs="Tahoma"/>
                <w:color w:val="000000"/>
                <w:sz w:val="16"/>
                <w:szCs w:val="16"/>
                <w:lang w:eastAsia="sl-SI"/>
              </w:rPr>
            </w:pPr>
            <w:r w:rsidRPr="005F3D46">
              <w:rPr>
                <w:rFonts w:ascii="Tahoma" w:hAnsi="Tahoma" w:cs="Tahoma"/>
                <w:color w:val="000000"/>
                <w:sz w:val="16"/>
                <w:szCs w:val="16"/>
                <w:lang w:eastAsia="sl-SI"/>
              </w:rPr>
              <w:t>243100</w:t>
            </w:r>
          </w:p>
        </w:tc>
        <w:tc>
          <w:tcPr>
            <w:tcW w:w="7020" w:type="dxa"/>
            <w:shd w:val="clear" w:color="auto" w:fill="auto"/>
            <w:noWrap/>
            <w:hideMark/>
          </w:tcPr>
          <w:p w:rsidR="00C45E1C" w:rsidRPr="005F3D46" w:rsidRDefault="00C45E1C" w:rsidP="00F17DC5">
            <w:pPr>
              <w:spacing w:after="0"/>
              <w:rPr>
                <w:rFonts w:ascii="Tahoma" w:hAnsi="Tahoma" w:cs="Tahoma"/>
                <w:color w:val="000000"/>
                <w:sz w:val="16"/>
                <w:szCs w:val="16"/>
                <w:lang w:eastAsia="sl-SI"/>
              </w:rPr>
            </w:pPr>
            <w:r w:rsidRPr="005F3D46">
              <w:rPr>
                <w:rFonts w:ascii="Tahoma" w:hAnsi="Tahoma" w:cs="Tahoma"/>
                <w:color w:val="000000"/>
                <w:sz w:val="16"/>
                <w:szCs w:val="16"/>
                <w:lang w:eastAsia="sl-SI"/>
              </w:rPr>
              <w:t>KRATKOR.OBVEZNOSTI DO POSREDNIH UPORAB.PRORAČUNA OBČINE</w:t>
            </w:r>
          </w:p>
        </w:tc>
        <w:tc>
          <w:tcPr>
            <w:tcW w:w="1225" w:type="dxa"/>
            <w:shd w:val="clear" w:color="auto" w:fill="auto"/>
            <w:noWrap/>
            <w:hideMark/>
          </w:tcPr>
          <w:p w:rsidR="00C45E1C" w:rsidRPr="005F3D46" w:rsidRDefault="00C45E1C" w:rsidP="00F17DC5">
            <w:pPr>
              <w:spacing w:after="0"/>
              <w:jc w:val="right"/>
              <w:rPr>
                <w:rFonts w:ascii="Tahoma" w:hAnsi="Tahoma" w:cs="Tahoma"/>
                <w:color w:val="000000"/>
                <w:sz w:val="16"/>
                <w:szCs w:val="16"/>
                <w:lang w:eastAsia="sl-SI"/>
              </w:rPr>
            </w:pPr>
            <w:r w:rsidRPr="005F3D46">
              <w:rPr>
                <w:rFonts w:ascii="Tahoma" w:hAnsi="Tahoma" w:cs="Tahoma"/>
                <w:color w:val="000000"/>
                <w:sz w:val="16"/>
                <w:szCs w:val="16"/>
                <w:lang w:eastAsia="sl-SI"/>
              </w:rPr>
              <w:t>21.899,11</w:t>
            </w:r>
          </w:p>
        </w:tc>
      </w:tr>
    </w:tbl>
    <w:p w:rsidR="00C45E1C" w:rsidRDefault="00C45E1C" w:rsidP="000B5404">
      <w:pPr>
        <w:widowControl w:val="0"/>
        <w:spacing w:after="0" w:line="276" w:lineRule="auto"/>
        <w:ind w:left="0"/>
        <w:jc w:val="both"/>
        <w:rPr>
          <w:rFonts w:ascii="Tahoma" w:hAnsi="Tahoma" w:cs="Tahoma"/>
          <w:highlight w:val="yellow"/>
          <w:lang w:val="x-non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980862" w:rsidRPr="0074130F" w:rsidTr="00B52644">
        <w:tc>
          <w:tcPr>
            <w:tcW w:w="471" w:type="dxa"/>
            <w:tcBorders>
              <w:bottom w:val="single" w:sz="4" w:space="0" w:color="auto"/>
            </w:tcBorders>
          </w:tcPr>
          <w:p w:rsidR="0034046B" w:rsidRPr="0074130F"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74130F"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74130F" w:rsidRDefault="0034046B" w:rsidP="000B5404">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74130F" w:rsidRDefault="0034046B" w:rsidP="000B5404">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Predhodno leto (v  EUR)</w:t>
            </w:r>
          </w:p>
        </w:tc>
      </w:tr>
      <w:tr w:rsidR="00980862" w:rsidRPr="001E7E04" w:rsidTr="00BF711D">
        <w:tc>
          <w:tcPr>
            <w:tcW w:w="471" w:type="dxa"/>
            <w:tcBorders>
              <w:top w:val="single" w:sz="4" w:space="0" w:color="auto"/>
              <w:bottom w:val="single" w:sz="4" w:space="0" w:color="auto"/>
            </w:tcBorders>
            <w:shd w:val="clear" w:color="auto" w:fill="DBE5F1" w:themeFill="accent1" w:themeFillTint="33"/>
          </w:tcPr>
          <w:p w:rsidR="00980862" w:rsidRPr="0074130F"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26</w:t>
            </w:r>
          </w:p>
        </w:tc>
        <w:tc>
          <w:tcPr>
            <w:tcW w:w="4495" w:type="dxa"/>
            <w:tcBorders>
              <w:top w:val="single" w:sz="4" w:space="0" w:color="auto"/>
              <w:bottom w:val="single" w:sz="4" w:space="0" w:color="auto"/>
            </w:tcBorders>
            <w:shd w:val="clear" w:color="auto" w:fill="DBE5F1" w:themeFill="accent1" w:themeFillTint="33"/>
          </w:tcPr>
          <w:p w:rsidR="00980862" w:rsidRPr="0074130F"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Kratkoročne obveznosti iz financiranja</w:t>
            </w:r>
          </w:p>
        </w:tc>
        <w:tc>
          <w:tcPr>
            <w:tcW w:w="2160" w:type="dxa"/>
            <w:tcBorders>
              <w:top w:val="single" w:sz="4" w:space="0" w:color="auto"/>
              <w:bottom w:val="single" w:sz="4" w:space="0" w:color="auto"/>
            </w:tcBorders>
            <w:shd w:val="clear" w:color="auto" w:fill="DBE5F1" w:themeFill="accent1" w:themeFillTint="33"/>
          </w:tcPr>
          <w:p w:rsidR="00980862" w:rsidRPr="0074130F" w:rsidRDefault="00593B19" w:rsidP="00571AB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6</w:t>
            </w:r>
          </w:p>
        </w:tc>
        <w:tc>
          <w:tcPr>
            <w:tcW w:w="2160" w:type="dxa"/>
            <w:tcBorders>
              <w:top w:val="single" w:sz="4" w:space="0" w:color="auto"/>
              <w:bottom w:val="single" w:sz="4" w:space="0" w:color="auto"/>
            </w:tcBorders>
            <w:shd w:val="clear" w:color="auto" w:fill="DBE5F1" w:themeFill="accent1" w:themeFillTint="33"/>
          </w:tcPr>
          <w:p w:rsidR="00980862" w:rsidRPr="0074130F" w:rsidRDefault="007047CB"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sidRPr="0074130F">
              <w:rPr>
                <w:rFonts w:ascii="Tahoma" w:hAnsi="Tahoma" w:cs="Tahoma"/>
                <w:b/>
                <w:color w:val="0070C0"/>
                <w:lang w:eastAsia="sl-SI"/>
              </w:rPr>
              <w:t>1</w:t>
            </w:r>
          </w:p>
        </w:tc>
      </w:tr>
    </w:tbl>
    <w:p w:rsidR="0034046B" w:rsidRPr="00593B19" w:rsidRDefault="0034046B" w:rsidP="00593B19">
      <w:pPr>
        <w:widowControl w:val="0"/>
        <w:spacing w:after="0" w:line="276" w:lineRule="auto"/>
        <w:ind w:left="0" w:right="282"/>
        <w:jc w:val="both"/>
        <w:rPr>
          <w:rFonts w:ascii="Tahoma" w:hAnsi="Tahoma" w:cs="Tahoma"/>
          <w:lang w:val="x-none"/>
        </w:rPr>
      </w:pPr>
      <w:r w:rsidRPr="00593B19">
        <w:rPr>
          <w:rFonts w:ascii="Tahoma" w:hAnsi="Tahoma" w:cs="Tahoma"/>
          <w:lang w:val="x-none"/>
        </w:rPr>
        <w:t>Postavka zajema obveznosti na dan 31.12.</w:t>
      </w:r>
      <w:r w:rsidR="00F737DB" w:rsidRPr="00593B19">
        <w:rPr>
          <w:rFonts w:ascii="Tahoma" w:hAnsi="Tahoma" w:cs="Tahoma"/>
          <w:lang w:val="x-none"/>
        </w:rPr>
        <w:t>2019</w:t>
      </w:r>
      <w:r w:rsidRPr="00593B19">
        <w:rPr>
          <w:rFonts w:ascii="Tahoma" w:hAnsi="Tahoma" w:cs="Tahoma"/>
          <w:lang w:val="x-none"/>
        </w:rPr>
        <w:t>, iz naslova obračunanih obresti</w:t>
      </w:r>
      <w:r w:rsidR="00571ABE" w:rsidRPr="00593B19">
        <w:rPr>
          <w:rFonts w:ascii="Tahoma" w:hAnsi="Tahoma" w:cs="Tahoma"/>
        </w:rPr>
        <w:t xml:space="preserve"> v višini </w:t>
      </w:r>
      <w:r w:rsidR="00593B19" w:rsidRPr="00593B19">
        <w:rPr>
          <w:rFonts w:ascii="Tahoma" w:hAnsi="Tahoma" w:cs="Tahoma"/>
        </w:rPr>
        <w:t>5,71</w:t>
      </w:r>
      <w:r w:rsidR="00571ABE" w:rsidRPr="00593B19">
        <w:rPr>
          <w:rFonts w:ascii="Tahoma" w:hAnsi="Tahoma" w:cs="Tahoma"/>
        </w:rPr>
        <w:t xml:space="preserve"> EUR</w:t>
      </w:r>
      <w:r w:rsidRPr="00593B19">
        <w:rPr>
          <w:rFonts w:ascii="Tahoma" w:hAnsi="Tahoma" w:cs="Tahoma"/>
          <w:lang w:val="x-none"/>
        </w:rPr>
        <w:t xml:space="preserve"> za dolgoročni kredit pri Banki Koper, kateri je bil najet po subvencionirani obrestni meri za financiranje obveznosti občine v investicijo v Večnamensko dvorano (prijava na razpis Javnega sklada RS za regionalni razvoj in razvoj podeželja). </w:t>
      </w:r>
    </w:p>
    <w:p w:rsidR="0034046B" w:rsidRPr="001E7E04" w:rsidRDefault="0034046B"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980862" w:rsidRPr="0074130F" w:rsidTr="00B52644">
        <w:tc>
          <w:tcPr>
            <w:tcW w:w="471"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Predhodno leto (v  EUR)</w:t>
            </w:r>
          </w:p>
        </w:tc>
      </w:tr>
      <w:tr w:rsidR="00980862" w:rsidRPr="001E7E04" w:rsidTr="00BF711D">
        <w:tc>
          <w:tcPr>
            <w:tcW w:w="471" w:type="dxa"/>
            <w:tcBorders>
              <w:top w:val="single" w:sz="4" w:space="0" w:color="auto"/>
              <w:bottom w:val="single" w:sz="4" w:space="0" w:color="auto"/>
            </w:tcBorders>
            <w:shd w:val="clear" w:color="auto" w:fill="DBE5F1" w:themeFill="accent1" w:themeFillTint="33"/>
          </w:tcPr>
          <w:p w:rsidR="00980862" w:rsidRPr="0074130F"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28</w:t>
            </w:r>
          </w:p>
        </w:tc>
        <w:tc>
          <w:tcPr>
            <w:tcW w:w="4495" w:type="dxa"/>
            <w:tcBorders>
              <w:top w:val="single" w:sz="4" w:space="0" w:color="auto"/>
              <w:bottom w:val="single" w:sz="4" w:space="0" w:color="auto"/>
            </w:tcBorders>
            <w:shd w:val="clear" w:color="auto" w:fill="DBE5F1" w:themeFill="accent1" w:themeFillTint="33"/>
          </w:tcPr>
          <w:p w:rsidR="00980862" w:rsidRPr="0074130F"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Neplačani prihodki</w:t>
            </w:r>
          </w:p>
        </w:tc>
        <w:tc>
          <w:tcPr>
            <w:tcW w:w="2160" w:type="dxa"/>
            <w:tcBorders>
              <w:top w:val="single" w:sz="4" w:space="0" w:color="auto"/>
              <w:bottom w:val="single" w:sz="4" w:space="0" w:color="auto"/>
            </w:tcBorders>
            <w:shd w:val="clear" w:color="auto" w:fill="DBE5F1" w:themeFill="accent1" w:themeFillTint="33"/>
          </w:tcPr>
          <w:p w:rsidR="00980862" w:rsidRPr="0074130F" w:rsidRDefault="00593B19"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190.161</w:t>
            </w:r>
          </w:p>
        </w:tc>
        <w:tc>
          <w:tcPr>
            <w:tcW w:w="2160" w:type="dxa"/>
            <w:tcBorders>
              <w:top w:val="single" w:sz="4" w:space="0" w:color="auto"/>
              <w:bottom w:val="single" w:sz="4" w:space="0" w:color="auto"/>
            </w:tcBorders>
            <w:shd w:val="clear" w:color="auto" w:fill="DBE5F1" w:themeFill="accent1" w:themeFillTint="33"/>
          </w:tcPr>
          <w:p w:rsidR="00980862" w:rsidRPr="0074130F" w:rsidRDefault="0074130F"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sidRPr="0074130F">
              <w:rPr>
                <w:rFonts w:ascii="Tahoma" w:hAnsi="Tahoma" w:cs="Tahoma"/>
                <w:b/>
                <w:color w:val="0070C0"/>
                <w:lang w:eastAsia="sl-SI"/>
              </w:rPr>
              <w:t>192.418</w:t>
            </w:r>
          </w:p>
        </w:tc>
      </w:tr>
    </w:tbl>
    <w:p w:rsidR="0034046B" w:rsidRDefault="0034046B" w:rsidP="000B5404">
      <w:pPr>
        <w:widowControl w:val="0"/>
        <w:spacing w:after="0" w:line="276" w:lineRule="auto"/>
        <w:ind w:left="0"/>
        <w:jc w:val="both"/>
        <w:rPr>
          <w:rFonts w:ascii="Tahoma" w:hAnsi="Tahoma" w:cs="Tahoma"/>
          <w:lang w:val="x-none"/>
        </w:rPr>
      </w:pPr>
      <w:r w:rsidRPr="00593B19">
        <w:rPr>
          <w:rFonts w:ascii="Tahoma" w:hAnsi="Tahoma" w:cs="Tahoma"/>
          <w:lang w:val="x-none"/>
        </w:rPr>
        <w:t>Postavka zajema: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
        <w:gridCol w:w="7020"/>
        <w:gridCol w:w="1382"/>
      </w:tblGrid>
      <w:tr w:rsidR="00593B19" w:rsidRPr="00197F56" w:rsidTr="00F17DC5">
        <w:trPr>
          <w:trHeight w:val="300"/>
        </w:trPr>
        <w:tc>
          <w:tcPr>
            <w:tcW w:w="949" w:type="dxa"/>
            <w:tcBorders>
              <w:top w:val="single" w:sz="4" w:space="0" w:color="auto"/>
              <w:left w:val="single" w:sz="4" w:space="0" w:color="auto"/>
              <w:bottom w:val="single" w:sz="4" w:space="0" w:color="auto"/>
              <w:right w:val="single" w:sz="4" w:space="0" w:color="auto"/>
            </w:tcBorders>
            <w:shd w:val="clear" w:color="auto" w:fill="auto"/>
            <w:noWrap/>
          </w:tcPr>
          <w:p w:rsidR="00593B19" w:rsidRPr="00197F56" w:rsidRDefault="00593B19" w:rsidP="00F17DC5">
            <w:pPr>
              <w:spacing w:after="0"/>
              <w:jc w:val="center"/>
              <w:rPr>
                <w:rFonts w:ascii="Tahoma" w:hAnsi="Tahoma" w:cs="Tahoma"/>
                <w:color w:val="000000"/>
                <w:sz w:val="16"/>
                <w:szCs w:val="16"/>
                <w:lang w:eastAsia="sl-SI"/>
              </w:rPr>
            </w:pPr>
            <w:r w:rsidRPr="00197F56">
              <w:rPr>
                <w:rFonts w:ascii="Tahoma" w:hAnsi="Tahoma" w:cs="Tahoma"/>
                <w:color w:val="000000"/>
                <w:sz w:val="16"/>
                <w:szCs w:val="16"/>
                <w:lang w:eastAsia="sl-SI"/>
              </w:rPr>
              <w:t>konto</w:t>
            </w:r>
          </w:p>
        </w:tc>
        <w:tc>
          <w:tcPr>
            <w:tcW w:w="7020" w:type="dxa"/>
            <w:tcBorders>
              <w:top w:val="single" w:sz="4" w:space="0" w:color="auto"/>
              <w:left w:val="single" w:sz="4" w:space="0" w:color="auto"/>
              <w:bottom w:val="single" w:sz="4" w:space="0" w:color="auto"/>
              <w:right w:val="single" w:sz="4" w:space="0" w:color="auto"/>
            </w:tcBorders>
            <w:shd w:val="clear" w:color="auto" w:fill="auto"/>
            <w:noWrap/>
          </w:tcPr>
          <w:p w:rsidR="00593B19" w:rsidRPr="00197F56" w:rsidRDefault="00593B19" w:rsidP="00F17DC5">
            <w:pPr>
              <w:spacing w:after="0"/>
              <w:jc w:val="center"/>
              <w:rPr>
                <w:rFonts w:ascii="Tahoma" w:hAnsi="Tahoma" w:cs="Tahoma"/>
                <w:color w:val="000000"/>
                <w:sz w:val="16"/>
                <w:szCs w:val="16"/>
                <w:lang w:eastAsia="sl-SI"/>
              </w:rPr>
            </w:pPr>
            <w:r w:rsidRPr="00197F56">
              <w:rPr>
                <w:rFonts w:ascii="Tahoma" w:hAnsi="Tahoma" w:cs="Tahoma"/>
                <w:color w:val="000000"/>
                <w:sz w:val="16"/>
                <w:szCs w:val="16"/>
                <w:lang w:eastAsia="sl-SI"/>
              </w:rPr>
              <w:t>Naziv konta</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593B19" w:rsidRPr="00197F56" w:rsidRDefault="00593B19" w:rsidP="00F17DC5">
            <w:pPr>
              <w:spacing w:after="0"/>
              <w:jc w:val="center"/>
              <w:rPr>
                <w:rFonts w:ascii="Tahoma" w:hAnsi="Tahoma" w:cs="Tahoma"/>
                <w:color w:val="000000"/>
                <w:sz w:val="16"/>
                <w:szCs w:val="16"/>
                <w:lang w:eastAsia="sl-SI"/>
              </w:rPr>
            </w:pPr>
            <w:r w:rsidRPr="00197F56">
              <w:rPr>
                <w:rFonts w:ascii="Tahoma" w:hAnsi="Tahoma" w:cs="Tahoma"/>
                <w:color w:val="000000"/>
                <w:sz w:val="16"/>
                <w:szCs w:val="16"/>
                <w:lang w:eastAsia="sl-SI"/>
              </w:rPr>
              <w:t>Stanje 31.12.2019</w:t>
            </w:r>
          </w:p>
        </w:tc>
      </w:tr>
      <w:tr w:rsidR="00593B19" w:rsidRPr="00197F56" w:rsidTr="00F17DC5">
        <w:trPr>
          <w:trHeight w:val="300"/>
        </w:trPr>
        <w:tc>
          <w:tcPr>
            <w:tcW w:w="949" w:type="dxa"/>
            <w:shd w:val="clear" w:color="auto" w:fill="auto"/>
            <w:noWrap/>
            <w:hideMark/>
          </w:tcPr>
          <w:p w:rsidR="00593B19" w:rsidRPr="00197F56" w:rsidRDefault="00593B19" w:rsidP="00F17DC5">
            <w:pPr>
              <w:spacing w:after="0"/>
              <w:rPr>
                <w:rFonts w:ascii="Tahoma" w:hAnsi="Tahoma" w:cs="Tahoma"/>
                <w:b/>
                <w:bCs/>
                <w:color w:val="000000"/>
                <w:sz w:val="16"/>
                <w:szCs w:val="16"/>
                <w:lang w:eastAsia="sl-SI"/>
              </w:rPr>
            </w:pPr>
            <w:r w:rsidRPr="00197F56">
              <w:rPr>
                <w:rFonts w:ascii="Tahoma" w:hAnsi="Tahoma" w:cs="Tahoma"/>
                <w:b/>
                <w:bCs/>
                <w:color w:val="000000"/>
                <w:sz w:val="16"/>
                <w:szCs w:val="16"/>
                <w:lang w:eastAsia="sl-SI"/>
              </w:rPr>
              <w:t>28</w:t>
            </w:r>
          </w:p>
        </w:tc>
        <w:tc>
          <w:tcPr>
            <w:tcW w:w="7020" w:type="dxa"/>
            <w:shd w:val="clear" w:color="auto" w:fill="auto"/>
            <w:noWrap/>
            <w:hideMark/>
          </w:tcPr>
          <w:p w:rsidR="00593B19" w:rsidRPr="00197F56" w:rsidRDefault="00593B19" w:rsidP="00F17DC5">
            <w:pPr>
              <w:spacing w:after="0"/>
              <w:rPr>
                <w:rFonts w:ascii="Tahoma" w:hAnsi="Tahoma" w:cs="Tahoma"/>
                <w:b/>
                <w:bCs/>
                <w:color w:val="000000"/>
                <w:sz w:val="16"/>
                <w:szCs w:val="16"/>
                <w:lang w:eastAsia="sl-SI"/>
              </w:rPr>
            </w:pPr>
            <w:r w:rsidRPr="00197F56">
              <w:rPr>
                <w:rFonts w:ascii="Tahoma" w:hAnsi="Tahoma" w:cs="Tahoma"/>
                <w:b/>
                <w:bCs/>
                <w:color w:val="000000"/>
                <w:sz w:val="16"/>
                <w:szCs w:val="16"/>
                <w:lang w:eastAsia="sl-SI"/>
              </w:rPr>
              <w:t>NEPLAČANI PRIHODKI</w:t>
            </w:r>
          </w:p>
        </w:tc>
        <w:tc>
          <w:tcPr>
            <w:tcW w:w="1382" w:type="dxa"/>
            <w:shd w:val="clear" w:color="auto" w:fill="auto"/>
            <w:noWrap/>
            <w:hideMark/>
          </w:tcPr>
          <w:p w:rsidR="00593B19" w:rsidRPr="00197F56" w:rsidRDefault="00593B19" w:rsidP="00F17DC5">
            <w:pPr>
              <w:spacing w:after="0"/>
              <w:jc w:val="right"/>
              <w:rPr>
                <w:rFonts w:ascii="Tahoma" w:hAnsi="Tahoma" w:cs="Tahoma"/>
                <w:color w:val="000000"/>
                <w:sz w:val="16"/>
                <w:szCs w:val="16"/>
                <w:lang w:eastAsia="sl-SI"/>
              </w:rPr>
            </w:pPr>
            <w:r w:rsidRPr="00197F56">
              <w:rPr>
                <w:rFonts w:ascii="Tahoma" w:hAnsi="Tahoma" w:cs="Tahoma"/>
                <w:color w:val="000000"/>
                <w:sz w:val="16"/>
                <w:szCs w:val="16"/>
                <w:lang w:eastAsia="sl-SI"/>
              </w:rPr>
              <w:t>190.160,67</w:t>
            </w:r>
          </w:p>
        </w:tc>
      </w:tr>
      <w:tr w:rsidR="00593B19" w:rsidRPr="00197F56" w:rsidTr="00F17DC5">
        <w:trPr>
          <w:trHeight w:val="300"/>
        </w:trPr>
        <w:tc>
          <w:tcPr>
            <w:tcW w:w="949" w:type="dxa"/>
            <w:shd w:val="clear" w:color="auto" w:fill="auto"/>
            <w:noWrap/>
            <w:hideMark/>
          </w:tcPr>
          <w:p w:rsidR="00593B19" w:rsidRPr="00197F56" w:rsidRDefault="00593B19" w:rsidP="00F17DC5">
            <w:pPr>
              <w:spacing w:after="0"/>
              <w:rPr>
                <w:rFonts w:ascii="Tahoma" w:hAnsi="Tahoma" w:cs="Tahoma"/>
                <w:b/>
                <w:bCs/>
                <w:color w:val="000000"/>
                <w:sz w:val="16"/>
                <w:szCs w:val="16"/>
                <w:lang w:eastAsia="sl-SI"/>
              </w:rPr>
            </w:pPr>
            <w:r w:rsidRPr="00197F56">
              <w:rPr>
                <w:rFonts w:ascii="Tahoma" w:hAnsi="Tahoma" w:cs="Tahoma"/>
                <w:b/>
                <w:bCs/>
                <w:color w:val="000000"/>
                <w:sz w:val="16"/>
                <w:szCs w:val="16"/>
                <w:lang w:eastAsia="sl-SI"/>
              </w:rPr>
              <w:t>280</w:t>
            </w:r>
          </w:p>
        </w:tc>
        <w:tc>
          <w:tcPr>
            <w:tcW w:w="7020" w:type="dxa"/>
            <w:shd w:val="clear" w:color="auto" w:fill="auto"/>
            <w:noWrap/>
            <w:hideMark/>
          </w:tcPr>
          <w:p w:rsidR="00593B19" w:rsidRPr="00197F56" w:rsidRDefault="00593B19" w:rsidP="00F17DC5">
            <w:pPr>
              <w:spacing w:after="0"/>
              <w:rPr>
                <w:rFonts w:ascii="Tahoma" w:hAnsi="Tahoma" w:cs="Tahoma"/>
                <w:b/>
                <w:bCs/>
                <w:color w:val="000000"/>
                <w:sz w:val="16"/>
                <w:szCs w:val="16"/>
                <w:lang w:eastAsia="sl-SI"/>
              </w:rPr>
            </w:pPr>
            <w:r w:rsidRPr="00197F56">
              <w:rPr>
                <w:rFonts w:ascii="Tahoma" w:hAnsi="Tahoma" w:cs="Tahoma"/>
                <w:b/>
                <w:bCs/>
                <w:color w:val="000000"/>
                <w:sz w:val="16"/>
                <w:szCs w:val="16"/>
                <w:lang w:eastAsia="sl-SI"/>
              </w:rPr>
              <w:t>NEPLAČANI DAVČNI PRIHODKI</w:t>
            </w:r>
          </w:p>
        </w:tc>
        <w:tc>
          <w:tcPr>
            <w:tcW w:w="1382" w:type="dxa"/>
            <w:shd w:val="clear" w:color="auto" w:fill="auto"/>
            <w:noWrap/>
            <w:hideMark/>
          </w:tcPr>
          <w:p w:rsidR="00593B19" w:rsidRPr="00197F56" w:rsidRDefault="00593B19" w:rsidP="00F17DC5">
            <w:pPr>
              <w:spacing w:after="0"/>
              <w:jc w:val="right"/>
              <w:rPr>
                <w:rFonts w:ascii="Tahoma" w:hAnsi="Tahoma" w:cs="Tahoma"/>
                <w:color w:val="000000"/>
                <w:sz w:val="16"/>
                <w:szCs w:val="16"/>
                <w:lang w:eastAsia="sl-SI"/>
              </w:rPr>
            </w:pPr>
            <w:r w:rsidRPr="00197F56">
              <w:rPr>
                <w:rFonts w:ascii="Tahoma" w:hAnsi="Tahoma" w:cs="Tahoma"/>
                <w:color w:val="000000"/>
                <w:sz w:val="16"/>
                <w:szCs w:val="16"/>
                <w:lang w:eastAsia="sl-SI"/>
              </w:rPr>
              <w:t>73.902,28</w:t>
            </w:r>
          </w:p>
        </w:tc>
      </w:tr>
      <w:tr w:rsidR="00593B19" w:rsidRPr="00197F56" w:rsidTr="00F17DC5">
        <w:trPr>
          <w:trHeight w:val="300"/>
        </w:trPr>
        <w:tc>
          <w:tcPr>
            <w:tcW w:w="949" w:type="dxa"/>
            <w:shd w:val="clear" w:color="auto" w:fill="auto"/>
            <w:noWrap/>
            <w:hideMark/>
          </w:tcPr>
          <w:p w:rsidR="00593B19" w:rsidRPr="00197F56" w:rsidRDefault="00593B19" w:rsidP="00F17DC5">
            <w:pPr>
              <w:spacing w:after="0"/>
              <w:rPr>
                <w:rFonts w:ascii="Tahoma" w:hAnsi="Tahoma" w:cs="Tahoma"/>
                <w:color w:val="000000"/>
                <w:sz w:val="16"/>
                <w:szCs w:val="16"/>
                <w:lang w:eastAsia="sl-SI"/>
              </w:rPr>
            </w:pPr>
            <w:r w:rsidRPr="00197F56">
              <w:rPr>
                <w:rFonts w:ascii="Tahoma" w:hAnsi="Tahoma" w:cs="Tahoma"/>
                <w:color w:val="000000"/>
                <w:sz w:val="16"/>
                <w:szCs w:val="16"/>
                <w:lang w:eastAsia="sl-SI"/>
              </w:rPr>
              <w:t>280000</w:t>
            </w:r>
          </w:p>
        </w:tc>
        <w:tc>
          <w:tcPr>
            <w:tcW w:w="7020" w:type="dxa"/>
            <w:shd w:val="clear" w:color="auto" w:fill="auto"/>
            <w:noWrap/>
            <w:hideMark/>
          </w:tcPr>
          <w:p w:rsidR="00593B19" w:rsidRPr="00197F56" w:rsidRDefault="00593B19" w:rsidP="00F17DC5">
            <w:pPr>
              <w:spacing w:after="0"/>
              <w:rPr>
                <w:rFonts w:ascii="Tahoma" w:hAnsi="Tahoma" w:cs="Tahoma"/>
                <w:color w:val="000000"/>
                <w:sz w:val="16"/>
                <w:szCs w:val="16"/>
                <w:lang w:eastAsia="sl-SI"/>
              </w:rPr>
            </w:pPr>
            <w:r w:rsidRPr="00197F56">
              <w:rPr>
                <w:rFonts w:ascii="Tahoma" w:hAnsi="Tahoma" w:cs="Tahoma"/>
                <w:color w:val="000000"/>
                <w:sz w:val="16"/>
                <w:szCs w:val="16"/>
                <w:lang w:eastAsia="sl-SI"/>
              </w:rPr>
              <w:t>NEPLAČANI DAVČNI PRIHODKI</w:t>
            </w:r>
          </w:p>
        </w:tc>
        <w:tc>
          <w:tcPr>
            <w:tcW w:w="1382" w:type="dxa"/>
            <w:shd w:val="clear" w:color="auto" w:fill="auto"/>
            <w:noWrap/>
            <w:hideMark/>
          </w:tcPr>
          <w:p w:rsidR="00593B19" w:rsidRPr="00197F56" w:rsidRDefault="00593B19" w:rsidP="00F17DC5">
            <w:pPr>
              <w:spacing w:after="0"/>
              <w:jc w:val="right"/>
              <w:rPr>
                <w:rFonts w:ascii="Tahoma" w:hAnsi="Tahoma" w:cs="Tahoma"/>
                <w:color w:val="000000"/>
                <w:sz w:val="16"/>
                <w:szCs w:val="16"/>
                <w:lang w:eastAsia="sl-SI"/>
              </w:rPr>
            </w:pPr>
            <w:r w:rsidRPr="00197F56">
              <w:rPr>
                <w:rFonts w:ascii="Tahoma" w:hAnsi="Tahoma" w:cs="Tahoma"/>
                <w:color w:val="000000"/>
                <w:sz w:val="16"/>
                <w:szCs w:val="16"/>
                <w:lang w:eastAsia="sl-SI"/>
              </w:rPr>
              <w:t>73.902,28</w:t>
            </w:r>
          </w:p>
        </w:tc>
      </w:tr>
      <w:tr w:rsidR="00593B19" w:rsidRPr="00197F56" w:rsidTr="00F17DC5">
        <w:trPr>
          <w:trHeight w:val="300"/>
        </w:trPr>
        <w:tc>
          <w:tcPr>
            <w:tcW w:w="949" w:type="dxa"/>
            <w:shd w:val="clear" w:color="auto" w:fill="auto"/>
            <w:noWrap/>
            <w:hideMark/>
          </w:tcPr>
          <w:p w:rsidR="00593B19" w:rsidRPr="00197F56" w:rsidRDefault="00593B19" w:rsidP="00F17DC5">
            <w:pPr>
              <w:spacing w:after="0"/>
              <w:rPr>
                <w:rFonts w:ascii="Tahoma" w:hAnsi="Tahoma" w:cs="Tahoma"/>
                <w:color w:val="000000"/>
                <w:sz w:val="16"/>
                <w:szCs w:val="16"/>
                <w:lang w:eastAsia="sl-SI"/>
              </w:rPr>
            </w:pPr>
            <w:r w:rsidRPr="00197F56">
              <w:rPr>
                <w:rFonts w:ascii="Tahoma" w:hAnsi="Tahoma" w:cs="Tahoma"/>
                <w:color w:val="000000"/>
                <w:sz w:val="16"/>
                <w:szCs w:val="16"/>
                <w:lang w:eastAsia="sl-SI"/>
              </w:rPr>
              <w:t>280200</w:t>
            </w:r>
          </w:p>
        </w:tc>
        <w:tc>
          <w:tcPr>
            <w:tcW w:w="7020" w:type="dxa"/>
            <w:shd w:val="clear" w:color="auto" w:fill="auto"/>
            <w:noWrap/>
            <w:hideMark/>
          </w:tcPr>
          <w:p w:rsidR="00593B19" w:rsidRPr="00197F56" w:rsidRDefault="00593B19" w:rsidP="00F17DC5">
            <w:pPr>
              <w:spacing w:after="0"/>
              <w:rPr>
                <w:rFonts w:ascii="Tahoma" w:hAnsi="Tahoma" w:cs="Tahoma"/>
                <w:color w:val="000000"/>
                <w:sz w:val="16"/>
                <w:szCs w:val="16"/>
                <w:lang w:eastAsia="sl-SI"/>
              </w:rPr>
            </w:pPr>
            <w:r w:rsidRPr="00197F56">
              <w:rPr>
                <w:rFonts w:ascii="Tahoma" w:hAnsi="Tahoma" w:cs="Tahoma"/>
                <w:color w:val="000000"/>
                <w:sz w:val="16"/>
                <w:szCs w:val="16"/>
                <w:lang w:eastAsia="sl-SI"/>
              </w:rPr>
              <w:t>NEPLAČANI DAVČNI PRIHODKI - Promocijska taksa</w:t>
            </w:r>
          </w:p>
        </w:tc>
        <w:tc>
          <w:tcPr>
            <w:tcW w:w="1382" w:type="dxa"/>
            <w:shd w:val="clear" w:color="auto" w:fill="auto"/>
            <w:noWrap/>
            <w:hideMark/>
          </w:tcPr>
          <w:p w:rsidR="00593B19" w:rsidRPr="00197F56" w:rsidRDefault="00593B19" w:rsidP="00F17DC5">
            <w:pPr>
              <w:spacing w:after="0"/>
              <w:jc w:val="right"/>
              <w:rPr>
                <w:rFonts w:ascii="Tahoma" w:hAnsi="Tahoma" w:cs="Tahoma"/>
                <w:sz w:val="16"/>
                <w:szCs w:val="16"/>
                <w:lang w:eastAsia="sl-SI"/>
              </w:rPr>
            </w:pPr>
            <w:r>
              <w:rPr>
                <w:rFonts w:ascii="Tahoma" w:hAnsi="Tahoma" w:cs="Tahoma"/>
                <w:sz w:val="16"/>
                <w:szCs w:val="16"/>
                <w:lang w:eastAsia="sl-SI"/>
              </w:rPr>
              <w:t>0,00</w:t>
            </w:r>
          </w:p>
        </w:tc>
      </w:tr>
      <w:tr w:rsidR="00593B19" w:rsidRPr="00197F56" w:rsidTr="00F17DC5">
        <w:trPr>
          <w:trHeight w:val="300"/>
        </w:trPr>
        <w:tc>
          <w:tcPr>
            <w:tcW w:w="949" w:type="dxa"/>
            <w:shd w:val="clear" w:color="auto" w:fill="auto"/>
            <w:noWrap/>
            <w:hideMark/>
          </w:tcPr>
          <w:p w:rsidR="00593B19" w:rsidRPr="00197F56" w:rsidRDefault="00593B19" w:rsidP="00F17DC5">
            <w:pPr>
              <w:spacing w:after="0"/>
              <w:rPr>
                <w:rFonts w:ascii="Tahoma" w:hAnsi="Tahoma" w:cs="Tahoma"/>
                <w:b/>
                <w:bCs/>
                <w:color w:val="000000"/>
                <w:sz w:val="16"/>
                <w:szCs w:val="16"/>
                <w:lang w:eastAsia="sl-SI"/>
              </w:rPr>
            </w:pPr>
            <w:r w:rsidRPr="00197F56">
              <w:rPr>
                <w:rFonts w:ascii="Tahoma" w:hAnsi="Tahoma" w:cs="Tahoma"/>
                <w:b/>
                <w:bCs/>
                <w:color w:val="000000"/>
                <w:sz w:val="16"/>
                <w:szCs w:val="16"/>
                <w:lang w:eastAsia="sl-SI"/>
              </w:rPr>
              <w:t>281</w:t>
            </w:r>
          </w:p>
        </w:tc>
        <w:tc>
          <w:tcPr>
            <w:tcW w:w="7020" w:type="dxa"/>
            <w:shd w:val="clear" w:color="auto" w:fill="auto"/>
            <w:noWrap/>
            <w:hideMark/>
          </w:tcPr>
          <w:p w:rsidR="00593B19" w:rsidRPr="00197F56" w:rsidRDefault="00593B19" w:rsidP="00F17DC5">
            <w:pPr>
              <w:spacing w:after="0"/>
              <w:rPr>
                <w:rFonts w:ascii="Tahoma" w:hAnsi="Tahoma" w:cs="Tahoma"/>
                <w:b/>
                <w:bCs/>
                <w:color w:val="000000"/>
                <w:sz w:val="16"/>
                <w:szCs w:val="16"/>
                <w:lang w:eastAsia="sl-SI"/>
              </w:rPr>
            </w:pPr>
            <w:r w:rsidRPr="00197F56">
              <w:rPr>
                <w:rFonts w:ascii="Tahoma" w:hAnsi="Tahoma" w:cs="Tahoma"/>
                <w:b/>
                <w:bCs/>
                <w:color w:val="000000"/>
                <w:sz w:val="16"/>
                <w:szCs w:val="16"/>
                <w:lang w:eastAsia="sl-SI"/>
              </w:rPr>
              <w:t>NEPLAČANI NEDAVČNI PRIHODKI</w:t>
            </w:r>
          </w:p>
        </w:tc>
        <w:tc>
          <w:tcPr>
            <w:tcW w:w="1382" w:type="dxa"/>
            <w:shd w:val="clear" w:color="auto" w:fill="auto"/>
            <w:noWrap/>
            <w:hideMark/>
          </w:tcPr>
          <w:p w:rsidR="00593B19" w:rsidRPr="00197F56" w:rsidRDefault="00593B19" w:rsidP="00F17DC5">
            <w:pPr>
              <w:spacing w:after="0"/>
              <w:jc w:val="right"/>
              <w:rPr>
                <w:rFonts w:ascii="Tahoma" w:hAnsi="Tahoma" w:cs="Tahoma"/>
                <w:color w:val="000000"/>
                <w:sz w:val="16"/>
                <w:szCs w:val="16"/>
                <w:lang w:eastAsia="sl-SI"/>
              </w:rPr>
            </w:pPr>
            <w:r w:rsidRPr="00197F56">
              <w:rPr>
                <w:rFonts w:ascii="Tahoma" w:hAnsi="Tahoma" w:cs="Tahoma"/>
                <w:color w:val="000000"/>
                <w:sz w:val="16"/>
                <w:szCs w:val="16"/>
                <w:lang w:eastAsia="sl-SI"/>
              </w:rPr>
              <w:t>116.198,39</w:t>
            </w:r>
          </w:p>
        </w:tc>
      </w:tr>
      <w:tr w:rsidR="00593B19" w:rsidRPr="00197F56" w:rsidTr="00F17DC5">
        <w:trPr>
          <w:trHeight w:val="300"/>
        </w:trPr>
        <w:tc>
          <w:tcPr>
            <w:tcW w:w="949" w:type="dxa"/>
            <w:shd w:val="clear" w:color="auto" w:fill="auto"/>
            <w:noWrap/>
            <w:hideMark/>
          </w:tcPr>
          <w:p w:rsidR="00593B19" w:rsidRPr="00197F56" w:rsidRDefault="00593B19" w:rsidP="00F17DC5">
            <w:pPr>
              <w:spacing w:after="0"/>
              <w:rPr>
                <w:rFonts w:ascii="Tahoma" w:hAnsi="Tahoma" w:cs="Tahoma"/>
                <w:color w:val="000000"/>
                <w:sz w:val="16"/>
                <w:szCs w:val="16"/>
                <w:lang w:eastAsia="sl-SI"/>
              </w:rPr>
            </w:pPr>
            <w:r w:rsidRPr="00197F56">
              <w:rPr>
                <w:rFonts w:ascii="Tahoma" w:hAnsi="Tahoma" w:cs="Tahoma"/>
                <w:color w:val="000000"/>
                <w:sz w:val="16"/>
                <w:szCs w:val="16"/>
                <w:lang w:eastAsia="sl-SI"/>
              </w:rPr>
              <w:t>281000</w:t>
            </w:r>
          </w:p>
        </w:tc>
        <w:tc>
          <w:tcPr>
            <w:tcW w:w="7020" w:type="dxa"/>
            <w:shd w:val="clear" w:color="auto" w:fill="auto"/>
            <w:noWrap/>
            <w:hideMark/>
          </w:tcPr>
          <w:p w:rsidR="00593B19" w:rsidRPr="00197F56" w:rsidRDefault="00593B19" w:rsidP="00F17DC5">
            <w:pPr>
              <w:spacing w:after="0"/>
              <w:rPr>
                <w:rFonts w:ascii="Tahoma" w:hAnsi="Tahoma" w:cs="Tahoma"/>
                <w:color w:val="000000"/>
                <w:sz w:val="16"/>
                <w:szCs w:val="16"/>
                <w:lang w:eastAsia="sl-SI"/>
              </w:rPr>
            </w:pPr>
            <w:r w:rsidRPr="00197F56">
              <w:rPr>
                <w:rFonts w:ascii="Tahoma" w:hAnsi="Tahoma" w:cs="Tahoma"/>
                <w:color w:val="000000"/>
                <w:sz w:val="16"/>
                <w:szCs w:val="16"/>
                <w:lang w:eastAsia="sl-SI"/>
              </w:rPr>
              <w:t>NEPLAČANI NEDAVČNI PRIHODKI</w:t>
            </w:r>
          </w:p>
        </w:tc>
        <w:tc>
          <w:tcPr>
            <w:tcW w:w="1382" w:type="dxa"/>
            <w:shd w:val="clear" w:color="auto" w:fill="auto"/>
            <w:noWrap/>
            <w:hideMark/>
          </w:tcPr>
          <w:p w:rsidR="00593B19" w:rsidRPr="00197F56" w:rsidRDefault="00593B19" w:rsidP="00F17DC5">
            <w:pPr>
              <w:spacing w:after="0"/>
              <w:jc w:val="right"/>
              <w:rPr>
                <w:rFonts w:ascii="Tahoma" w:hAnsi="Tahoma" w:cs="Tahoma"/>
                <w:color w:val="000000"/>
                <w:sz w:val="16"/>
                <w:szCs w:val="16"/>
                <w:lang w:eastAsia="sl-SI"/>
              </w:rPr>
            </w:pPr>
            <w:r w:rsidRPr="00197F56">
              <w:rPr>
                <w:rFonts w:ascii="Tahoma" w:hAnsi="Tahoma" w:cs="Tahoma"/>
                <w:color w:val="000000"/>
                <w:sz w:val="16"/>
                <w:szCs w:val="16"/>
                <w:lang w:eastAsia="sl-SI"/>
              </w:rPr>
              <w:t>112.367,28</w:t>
            </w:r>
          </w:p>
        </w:tc>
      </w:tr>
      <w:tr w:rsidR="00593B19" w:rsidRPr="00197F56" w:rsidTr="00F17DC5">
        <w:trPr>
          <w:trHeight w:val="300"/>
        </w:trPr>
        <w:tc>
          <w:tcPr>
            <w:tcW w:w="949" w:type="dxa"/>
            <w:shd w:val="clear" w:color="auto" w:fill="auto"/>
            <w:noWrap/>
            <w:hideMark/>
          </w:tcPr>
          <w:p w:rsidR="00593B19" w:rsidRPr="00197F56" w:rsidRDefault="00593B19" w:rsidP="00F17DC5">
            <w:pPr>
              <w:spacing w:after="0"/>
              <w:rPr>
                <w:rFonts w:ascii="Tahoma" w:hAnsi="Tahoma" w:cs="Tahoma"/>
                <w:color w:val="000000"/>
                <w:sz w:val="16"/>
                <w:szCs w:val="16"/>
                <w:lang w:eastAsia="sl-SI"/>
              </w:rPr>
            </w:pPr>
            <w:r w:rsidRPr="00197F56">
              <w:rPr>
                <w:rFonts w:ascii="Tahoma" w:hAnsi="Tahoma" w:cs="Tahoma"/>
                <w:color w:val="000000"/>
                <w:sz w:val="16"/>
                <w:szCs w:val="16"/>
                <w:lang w:eastAsia="sl-SI"/>
              </w:rPr>
              <w:t>281100</w:t>
            </w:r>
          </w:p>
        </w:tc>
        <w:tc>
          <w:tcPr>
            <w:tcW w:w="7020" w:type="dxa"/>
            <w:shd w:val="clear" w:color="auto" w:fill="auto"/>
            <w:noWrap/>
            <w:hideMark/>
          </w:tcPr>
          <w:p w:rsidR="00593B19" w:rsidRPr="00197F56" w:rsidRDefault="00593B19" w:rsidP="00F17DC5">
            <w:pPr>
              <w:spacing w:after="0"/>
              <w:rPr>
                <w:rFonts w:ascii="Tahoma" w:hAnsi="Tahoma" w:cs="Tahoma"/>
                <w:color w:val="000000"/>
                <w:sz w:val="16"/>
                <w:szCs w:val="16"/>
                <w:lang w:eastAsia="sl-SI"/>
              </w:rPr>
            </w:pPr>
            <w:r w:rsidRPr="00197F56">
              <w:rPr>
                <w:rFonts w:ascii="Tahoma" w:hAnsi="Tahoma" w:cs="Tahoma"/>
                <w:color w:val="000000"/>
                <w:sz w:val="16"/>
                <w:szCs w:val="16"/>
                <w:lang w:eastAsia="sl-SI"/>
              </w:rPr>
              <w:t>NEPLAČANI PRIHODKI - OBRESTI OD DEPOZITOV</w:t>
            </w:r>
          </w:p>
        </w:tc>
        <w:tc>
          <w:tcPr>
            <w:tcW w:w="1382" w:type="dxa"/>
            <w:shd w:val="clear" w:color="auto" w:fill="auto"/>
            <w:noWrap/>
            <w:hideMark/>
          </w:tcPr>
          <w:p w:rsidR="00593B19" w:rsidRPr="00197F56" w:rsidRDefault="00593B19" w:rsidP="00F17DC5">
            <w:pPr>
              <w:spacing w:after="0"/>
              <w:jc w:val="right"/>
              <w:rPr>
                <w:rFonts w:ascii="Tahoma" w:hAnsi="Tahoma" w:cs="Tahoma"/>
                <w:color w:val="000000"/>
                <w:sz w:val="16"/>
                <w:szCs w:val="16"/>
                <w:lang w:eastAsia="sl-SI"/>
              </w:rPr>
            </w:pPr>
            <w:r w:rsidRPr="00197F56">
              <w:rPr>
                <w:rFonts w:ascii="Tahoma" w:hAnsi="Tahoma" w:cs="Tahoma"/>
                <w:color w:val="000000"/>
                <w:sz w:val="16"/>
                <w:szCs w:val="16"/>
                <w:lang w:eastAsia="sl-SI"/>
              </w:rPr>
              <w:t>21,11</w:t>
            </w:r>
          </w:p>
        </w:tc>
      </w:tr>
      <w:tr w:rsidR="00593B19" w:rsidRPr="00197F56" w:rsidTr="00F17DC5">
        <w:trPr>
          <w:trHeight w:val="300"/>
        </w:trPr>
        <w:tc>
          <w:tcPr>
            <w:tcW w:w="949" w:type="dxa"/>
            <w:shd w:val="clear" w:color="auto" w:fill="auto"/>
            <w:noWrap/>
            <w:hideMark/>
          </w:tcPr>
          <w:p w:rsidR="00593B19" w:rsidRPr="00197F56" w:rsidRDefault="00593B19" w:rsidP="00F17DC5">
            <w:pPr>
              <w:spacing w:after="0"/>
              <w:rPr>
                <w:rFonts w:ascii="Tahoma" w:hAnsi="Tahoma" w:cs="Tahoma"/>
                <w:color w:val="000000"/>
                <w:sz w:val="16"/>
                <w:szCs w:val="16"/>
                <w:lang w:eastAsia="sl-SI"/>
              </w:rPr>
            </w:pPr>
            <w:r w:rsidRPr="00197F56">
              <w:rPr>
                <w:rFonts w:ascii="Tahoma" w:hAnsi="Tahoma" w:cs="Tahoma"/>
                <w:color w:val="000000"/>
                <w:sz w:val="16"/>
                <w:szCs w:val="16"/>
                <w:lang w:eastAsia="sl-SI"/>
              </w:rPr>
              <w:t>281200</w:t>
            </w:r>
          </w:p>
        </w:tc>
        <w:tc>
          <w:tcPr>
            <w:tcW w:w="7020" w:type="dxa"/>
            <w:shd w:val="clear" w:color="auto" w:fill="auto"/>
            <w:noWrap/>
            <w:hideMark/>
          </w:tcPr>
          <w:p w:rsidR="00593B19" w:rsidRPr="00197F56" w:rsidRDefault="00593B19" w:rsidP="00F17DC5">
            <w:pPr>
              <w:spacing w:after="0"/>
              <w:rPr>
                <w:rFonts w:ascii="Tahoma" w:hAnsi="Tahoma" w:cs="Tahoma"/>
                <w:color w:val="000000"/>
                <w:sz w:val="16"/>
                <w:szCs w:val="16"/>
                <w:lang w:eastAsia="sl-SI"/>
              </w:rPr>
            </w:pPr>
            <w:r w:rsidRPr="00197F56">
              <w:rPr>
                <w:rFonts w:ascii="Tahoma" w:hAnsi="Tahoma" w:cs="Tahoma"/>
                <w:color w:val="000000"/>
                <w:sz w:val="16"/>
                <w:szCs w:val="16"/>
                <w:lang w:eastAsia="sl-SI"/>
              </w:rPr>
              <w:t>NEPLAČANI NEDAVČNI PRIHODKI  -terjatve JFP MIR</w:t>
            </w:r>
          </w:p>
        </w:tc>
        <w:tc>
          <w:tcPr>
            <w:tcW w:w="1382" w:type="dxa"/>
            <w:shd w:val="clear" w:color="auto" w:fill="auto"/>
            <w:noWrap/>
            <w:hideMark/>
          </w:tcPr>
          <w:p w:rsidR="00593B19" w:rsidRPr="00197F56" w:rsidRDefault="00593B19" w:rsidP="00F17DC5">
            <w:pPr>
              <w:spacing w:after="0"/>
              <w:jc w:val="right"/>
              <w:rPr>
                <w:rFonts w:ascii="Tahoma" w:hAnsi="Tahoma" w:cs="Tahoma"/>
                <w:color w:val="000000"/>
                <w:sz w:val="16"/>
                <w:szCs w:val="16"/>
                <w:lang w:eastAsia="sl-SI"/>
              </w:rPr>
            </w:pPr>
            <w:r w:rsidRPr="00197F56">
              <w:rPr>
                <w:rFonts w:ascii="Tahoma" w:hAnsi="Tahoma" w:cs="Tahoma"/>
                <w:color w:val="000000"/>
                <w:sz w:val="16"/>
                <w:szCs w:val="16"/>
                <w:lang w:eastAsia="sl-SI"/>
              </w:rPr>
              <w:t>3.810,00</w:t>
            </w:r>
          </w:p>
        </w:tc>
      </w:tr>
      <w:tr w:rsidR="00593B19" w:rsidRPr="00197F56" w:rsidTr="00F17DC5">
        <w:trPr>
          <w:trHeight w:val="300"/>
        </w:trPr>
        <w:tc>
          <w:tcPr>
            <w:tcW w:w="949" w:type="dxa"/>
            <w:shd w:val="clear" w:color="auto" w:fill="auto"/>
            <w:noWrap/>
            <w:hideMark/>
          </w:tcPr>
          <w:p w:rsidR="00593B19" w:rsidRPr="00197F56" w:rsidRDefault="00593B19" w:rsidP="00F17DC5">
            <w:pPr>
              <w:spacing w:after="0"/>
              <w:rPr>
                <w:rFonts w:ascii="Tahoma" w:hAnsi="Tahoma" w:cs="Tahoma"/>
                <w:b/>
                <w:bCs/>
                <w:color w:val="000000"/>
                <w:sz w:val="16"/>
                <w:szCs w:val="16"/>
                <w:lang w:eastAsia="sl-SI"/>
              </w:rPr>
            </w:pPr>
            <w:r w:rsidRPr="00197F56">
              <w:rPr>
                <w:rFonts w:ascii="Tahoma" w:hAnsi="Tahoma" w:cs="Tahoma"/>
                <w:b/>
                <w:bCs/>
                <w:color w:val="000000"/>
                <w:sz w:val="16"/>
                <w:szCs w:val="16"/>
                <w:lang w:eastAsia="sl-SI"/>
              </w:rPr>
              <w:t>282</w:t>
            </w:r>
          </w:p>
        </w:tc>
        <w:tc>
          <w:tcPr>
            <w:tcW w:w="7020" w:type="dxa"/>
            <w:shd w:val="clear" w:color="auto" w:fill="auto"/>
            <w:noWrap/>
            <w:hideMark/>
          </w:tcPr>
          <w:p w:rsidR="00593B19" w:rsidRPr="00197F56" w:rsidRDefault="00593B19" w:rsidP="00F17DC5">
            <w:pPr>
              <w:spacing w:after="0"/>
              <w:rPr>
                <w:rFonts w:ascii="Tahoma" w:hAnsi="Tahoma" w:cs="Tahoma"/>
                <w:b/>
                <w:bCs/>
                <w:color w:val="000000"/>
                <w:sz w:val="16"/>
                <w:szCs w:val="16"/>
                <w:lang w:eastAsia="sl-SI"/>
              </w:rPr>
            </w:pPr>
            <w:r w:rsidRPr="00197F56">
              <w:rPr>
                <w:rFonts w:ascii="Tahoma" w:hAnsi="Tahoma" w:cs="Tahoma"/>
                <w:b/>
                <w:bCs/>
                <w:color w:val="000000"/>
                <w:sz w:val="16"/>
                <w:szCs w:val="16"/>
                <w:lang w:eastAsia="sl-SI"/>
              </w:rPr>
              <w:t>NEPLAČANI KAPITALSKI PRIHODKI</w:t>
            </w:r>
          </w:p>
        </w:tc>
        <w:tc>
          <w:tcPr>
            <w:tcW w:w="1382" w:type="dxa"/>
            <w:shd w:val="clear" w:color="auto" w:fill="auto"/>
            <w:noWrap/>
            <w:hideMark/>
          </w:tcPr>
          <w:p w:rsidR="00593B19" w:rsidRPr="00197F56" w:rsidRDefault="00593B19" w:rsidP="00F17DC5">
            <w:pPr>
              <w:spacing w:after="0"/>
              <w:jc w:val="right"/>
              <w:rPr>
                <w:rFonts w:ascii="Tahoma" w:hAnsi="Tahoma" w:cs="Tahoma"/>
                <w:color w:val="000000"/>
                <w:sz w:val="16"/>
                <w:szCs w:val="16"/>
                <w:lang w:eastAsia="sl-SI"/>
              </w:rPr>
            </w:pPr>
            <w:r w:rsidRPr="00197F56">
              <w:rPr>
                <w:rFonts w:ascii="Tahoma" w:hAnsi="Tahoma" w:cs="Tahoma"/>
                <w:color w:val="000000"/>
                <w:sz w:val="16"/>
                <w:szCs w:val="16"/>
                <w:lang w:eastAsia="sl-SI"/>
              </w:rPr>
              <w:t>60,00</w:t>
            </w:r>
          </w:p>
        </w:tc>
      </w:tr>
      <w:tr w:rsidR="00593B19" w:rsidRPr="00197F56" w:rsidTr="00F17DC5">
        <w:trPr>
          <w:trHeight w:val="300"/>
        </w:trPr>
        <w:tc>
          <w:tcPr>
            <w:tcW w:w="949" w:type="dxa"/>
            <w:shd w:val="clear" w:color="auto" w:fill="auto"/>
            <w:noWrap/>
            <w:hideMark/>
          </w:tcPr>
          <w:p w:rsidR="00593B19" w:rsidRPr="00197F56" w:rsidRDefault="00593B19" w:rsidP="00F17DC5">
            <w:pPr>
              <w:spacing w:after="0"/>
              <w:rPr>
                <w:rFonts w:ascii="Tahoma" w:hAnsi="Tahoma" w:cs="Tahoma"/>
                <w:color w:val="000000"/>
                <w:sz w:val="16"/>
                <w:szCs w:val="16"/>
                <w:lang w:eastAsia="sl-SI"/>
              </w:rPr>
            </w:pPr>
            <w:r w:rsidRPr="00197F56">
              <w:rPr>
                <w:rFonts w:ascii="Tahoma" w:hAnsi="Tahoma" w:cs="Tahoma"/>
                <w:color w:val="000000"/>
                <w:sz w:val="16"/>
                <w:szCs w:val="16"/>
                <w:lang w:eastAsia="sl-SI"/>
              </w:rPr>
              <w:t>282000</w:t>
            </w:r>
          </w:p>
        </w:tc>
        <w:tc>
          <w:tcPr>
            <w:tcW w:w="7020" w:type="dxa"/>
            <w:shd w:val="clear" w:color="auto" w:fill="auto"/>
            <w:noWrap/>
            <w:hideMark/>
          </w:tcPr>
          <w:p w:rsidR="00593B19" w:rsidRPr="00197F56" w:rsidRDefault="00593B19" w:rsidP="00F17DC5">
            <w:pPr>
              <w:spacing w:after="0"/>
              <w:rPr>
                <w:rFonts w:ascii="Tahoma" w:hAnsi="Tahoma" w:cs="Tahoma"/>
                <w:color w:val="000000"/>
                <w:sz w:val="16"/>
                <w:szCs w:val="16"/>
                <w:lang w:eastAsia="sl-SI"/>
              </w:rPr>
            </w:pPr>
            <w:r w:rsidRPr="00197F56">
              <w:rPr>
                <w:rFonts w:ascii="Tahoma" w:hAnsi="Tahoma" w:cs="Tahoma"/>
                <w:color w:val="000000"/>
                <w:sz w:val="16"/>
                <w:szCs w:val="16"/>
                <w:lang w:eastAsia="sl-SI"/>
              </w:rPr>
              <w:t>NEPLAČANI KAPITALSKI PRIHODKI</w:t>
            </w:r>
          </w:p>
        </w:tc>
        <w:tc>
          <w:tcPr>
            <w:tcW w:w="1382" w:type="dxa"/>
            <w:shd w:val="clear" w:color="auto" w:fill="auto"/>
            <w:noWrap/>
            <w:hideMark/>
          </w:tcPr>
          <w:p w:rsidR="00593B19" w:rsidRPr="00197F56" w:rsidRDefault="00593B19" w:rsidP="00F17DC5">
            <w:pPr>
              <w:spacing w:after="0"/>
              <w:jc w:val="right"/>
              <w:rPr>
                <w:rFonts w:ascii="Tahoma" w:hAnsi="Tahoma" w:cs="Tahoma"/>
                <w:color w:val="000000"/>
                <w:sz w:val="16"/>
                <w:szCs w:val="16"/>
                <w:lang w:eastAsia="sl-SI"/>
              </w:rPr>
            </w:pPr>
            <w:r w:rsidRPr="00197F56">
              <w:rPr>
                <w:rFonts w:ascii="Tahoma" w:hAnsi="Tahoma" w:cs="Tahoma"/>
                <w:color w:val="000000"/>
                <w:sz w:val="16"/>
                <w:szCs w:val="16"/>
                <w:lang w:eastAsia="sl-SI"/>
              </w:rPr>
              <w:t>60,00</w:t>
            </w:r>
          </w:p>
        </w:tc>
      </w:tr>
    </w:tbl>
    <w:p w:rsidR="00593B19" w:rsidRDefault="00593B19" w:rsidP="000B5404">
      <w:pPr>
        <w:widowControl w:val="0"/>
        <w:spacing w:after="0" w:line="276" w:lineRule="auto"/>
        <w:ind w:left="0"/>
        <w:jc w:val="both"/>
        <w:rPr>
          <w:rFonts w:ascii="Tahoma" w:hAnsi="Tahoma" w:cs="Tahoma"/>
          <w:lang w:val="x-non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980862" w:rsidRPr="0074130F" w:rsidTr="00B52644">
        <w:tc>
          <w:tcPr>
            <w:tcW w:w="471" w:type="dxa"/>
            <w:tcBorders>
              <w:bottom w:val="single" w:sz="4" w:space="0" w:color="auto"/>
            </w:tcBorders>
          </w:tcPr>
          <w:p w:rsidR="0034046B" w:rsidRPr="0074130F"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74130F"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74130F" w:rsidRDefault="0034046B" w:rsidP="000B5404">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74130F" w:rsidRDefault="0034046B" w:rsidP="000B5404">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Predhodno leto (v  EUR)</w:t>
            </w:r>
          </w:p>
        </w:tc>
      </w:tr>
      <w:tr w:rsidR="00980862" w:rsidRPr="001E7E04" w:rsidTr="00BF711D">
        <w:tc>
          <w:tcPr>
            <w:tcW w:w="471" w:type="dxa"/>
            <w:tcBorders>
              <w:top w:val="single" w:sz="4" w:space="0" w:color="auto"/>
              <w:bottom w:val="single" w:sz="4" w:space="0" w:color="auto"/>
            </w:tcBorders>
            <w:shd w:val="clear" w:color="auto" w:fill="DBE5F1" w:themeFill="accent1" w:themeFillTint="33"/>
          </w:tcPr>
          <w:p w:rsidR="00980862" w:rsidRPr="0074130F"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90</w:t>
            </w:r>
          </w:p>
        </w:tc>
        <w:tc>
          <w:tcPr>
            <w:tcW w:w="4495" w:type="dxa"/>
            <w:tcBorders>
              <w:top w:val="single" w:sz="4" w:space="0" w:color="auto"/>
              <w:bottom w:val="single" w:sz="4" w:space="0" w:color="auto"/>
            </w:tcBorders>
            <w:shd w:val="clear" w:color="auto" w:fill="DBE5F1" w:themeFill="accent1" w:themeFillTint="33"/>
          </w:tcPr>
          <w:p w:rsidR="00980862" w:rsidRPr="0074130F"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Splošni sklad</w:t>
            </w:r>
          </w:p>
        </w:tc>
        <w:tc>
          <w:tcPr>
            <w:tcW w:w="2160" w:type="dxa"/>
            <w:tcBorders>
              <w:top w:val="single" w:sz="4" w:space="0" w:color="auto"/>
              <w:bottom w:val="single" w:sz="4" w:space="0" w:color="auto"/>
            </w:tcBorders>
            <w:shd w:val="clear" w:color="auto" w:fill="DBE5F1" w:themeFill="accent1" w:themeFillTint="33"/>
          </w:tcPr>
          <w:p w:rsidR="00980862" w:rsidRPr="0074130F" w:rsidRDefault="00797524"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27.099.227</w:t>
            </w:r>
          </w:p>
        </w:tc>
        <w:tc>
          <w:tcPr>
            <w:tcW w:w="2160" w:type="dxa"/>
            <w:tcBorders>
              <w:top w:val="single" w:sz="4" w:space="0" w:color="auto"/>
              <w:bottom w:val="single" w:sz="4" w:space="0" w:color="auto"/>
            </w:tcBorders>
            <w:shd w:val="clear" w:color="auto" w:fill="DBE5F1" w:themeFill="accent1" w:themeFillTint="33"/>
          </w:tcPr>
          <w:p w:rsidR="00980862" w:rsidRPr="0074130F" w:rsidRDefault="0074130F"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sidRPr="0074130F">
              <w:rPr>
                <w:rFonts w:ascii="Tahoma" w:hAnsi="Tahoma" w:cs="Tahoma"/>
                <w:b/>
                <w:color w:val="0070C0"/>
                <w:lang w:eastAsia="sl-SI"/>
              </w:rPr>
              <w:t>26.788.707</w:t>
            </w:r>
          </w:p>
        </w:tc>
      </w:tr>
    </w:tbl>
    <w:p w:rsidR="0034046B" w:rsidRPr="00F17DC5" w:rsidRDefault="0034046B" w:rsidP="000B5404">
      <w:pPr>
        <w:widowControl w:val="0"/>
        <w:spacing w:after="0" w:line="276" w:lineRule="auto"/>
        <w:ind w:left="0"/>
        <w:jc w:val="both"/>
        <w:rPr>
          <w:rFonts w:ascii="Tahoma" w:hAnsi="Tahoma" w:cs="Tahoma"/>
          <w:lang w:val="x-none"/>
        </w:rPr>
      </w:pPr>
      <w:r w:rsidRPr="00F17DC5">
        <w:rPr>
          <w:rFonts w:ascii="Tahoma" w:hAnsi="Tahoma" w:cs="Tahoma"/>
          <w:lang w:val="x-none"/>
        </w:rPr>
        <w:t>Splošni sklad je oblikovan v naslednji višini:</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5382"/>
        <w:gridCol w:w="1629"/>
        <w:gridCol w:w="1629"/>
      </w:tblGrid>
      <w:tr w:rsidR="0077409C" w:rsidRPr="006436A6" w:rsidTr="00973CC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rsidR="0077409C" w:rsidRPr="006436A6" w:rsidRDefault="0077409C" w:rsidP="006467B6">
            <w:pPr>
              <w:spacing w:after="0"/>
              <w:jc w:val="center"/>
              <w:rPr>
                <w:rFonts w:ascii="Tahoma" w:hAnsi="Tahoma" w:cs="Tahoma"/>
                <w:b/>
                <w:bCs/>
                <w:color w:val="000000"/>
                <w:sz w:val="16"/>
                <w:szCs w:val="16"/>
                <w:lang w:eastAsia="sl-SI"/>
              </w:rPr>
            </w:pPr>
            <w:r w:rsidRPr="006436A6">
              <w:rPr>
                <w:rFonts w:ascii="Tahoma" w:hAnsi="Tahoma" w:cs="Tahoma"/>
                <w:b/>
                <w:bCs/>
                <w:color w:val="000000"/>
                <w:sz w:val="16"/>
                <w:szCs w:val="16"/>
                <w:lang w:eastAsia="sl-SI"/>
              </w:rPr>
              <w:t>konto</w:t>
            </w:r>
          </w:p>
        </w:tc>
        <w:tc>
          <w:tcPr>
            <w:tcW w:w="5382" w:type="dxa"/>
            <w:tcBorders>
              <w:top w:val="single" w:sz="4" w:space="0" w:color="auto"/>
              <w:left w:val="single" w:sz="4" w:space="0" w:color="auto"/>
              <w:bottom w:val="single" w:sz="4" w:space="0" w:color="auto"/>
              <w:right w:val="single" w:sz="4" w:space="0" w:color="auto"/>
            </w:tcBorders>
            <w:shd w:val="clear" w:color="auto" w:fill="auto"/>
            <w:noWrap/>
          </w:tcPr>
          <w:p w:rsidR="0077409C" w:rsidRPr="006436A6" w:rsidRDefault="0077409C" w:rsidP="006467B6">
            <w:pPr>
              <w:spacing w:after="0"/>
              <w:jc w:val="center"/>
              <w:rPr>
                <w:rFonts w:ascii="Tahoma" w:hAnsi="Tahoma" w:cs="Tahoma"/>
                <w:b/>
                <w:bCs/>
                <w:color w:val="000000"/>
                <w:sz w:val="16"/>
                <w:szCs w:val="16"/>
                <w:lang w:eastAsia="sl-SI"/>
              </w:rPr>
            </w:pPr>
            <w:r w:rsidRPr="006436A6">
              <w:rPr>
                <w:rFonts w:ascii="Tahoma" w:hAnsi="Tahoma" w:cs="Tahoma"/>
                <w:b/>
                <w:bCs/>
                <w:color w:val="000000"/>
                <w:sz w:val="16"/>
                <w:szCs w:val="16"/>
                <w:lang w:eastAsia="sl-SI"/>
              </w:rPr>
              <w:t>Naziv konta</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rsidR="0077409C" w:rsidRPr="006436A6" w:rsidRDefault="0077409C" w:rsidP="006467B6">
            <w:pPr>
              <w:spacing w:after="0"/>
              <w:jc w:val="center"/>
              <w:rPr>
                <w:rFonts w:ascii="Tahoma" w:hAnsi="Tahoma" w:cs="Tahoma"/>
                <w:color w:val="000000"/>
                <w:sz w:val="16"/>
                <w:szCs w:val="16"/>
                <w:lang w:eastAsia="sl-SI"/>
              </w:rPr>
            </w:pPr>
            <w:r w:rsidRPr="006436A6">
              <w:rPr>
                <w:rFonts w:ascii="Tahoma" w:hAnsi="Tahoma" w:cs="Tahoma"/>
                <w:color w:val="000000"/>
                <w:sz w:val="16"/>
                <w:szCs w:val="16"/>
                <w:lang w:eastAsia="sl-SI"/>
              </w:rPr>
              <w:t>Stanje 31.12.2018</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rsidR="0077409C" w:rsidRPr="006436A6" w:rsidRDefault="0077409C" w:rsidP="006467B6">
            <w:pPr>
              <w:spacing w:after="0"/>
              <w:jc w:val="center"/>
              <w:rPr>
                <w:rFonts w:ascii="Tahoma" w:hAnsi="Tahoma" w:cs="Tahoma"/>
                <w:color w:val="000000"/>
                <w:sz w:val="16"/>
                <w:szCs w:val="16"/>
                <w:lang w:eastAsia="sl-SI"/>
              </w:rPr>
            </w:pPr>
            <w:r w:rsidRPr="006436A6">
              <w:rPr>
                <w:rFonts w:ascii="Tahoma" w:hAnsi="Tahoma" w:cs="Tahoma"/>
                <w:color w:val="000000"/>
                <w:sz w:val="16"/>
                <w:szCs w:val="16"/>
                <w:lang w:eastAsia="sl-SI"/>
              </w:rPr>
              <w:t>Stanje 31.12.2019</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b/>
                <w:bCs/>
                <w:color w:val="000000"/>
                <w:sz w:val="16"/>
                <w:szCs w:val="16"/>
                <w:lang w:eastAsia="sl-SI"/>
              </w:rPr>
            </w:pPr>
            <w:r w:rsidRPr="005121C6">
              <w:rPr>
                <w:rFonts w:ascii="Tahoma" w:hAnsi="Tahoma" w:cs="Tahoma"/>
                <w:b/>
                <w:bCs/>
                <w:color w:val="000000"/>
                <w:sz w:val="16"/>
                <w:szCs w:val="16"/>
                <w:lang w:eastAsia="sl-SI"/>
              </w:rPr>
              <w:t>90</w:t>
            </w:r>
          </w:p>
        </w:tc>
        <w:tc>
          <w:tcPr>
            <w:tcW w:w="5382" w:type="dxa"/>
            <w:shd w:val="clear" w:color="auto" w:fill="auto"/>
            <w:noWrap/>
            <w:hideMark/>
          </w:tcPr>
          <w:p w:rsidR="0077409C" w:rsidRPr="005121C6" w:rsidRDefault="0077409C" w:rsidP="006467B6">
            <w:pPr>
              <w:spacing w:after="0"/>
              <w:rPr>
                <w:rFonts w:ascii="Tahoma" w:hAnsi="Tahoma" w:cs="Tahoma"/>
                <w:b/>
                <w:bCs/>
                <w:color w:val="000000"/>
                <w:sz w:val="16"/>
                <w:szCs w:val="16"/>
                <w:lang w:eastAsia="sl-SI"/>
              </w:rPr>
            </w:pPr>
            <w:r w:rsidRPr="005121C6">
              <w:rPr>
                <w:rFonts w:ascii="Tahoma" w:hAnsi="Tahoma" w:cs="Tahoma"/>
                <w:b/>
                <w:bCs/>
                <w:color w:val="000000"/>
                <w:sz w:val="16"/>
                <w:szCs w:val="16"/>
                <w:lang w:eastAsia="sl-SI"/>
              </w:rPr>
              <w:t>SPLOŠNI SKLAD</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26.788.707,22</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27.099.227,12</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b/>
                <w:bCs/>
                <w:color w:val="000000"/>
                <w:sz w:val="16"/>
                <w:szCs w:val="16"/>
                <w:lang w:eastAsia="sl-SI"/>
              </w:rPr>
            </w:pPr>
            <w:r w:rsidRPr="005121C6">
              <w:rPr>
                <w:rFonts w:ascii="Tahoma" w:hAnsi="Tahoma" w:cs="Tahoma"/>
                <w:b/>
                <w:bCs/>
                <w:color w:val="000000"/>
                <w:sz w:val="16"/>
                <w:szCs w:val="16"/>
                <w:lang w:eastAsia="sl-SI"/>
              </w:rPr>
              <w:t>900</w:t>
            </w:r>
          </w:p>
        </w:tc>
        <w:tc>
          <w:tcPr>
            <w:tcW w:w="5382" w:type="dxa"/>
            <w:shd w:val="clear" w:color="auto" w:fill="auto"/>
            <w:noWrap/>
            <w:hideMark/>
          </w:tcPr>
          <w:p w:rsidR="0077409C" w:rsidRPr="005121C6" w:rsidRDefault="0077409C" w:rsidP="006467B6">
            <w:pPr>
              <w:spacing w:after="0"/>
              <w:rPr>
                <w:rFonts w:ascii="Tahoma" w:hAnsi="Tahoma" w:cs="Tahoma"/>
                <w:b/>
                <w:bCs/>
                <w:color w:val="000000"/>
                <w:sz w:val="16"/>
                <w:szCs w:val="16"/>
                <w:lang w:eastAsia="sl-SI"/>
              </w:rPr>
            </w:pPr>
            <w:r w:rsidRPr="005121C6">
              <w:rPr>
                <w:rFonts w:ascii="Tahoma" w:hAnsi="Tahoma" w:cs="Tahoma"/>
                <w:b/>
                <w:bCs/>
                <w:color w:val="000000"/>
                <w:sz w:val="16"/>
                <w:szCs w:val="16"/>
                <w:lang w:eastAsia="sl-SI"/>
              </w:rPr>
              <w:t>SPLOŠNI SKLAD</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26.788.707,22</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27.099.227,12</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900000</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SKLAD OPREME OSNOVNIH SREDSTEV</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82.119,81</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77.103,73</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lastRenderedPageBreak/>
              <w:t>900010</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ZEMLJIŠČA</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5.078.272,47</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5.106.255,59</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900020</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ZGRADBE</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1.578.457,07</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1.720.538,91</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900021</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POČITNIŠKE ZMOGLJIVOSTI</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15.954,24</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14.306,32</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900025</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IZGRADNJA KANALIZACIJE, VODOVODA</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1.311.100,74</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203.349,31</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900026</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IZGRADNJA PLOČNIKA</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236.756,66</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236.903,06</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900030</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INFRASTRUKTURNI OBJEKTI</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4.375.992,24</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4.325.716,27</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900040</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INFRASTRUKTURA GJS dano v najem</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8.722.302,39</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9.836.453,15</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900102</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SKLAD ZA FINANČNE NALOŽBE DRUGI</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367.155,41</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356.101,34</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900311</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SKLAD SREDSTEV DANIH  V UPRAVLJANJE - OŠ ŽIROVNICA</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3.899.594,89</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3.738.472,43</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900313</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SKLAD SREDSTEV DANIH V UPRAVLJANJE - OBČINSKA KNJIŽNICA</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89.797,49</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85.918,72</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900315</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SKLAD SREDSTEV DANIH V UPRAVLJANJE - ZTK ŽIROVNICA</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386.002,06</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375.309,13</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900316</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SKLAD SREDSTEV DANIH V UPRAVLJANJE - O</w:t>
            </w:r>
            <w:r w:rsidR="00973CC6">
              <w:rPr>
                <w:rFonts w:ascii="Tahoma" w:hAnsi="Tahoma" w:cs="Tahoma"/>
                <w:color w:val="000000"/>
                <w:sz w:val="16"/>
                <w:szCs w:val="16"/>
                <w:lang w:eastAsia="sl-SI"/>
              </w:rPr>
              <w:t>ZG</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247.094,41</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293.070,90</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900318</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SKLAD SREDSTEV DANIH V UPRAVLJANJE - GORENJSKE LEKARNE</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219.048,91</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220.597,36</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900900</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PRESEŽEK PRIHODKOV NAD ODHODKI</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378.116,03</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741.701,90</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900910</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DOLGOROČNO POSOJILO - BANKA KOPER (Večnamenska dvorana)</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-41.180,72</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-20.589,80</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900920</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DOLGOROČNO POSOJILO - MGRT (Kanalizacija Moste 23.člen ZFO-1)</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-54.136,88</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-47.369,76</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900930</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DOLGOROČNO POSOJILO - MGRT (Kanalizacija Breg - 23.člen ZFO</w:t>
            </w:r>
            <w:r w:rsidR="00973CC6">
              <w:rPr>
                <w:rFonts w:ascii="Tahoma" w:hAnsi="Tahoma" w:cs="Tahoma"/>
                <w:color w:val="000000"/>
                <w:sz w:val="16"/>
                <w:szCs w:val="16"/>
                <w:lang w:eastAsia="sl-SI"/>
              </w:rPr>
              <w:t>-1</w:t>
            </w:r>
            <w:r w:rsidRPr="005121C6">
              <w:rPr>
                <w:rFonts w:ascii="Tahoma" w:hAnsi="Tahoma" w:cs="Tahoma"/>
                <w:color w:val="000000"/>
                <w:sz w:val="16"/>
                <w:szCs w:val="16"/>
                <w:lang w:eastAsia="sl-SI"/>
              </w:rPr>
              <w:t>)</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-103.740,00</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-96.814,44</w:t>
            </w:r>
          </w:p>
        </w:tc>
      </w:tr>
      <w:tr w:rsidR="0077409C" w:rsidRPr="006436A6" w:rsidTr="00973CC6">
        <w:trPr>
          <w:trHeight w:val="300"/>
        </w:trPr>
        <w:tc>
          <w:tcPr>
            <w:tcW w:w="988"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900940</w:t>
            </w:r>
          </w:p>
        </w:tc>
        <w:tc>
          <w:tcPr>
            <w:tcW w:w="5382" w:type="dxa"/>
            <w:shd w:val="clear" w:color="auto" w:fill="auto"/>
            <w:noWrap/>
            <w:hideMark/>
          </w:tcPr>
          <w:p w:rsidR="0077409C" w:rsidRPr="005121C6" w:rsidRDefault="0077409C" w:rsidP="006467B6">
            <w:pPr>
              <w:spacing w:after="0"/>
              <w:rPr>
                <w:rFonts w:ascii="Tahoma" w:hAnsi="Tahoma" w:cs="Tahoma"/>
                <w:color w:val="000000"/>
                <w:sz w:val="16"/>
                <w:szCs w:val="16"/>
                <w:lang w:eastAsia="sl-SI"/>
              </w:rPr>
            </w:pPr>
            <w:r w:rsidRPr="005121C6">
              <w:rPr>
                <w:rFonts w:ascii="Tahoma" w:hAnsi="Tahoma" w:cs="Tahoma"/>
                <w:color w:val="000000"/>
                <w:sz w:val="16"/>
                <w:szCs w:val="16"/>
                <w:lang w:eastAsia="sl-SI"/>
              </w:rPr>
              <w:t>DOLGOROČNO POSOJILO - MGRT (Kanalizacija Moste 2.faza - 23.člen ZFO</w:t>
            </w:r>
            <w:r w:rsidR="00973CC6">
              <w:rPr>
                <w:rFonts w:ascii="Tahoma" w:hAnsi="Tahoma" w:cs="Tahoma"/>
                <w:color w:val="000000"/>
                <w:sz w:val="16"/>
                <w:szCs w:val="16"/>
                <w:lang w:eastAsia="sl-SI"/>
              </w:rPr>
              <w:t>-1</w:t>
            </w:r>
            <w:r w:rsidRPr="005121C6">
              <w:rPr>
                <w:rFonts w:ascii="Tahoma" w:hAnsi="Tahoma" w:cs="Tahoma"/>
                <w:color w:val="000000"/>
                <w:sz w:val="16"/>
                <w:szCs w:val="16"/>
                <w:lang w:eastAsia="sl-SI"/>
              </w:rPr>
              <w:t>)</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0</w:t>
            </w:r>
          </w:p>
        </w:tc>
        <w:tc>
          <w:tcPr>
            <w:tcW w:w="1629" w:type="dxa"/>
            <w:shd w:val="clear" w:color="auto" w:fill="auto"/>
            <w:noWrap/>
            <w:hideMark/>
          </w:tcPr>
          <w:p w:rsidR="0077409C" w:rsidRPr="005121C6" w:rsidRDefault="0077409C" w:rsidP="006467B6">
            <w:pPr>
              <w:spacing w:after="0"/>
              <w:jc w:val="right"/>
              <w:rPr>
                <w:rFonts w:ascii="Tahoma" w:hAnsi="Tahoma" w:cs="Tahoma"/>
                <w:color w:val="000000"/>
                <w:sz w:val="16"/>
                <w:szCs w:val="16"/>
                <w:lang w:eastAsia="sl-SI"/>
              </w:rPr>
            </w:pPr>
            <w:r w:rsidRPr="005121C6">
              <w:rPr>
                <w:rFonts w:ascii="Tahoma" w:hAnsi="Tahoma" w:cs="Tahoma"/>
                <w:color w:val="000000"/>
                <w:sz w:val="16"/>
                <w:szCs w:val="16"/>
                <w:lang w:eastAsia="sl-SI"/>
              </w:rPr>
              <w:t>-67.797,00</w:t>
            </w:r>
          </w:p>
        </w:tc>
      </w:tr>
    </w:tbl>
    <w:p w:rsidR="002A7A58" w:rsidRPr="001E7E04" w:rsidRDefault="002A7A58" w:rsidP="000B5404">
      <w:pPr>
        <w:widowControl w:val="0"/>
        <w:spacing w:after="0" w:line="276" w:lineRule="auto"/>
        <w:ind w:left="0"/>
        <w:jc w:val="both"/>
        <w:rPr>
          <w:rFonts w:ascii="Tahoma" w:hAnsi="Tahoma" w:cs="Tahoma"/>
          <w:highlight w:val="yellow"/>
        </w:rPr>
      </w:pPr>
    </w:p>
    <w:p w:rsidR="00FA457C" w:rsidRPr="00C4670C" w:rsidRDefault="00FA457C" w:rsidP="000B5404">
      <w:pPr>
        <w:pStyle w:val="Podnaslov"/>
        <w:ind w:left="0"/>
        <w:rPr>
          <w:rStyle w:val="Intenzivenpoudarek1"/>
          <w:i/>
          <w:color w:val="0070C0"/>
          <w:sz w:val="22"/>
          <w:szCs w:val="22"/>
        </w:rPr>
      </w:pPr>
      <w:r w:rsidRPr="00C4670C">
        <w:rPr>
          <w:rStyle w:val="Intenzivenpoudarek1"/>
          <w:i/>
          <w:color w:val="0070C0"/>
          <w:sz w:val="22"/>
          <w:szCs w:val="22"/>
        </w:rPr>
        <w:t xml:space="preserve">Presežek po </w:t>
      </w:r>
      <w:proofErr w:type="spellStart"/>
      <w:r w:rsidRPr="00C4670C">
        <w:rPr>
          <w:rStyle w:val="Intenzivenpoudarek1"/>
          <w:i/>
          <w:color w:val="0070C0"/>
          <w:sz w:val="22"/>
          <w:szCs w:val="22"/>
        </w:rPr>
        <w:t>ZFisP</w:t>
      </w:r>
      <w:proofErr w:type="spellEnd"/>
    </w:p>
    <w:p w:rsidR="00ED62C9" w:rsidRPr="00C4670C" w:rsidRDefault="00FA457C" w:rsidP="000B5404">
      <w:pPr>
        <w:overflowPunct/>
        <w:autoSpaceDE/>
        <w:autoSpaceDN/>
        <w:adjustRightInd/>
        <w:spacing w:before="0" w:after="0" w:line="276" w:lineRule="auto"/>
        <w:ind w:left="0"/>
        <w:jc w:val="both"/>
        <w:textAlignment w:val="auto"/>
        <w:rPr>
          <w:rFonts w:ascii="Tahoma" w:hAnsi="Tahoma" w:cs="Tahoma"/>
          <w:lang w:eastAsia="sl-SI"/>
        </w:rPr>
      </w:pPr>
      <w:r w:rsidRPr="00C4670C">
        <w:rPr>
          <w:rFonts w:ascii="Tahoma" w:hAnsi="Tahoma" w:cs="Tahoma"/>
          <w:lang w:eastAsia="sl-SI"/>
        </w:rPr>
        <w:t>Zakon o fiskalnem pravilu (Ur. List RS, št. 55/2015) v 5. členu določa, da se presežki, ki jih posamezna institucionalna enota sektorja država</w:t>
      </w:r>
      <w:r w:rsidR="00ED62C9" w:rsidRPr="00C4670C">
        <w:rPr>
          <w:rFonts w:ascii="Tahoma" w:hAnsi="Tahoma" w:cs="Tahoma"/>
          <w:lang w:eastAsia="sl-SI"/>
        </w:rPr>
        <w:t xml:space="preserve"> (kamor med drugim sodijo tudi občine in javni zavodi)</w:t>
      </w:r>
      <w:r w:rsidRPr="00C4670C">
        <w:rPr>
          <w:rFonts w:ascii="Tahoma" w:hAnsi="Tahoma" w:cs="Tahoma"/>
          <w:lang w:eastAsia="sl-SI"/>
        </w:rPr>
        <w:t xml:space="preserve"> ustvari v posameznem letu, zbirajo na ločenem računu. Če je institucionalna enota zadolžena, se ti presežki uporabijo le za odplačevanje glavnic dolga. Če pa institucionalna enota nima dolgov, se ustvarjeni presežki namenijo za financiranje investicij v naslednjih letih oziroma </w:t>
      </w:r>
      <w:r w:rsidR="00ED62C9" w:rsidRPr="00C4670C">
        <w:rPr>
          <w:rFonts w:ascii="Tahoma" w:hAnsi="Tahoma" w:cs="Tahoma"/>
          <w:lang w:eastAsia="sl-SI"/>
        </w:rPr>
        <w:t>v določenih izjemnih, zakonsko določenih okoliščinah tudi za kritje tekočega primanjkljaja proračuna. Možno je tudi, da se ti presežki v izjemnih primerih, ob ustreznem soglasju ustanovitelja, porabijo za povečanje premoženja take institucionalne enote ali pa lahko ustanovitelj institucionalne enote tudi zahteva, da se presežki vplačajo v njegov proračun.</w:t>
      </w:r>
    </w:p>
    <w:p w:rsidR="00ED62C9" w:rsidRPr="00C4670C" w:rsidRDefault="00E269B7" w:rsidP="000B5404">
      <w:pPr>
        <w:overflowPunct/>
        <w:autoSpaceDE/>
        <w:autoSpaceDN/>
        <w:adjustRightInd/>
        <w:spacing w:before="0" w:after="0" w:line="276" w:lineRule="auto"/>
        <w:ind w:left="0"/>
        <w:jc w:val="both"/>
        <w:textAlignment w:val="auto"/>
        <w:rPr>
          <w:rFonts w:ascii="Tahoma" w:hAnsi="Tahoma" w:cs="Tahoma"/>
          <w:lang w:eastAsia="sl-SI"/>
        </w:rPr>
      </w:pPr>
      <w:r w:rsidRPr="00C4670C">
        <w:rPr>
          <w:rFonts w:ascii="Tahoma" w:hAnsi="Tahoma" w:cs="Tahoma"/>
          <w:lang w:eastAsia="sl-SI"/>
        </w:rPr>
        <w:t xml:space="preserve">Presežek po </w:t>
      </w:r>
      <w:proofErr w:type="spellStart"/>
      <w:r w:rsidRPr="00C4670C">
        <w:rPr>
          <w:rFonts w:ascii="Tahoma" w:hAnsi="Tahoma" w:cs="Tahoma"/>
          <w:lang w:eastAsia="sl-SI"/>
        </w:rPr>
        <w:t>ZFisP</w:t>
      </w:r>
      <w:proofErr w:type="spellEnd"/>
      <w:r w:rsidRPr="00C4670C">
        <w:rPr>
          <w:rFonts w:ascii="Tahoma" w:hAnsi="Tahoma" w:cs="Tahoma"/>
          <w:lang w:eastAsia="sl-SI"/>
        </w:rPr>
        <w:t xml:space="preserve"> za posamezno proračunsko leto se izračuna na način, da se izračunani presežek po denarnem toku zmanjša za neplačane obveznosti (razen za neplačane obveznosti iz naslova odplačila glavnic dolga), za neporabljene donacije in za neporabljena namenska sredstva. Presežek po </w:t>
      </w:r>
      <w:proofErr w:type="spellStart"/>
      <w:r w:rsidRPr="00C4670C">
        <w:rPr>
          <w:rFonts w:ascii="Tahoma" w:hAnsi="Tahoma" w:cs="Tahoma"/>
          <w:lang w:eastAsia="sl-SI"/>
        </w:rPr>
        <w:t>ZFisP</w:t>
      </w:r>
      <w:proofErr w:type="spellEnd"/>
      <w:r w:rsidRPr="00C4670C">
        <w:rPr>
          <w:rFonts w:ascii="Tahoma" w:hAnsi="Tahoma" w:cs="Tahoma"/>
          <w:lang w:eastAsia="sl-SI"/>
        </w:rPr>
        <w:t xml:space="preserve"> se evidentira </w:t>
      </w:r>
      <w:r w:rsidR="00FA58CF" w:rsidRPr="00C4670C">
        <w:rPr>
          <w:rFonts w:ascii="Tahoma" w:hAnsi="Tahoma" w:cs="Tahoma"/>
          <w:lang w:eastAsia="sl-SI"/>
        </w:rPr>
        <w:t xml:space="preserve">na posebnem </w:t>
      </w:r>
      <w:proofErr w:type="spellStart"/>
      <w:r w:rsidR="00FA58CF" w:rsidRPr="00C4670C">
        <w:rPr>
          <w:rFonts w:ascii="Tahoma" w:hAnsi="Tahoma" w:cs="Tahoma"/>
          <w:lang w:eastAsia="sl-SI"/>
        </w:rPr>
        <w:t>podkontu</w:t>
      </w:r>
      <w:proofErr w:type="spellEnd"/>
      <w:r w:rsidR="00FA58CF" w:rsidRPr="00C4670C">
        <w:rPr>
          <w:rFonts w:ascii="Tahoma" w:hAnsi="Tahoma" w:cs="Tahoma"/>
          <w:lang w:eastAsia="sl-SI"/>
        </w:rPr>
        <w:t xml:space="preserve"> 900950 – Presežki po </w:t>
      </w:r>
      <w:proofErr w:type="spellStart"/>
      <w:r w:rsidR="00FA58CF" w:rsidRPr="00C4670C">
        <w:rPr>
          <w:rFonts w:ascii="Tahoma" w:hAnsi="Tahoma" w:cs="Tahoma"/>
          <w:lang w:eastAsia="sl-SI"/>
        </w:rPr>
        <w:t>ZFisP</w:t>
      </w:r>
      <w:proofErr w:type="spellEnd"/>
      <w:r w:rsidR="00FA58CF" w:rsidRPr="00C4670C">
        <w:rPr>
          <w:rFonts w:ascii="Tahoma" w:hAnsi="Tahoma" w:cs="Tahoma"/>
          <w:lang w:eastAsia="sl-SI"/>
        </w:rPr>
        <w:t>.</w:t>
      </w:r>
    </w:p>
    <w:p w:rsidR="00FA58CF" w:rsidRPr="001E7E04" w:rsidRDefault="00FA58CF"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p w:rsidR="00FA457C" w:rsidRPr="00893B08" w:rsidRDefault="00FA58CF" w:rsidP="000B5404">
      <w:pPr>
        <w:overflowPunct/>
        <w:autoSpaceDE/>
        <w:autoSpaceDN/>
        <w:adjustRightInd/>
        <w:spacing w:before="0" w:after="0" w:line="276" w:lineRule="auto"/>
        <w:ind w:left="0"/>
        <w:jc w:val="both"/>
        <w:textAlignment w:val="auto"/>
        <w:rPr>
          <w:rFonts w:ascii="Tahoma" w:hAnsi="Tahoma" w:cs="Tahoma"/>
          <w:lang w:eastAsia="sl-SI"/>
        </w:rPr>
      </w:pPr>
      <w:r w:rsidRPr="00893B08">
        <w:rPr>
          <w:rFonts w:ascii="Tahoma" w:hAnsi="Tahoma" w:cs="Tahoma"/>
          <w:lang w:eastAsia="sl-SI"/>
        </w:rPr>
        <w:t xml:space="preserve">Izračun presežka po </w:t>
      </w:r>
      <w:proofErr w:type="spellStart"/>
      <w:r w:rsidRPr="00893B08">
        <w:rPr>
          <w:rFonts w:ascii="Tahoma" w:hAnsi="Tahoma" w:cs="Tahoma"/>
          <w:lang w:eastAsia="sl-SI"/>
        </w:rPr>
        <w:t>ZFisP</w:t>
      </w:r>
      <w:proofErr w:type="spellEnd"/>
      <w:r w:rsidRPr="00893B08">
        <w:rPr>
          <w:rFonts w:ascii="Tahoma" w:hAnsi="Tahoma" w:cs="Tahoma"/>
          <w:lang w:eastAsia="sl-SI"/>
        </w:rPr>
        <w:t xml:space="preserve"> za proračun občine Žirovnica na dan 31.12.</w:t>
      </w:r>
      <w:r w:rsidR="00F737DB" w:rsidRPr="00893B08">
        <w:rPr>
          <w:rFonts w:ascii="Tahoma" w:hAnsi="Tahoma" w:cs="Tahoma"/>
          <w:lang w:eastAsia="sl-SI"/>
        </w:rPr>
        <w:t>2019</w:t>
      </w:r>
      <w:r w:rsidRPr="00893B08">
        <w:rPr>
          <w:rFonts w:ascii="Tahoma" w:hAnsi="Tahoma" w:cs="Tahoma"/>
          <w:lang w:eastAsia="sl-SI"/>
        </w:rPr>
        <w:t>:</w:t>
      </w:r>
    </w:p>
    <w:tbl>
      <w:tblPr>
        <w:tblStyle w:val="Tabelamrea113"/>
        <w:tblW w:w="9230" w:type="dxa"/>
        <w:tblLook w:val="04A0" w:firstRow="1" w:lastRow="0" w:firstColumn="1" w:lastColumn="0" w:noHBand="0" w:noVBand="1"/>
      </w:tblPr>
      <w:tblGrid>
        <w:gridCol w:w="559"/>
        <w:gridCol w:w="709"/>
        <w:gridCol w:w="6662"/>
        <w:gridCol w:w="1300"/>
      </w:tblGrid>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893B08">
              <w:rPr>
                <w:rFonts w:ascii="Tahoma" w:hAnsi="Tahoma" w:cs="Tahoma"/>
                <w:color w:val="000000"/>
                <w:sz w:val="16"/>
                <w:szCs w:val="16"/>
                <w:lang w:eastAsia="sl-SI"/>
              </w:rPr>
              <w:t>kto</w:t>
            </w:r>
            <w:proofErr w:type="spellEnd"/>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naziv konta</w:t>
            </w:r>
          </w:p>
        </w:tc>
        <w:tc>
          <w:tcPr>
            <w:tcW w:w="1300"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znesek</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70</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davčni prihodki</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2.951.743,60</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71</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nedavčni prihodki</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825.338,56</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72</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kapitalski prihodki</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82.440,48</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74</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transferni prihodki</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166.672,01</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78</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prejeta sredstva iz EU</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0,00</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1.</w:t>
            </w: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skupaj prihodki po DT</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4.026.194,65</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b/>
                <w:bCs/>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40</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tekoči odhodki</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1.100.493,28</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41</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tekoči transferi</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1.539.928,35</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42</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investicijski odhodki</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961.949,18</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43</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investicijski transferi</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93.505,05</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2.</w:t>
            </w: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skupaj odhodki po DT</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893B08">
              <w:rPr>
                <w:rFonts w:ascii="Tahoma" w:hAnsi="Tahoma" w:cs="Tahoma"/>
                <w:b/>
                <w:bCs/>
                <w:color w:val="000000"/>
                <w:sz w:val="16"/>
                <w:szCs w:val="16"/>
                <w:lang w:eastAsia="sl-SI"/>
              </w:rPr>
              <w:t>3.695.875,86</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3.</w:t>
            </w: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u w:val="single"/>
                <w:lang w:eastAsia="sl-SI"/>
              </w:rPr>
            </w:pPr>
            <w:r w:rsidRPr="00893B08">
              <w:rPr>
                <w:rFonts w:ascii="Tahoma" w:hAnsi="Tahoma" w:cs="Tahoma"/>
                <w:color w:val="000000"/>
                <w:sz w:val="16"/>
                <w:szCs w:val="16"/>
                <w:u w:val="single"/>
                <w:lang w:eastAsia="sl-SI"/>
              </w:rPr>
              <w:t>presežek prihodkov (1.-2.)</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893B08">
              <w:rPr>
                <w:rFonts w:ascii="Tahoma" w:hAnsi="Tahoma" w:cs="Tahoma"/>
                <w:color w:val="000000"/>
                <w:sz w:val="16"/>
                <w:szCs w:val="16"/>
                <w:u w:val="single"/>
                <w:lang w:eastAsia="sl-SI"/>
              </w:rPr>
              <w:t>330.318,79</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lastRenderedPageBreak/>
              <w:t>4.</w:t>
            </w: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75</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prejeta vračila danih posojil in prodaja kapitalskih deležev</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35.103,68</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5.</w:t>
            </w: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44</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dana posojila in povečanje kapitalskih deležev</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35.350,00</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6.</w:t>
            </w: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u w:val="single"/>
                <w:lang w:eastAsia="sl-SI"/>
              </w:rPr>
            </w:pPr>
            <w:r w:rsidRPr="00893B08">
              <w:rPr>
                <w:rFonts w:ascii="Tahoma" w:hAnsi="Tahoma" w:cs="Tahoma"/>
                <w:color w:val="000000"/>
                <w:sz w:val="16"/>
                <w:szCs w:val="16"/>
                <w:u w:val="single"/>
                <w:lang w:eastAsia="sl-SI"/>
              </w:rPr>
              <w:t>razlika med prejetimi in danimi sredstvi FN (4-5)</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893B08">
              <w:rPr>
                <w:rFonts w:ascii="Tahoma" w:hAnsi="Tahoma" w:cs="Tahoma"/>
                <w:color w:val="000000"/>
                <w:sz w:val="16"/>
                <w:szCs w:val="16"/>
                <w:u w:val="single"/>
                <w:lang w:eastAsia="sl-SI"/>
              </w:rPr>
              <w:t>-246,32</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7.</w:t>
            </w: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50</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zadolževanje</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67.797,00</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8.</w:t>
            </w: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55</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odplačilo dolga</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34.283,60</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9.</w:t>
            </w: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u w:val="single"/>
                <w:lang w:eastAsia="sl-SI"/>
              </w:rPr>
            </w:pPr>
            <w:r w:rsidRPr="00893B08">
              <w:rPr>
                <w:rFonts w:ascii="Tahoma" w:hAnsi="Tahoma" w:cs="Tahoma"/>
                <w:color w:val="000000"/>
                <w:sz w:val="16"/>
                <w:szCs w:val="16"/>
                <w:u w:val="single"/>
                <w:lang w:eastAsia="sl-SI"/>
              </w:rPr>
              <w:t>neto zadolževanje ali odplačilo dolga (7-8)</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893B08">
              <w:rPr>
                <w:rFonts w:ascii="Tahoma" w:hAnsi="Tahoma" w:cs="Tahoma"/>
                <w:color w:val="000000"/>
                <w:sz w:val="16"/>
                <w:szCs w:val="16"/>
                <w:u w:val="single"/>
                <w:lang w:eastAsia="sl-SI"/>
              </w:rPr>
              <w:t>33.513,40</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10.</w:t>
            </w: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presežek prihodkov po denarnem toku (3+6+9)</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363.585,87</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11.</w:t>
            </w: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presežek prihodkov po DT</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sz w:val="16"/>
                <w:szCs w:val="16"/>
                <w:lang w:eastAsia="sl-SI"/>
              </w:rPr>
            </w:pPr>
            <w:r w:rsidRPr="00893B08">
              <w:rPr>
                <w:rFonts w:ascii="Tahoma" w:hAnsi="Tahoma" w:cs="Tahoma"/>
                <w:sz w:val="16"/>
                <w:szCs w:val="16"/>
                <w:lang w:eastAsia="sl-SI"/>
              </w:rPr>
              <w:t>363.585,87</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20</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kratkoročne obveznosti za prejete predujem in varščine</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0,00</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21</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kratkoročne obveznosti in PČR</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23.804,00</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22</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kratkoročne obveznosti do dobaviteljev</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200.176,93</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23</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druge kratkoročne obveznosti iz poslovanja</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28.036,21</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del 24</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kratkoročne obveznosti do uporabnikov EKN (razen obveznosti iz naslova odplačil glavnic dolga)</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141.318,04</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26</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kratkoročne obveznosti iz financiranja</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0,00</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12.</w:t>
            </w: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skupaj kratkoročne obveznosti (20+21+22+23+del 24+26)</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393.335,18</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13.</w:t>
            </w: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97</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dolgoročne poslovne obveznosti</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0,00</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14.</w:t>
            </w: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9906</w:t>
            </w: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neporabljene donacije in namenska sredstva</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110.347,02</w:t>
            </w:r>
          </w:p>
        </w:tc>
      </w:tr>
      <w:tr w:rsidR="00893B08" w:rsidRPr="00893B08" w:rsidTr="00893B08">
        <w:trPr>
          <w:trHeight w:val="300"/>
        </w:trPr>
        <w:tc>
          <w:tcPr>
            <w:tcW w:w="55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09"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sz w:val="16"/>
                <w:szCs w:val="16"/>
                <w:lang w:eastAsia="sl-SI"/>
              </w:rPr>
            </w:pPr>
          </w:p>
        </w:tc>
        <w:tc>
          <w:tcPr>
            <w:tcW w:w="6662" w:type="dxa"/>
            <w:noWrap/>
            <w:hideMark/>
          </w:tcPr>
          <w:p w:rsidR="00893B08" w:rsidRPr="00893B08" w:rsidRDefault="00893B08" w:rsidP="00893B08">
            <w:pPr>
              <w:overflowPunct/>
              <w:autoSpaceDE/>
              <w:autoSpaceDN/>
              <w:adjustRightInd/>
              <w:spacing w:before="0" w:after="0"/>
              <w:ind w:left="0"/>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izračunani presežek po fisk</w:t>
            </w:r>
            <w:r>
              <w:rPr>
                <w:rFonts w:ascii="Tahoma" w:hAnsi="Tahoma" w:cs="Tahoma"/>
                <w:color w:val="000000"/>
                <w:sz w:val="16"/>
                <w:szCs w:val="16"/>
                <w:lang w:eastAsia="sl-SI"/>
              </w:rPr>
              <w:t>a</w:t>
            </w:r>
            <w:r w:rsidRPr="00893B08">
              <w:rPr>
                <w:rFonts w:ascii="Tahoma" w:hAnsi="Tahoma" w:cs="Tahoma"/>
                <w:color w:val="000000"/>
                <w:sz w:val="16"/>
                <w:szCs w:val="16"/>
                <w:lang w:eastAsia="sl-SI"/>
              </w:rPr>
              <w:t>lnem pravilu (11-12-13-14)</w:t>
            </w:r>
          </w:p>
        </w:tc>
        <w:tc>
          <w:tcPr>
            <w:tcW w:w="1300" w:type="dxa"/>
            <w:noWrap/>
            <w:hideMark/>
          </w:tcPr>
          <w:p w:rsidR="00893B08" w:rsidRPr="00893B08" w:rsidRDefault="00893B08" w:rsidP="00893B08">
            <w:pPr>
              <w:overflowPunct/>
              <w:autoSpaceDE/>
              <w:autoSpaceDN/>
              <w:adjustRightInd/>
              <w:spacing w:before="0" w:after="0"/>
              <w:ind w:left="0"/>
              <w:jc w:val="right"/>
              <w:textAlignment w:val="auto"/>
              <w:rPr>
                <w:rFonts w:ascii="Tahoma" w:hAnsi="Tahoma" w:cs="Tahoma"/>
                <w:color w:val="000000"/>
                <w:sz w:val="16"/>
                <w:szCs w:val="16"/>
                <w:lang w:eastAsia="sl-SI"/>
              </w:rPr>
            </w:pPr>
            <w:r w:rsidRPr="00893B08">
              <w:rPr>
                <w:rFonts w:ascii="Tahoma" w:hAnsi="Tahoma" w:cs="Tahoma"/>
                <w:color w:val="000000"/>
                <w:sz w:val="16"/>
                <w:szCs w:val="16"/>
                <w:lang w:eastAsia="sl-SI"/>
              </w:rPr>
              <w:t>-140.096,33</w:t>
            </w:r>
          </w:p>
        </w:tc>
      </w:tr>
    </w:tbl>
    <w:p w:rsidR="00893B08" w:rsidRPr="00893B08" w:rsidRDefault="00893B08" w:rsidP="000B5404">
      <w:pPr>
        <w:overflowPunct/>
        <w:autoSpaceDE/>
        <w:autoSpaceDN/>
        <w:adjustRightInd/>
        <w:spacing w:before="0" w:after="0" w:line="276" w:lineRule="auto"/>
        <w:ind w:left="0"/>
        <w:jc w:val="both"/>
        <w:textAlignment w:val="auto"/>
        <w:rPr>
          <w:rFonts w:ascii="Tahoma" w:hAnsi="Tahoma" w:cs="Tahoma"/>
          <w:lang w:eastAsia="sl-SI"/>
        </w:rPr>
      </w:pPr>
    </w:p>
    <w:p w:rsidR="00597239" w:rsidRPr="00893B08" w:rsidRDefault="00597239" w:rsidP="000B5404">
      <w:pPr>
        <w:overflowPunct/>
        <w:autoSpaceDE/>
        <w:autoSpaceDN/>
        <w:adjustRightInd/>
        <w:spacing w:before="0" w:after="0" w:line="276" w:lineRule="auto"/>
        <w:ind w:left="0"/>
        <w:jc w:val="both"/>
        <w:textAlignment w:val="auto"/>
        <w:rPr>
          <w:rFonts w:ascii="Tahoma" w:hAnsi="Tahoma" w:cs="Tahoma"/>
          <w:lang w:eastAsia="sl-SI"/>
        </w:rPr>
      </w:pPr>
      <w:r w:rsidRPr="00893B08">
        <w:rPr>
          <w:rFonts w:ascii="Tahoma" w:hAnsi="Tahoma" w:cs="Tahoma"/>
          <w:lang w:eastAsia="sl-SI"/>
        </w:rPr>
        <w:t xml:space="preserve">Ker je bil v letu </w:t>
      </w:r>
      <w:r w:rsidR="00F737DB" w:rsidRPr="00893B08">
        <w:rPr>
          <w:rFonts w:ascii="Tahoma" w:hAnsi="Tahoma" w:cs="Tahoma"/>
          <w:lang w:eastAsia="sl-SI"/>
        </w:rPr>
        <w:t>2019</w:t>
      </w:r>
      <w:r w:rsidRPr="00893B08">
        <w:rPr>
          <w:rFonts w:ascii="Tahoma" w:hAnsi="Tahoma" w:cs="Tahoma"/>
          <w:lang w:eastAsia="sl-SI"/>
        </w:rPr>
        <w:t xml:space="preserve"> izračunan presežek po fiskalnem pravilu </w:t>
      </w:r>
      <w:r w:rsidR="00893B08" w:rsidRPr="00893B08">
        <w:rPr>
          <w:rFonts w:ascii="Tahoma" w:hAnsi="Tahoma" w:cs="Tahoma"/>
          <w:lang w:eastAsia="sl-SI"/>
        </w:rPr>
        <w:t xml:space="preserve">negativen (-140.096,33 EUR), na </w:t>
      </w:r>
      <w:proofErr w:type="spellStart"/>
      <w:r w:rsidRPr="00893B08">
        <w:rPr>
          <w:rFonts w:ascii="Tahoma" w:hAnsi="Tahoma" w:cs="Tahoma"/>
          <w:lang w:eastAsia="sl-SI"/>
        </w:rPr>
        <w:t>podkontu</w:t>
      </w:r>
      <w:proofErr w:type="spellEnd"/>
      <w:r w:rsidRPr="00893B08">
        <w:rPr>
          <w:rFonts w:ascii="Tahoma" w:hAnsi="Tahoma" w:cs="Tahoma"/>
          <w:lang w:eastAsia="sl-SI"/>
        </w:rPr>
        <w:t xml:space="preserve"> 900950 za leto </w:t>
      </w:r>
      <w:r w:rsidR="00F737DB" w:rsidRPr="00893B08">
        <w:rPr>
          <w:rFonts w:ascii="Tahoma" w:hAnsi="Tahoma" w:cs="Tahoma"/>
          <w:lang w:eastAsia="sl-SI"/>
        </w:rPr>
        <w:t>2019</w:t>
      </w:r>
      <w:r w:rsidRPr="00893B08">
        <w:rPr>
          <w:rFonts w:ascii="Tahoma" w:hAnsi="Tahoma" w:cs="Tahoma"/>
          <w:lang w:eastAsia="sl-SI"/>
        </w:rPr>
        <w:t xml:space="preserve"> ni evidentiranega nobenega zneska.</w:t>
      </w:r>
    </w:p>
    <w:p w:rsidR="00D955ED" w:rsidRPr="001E7E04" w:rsidRDefault="00D955ED"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980862" w:rsidRPr="0074130F" w:rsidTr="00B52644">
        <w:tc>
          <w:tcPr>
            <w:tcW w:w="471"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Predhodno leto (v  EUR)</w:t>
            </w:r>
          </w:p>
        </w:tc>
      </w:tr>
      <w:tr w:rsidR="00980862" w:rsidRPr="001E7E04" w:rsidTr="00BF711D">
        <w:tc>
          <w:tcPr>
            <w:tcW w:w="471" w:type="dxa"/>
            <w:tcBorders>
              <w:top w:val="single" w:sz="4" w:space="0" w:color="auto"/>
              <w:bottom w:val="single" w:sz="4" w:space="0" w:color="auto"/>
            </w:tcBorders>
            <w:shd w:val="clear" w:color="auto" w:fill="DBE5F1" w:themeFill="accent1" w:themeFillTint="33"/>
          </w:tcPr>
          <w:p w:rsidR="00980862" w:rsidRPr="0074130F"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91</w:t>
            </w:r>
          </w:p>
        </w:tc>
        <w:tc>
          <w:tcPr>
            <w:tcW w:w="4495" w:type="dxa"/>
            <w:tcBorders>
              <w:top w:val="single" w:sz="4" w:space="0" w:color="auto"/>
              <w:bottom w:val="single" w:sz="4" w:space="0" w:color="auto"/>
            </w:tcBorders>
            <w:shd w:val="clear" w:color="auto" w:fill="DBE5F1" w:themeFill="accent1" w:themeFillTint="33"/>
          </w:tcPr>
          <w:p w:rsidR="00980862" w:rsidRPr="0074130F"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Rezervni sklad</w:t>
            </w:r>
          </w:p>
        </w:tc>
        <w:tc>
          <w:tcPr>
            <w:tcW w:w="2160" w:type="dxa"/>
            <w:tcBorders>
              <w:top w:val="single" w:sz="4" w:space="0" w:color="auto"/>
              <w:bottom w:val="single" w:sz="4" w:space="0" w:color="auto"/>
            </w:tcBorders>
            <w:shd w:val="clear" w:color="auto" w:fill="DBE5F1" w:themeFill="accent1" w:themeFillTint="33"/>
          </w:tcPr>
          <w:p w:rsidR="00980862" w:rsidRPr="0074130F" w:rsidRDefault="00906AD5"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85.623</w:t>
            </w:r>
          </w:p>
        </w:tc>
        <w:tc>
          <w:tcPr>
            <w:tcW w:w="2160" w:type="dxa"/>
            <w:tcBorders>
              <w:top w:val="single" w:sz="4" w:space="0" w:color="auto"/>
              <w:bottom w:val="single" w:sz="4" w:space="0" w:color="auto"/>
            </w:tcBorders>
            <w:shd w:val="clear" w:color="auto" w:fill="DBE5F1" w:themeFill="accent1" w:themeFillTint="33"/>
          </w:tcPr>
          <w:p w:rsidR="00980862" w:rsidRPr="0074130F" w:rsidRDefault="0074130F"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sidRPr="0074130F">
              <w:rPr>
                <w:rFonts w:ascii="Tahoma" w:hAnsi="Tahoma" w:cs="Tahoma"/>
                <w:b/>
                <w:color w:val="0070C0"/>
                <w:lang w:eastAsia="sl-SI"/>
              </w:rPr>
              <w:t>80.453</w:t>
            </w:r>
          </w:p>
        </w:tc>
      </w:tr>
    </w:tbl>
    <w:p w:rsidR="00D01ADE" w:rsidRPr="00906AD5" w:rsidRDefault="0034046B" w:rsidP="00906AD5">
      <w:pPr>
        <w:widowControl w:val="0"/>
        <w:spacing w:after="0" w:line="276" w:lineRule="auto"/>
        <w:ind w:left="0" w:right="282"/>
        <w:jc w:val="both"/>
        <w:rPr>
          <w:rFonts w:ascii="Tahoma" w:hAnsi="Tahoma" w:cs="Tahoma"/>
          <w:lang w:val="x-none"/>
        </w:rPr>
      </w:pPr>
      <w:r w:rsidRPr="00906AD5">
        <w:rPr>
          <w:rFonts w:ascii="Tahoma" w:hAnsi="Tahoma" w:cs="Tahoma"/>
          <w:lang w:val="x-none"/>
        </w:rPr>
        <w:t>Rezervni sklad občine Žirovnica je izkazoval otvoritveno stanje 1.1.</w:t>
      </w:r>
      <w:r w:rsidR="00F737DB" w:rsidRPr="00906AD5">
        <w:rPr>
          <w:rFonts w:ascii="Tahoma" w:hAnsi="Tahoma" w:cs="Tahoma"/>
          <w:lang w:val="x-none"/>
        </w:rPr>
        <w:t>2019</w:t>
      </w:r>
      <w:r w:rsidRPr="00906AD5">
        <w:rPr>
          <w:rFonts w:ascii="Tahoma" w:hAnsi="Tahoma" w:cs="Tahoma"/>
          <w:lang w:val="x-none"/>
        </w:rPr>
        <w:t xml:space="preserve"> v višini </w:t>
      </w:r>
      <w:r w:rsidR="00906AD5" w:rsidRPr="00906AD5">
        <w:rPr>
          <w:rFonts w:ascii="Tahoma" w:hAnsi="Tahoma" w:cs="Tahoma"/>
        </w:rPr>
        <w:t>80.452,66</w:t>
      </w:r>
      <w:r w:rsidRPr="00906AD5">
        <w:rPr>
          <w:rFonts w:ascii="Tahoma" w:hAnsi="Tahoma" w:cs="Tahoma"/>
          <w:lang w:val="x-none"/>
        </w:rPr>
        <w:t xml:space="preserve"> EUR. V sklad so bila vplačana sredstva v višini 5.000,00 EUR in pripisane obresti v višini </w:t>
      </w:r>
      <w:r w:rsidR="00906AD5" w:rsidRPr="00906AD5">
        <w:rPr>
          <w:rFonts w:ascii="Tahoma" w:hAnsi="Tahoma" w:cs="Tahoma"/>
        </w:rPr>
        <w:t>170,67</w:t>
      </w:r>
      <w:r w:rsidRPr="00906AD5">
        <w:rPr>
          <w:rFonts w:ascii="Tahoma" w:hAnsi="Tahoma" w:cs="Tahoma"/>
          <w:lang w:val="x-none"/>
        </w:rPr>
        <w:t xml:space="preserve"> EUR. Končno stanje sklada</w:t>
      </w:r>
      <w:r w:rsidR="00927705" w:rsidRPr="00906AD5">
        <w:rPr>
          <w:rFonts w:ascii="Tahoma" w:hAnsi="Tahoma" w:cs="Tahoma"/>
        </w:rPr>
        <w:t xml:space="preserve"> na dan 31.12.</w:t>
      </w:r>
      <w:r w:rsidR="00F737DB" w:rsidRPr="00906AD5">
        <w:rPr>
          <w:rFonts w:ascii="Tahoma" w:hAnsi="Tahoma" w:cs="Tahoma"/>
        </w:rPr>
        <w:t>2019</w:t>
      </w:r>
      <w:r w:rsidR="00927705" w:rsidRPr="00906AD5">
        <w:rPr>
          <w:rFonts w:ascii="Tahoma" w:hAnsi="Tahoma" w:cs="Tahoma"/>
        </w:rPr>
        <w:t xml:space="preserve"> je </w:t>
      </w:r>
      <w:r w:rsidR="00906AD5" w:rsidRPr="00906AD5">
        <w:rPr>
          <w:rFonts w:ascii="Tahoma" w:hAnsi="Tahoma" w:cs="Tahoma"/>
        </w:rPr>
        <w:t>85.623,33</w:t>
      </w:r>
      <w:r w:rsidR="00927705" w:rsidRPr="00906AD5">
        <w:rPr>
          <w:rFonts w:ascii="Tahoma" w:hAnsi="Tahoma" w:cs="Tahoma"/>
        </w:rPr>
        <w:t xml:space="preserve"> EUR.</w:t>
      </w:r>
      <w:r w:rsidRPr="00906AD5">
        <w:rPr>
          <w:rFonts w:ascii="Tahoma" w:hAnsi="Tahoma" w:cs="Tahoma"/>
          <w:lang w:val="x-none"/>
        </w:rPr>
        <w:t xml:space="preserve"> </w:t>
      </w:r>
    </w:p>
    <w:p w:rsidR="00295E56" w:rsidRPr="001E7E04" w:rsidRDefault="00295E56"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980862" w:rsidRPr="0074130F" w:rsidTr="00B52644">
        <w:tc>
          <w:tcPr>
            <w:tcW w:w="471"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Predhodno leto (v  EUR)</w:t>
            </w:r>
          </w:p>
        </w:tc>
      </w:tr>
      <w:tr w:rsidR="00980862" w:rsidRPr="001E7E04" w:rsidTr="00BF711D">
        <w:tc>
          <w:tcPr>
            <w:tcW w:w="471" w:type="dxa"/>
            <w:tcBorders>
              <w:top w:val="single" w:sz="4" w:space="0" w:color="auto"/>
              <w:bottom w:val="single" w:sz="4" w:space="0" w:color="auto"/>
            </w:tcBorders>
            <w:shd w:val="clear" w:color="auto" w:fill="DBE5F1" w:themeFill="accent1" w:themeFillTint="33"/>
          </w:tcPr>
          <w:p w:rsidR="00980862" w:rsidRPr="0074130F"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96</w:t>
            </w:r>
          </w:p>
        </w:tc>
        <w:tc>
          <w:tcPr>
            <w:tcW w:w="4495" w:type="dxa"/>
            <w:tcBorders>
              <w:top w:val="single" w:sz="4" w:space="0" w:color="auto"/>
              <w:bottom w:val="single" w:sz="4" w:space="0" w:color="auto"/>
            </w:tcBorders>
            <w:shd w:val="clear" w:color="auto" w:fill="DBE5F1" w:themeFill="accent1" w:themeFillTint="33"/>
          </w:tcPr>
          <w:p w:rsidR="00980862" w:rsidRPr="0074130F"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Dolgoročne finančne obveznosti</w:t>
            </w:r>
          </w:p>
        </w:tc>
        <w:tc>
          <w:tcPr>
            <w:tcW w:w="2160" w:type="dxa"/>
            <w:tcBorders>
              <w:top w:val="single" w:sz="4" w:space="0" w:color="auto"/>
              <w:bottom w:val="single" w:sz="4" w:space="0" w:color="auto"/>
            </w:tcBorders>
            <w:shd w:val="clear" w:color="auto" w:fill="DBE5F1" w:themeFill="accent1" w:themeFillTint="33"/>
          </w:tcPr>
          <w:p w:rsidR="00980862" w:rsidRPr="0074130F" w:rsidRDefault="00906AD5"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232.571</w:t>
            </w:r>
          </w:p>
        </w:tc>
        <w:tc>
          <w:tcPr>
            <w:tcW w:w="2160" w:type="dxa"/>
            <w:tcBorders>
              <w:top w:val="single" w:sz="4" w:space="0" w:color="auto"/>
              <w:bottom w:val="single" w:sz="4" w:space="0" w:color="auto"/>
            </w:tcBorders>
            <w:shd w:val="clear" w:color="auto" w:fill="DBE5F1" w:themeFill="accent1" w:themeFillTint="33"/>
          </w:tcPr>
          <w:p w:rsidR="00980862" w:rsidRPr="0074130F" w:rsidRDefault="0074130F"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sidRPr="0074130F">
              <w:rPr>
                <w:rFonts w:ascii="Tahoma" w:hAnsi="Tahoma" w:cs="Tahoma"/>
                <w:b/>
                <w:color w:val="0070C0"/>
                <w:lang w:eastAsia="sl-SI"/>
              </w:rPr>
              <w:t>199.057</w:t>
            </w:r>
          </w:p>
        </w:tc>
      </w:tr>
    </w:tbl>
    <w:p w:rsidR="00906AD5" w:rsidRPr="00906AD5" w:rsidRDefault="0034046B" w:rsidP="000B5404">
      <w:pPr>
        <w:widowControl w:val="0"/>
        <w:spacing w:after="0" w:line="276" w:lineRule="auto"/>
        <w:ind w:left="0"/>
        <w:jc w:val="both"/>
        <w:rPr>
          <w:rFonts w:ascii="Tahoma" w:hAnsi="Tahoma" w:cs="Tahoma"/>
        </w:rPr>
      </w:pPr>
      <w:r w:rsidRPr="00906AD5">
        <w:rPr>
          <w:rFonts w:ascii="Tahoma" w:hAnsi="Tahoma" w:cs="Tahoma"/>
          <w:lang w:val="x-none"/>
        </w:rPr>
        <w:t>Med dolgoročn</w:t>
      </w:r>
      <w:r w:rsidR="00906AD5" w:rsidRPr="00906AD5">
        <w:rPr>
          <w:rFonts w:ascii="Tahoma" w:hAnsi="Tahoma" w:cs="Tahoma"/>
        </w:rPr>
        <w:t>i</w:t>
      </w:r>
      <w:r w:rsidR="00906AD5">
        <w:rPr>
          <w:rFonts w:ascii="Tahoma" w:hAnsi="Tahoma" w:cs="Tahoma"/>
        </w:rPr>
        <w:t>mi</w:t>
      </w:r>
      <w:r w:rsidR="00906AD5" w:rsidRPr="00906AD5">
        <w:rPr>
          <w:rFonts w:ascii="Tahoma" w:hAnsi="Tahoma" w:cs="Tahoma"/>
        </w:rPr>
        <w:t xml:space="preserve"> finančnimi obveznostmi so izkazani: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
        <w:gridCol w:w="5567"/>
        <w:gridCol w:w="1346"/>
        <w:gridCol w:w="1347"/>
      </w:tblGrid>
      <w:tr w:rsidR="00906AD5" w:rsidRPr="00333C9E" w:rsidTr="00906AD5">
        <w:trPr>
          <w:trHeight w:val="300"/>
        </w:trPr>
        <w:tc>
          <w:tcPr>
            <w:tcW w:w="949" w:type="dxa"/>
            <w:tcBorders>
              <w:top w:val="single" w:sz="4" w:space="0" w:color="auto"/>
              <w:left w:val="single" w:sz="4" w:space="0" w:color="auto"/>
              <w:bottom w:val="single" w:sz="4" w:space="0" w:color="auto"/>
              <w:right w:val="single" w:sz="4" w:space="0" w:color="auto"/>
            </w:tcBorders>
            <w:shd w:val="clear" w:color="auto" w:fill="auto"/>
            <w:noWrap/>
          </w:tcPr>
          <w:p w:rsidR="00906AD5" w:rsidRPr="00333C9E" w:rsidRDefault="00906AD5" w:rsidP="00F17DC5">
            <w:pPr>
              <w:spacing w:after="0"/>
              <w:jc w:val="center"/>
              <w:rPr>
                <w:rFonts w:ascii="Tahoma" w:hAnsi="Tahoma" w:cs="Tahoma"/>
                <w:color w:val="000000"/>
                <w:sz w:val="16"/>
                <w:szCs w:val="16"/>
                <w:lang w:eastAsia="sl-SI"/>
              </w:rPr>
            </w:pPr>
            <w:r w:rsidRPr="00333C9E">
              <w:rPr>
                <w:rFonts w:ascii="Tahoma" w:hAnsi="Tahoma" w:cs="Tahoma"/>
                <w:color w:val="000000"/>
                <w:sz w:val="16"/>
                <w:szCs w:val="16"/>
                <w:lang w:eastAsia="sl-SI"/>
              </w:rPr>
              <w:t>konto</w:t>
            </w: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rsidR="00906AD5" w:rsidRPr="00333C9E" w:rsidRDefault="00906AD5" w:rsidP="00F17DC5">
            <w:pPr>
              <w:spacing w:after="0"/>
              <w:jc w:val="center"/>
              <w:rPr>
                <w:rFonts w:ascii="Tahoma" w:hAnsi="Tahoma" w:cs="Tahoma"/>
                <w:color w:val="000000"/>
                <w:sz w:val="16"/>
                <w:szCs w:val="16"/>
                <w:lang w:eastAsia="sl-SI"/>
              </w:rPr>
            </w:pPr>
            <w:r w:rsidRPr="00333C9E">
              <w:rPr>
                <w:rFonts w:ascii="Tahoma" w:hAnsi="Tahoma" w:cs="Tahoma"/>
                <w:color w:val="000000"/>
                <w:sz w:val="16"/>
                <w:szCs w:val="16"/>
                <w:lang w:eastAsia="sl-SI"/>
              </w:rPr>
              <w:t>Naziv konta</w:t>
            </w:r>
          </w:p>
        </w:tc>
        <w:tc>
          <w:tcPr>
            <w:tcW w:w="1346" w:type="dxa"/>
            <w:tcBorders>
              <w:top w:val="single" w:sz="4" w:space="0" w:color="auto"/>
              <w:left w:val="single" w:sz="4" w:space="0" w:color="auto"/>
              <w:bottom w:val="single" w:sz="4" w:space="0" w:color="auto"/>
              <w:right w:val="single" w:sz="4" w:space="0" w:color="auto"/>
            </w:tcBorders>
            <w:shd w:val="clear" w:color="auto" w:fill="auto"/>
            <w:noWrap/>
          </w:tcPr>
          <w:p w:rsidR="00906AD5" w:rsidRPr="00333C9E" w:rsidRDefault="00906AD5" w:rsidP="00F17DC5">
            <w:pPr>
              <w:spacing w:after="0"/>
              <w:jc w:val="center"/>
              <w:rPr>
                <w:rFonts w:ascii="Tahoma" w:hAnsi="Tahoma" w:cs="Tahoma"/>
                <w:color w:val="000000"/>
                <w:sz w:val="16"/>
                <w:szCs w:val="16"/>
                <w:lang w:eastAsia="sl-SI"/>
              </w:rPr>
            </w:pPr>
            <w:r w:rsidRPr="00333C9E">
              <w:rPr>
                <w:rFonts w:ascii="Tahoma" w:hAnsi="Tahoma" w:cs="Tahoma"/>
                <w:color w:val="000000"/>
                <w:sz w:val="16"/>
                <w:szCs w:val="16"/>
                <w:lang w:eastAsia="sl-SI"/>
              </w:rPr>
              <w:t>Stanje 31.12.2018</w:t>
            </w:r>
          </w:p>
        </w:tc>
        <w:tc>
          <w:tcPr>
            <w:tcW w:w="1347" w:type="dxa"/>
            <w:tcBorders>
              <w:top w:val="single" w:sz="4" w:space="0" w:color="auto"/>
              <w:left w:val="single" w:sz="4" w:space="0" w:color="auto"/>
              <w:bottom w:val="single" w:sz="4" w:space="0" w:color="auto"/>
              <w:right w:val="single" w:sz="4" w:space="0" w:color="auto"/>
            </w:tcBorders>
            <w:shd w:val="clear" w:color="auto" w:fill="auto"/>
            <w:noWrap/>
          </w:tcPr>
          <w:p w:rsidR="00906AD5" w:rsidRPr="00333C9E" w:rsidRDefault="00906AD5" w:rsidP="00F17DC5">
            <w:pPr>
              <w:spacing w:after="0"/>
              <w:jc w:val="center"/>
              <w:rPr>
                <w:rFonts w:ascii="Tahoma" w:hAnsi="Tahoma" w:cs="Tahoma"/>
                <w:color w:val="000000"/>
                <w:sz w:val="16"/>
                <w:szCs w:val="16"/>
                <w:lang w:eastAsia="sl-SI"/>
              </w:rPr>
            </w:pPr>
            <w:r w:rsidRPr="00333C9E">
              <w:rPr>
                <w:rFonts w:ascii="Tahoma" w:hAnsi="Tahoma" w:cs="Tahoma"/>
                <w:color w:val="000000"/>
                <w:sz w:val="16"/>
                <w:szCs w:val="16"/>
                <w:lang w:eastAsia="sl-SI"/>
              </w:rPr>
              <w:t>Stanje 31.12.2019</w:t>
            </w:r>
          </w:p>
        </w:tc>
      </w:tr>
      <w:tr w:rsidR="00906AD5" w:rsidRPr="00333C9E" w:rsidTr="00906AD5">
        <w:trPr>
          <w:trHeight w:val="300"/>
        </w:trPr>
        <w:tc>
          <w:tcPr>
            <w:tcW w:w="949" w:type="dxa"/>
            <w:shd w:val="clear" w:color="auto" w:fill="auto"/>
            <w:noWrap/>
            <w:hideMark/>
          </w:tcPr>
          <w:p w:rsidR="00906AD5" w:rsidRPr="00333C9E" w:rsidRDefault="00906AD5" w:rsidP="00F17DC5">
            <w:pPr>
              <w:spacing w:after="0"/>
              <w:rPr>
                <w:rFonts w:ascii="Tahoma" w:hAnsi="Tahoma" w:cs="Tahoma"/>
                <w:b/>
                <w:bCs/>
                <w:color w:val="000000"/>
                <w:sz w:val="16"/>
                <w:szCs w:val="16"/>
                <w:lang w:eastAsia="sl-SI"/>
              </w:rPr>
            </w:pPr>
            <w:r w:rsidRPr="00333C9E">
              <w:rPr>
                <w:rFonts w:ascii="Tahoma" w:hAnsi="Tahoma" w:cs="Tahoma"/>
                <w:b/>
                <w:bCs/>
                <w:color w:val="000000"/>
                <w:sz w:val="16"/>
                <w:szCs w:val="16"/>
                <w:lang w:eastAsia="sl-SI"/>
              </w:rPr>
              <w:t>96</w:t>
            </w:r>
          </w:p>
        </w:tc>
        <w:tc>
          <w:tcPr>
            <w:tcW w:w="5567" w:type="dxa"/>
            <w:shd w:val="clear" w:color="auto" w:fill="auto"/>
            <w:noWrap/>
            <w:hideMark/>
          </w:tcPr>
          <w:p w:rsidR="00906AD5" w:rsidRPr="00333C9E" w:rsidRDefault="00906AD5" w:rsidP="00F17DC5">
            <w:pPr>
              <w:spacing w:after="0"/>
              <w:rPr>
                <w:rFonts w:ascii="Tahoma" w:hAnsi="Tahoma" w:cs="Tahoma"/>
                <w:b/>
                <w:bCs/>
                <w:color w:val="000000"/>
                <w:sz w:val="16"/>
                <w:szCs w:val="16"/>
                <w:lang w:eastAsia="sl-SI"/>
              </w:rPr>
            </w:pPr>
            <w:r w:rsidRPr="00333C9E">
              <w:rPr>
                <w:rFonts w:ascii="Tahoma" w:hAnsi="Tahoma" w:cs="Tahoma"/>
                <w:b/>
                <w:bCs/>
                <w:color w:val="000000"/>
                <w:sz w:val="16"/>
                <w:szCs w:val="16"/>
                <w:lang w:eastAsia="sl-SI"/>
              </w:rPr>
              <w:t>DOLGOROČNE FINANČNE OBVEZNOSTI</w:t>
            </w:r>
          </w:p>
        </w:tc>
        <w:tc>
          <w:tcPr>
            <w:tcW w:w="1346" w:type="dxa"/>
            <w:shd w:val="clear" w:color="auto" w:fill="auto"/>
            <w:noWrap/>
            <w:hideMark/>
          </w:tcPr>
          <w:p w:rsidR="00906AD5" w:rsidRPr="00333C9E" w:rsidRDefault="00906AD5" w:rsidP="00F17DC5">
            <w:pPr>
              <w:spacing w:after="0"/>
              <w:jc w:val="right"/>
              <w:rPr>
                <w:rFonts w:ascii="Tahoma" w:hAnsi="Tahoma" w:cs="Tahoma"/>
                <w:color w:val="000000"/>
                <w:sz w:val="16"/>
                <w:szCs w:val="16"/>
                <w:lang w:eastAsia="sl-SI"/>
              </w:rPr>
            </w:pPr>
            <w:r w:rsidRPr="00333C9E">
              <w:rPr>
                <w:rFonts w:ascii="Tahoma" w:hAnsi="Tahoma" w:cs="Tahoma"/>
                <w:color w:val="000000"/>
                <w:sz w:val="16"/>
                <w:szCs w:val="16"/>
                <w:lang w:eastAsia="sl-SI"/>
              </w:rPr>
              <w:t>199.057,60</w:t>
            </w:r>
          </w:p>
        </w:tc>
        <w:tc>
          <w:tcPr>
            <w:tcW w:w="1347" w:type="dxa"/>
            <w:shd w:val="clear" w:color="auto" w:fill="auto"/>
            <w:noWrap/>
            <w:hideMark/>
          </w:tcPr>
          <w:p w:rsidR="00906AD5" w:rsidRPr="00333C9E" w:rsidRDefault="00906AD5" w:rsidP="00F17DC5">
            <w:pPr>
              <w:spacing w:after="0"/>
              <w:jc w:val="right"/>
              <w:rPr>
                <w:rFonts w:ascii="Tahoma" w:hAnsi="Tahoma" w:cs="Tahoma"/>
                <w:color w:val="000000"/>
                <w:sz w:val="16"/>
                <w:szCs w:val="16"/>
                <w:lang w:eastAsia="sl-SI"/>
              </w:rPr>
            </w:pPr>
            <w:r w:rsidRPr="00333C9E">
              <w:rPr>
                <w:rFonts w:ascii="Tahoma" w:hAnsi="Tahoma" w:cs="Tahoma"/>
                <w:color w:val="000000"/>
                <w:sz w:val="16"/>
                <w:szCs w:val="16"/>
                <w:lang w:eastAsia="sl-SI"/>
              </w:rPr>
              <w:t>232.571,00</w:t>
            </w:r>
          </w:p>
        </w:tc>
      </w:tr>
      <w:tr w:rsidR="00906AD5" w:rsidRPr="00333C9E" w:rsidTr="00906AD5">
        <w:trPr>
          <w:trHeight w:val="300"/>
        </w:trPr>
        <w:tc>
          <w:tcPr>
            <w:tcW w:w="949" w:type="dxa"/>
            <w:shd w:val="clear" w:color="auto" w:fill="auto"/>
            <w:noWrap/>
            <w:hideMark/>
          </w:tcPr>
          <w:p w:rsidR="00906AD5" w:rsidRPr="00333C9E" w:rsidRDefault="00906AD5" w:rsidP="00F17DC5">
            <w:pPr>
              <w:spacing w:after="0"/>
              <w:rPr>
                <w:rFonts w:ascii="Tahoma" w:hAnsi="Tahoma" w:cs="Tahoma"/>
                <w:b/>
                <w:bCs/>
                <w:color w:val="000000"/>
                <w:sz w:val="16"/>
                <w:szCs w:val="16"/>
                <w:lang w:eastAsia="sl-SI"/>
              </w:rPr>
            </w:pPr>
            <w:r w:rsidRPr="00333C9E">
              <w:rPr>
                <w:rFonts w:ascii="Tahoma" w:hAnsi="Tahoma" w:cs="Tahoma"/>
                <w:b/>
                <w:bCs/>
                <w:color w:val="000000"/>
                <w:sz w:val="16"/>
                <w:szCs w:val="16"/>
                <w:lang w:eastAsia="sl-SI"/>
              </w:rPr>
              <w:t>960</w:t>
            </w:r>
          </w:p>
        </w:tc>
        <w:tc>
          <w:tcPr>
            <w:tcW w:w="5567" w:type="dxa"/>
            <w:shd w:val="clear" w:color="auto" w:fill="auto"/>
            <w:noWrap/>
            <w:hideMark/>
          </w:tcPr>
          <w:p w:rsidR="00906AD5" w:rsidRPr="00333C9E" w:rsidRDefault="00906AD5" w:rsidP="00F17DC5">
            <w:pPr>
              <w:spacing w:after="0"/>
              <w:rPr>
                <w:rFonts w:ascii="Tahoma" w:hAnsi="Tahoma" w:cs="Tahoma"/>
                <w:b/>
                <w:bCs/>
                <w:color w:val="000000"/>
                <w:sz w:val="16"/>
                <w:szCs w:val="16"/>
                <w:lang w:eastAsia="sl-SI"/>
              </w:rPr>
            </w:pPr>
            <w:r w:rsidRPr="00333C9E">
              <w:rPr>
                <w:rFonts w:ascii="Tahoma" w:hAnsi="Tahoma" w:cs="Tahoma"/>
                <w:b/>
                <w:bCs/>
                <w:color w:val="000000"/>
                <w:sz w:val="16"/>
                <w:szCs w:val="16"/>
                <w:lang w:eastAsia="sl-SI"/>
              </w:rPr>
              <w:t>DOLGOROČNI KREDITI, PREJETI V DRŽAVI</w:t>
            </w:r>
          </w:p>
        </w:tc>
        <w:tc>
          <w:tcPr>
            <w:tcW w:w="1346" w:type="dxa"/>
            <w:shd w:val="clear" w:color="auto" w:fill="auto"/>
            <w:noWrap/>
            <w:hideMark/>
          </w:tcPr>
          <w:p w:rsidR="00906AD5" w:rsidRPr="00333C9E" w:rsidRDefault="00906AD5" w:rsidP="00F17DC5">
            <w:pPr>
              <w:spacing w:after="0"/>
              <w:jc w:val="right"/>
              <w:rPr>
                <w:rFonts w:ascii="Tahoma" w:hAnsi="Tahoma" w:cs="Tahoma"/>
                <w:color w:val="000000"/>
                <w:sz w:val="16"/>
                <w:szCs w:val="16"/>
                <w:lang w:eastAsia="sl-SI"/>
              </w:rPr>
            </w:pPr>
            <w:r w:rsidRPr="00333C9E">
              <w:rPr>
                <w:rFonts w:ascii="Tahoma" w:hAnsi="Tahoma" w:cs="Tahoma"/>
                <w:color w:val="000000"/>
                <w:sz w:val="16"/>
                <w:szCs w:val="16"/>
                <w:lang w:eastAsia="sl-SI"/>
              </w:rPr>
              <w:t>199.057,60</w:t>
            </w:r>
          </w:p>
        </w:tc>
        <w:tc>
          <w:tcPr>
            <w:tcW w:w="1347" w:type="dxa"/>
            <w:shd w:val="clear" w:color="auto" w:fill="auto"/>
            <w:noWrap/>
            <w:hideMark/>
          </w:tcPr>
          <w:p w:rsidR="00906AD5" w:rsidRPr="00333C9E" w:rsidRDefault="00906AD5" w:rsidP="00F17DC5">
            <w:pPr>
              <w:spacing w:after="0"/>
              <w:jc w:val="right"/>
              <w:rPr>
                <w:rFonts w:ascii="Tahoma" w:hAnsi="Tahoma" w:cs="Tahoma"/>
                <w:color w:val="000000"/>
                <w:sz w:val="16"/>
                <w:szCs w:val="16"/>
                <w:lang w:eastAsia="sl-SI"/>
              </w:rPr>
            </w:pPr>
            <w:r w:rsidRPr="00333C9E">
              <w:rPr>
                <w:rFonts w:ascii="Tahoma" w:hAnsi="Tahoma" w:cs="Tahoma"/>
                <w:color w:val="000000"/>
                <w:sz w:val="16"/>
                <w:szCs w:val="16"/>
                <w:lang w:eastAsia="sl-SI"/>
              </w:rPr>
              <w:t>232.571,00</w:t>
            </w:r>
          </w:p>
        </w:tc>
      </w:tr>
      <w:tr w:rsidR="00906AD5" w:rsidRPr="00333C9E" w:rsidTr="00906AD5">
        <w:trPr>
          <w:trHeight w:val="300"/>
        </w:trPr>
        <w:tc>
          <w:tcPr>
            <w:tcW w:w="949" w:type="dxa"/>
            <w:shd w:val="clear" w:color="auto" w:fill="auto"/>
            <w:noWrap/>
            <w:hideMark/>
          </w:tcPr>
          <w:p w:rsidR="00906AD5" w:rsidRPr="00333C9E" w:rsidRDefault="00906AD5" w:rsidP="00F17DC5">
            <w:pPr>
              <w:spacing w:after="0"/>
              <w:rPr>
                <w:rFonts w:ascii="Tahoma" w:hAnsi="Tahoma" w:cs="Tahoma"/>
                <w:color w:val="000000"/>
                <w:sz w:val="16"/>
                <w:szCs w:val="16"/>
                <w:lang w:eastAsia="sl-SI"/>
              </w:rPr>
            </w:pPr>
            <w:r w:rsidRPr="00333C9E">
              <w:rPr>
                <w:rFonts w:ascii="Tahoma" w:hAnsi="Tahoma" w:cs="Tahoma"/>
                <w:color w:val="000000"/>
                <w:sz w:val="16"/>
                <w:szCs w:val="16"/>
                <w:lang w:eastAsia="sl-SI"/>
              </w:rPr>
              <w:t>960100</w:t>
            </w:r>
          </w:p>
        </w:tc>
        <w:tc>
          <w:tcPr>
            <w:tcW w:w="5567" w:type="dxa"/>
            <w:shd w:val="clear" w:color="auto" w:fill="auto"/>
            <w:noWrap/>
            <w:hideMark/>
          </w:tcPr>
          <w:p w:rsidR="00906AD5" w:rsidRPr="00333C9E" w:rsidRDefault="00906AD5" w:rsidP="00F17DC5">
            <w:pPr>
              <w:spacing w:after="0"/>
              <w:rPr>
                <w:rFonts w:ascii="Tahoma" w:hAnsi="Tahoma" w:cs="Tahoma"/>
                <w:color w:val="000000"/>
                <w:sz w:val="16"/>
                <w:szCs w:val="16"/>
                <w:lang w:eastAsia="sl-SI"/>
              </w:rPr>
            </w:pPr>
            <w:r w:rsidRPr="00333C9E">
              <w:rPr>
                <w:rFonts w:ascii="Tahoma" w:hAnsi="Tahoma" w:cs="Tahoma"/>
                <w:color w:val="000000"/>
                <w:sz w:val="16"/>
                <w:szCs w:val="16"/>
                <w:lang w:eastAsia="sl-SI"/>
              </w:rPr>
              <w:t>DRUGA DOLGOROČNA POSOJILA PREJETA V DRŽAVI - BANKA KOPER (Večnamenska dvorana)</w:t>
            </w:r>
          </w:p>
        </w:tc>
        <w:tc>
          <w:tcPr>
            <w:tcW w:w="1346" w:type="dxa"/>
            <w:shd w:val="clear" w:color="auto" w:fill="auto"/>
            <w:noWrap/>
            <w:hideMark/>
          </w:tcPr>
          <w:p w:rsidR="00906AD5" w:rsidRPr="00333C9E" w:rsidRDefault="00906AD5" w:rsidP="00F17DC5">
            <w:pPr>
              <w:spacing w:after="0"/>
              <w:jc w:val="right"/>
              <w:rPr>
                <w:rFonts w:ascii="Tahoma" w:hAnsi="Tahoma" w:cs="Tahoma"/>
                <w:color w:val="000000"/>
                <w:sz w:val="16"/>
                <w:szCs w:val="16"/>
                <w:lang w:eastAsia="sl-SI"/>
              </w:rPr>
            </w:pPr>
            <w:r w:rsidRPr="00333C9E">
              <w:rPr>
                <w:rFonts w:ascii="Tahoma" w:hAnsi="Tahoma" w:cs="Tahoma"/>
                <w:color w:val="000000"/>
                <w:sz w:val="16"/>
                <w:szCs w:val="16"/>
                <w:lang w:eastAsia="sl-SI"/>
              </w:rPr>
              <w:t>41.180,72</w:t>
            </w:r>
          </w:p>
        </w:tc>
        <w:tc>
          <w:tcPr>
            <w:tcW w:w="1347" w:type="dxa"/>
            <w:shd w:val="clear" w:color="auto" w:fill="auto"/>
            <w:noWrap/>
            <w:hideMark/>
          </w:tcPr>
          <w:p w:rsidR="00906AD5" w:rsidRPr="00333C9E" w:rsidRDefault="00906AD5" w:rsidP="00F17DC5">
            <w:pPr>
              <w:spacing w:after="0"/>
              <w:jc w:val="right"/>
              <w:rPr>
                <w:rFonts w:ascii="Tahoma" w:hAnsi="Tahoma" w:cs="Tahoma"/>
                <w:color w:val="000000"/>
                <w:sz w:val="16"/>
                <w:szCs w:val="16"/>
                <w:lang w:eastAsia="sl-SI"/>
              </w:rPr>
            </w:pPr>
            <w:r w:rsidRPr="00333C9E">
              <w:rPr>
                <w:rFonts w:ascii="Tahoma" w:hAnsi="Tahoma" w:cs="Tahoma"/>
                <w:color w:val="000000"/>
                <w:sz w:val="16"/>
                <w:szCs w:val="16"/>
                <w:lang w:eastAsia="sl-SI"/>
              </w:rPr>
              <w:t>20.589,80</w:t>
            </w:r>
          </w:p>
        </w:tc>
      </w:tr>
      <w:tr w:rsidR="00906AD5" w:rsidRPr="00333C9E" w:rsidTr="00906AD5">
        <w:trPr>
          <w:trHeight w:val="300"/>
        </w:trPr>
        <w:tc>
          <w:tcPr>
            <w:tcW w:w="949" w:type="dxa"/>
            <w:shd w:val="clear" w:color="auto" w:fill="auto"/>
            <w:noWrap/>
            <w:hideMark/>
          </w:tcPr>
          <w:p w:rsidR="00906AD5" w:rsidRPr="00333C9E" w:rsidRDefault="00906AD5" w:rsidP="00F17DC5">
            <w:pPr>
              <w:spacing w:after="0"/>
              <w:rPr>
                <w:rFonts w:ascii="Tahoma" w:hAnsi="Tahoma" w:cs="Tahoma"/>
                <w:color w:val="000000"/>
                <w:sz w:val="16"/>
                <w:szCs w:val="16"/>
                <w:lang w:eastAsia="sl-SI"/>
              </w:rPr>
            </w:pPr>
            <w:r w:rsidRPr="00333C9E">
              <w:rPr>
                <w:rFonts w:ascii="Tahoma" w:hAnsi="Tahoma" w:cs="Tahoma"/>
                <w:color w:val="000000"/>
                <w:sz w:val="16"/>
                <w:szCs w:val="16"/>
                <w:lang w:eastAsia="sl-SI"/>
              </w:rPr>
              <w:t>960200</w:t>
            </w:r>
          </w:p>
        </w:tc>
        <w:tc>
          <w:tcPr>
            <w:tcW w:w="5567" w:type="dxa"/>
            <w:shd w:val="clear" w:color="auto" w:fill="auto"/>
            <w:noWrap/>
            <w:hideMark/>
          </w:tcPr>
          <w:p w:rsidR="00906AD5" w:rsidRPr="00333C9E" w:rsidRDefault="00906AD5" w:rsidP="00F17DC5">
            <w:pPr>
              <w:spacing w:after="0"/>
              <w:rPr>
                <w:rFonts w:ascii="Tahoma" w:hAnsi="Tahoma" w:cs="Tahoma"/>
                <w:color w:val="000000"/>
                <w:sz w:val="16"/>
                <w:szCs w:val="16"/>
                <w:lang w:eastAsia="sl-SI"/>
              </w:rPr>
            </w:pPr>
            <w:r w:rsidRPr="00333C9E">
              <w:rPr>
                <w:rFonts w:ascii="Tahoma" w:hAnsi="Tahoma" w:cs="Tahoma"/>
                <w:color w:val="000000"/>
                <w:sz w:val="16"/>
                <w:szCs w:val="16"/>
                <w:lang w:eastAsia="sl-SI"/>
              </w:rPr>
              <w:t>DRUGA DOLGOROČNA POSOJILA PREJETA V DRŽAVI - MGRT (Kanalizacija Moste 23.člen ZFO-1)</w:t>
            </w:r>
            <w:r>
              <w:rPr>
                <w:rFonts w:ascii="Tahoma" w:hAnsi="Tahoma" w:cs="Tahoma"/>
                <w:color w:val="000000"/>
                <w:sz w:val="16"/>
                <w:szCs w:val="16"/>
                <w:lang w:eastAsia="sl-SI"/>
              </w:rPr>
              <w:t xml:space="preserve"> do 2026</w:t>
            </w:r>
          </w:p>
        </w:tc>
        <w:tc>
          <w:tcPr>
            <w:tcW w:w="1346" w:type="dxa"/>
            <w:shd w:val="clear" w:color="auto" w:fill="auto"/>
            <w:noWrap/>
            <w:hideMark/>
          </w:tcPr>
          <w:p w:rsidR="00906AD5" w:rsidRPr="00333C9E" w:rsidRDefault="00906AD5" w:rsidP="00F17DC5">
            <w:pPr>
              <w:spacing w:after="0"/>
              <w:jc w:val="right"/>
              <w:rPr>
                <w:rFonts w:ascii="Tahoma" w:hAnsi="Tahoma" w:cs="Tahoma"/>
                <w:color w:val="000000"/>
                <w:sz w:val="16"/>
                <w:szCs w:val="16"/>
                <w:lang w:eastAsia="sl-SI"/>
              </w:rPr>
            </w:pPr>
            <w:r w:rsidRPr="00333C9E">
              <w:rPr>
                <w:rFonts w:ascii="Tahoma" w:hAnsi="Tahoma" w:cs="Tahoma"/>
                <w:color w:val="000000"/>
                <w:sz w:val="16"/>
                <w:szCs w:val="16"/>
                <w:lang w:eastAsia="sl-SI"/>
              </w:rPr>
              <w:t>54.136,88</w:t>
            </w:r>
          </w:p>
        </w:tc>
        <w:tc>
          <w:tcPr>
            <w:tcW w:w="1347" w:type="dxa"/>
            <w:shd w:val="clear" w:color="auto" w:fill="auto"/>
            <w:noWrap/>
            <w:hideMark/>
          </w:tcPr>
          <w:p w:rsidR="00906AD5" w:rsidRPr="00333C9E" w:rsidRDefault="00906AD5" w:rsidP="00F17DC5">
            <w:pPr>
              <w:spacing w:after="0"/>
              <w:jc w:val="right"/>
              <w:rPr>
                <w:rFonts w:ascii="Tahoma" w:hAnsi="Tahoma" w:cs="Tahoma"/>
                <w:color w:val="000000"/>
                <w:sz w:val="16"/>
                <w:szCs w:val="16"/>
                <w:lang w:eastAsia="sl-SI"/>
              </w:rPr>
            </w:pPr>
            <w:r w:rsidRPr="00333C9E">
              <w:rPr>
                <w:rFonts w:ascii="Tahoma" w:hAnsi="Tahoma" w:cs="Tahoma"/>
                <w:color w:val="000000"/>
                <w:sz w:val="16"/>
                <w:szCs w:val="16"/>
                <w:lang w:eastAsia="sl-SI"/>
              </w:rPr>
              <w:t>47.369,76</w:t>
            </w:r>
          </w:p>
        </w:tc>
      </w:tr>
      <w:tr w:rsidR="00906AD5" w:rsidRPr="00333C9E" w:rsidTr="00906AD5">
        <w:trPr>
          <w:trHeight w:val="300"/>
        </w:trPr>
        <w:tc>
          <w:tcPr>
            <w:tcW w:w="949" w:type="dxa"/>
            <w:shd w:val="clear" w:color="auto" w:fill="auto"/>
            <w:noWrap/>
            <w:hideMark/>
          </w:tcPr>
          <w:p w:rsidR="00906AD5" w:rsidRPr="00333C9E" w:rsidRDefault="00906AD5" w:rsidP="00F17DC5">
            <w:pPr>
              <w:spacing w:after="0"/>
              <w:rPr>
                <w:rFonts w:ascii="Tahoma" w:hAnsi="Tahoma" w:cs="Tahoma"/>
                <w:color w:val="000000"/>
                <w:sz w:val="16"/>
                <w:szCs w:val="16"/>
                <w:lang w:eastAsia="sl-SI"/>
              </w:rPr>
            </w:pPr>
            <w:r w:rsidRPr="00333C9E">
              <w:rPr>
                <w:rFonts w:ascii="Tahoma" w:hAnsi="Tahoma" w:cs="Tahoma"/>
                <w:color w:val="000000"/>
                <w:sz w:val="16"/>
                <w:szCs w:val="16"/>
                <w:lang w:eastAsia="sl-SI"/>
              </w:rPr>
              <w:t>960300</w:t>
            </w:r>
          </w:p>
        </w:tc>
        <w:tc>
          <w:tcPr>
            <w:tcW w:w="5567" w:type="dxa"/>
            <w:shd w:val="clear" w:color="auto" w:fill="auto"/>
            <w:noWrap/>
            <w:hideMark/>
          </w:tcPr>
          <w:p w:rsidR="00906AD5" w:rsidRPr="00333C9E" w:rsidRDefault="00906AD5" w:rsidP="00F17DC5">
            <w:pPr>
              <w:spacing w:after="0"/>
              <w:rPr>
                <w:rFonts w:ascii="Tahoma" w:hAnsi="Tahoma" w:cs="Tahoma"/>
                <w:color w:val="000000"/>
                <w:sz w:val="16"/>
                <w:szCs w:val="16"/>
                <w:lang w:eastAsia="sl-SI"/>
              </w:rPr>
            </w:pPr>
            <w:r w:rsidRPr="00333C9E">
              <w:rPr>
                <w:rFonts w:ascii="Tahoma" w:hAnsi="Tahoma" w:cs="Tahoma"/>
                <w:color w:val="000000"/>
                <w:sz w:val="16"/>
                <w:szCs w:val="16"/>
                <w:lang w:eastAsia="sl-SI"/>
              </w:rPr>
              <w:t>DRUGA DOLGOROČNA POSOJILA PREJETA V DRŽAVI - MGRT (Kanalizacija Breg - 23.člen ZFO-1)</w:t>
            </w:r>
            <w:r>
              <w:rPr>
                <w:rFonts w:ascii="Tahoma" w:hAnsi="Tahoma" w:cs="Tahoma"/>
                <w:color w:val="000000"/>
                <w:sz w:val="16"/>
                <w:szCs w:val="16"/>
                <w:lang w:eastAsia="sl-SI"/>
              </w:rPr>
              <w:t xml:space="preserve"> do 2028</w:t>
            </w:r>
          </w:p>
        </w:tc>
        <w:tc>
          <w:tcPr>
            <w:tcW w:w="1346" w:type="dxa"/>
            <w:shd w:val="clear" w:color="auto" w:fill="auto"/>
            <w:noWrap/>
            <w:hideMark/>
          </w:tcPr>
          <w:p w:rsidR="00906AD5" w:rsidRPr="00333C9E" w:rsidRDefault="00906AD5" w:rsidP="00F17DC5">
            <w:pPr>
              <w:spacing w:after="0"/>
              <w:jc w:val="right"/>
              <w:rPr>
                <w:rFonts w:ascii="Tahoma" w:hAnsi="Tahoma" w:cs="Tahoma"/>
                <w:color w:val="000000"/>
                <w:sz w:val="16"/>
                <w:szCs w:val="16"/>
                <w:lang w:eastAsia="sl-SI"/>
              </w:rPr>
            </w:pPr>
            <w:r w:rsidRPr="00333C9E">
              <w:rPr>
                <w:rFonts w:ascii="Tahoma" w:hAnsi="Tahoma" w:cs="Tahoma"/>
                <w:color w:val="000000"/>
                <w:sz w:val="16"/>
                <w:szCs w:val="16"/>
                <w:lang w:eastAsia="sl-SI"/>
              </w:rPr>
              <w:t>103.740,00</w:t>
            </w:r>
          </w:p>
        </w:tc>
        <w:tc>
          <w:tcPr>
            <w:tcW w:w="1347" w:type="dxa"/>
            <w:shd w:val="clear" w:color="auto" w:fill="auto"/>
            <w:noWrap/>
            <w:hideMark/>
          </w:tcPr>
          <w:p w:rsidR="00906AD5" w:rsidRPr="00333C9E" w:rsidRDefault="00906AD5" w:rsidP="00F17DC5">
            <w:pPr>
              <w:spacing w:after="0"/>
              <w:jc w:val="right"/>
              <w:rPr>
                <w:rFonts w:ascii="Tahoma" w:hAnsi="Tahoma" w:cs="Tahoma"/>
                <w:color w:val="000000"/>
                <w:sz w:val="16"/>
                <w:szCs w:val="16"/>
                <w:lang w:eastAsia="sl-SI"/>
              </w:rPr>
            </w:pPr>
            <w:r w:rsidRPr="00333C9E">
              <w:rPr>
                <w:rFonts w:ascii="Tahoma" w:hAnsi="Tahoma" w:cs="Tahoma"/>
                <w:color w:val="000000"/>
                <w:sz w:val="16"/>
                <w:szCs w:val="16"/>
                <w:lang w:eastAsia="sl-SI"/>
              </w:rPr>
              <w:t>96.814,44</w:t>
            </w:r>
          </w:p>
        </w:tc>
      </w:tr>
      <w:tr w:rsidR="00906AD5" w:rsidRPr="00333C9E" w:rsidTr="00906AD5">
        <w:trPr>
          <w:trHeight w:val="300"/>
        </w:trPr>
        <w:tc>
          <w:tcPr>
            <w:tcW w:w="949" w:type="dxa"/>
            <w:shd w:val="clear" w:color="auto" w:fill="auto"/>
            <w:noWrap/>
            <w:hideMark/>
          </w:tcPr>
          <w:p w:rsidR="00906AD5" w:rsidRPr="00333C9E" w:rsidRDefault="00906AD5" w:rsidP="00F17DC5">
            <w:pPr>
              <w:spacing w:after="0"/>
              <w:rPr>
                <w:rFonts w:ascii="Tahoma" w:hAnsi="Tahoma" w:cs="Tahoma"/>
                <w:color w:val="000000"/>
                <w:sz w:val="16"/>
                <w:szCs w:val="16"/>
                <w:lang w:eastAsia="sl-SI"/>
              </w:rPr>
            </w:pPr>
            <w:r w:rsidRPr="00333C9E">
              <w:rPr>
                <w:rFonts w:ascii="Tahoma" w:hAnsi="Tahoma" w:cs="Tahoma"/>
                <w:color w:val="000000"/>
                <w:sz w:val="16"/>
                <w:szCs w:val="16"/>
                <w:lang w:eastAsia="sl-SI"/>
              </w:rPr>
              <w:t>960400</w:t>
            </w:r>
          </w:p>
        </w:tc>
        <w:tc>
          <w:tcPr>
            <w:tcW w:w="5567" w:type="dxa"/>
            <w:shd w:val="clear" w:color="auto" w:fill="auto"/>
            <w:noWrap/>
            <w:hideMark/>
          </w:tcPr>
          <w:p w:rsidR="00906AD5" w:rsidRPr="00333C9E" w:rsidRDefault="00906AD5" w:rsidP="00F17DC5">
            <w:pPr>
              <w:spacing w:after="0"/>
              <w:rPr>
                <w:rFonts w:ascii="Tahoma" w:hAnsi="Tahoma" w:cs="Tahoma"/>
                <w:color w:val="000000"/>
                <w:sz w:val="16"/>
                <w:szCs w:val="16"/>
                <w:lang w:eastAsia="sl-SI"/>
              </w:rPr>
            </w:pPr>
            <w:r w:rsidRPr="00333C9E">
              <w:rPr>
                <w:rFonts w:ascii="Tahoma" w:hAnsi="Tahoma" w:cs="Tahoma"/>
                <w:color w:val="000000"/>
                <w:sz w:val="16"/>
                <w:szCs w:val="16"/>
                <w:lang w:eastAsia="sl-SI"/>
              </w:rPr>
              <w:t>DOLGOROČNO POSOJILO - MGRT (Kanalizacija Moste 2.faza - 23.člen ZFO-1)</w:t>
            </w:r>
            <w:r>
              <w:rPr>
                <w:rFonts w:ascii="Tahoma" w:hAnsi="Tahoma" w:cs="Tahoma"/>
                <w:color w:val="000000"/>
                <w:sz w:val="16"/>
                <w:szCs w:val="16"/>
                <w:lang w:eastAsia="sl-SI"/>
              </w:rPr>
              <w:t xml:space="preserve"> do 2029</w:t>
            </w:r>
          </w:p>
        </w:tc>
        <w:tc>
          <w:tcPr>
            <w:tcW w:w="1346" w:type="dxa"/>
            <w:shd w:val="clear" w:color="auto" w:fill="auto"/>
            <w:noWrap/>
            <w:hideMark/>
          </w:tcPr>
          <w:p w:rsidR="00906AD5" w:rsidRPr="00333C9E" w:rsidRDefault="00906AD5" w:rsidP="00F17DC5">
            <w:pPr>
              <w:spacing w:after="0"/>
              <w:jc w:val="right"/>
              <w:rPr>
                <w:rFonts w:ascii="Tahoma" w:hAnsi="Tahoma" w:cs="Tahoma"/>
                <w:color w:val="000000"/>
                <w:sz w:val="16"/>
                <w:szCs w:val="16"/>
                <w:lang w:eastAsia="sl-SI"/>
              </w:rPr>
            </w:pPr>
            <w:r w:rsidRPr="00333C9E">
              <w:rPr>
                <w:rFonts w:ascii="Tahoma" w:hAnsi="Tahoma" w:cs="Tahoma"/>
                <w:color w:val="000000"/>
                <w:sz w:val="16"/>
                <w:szCs w:val="16"/>
                <w:lang w:eastAsia="sl-SI"/>
              </w:rPr>
              <w:t>0,00</w:t>
            </w:r>
          </w:p>
        </w:tc>
        <w:tc>
          <w:tcPr>
            <w:tcW w:w="1347" w:type="dxa"/>
            <w:shd w:val="clear" w:color="auto" w:fill="auto"/>
            <w:noWrap/>
            <w:hideMark/>
          </w:tcPr>
          <w:p w:rsidR="00906AD5" w:rsidRPr="00333C9E" w:rsidRDefault="00906AD5" w:rsidP="00F17DC5">
            <w:pPr>
              <w:spacing w:after="0"/>
              <w:jc w:val="right"/>
              <w:rPr>
                <w:rFonts w:ascii="Tahoma" w:hAnsi="Tahoma" w:cs="Tahoma"/>
                <w:color w:val="000000"/>
                <w:sz w:val="16"/>
                <w:szCs w:val="16"/>
                <w:lang w:eastAsia="sl-SI"/>
              </w:rPr>
            </w:pPr>
            <w:r w:rsidRPr="00333C9E">
              <w:rPr>
                <w:rFonts w:ascii="Tahoma" w:hAnsi="Tahoma" w:cs="Tahoma"/>
                <w:color w:val="000000"/>
                <w:sz w:val="16"/>
                <w:szCs w:val="16"/>
                <w:lang w:eastAsia="sl-SI"/>
              </w:rPr>
              <w:t>67.797,00</w:t>
            </w:r>
          </w:p>
        </w:tc>
      </w:tr>
    </w:tbl>
    <w:p w:rsidR="00906AD5" w:rsidRDefault="00906AD5" w:rsidP="000B5404">
      <w:pPr>
        <w:widowControl w:val="0"/>
        <w:spacing w:after="0" w:line="276" w:lineRule="auto"/>
        <w:ind w:left="0"/>
        <w:jc w:val="both"/>
        <w:rPr>
          <w:rFonts w:ascii="Tahoma" w:hAnsi="Tahoma" w:cs="Tahoma"/>
          <w:highlight w:val="yellow"/>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980862" w:rsidRPr="0074130F" w:rsidTr="00B52644">
        <w:tc>
          <w:tcPr>
            <w:tcW w:w="471"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74130F"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74130F">
              <w:rPr>
                <w:rFonts w:ascii="Tahoma" w:hAnsi="Tahoma" w:cs="Tahoma"/>
                <w:color w:val="0070C0"/>
                <w:sz w:val="16"/>
                <w:szCs w:val="16"/>
                <w:lang w:eastAsia="sl-SI"/>
              </w:rPr>
              <w:t>Predhodno leto (v  EUR)</w:t>
            </w:r>
          </w:p>
        </w:tc>
      </w:tr>
      <w:tr w:rsidR="00980862" w:rsidRPr="001E7E04" w:rsidTr="00BF711D">
        <w:tc>
          <w:tcPr>
            <w:tcW w:w="471" w:type="dxa"/>
            <w:tcBorders>
              <w:top w:val="single" w:sz="4" w:space="0" w:color="auto"/>
              <w:bottom w:val="single" w:sz="4" w:space="0" w:color="auto"/>
            </w:tcBorders>
            <w:shd w:val="clear" w:color="auto" w:fill="DBE5F1" w:themeFill="accent1" w:themeFillTint="33"/>
          </w:tcPr>
          <w:p w:rsidR="00980862" w:rsidRPr="0074130F"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99</w:t>
            </w:r>
          </w:p>
        </w:tc>
        <w:tc>
          <w:tcPr>
            <w:tcW w:w="4495" w:type="dxa"/>
            <w:tcBorders>
              <w:top w:val="single" w:sz="4" w:space="0" w:color="auto"/>
              <w:bottom w:val="single" w:sz="4" w:space="0" w:color="auto"/>
            </w:tcBorders>
            <w:shd w:val="clear" w:color="auto" w:fill="DBE5F1" w:themeFill="accent1" w:themeFillTint="33"/>
          </w:tcPr>
          <w:p w:rsidR="00980862" w:rsidRPr="0074130F"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74130F">
              <w:rPr>
                <w:rFonts w:ascii="Tahoma" w:hAnsi="Tahoma" w:cs="Tahoma"/>
                <w:b/>
                <w:color w:val="0070C0"/>
                <w:lang w:eastAsia="sl-SI"/>
              </w:rPr>
              <w:t xml:space="preserve">Pasivni konti </w:t>
            </w:r>
            <w:proofErr w:type="spellStart"/>
            <w:r w:rsidRPr="0074130F">
              <w:rPr>
                <w:rFonts w:ascii="Tahoma" w:hAnsi="Tahoma" w:cs="Tahoma"/>
                <w:b/>
                <w:color w:val="0070C0"/>
                <w:lang w:eastAsia="sl-SI"/>
              </w:rPr>
              <w:t>izvenbilančne</w:t>
            </w:r>
            <w:proofErr w:type="spellEnd"/>
            <w:r w:rsidRPr="0074130F">
              <w:rPr>
                <w:rFonts w:ascii="Tahoma" w:hAnsi="Tahoma" w:cs="Tahoma"/>
                <w:b/>
                <w:color w:val="0070C0"/>
                <w:lang w:eastAsia="sl-SI"/>
              </w:rPr>
              <w:t xml:space="preserve"> evidence</w:t>
            </w:r>
          </w:p>
        </w:tc>
        <w:tc>
          <w:tcPr>
            <w:tcW w:w="2160" w:type="dxa"/>
            <w:tcBorders>
              <w:top w:val="single" w:sz="4" w:space="0" w:color="auto"/>
              <w:bottom w:val="single" w:sz="4" w:space="0" w:color="auto"/>
            </w:tcBorders>
            <w:shd w:val="clear" w:color="auto" w:fill="DBE5F1" w:themeFill="accent1" w:themeFillTint="33"/>
          </w:tcPr>
          <w:p w:rsidR="00980862" w:rsidRPr="0074130F" w:rsidRDefault="0085035A"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1.578.892</w:t>
            </w:r>
          </w:p>
        </w:tc>
        <w:tc>
          <w:tcPr>
            <w:tcW w:w="2160" w:type="dxa"/>
            <w:tcBorders>
              <w:top w:val="single" w:sz="4" w:space="0" w:color="auto"/>
              <w:bottom w:val="single" w:sz="4" w:space="0" w:color="auto"/>
            </w:tcBorders>
            <w:shd w:val="clear" w:color="auto" w:fill="DBE5F1" w:themeFill="accent1" w:themeFillTint="33"/>
          </w:tcPr>
          <w:p w:rsidR="00980862" w:rsidRPr="0074130F" w:rsidRDefault="0074130F"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sidRPr="0074130F">
              <w:rPr>
                <w:rFonts w:ascii="Tahoma" w:hAnsi="Tahoma" w:cs="Tahoma"/>
                <w:b/>
                <w:color w:val="0070C0"/>
                <w:lang w:eastAsia="sl-SI"/>
              </w:rPr>
              <w:t>1.581.140</w:t>
            </w:r>
          </w:p>
        </w:tc>
      </w:tr>
    </w:tbl>
    <w:p w:rsidR="0034046B" w:rsidRPr="0085035A" w:rsidRDefault="0034046B" w:rsidP="0085035A">
      <w:pPr>
        <w:widowControl w:val="0"/>
        <w:spacing w:after="0" w:line="276" w:lineRule="auto"/>
        <w:ind w:left="0" w:right="282"/>
        <w:jc w:val="both"/>
        <w:rPr>
          <w:rFonts w:ascii="Tahoma" w:hAnsi="Tahoma" w:cs="Tahoma"/>
        </w:rPr>
      </w:pPr>
      <w:r w:rsidRPr="0085035A">
        <w:rPr>
          <w:rFonts w:ascii="Tahoma" w:hAnsi="Tahoma" w:cs="Tahoma"/>
          <w:lang w:val="x-none"/>
        </w:rPr>
        <w:t xml:space="preserve">Na postavki se vodijo </w:t>
      </w:r>
      <w:proofErr w:type="spellStart"/>
      <w:r w:rsidRPr="0085035A">
        <w:rPr>
          <w:rFonts w:ascii="Tahoma" w:hAnsi="Tahoma" w:cs="Tahoma"/>
          <w:lang w:val="x-none"/>
        </w:rPr>
        <w:t>izvenbilančne</w:t>
      </w:r>
      <w:proofErr w:type="spellEnd"/>
      <w:r w:rsidRPr="0085035A">
        <w:rPr>
          <w:rFonts w:ascii="Tahoma" w:hAnsi="Tahoma" w:cs="Tahoma"/>
          <w:lang w:val="x-none"/>
        </w:rPr>
        <w:t xml:space="preserve"> evidence prejetih garancij iz naslova dobre in pravočasne izvedbe del oziroma za odpravo napak v garancijski dobi</w:t>
      </w:r>
      <w:r w:rsidR="0061310C" w:rsidRPr="0085035A">
        <w:rPr>
          <w:rFonts w:ascii="Tahoma" w:hAnsi="Tahoma" w:cs="Tahoma"/>
          <w:lang w:val="x-none"/>
        </w:rPr>
        <w:t>,</w:t>
      </w:r>
      <w:r w:rsidRPr="0085035A">
        <w:rPr>
          <w:rFonts w:ascii="Tahoma" w:hAnsi="Tahoma" w:cs="Tahoma"/>
          <w:lang w:val="x-none"/>
        </w:rPr>
        <w:t xml:space="preserve"> druge potencialne terjatve</w:t>
      </w:r>
      <w:r w:rsidR="0061310C" w:rsidRPr="0085035A">
        <w:rPr>
          <w:rFonts w:ascii="Tahoma" w:hAnsi="Tahoma" w:cs="Tahoma"/>
          <w:lang w:val="x-none"/>
        </w:rPr>
        <w:t xml:space="preserve"> in neporabljeni namenski prihodki proračuna</w:t>
      </w:r>
      <w:r w:rsidRPr="0085035A">
        <w:rPr>
          <w:rFonts w:ascii="Tahoma" w:hAnsi="Tahoma" w:cs="Tahoma"/>
          <w:lang w:val="x-none"/>
        </w:rPr>
        <w:t>.</w:t>
      </w:r>
    </w:p>
    <w:p w:rsidR="00DA0968" w:rsidRPr="001E7E04" w:rsidRDefault="00DA0968">
      <w:pPr>
        <w:overflowPunct/>
        <w:autoSpaceDE/>
        <w:autoSpaceDN/>
        <w:adjustRightInd/>
        <w:spacing w:before="0" w:after="0"/>
        <w:ind w:left="0"/>
        <w:textAlignment w:val="auto"/>
        <w:rPr>
          <w:rFonts w:ascii="Cambria" w:hAnsi="Cambria"/>
          <w:b/>
          <w:bCs/>
          <w:i/>
          <w:iCs/>
          <w:color w:val="548DD4" w:themeColor="text2" w:themeTint="99"/>
          <w:spacing w:val="30"/>
          <w:sz w:val="28"/>
          <w:szCs w:val="28"/>
          <w:highlight w:val="yellow"/>
          <w:lang w:eastAsia="sl-SI"/>
        </w:rPr>
      </w:pPr>
      <w:bookmarkStart w:id="25" w:name="_Toc288559237"/>
      <w:bookmarkStart w:id="26" w:name="_Toc350754423"/>
      <w:r w:rsidRPr="001E7E04">
        <w:rPr>
          <w:color w:val="548DD4" w:themeColor="text2" w:themeTint="99"/>
          <w:szCs w:val="28"/>
          <w:highlight w:val="yellow"/>
        </w:rPr>
        <w:br w:type="page"/>
      </w:r>
    </w:p>
    <w:p w:rsidR="0034046B" w:rsidRPr="00F6202C" w:rsidRDefault="0034046B" w:rsidP="000B5404">
      <w:pPr>
        <w:pStyle w:val="naslov20"/>
        <w:ind w:left="0" w:right="0"/>
        <w:rPr>
          <w:color w:val="548DD4" w:themeColor="text2" w:themeTint="99"/>
          <w:szCs w:val="28"/>
        </w:rPr>
      </w:pPr>
      <w:r w:rsidRPr="00F6202C">
        <w:rPr>
          <w:color w:val="548DD4" w:themeColor="text2" w:themeTint="99"/>
          <w:szCs w:val="28"/>
        </w:rPr>
        <w:lastRenderedPageBreak/>
        <w:t xml:space="preserve">5. POROČILO O UPRAVLJANJU DENARNIH SREDSTEV SISTEMA ENOTNEGA ZAKLADNIŠKEGA RAČUNA OBČINE ŽIROVNICA (01392-7777000010) ZA LETO </w:t>
      </w:r>
      <w:r w:rsidR="00F737DB" w:rsidRPr="00F6202C">
        <w:rPr>
          <w:color w:val="548DD4" w:themeColor="text2" w:themeTint="99"/>
          <w:szCs w:val="28"/>
        </w:rPr>
        <w:t>2019</w:t>
      </w:r>
      <w:bookmarkEnd w:id="25"/>
      <w:bookmarkEnd w:id="26"/>
    </w:p>
    <w:p w:rsidR="00C73112" w:rsidRPr="00582BF2" w:rsidRDefault="00C73112" w:rsidP="00C73112">
      <w:pPr>
        <w:pStyle w:val="PP-naslov"/>
        <w:ind w:left="0"/>
        <w:rPr>
          <w:rStyle w:val="Intenzivenpoudarek1"/>
          <w:rFonts w:ascii="Times New Roman" w:hAnsi="Times New Roman"/>
          <w:color w:val="0070C0"/>
          <w:sz w:val="22"/>
          <w:szCs w:val="22"/>
        </w:rPr>
      </w:pPr>
      <w:r w:rsidRPr="00582BF2">
        <w:rPr>
          <w:rStyle w:val="Intenzivenpoudarek1"/>
          <w:rFonts w:ascii="Times New Roman" w:hAnsi="Times New Roman"/>
          <w:color w:val="0070C0"/>
          <w:sz w:val="22"/>
          <w:szCs w:val="22"/>
        </w:rPr>
        <w:t>1.</w:t>
      </w:r>
      <w:r w:rsidRPr="00582BF2">
        <w:rPr>
          <w:rStyle w:val="Intenzivenpoudarek1"/>
          <w:rFonts w:ascii="Times New Roman" w:hAnsi="Times New Roman"/>
          <w:color w:val="0070C0"/>
          <w:sz w:val="22"/>
          <w:szCs w:val="22"/>
        </w:rPr>
        <w:tab/>
        <w:t>Uvod in razkritje računovodskih pravil</w:t>
      </w:r>
    </w:p>
    <w:p w:rsidR="00C73112" w:rsidRPr="00582BF2" w:rsidRDefault="00C73112" w:rsidP="00C73112">
      <w:pPr>
        <w:tabs>
          <w:tab w:val="left" w:pos="-1080"/>
          <w:tab w:val="left" w:pos="-720"/>
          <w:tab w:val="left" w:pos="0"/>
          <w:tab w:val="center" w:pos="1620"/>
        </w:tabs>
        <w:overflowPunct/>
        <w:autoSpaceDE/>
        <w:autoSpaceDN/>
        <w:adjustRightInd/>
        <w:spacing w:before="0" w:after="0"/>
        <w:ind w:left="720" w:hanging="720"/>
        <w:jc w:val="both"/>
        <w:textAlignment w:val="auto"/>
        <w:rPr>
          <w:rFonts w:ascii="Tahoma" w:hAnsi="Tahoma" w:cs="Tahoma"/>
          <w:b/>
        </w:rPr>
      </w:pPr>
    </w:p>
    <w:p w:rsidR="00C73112" w:rsidRPr="00582BF2" w:rsidRDefault="00C73112" w:rsidP="00C73112">
      <w:pPr>
        <w:pStyle w:val="naslov30"/>
        <w:rPr>
          <w:snapToGrid w:val="0"/>
          <w:color w:val="0070C0"/>
          <w:sz w:val="20"/>
          <w:szCs w:val="20"/>
        </w:rPr>
      </w:pPr>
      <w:r w:rsidRPr="00582BF2">
        <w:rPr>
          <w:snapToGrid w:val="0"/>
          <w:color w:val="0070C0"/>
          <w:sz w:val="20"/>
          <w:szCs w:val="20"/>
        </w:rPr>
        <w:t>1.1.</w:t>
      </w:r>
      <w:r w:rsidRPr="00582BF2">
        <w:rPr>
          <w:snapToGrid w:val="0"/>
          <w:color w:val="0070C0"/>
          <w:sz w:val="20"/>
          <w:szCs w:val="20"/>
        </w:rPr>
        <w:tab/>
        <w:t>Uvod</w:t>
      </w:r>
    </w:p>
    <w:p w:rsidR="00582BF2" w:rsidRPr="00582BF2" w:rsidRDefault="00582BF2" w:rsidP="00582BF2">
      <w:pPr>
        <w:overflowPunct/>
        <w:autoSpaceDE/>
        <w:autoSpaceDN/>
        <w:adjustRightInd/>
        <w:spacing w:before="0" w:after="0"/>
        <w:ind w:left="0"/>
        <w:jc w:val="both"/>
        <w:textAlignment w:val="auto"/>
        <w:rPr>
          <w:rFonts w:ascii="Tahoma" w:hAnsi="Tahoma" w:cs="Tahoma"/>
        </w:rPr>
      </w:pPr>
      <w:r w:rsidRPr="00582BF2">
        <w:rPr>
          <w:rFonts w:ascii="Tahoma" w:hAnsi="Tahoma" w:cs="Tahoma"/>
        </w:rPr>
        <w:t>Upravljanje denarnih sredstev sistema enotnega zakladniškega računa občine (v nadaljnjem besedilu: EZRO) izvršuje upravljavec EZRO tako, da nalaga prosta denarna sredstva sistema EZRO v obliki nočnih depozitov.</w:t>
      </w:r>
    </w:p>
    <w:p w:rsidR="00582BF2" w:rsidRPr="00582BF2" w:rsidRDefault="00582BF2" w:rsidP="00582BF2">
      <w:pPr>
        <w:overflowPunct/>
        <w:autoSpaceDE/>
        <w:autoSpaceDN/>
        <w:adjustRightInd/>
        <w:spacing w:before="0" w:after="0"/>
        <w:ind w:left="0"/>
        <w:jc w:val="both"/>
        <w:textAlignment w:val="auto"/>
        <w:rPr>
          <w:rFonts w:ascii="Tahoma" w:hAnsi="Tahoma" w:cs="Tahoma"/>
        </w:rPr>
      </w:pPr>
    </w:p>
    <w:p w:rsidR="00582BF2" w:rsidRPr="00582BF2" w:rsidRDefault="00582BF2" w:rsidP="00582BF2">
      <w:pPr>
        <w:overflowPunct/>
        <w:autoSpaceDE/>
        <w:autoSpaceDN/>
        <w:adjustRightInd/>
        <w:spacing w:before="0" w:after="0"/>
        <w:ind w:left="0"/>
        <w:jc w:val="both"/>
        <w:textAlignment w:val="auto"/>
        <w:rPr>
          <w:rFonts w:ascii="Tahoma" w:hAnsi="Tahoma" w:cs="Tahoma"/>
        </w:rPr>
      </w:pPr>
      <w:r w:rsidRPr="00582BF2">
        <w:rPr>
          <w:rFonts w:ascii="Tahoma" w:hAnsi="Tahoma" w:cs="Tahoma"/>
        </w:rPr>
        <w:t>EZRO je poseben transakcijski račun občine, odprt pri Banki Slovenije, preko katerega se evidentira denarni tok proračunskih uporabnikov (v nadaljnjem besedilu: PU), vključenih v sistem EZRO. V sistem EZRO so vključeni vsi PU občinskega proračuna. Informacijski tok poteka preko podračunov, odprtih pri Upravi RS za javna plačila (v nadaljnjem besedilu: UJP). Za namene upravljanja denarnih sredstev sistema EZRO je pri UJP odprt zakladniški podračun občine (v nadaljnjem besedilu: ZP). Na podlagi zakona, ki ureja plačilne storitve in sisteme, imajo podračuni PU status transakcijskih računov pri poslovnih bankah.</w:t>
      </w:r>
    </w:p>
    <w:p w:rsidR="00582BF2" w:rsidRPr="00582BF2" w:rsidRDefault="00582BF2" w:rsidP="00582BF2">
      <w:pPr>
        <w:overflowPunct/>
        <w:autoSpaceDE/>
        <w:autoSpaceDN/>
        <w:adjustRightInd/>
        <w:spacing w:before="0" w:after="0"/>
        <w:ind w:left="0"/>
        <w:jc w:val="both"/>
        <w:textAlignment w:val="auto"/>
        <w:rPr>
          <w:rFonts w:ascii="Tahoma" w:hAnsi="Tahoma" w:cs="Tahoma"/>
        </w:rPr>
      </w:pPr>
    </w:p>
    <w:p w:rsidR="00582BF2" w:rsidRPr="00582BF2" w:rsidRDefault="00582BF2" w:rsidP="00582BF2">
      <w:pPr>
        <w:pStyle w:val="naslov30"/>
        <w:rPr>
          <w:snapToGrid w:val="0"/>
          <w:color w:val="0070C0"/>
          <w:sz w:val="20"/>
          <w:szCs w:val="20"/>
        </w:rPr>
      </w:pPr>
      <w:r w:rsidRPr="00582BF2">
        <w:rPr>
          <w:snapToGrid w:val="0"/>
          <w:color w:val="0070C0"/>
          <w:sz w:val="20"/>
          <w:szCs w:val="20"/>
        </w:rPr>
        <w:t>1.2.</w:t>
      </w:r>
      <w:r w:rsidRPr="00582BF2">
        <w:rPr>
          <w:snapToGrid w:val="0"/>
          <w:color w:val="0070C0"/>
          <w:sz w:val="20"/>
          <w:szCs w:val="20"/>
        </w:rPr>
        <w:tab/>
        <w:t>Razkritja računovodskih pravil</w:t>
      </w:r>
    </w:p>
    <w:p w:rsidR="00582BF2" w:rsidRPr="00582BF2" w:rsidRDefault="00582BF2" w:rsidP="00582BF2">
      <w:pPr>
        <w:overflowPunct/>
        <w:autoSpaceDE/>
        <w:autoSpaceDN/>
        <w:adjustRightInd/>
        <w:spacing w:before="0" w:after="0"/>
        <w:ind w:left="0"/>
        <w:jc w:val="both"/>
        <w:textAlignment w:val="auto"/>
        <w:rPr>
          <w:rFonts w:ascii="Tahoma" w:hAnsi="Tahoma" w:cs="Tahoma"/>
        </w:rPr>
      </w:pPr>
      <w:r w:rsidRPr="00582BF2">
        <w:rPr>
          <w:rFonts w:ascii="Tahoma" w:hAnsi="Tahoma" w:cs="Tahoma"/>
        </w:rPr>
        <w:t xml:space="preserve">Na podlagi Pravilnika o vodenju računovodskih evidenc upravljanja denarnih sredstev sistema enotnega zakladniškega računa (Uradni list RS št. 120/07, 104/09) so za upravljavca EZRO (PU 03921) za leto 2019 izdelani samostojni računovodski izkazi. </w:t>
      </w:r>
    </w:p>
    <w:p w:rsidR="00582BF2" w:rsidRPr="00582BF2" w:rsidRDefault="00582BF2" w:rsidP="00582BF2">
      <w:pPr>
        <w:overflowPunct/>
        <w:autoSpaceDE/>
        <w:autoSpaceDN/>
        <w:adjustRightInd/>
        <w:spacing w:before="0" w:after="0"/>
        <w:ind w:left="0"/>
        <w:jc w:val="both"/>
        <w:textAlignment w:val="auto"/>
        <w:rPr>
          <w:rFonts w:ascii="Tahoma" w:hAnsi="Tahoma" w:cs="Tahoma"/>
        </w:rPr>
      </w:pPr>
      <w:r w:rsidRPr="00582BF2">
        <w:rPr>
          <w:rFonts w:ascii="Tahoma" w:hAnsi="Tahoma" w:cs="Tahoma"/>
        </w:rPr>
        <w:t>V poslovnih knjigah EZRO so v izkazu prihodkov in odhodkov izkazani:</w:t>
      </w:r>
    </w:p>
    <w:p w:rsidR="00582BF2" w:rsidRPr="00582BF2" w:rsidRDefault="00582BF2" w:rsidP="00582BF2">
      <w:pPr>
        <w:numPr>
          <w:ilvl w:val="6"/>
          <w:numId w:val="0"/>
        </w:numPr>
        <w:tabs>
          <w:tab w:val="num" w:pos="360"/>
        </w:tabs>
        <w:overflowPunct/>
        <w:autoSpaceDE/>
        <w:autoSpaceDN/>
        <w:adjustRightInd/>
        <w:spacing w:before="0" w:after="0"/>
        <w:ind w:left="340" w:hanging="340"/>
        <w:jc w:val="both"/>
        <w:textAlignment w:val="auto"/>
        <w:outlineLvl w:val="6"/>
        <w:rPr>
          <w:rFonts w:ascii="Tahoma" w:hAnsi="Tahoma" w:cs="Tahoma"/>
        </w:rPr>
      </w:pPr>
      <w:r w:rsidRPr="00582BF2">
        <w:rPr>
          <w:rFonts w:ascii="Tahoma" w:hAnsi="Tahoma" w:cs="Tahoma"/>
        </w:rPr>
        <w:t>a)</w:t>
      </w:r>
      <w:r w:rsidRPr="00582BF2">
        <w:rPr>
          <w:rFonts w:ascii="Tahoma" w:hAnsi="Tahoma" w:cs="Tahoma"/>
        </w:rPr>
        <w:tab/>
        <w:t xml:space="preserve">tokovi izkaza prihodkov in odhodkov, to so prejete in plačane obresti, stroški upravljanja ter nakazilo proračunu pripadajočega dela presežka; </w:t>
      </w:r>
    </w:p>
    <w:p w:rsidR="00582BF2" w:rsidRPr="00582BF2" w:rsidRDefault="00582BF2" w:rsidP="00582BF2">
      <w:pPr>
        <w:numPr>
          <w:ilvl w:val="6"/>
          <w:numId w:val="0"/>
        </w:numPr>
        <w:tabs>
          <w:tab w:val="num" w:pos="360"/>
        </w:tabs>
        <w:overflowPunct/>
        <w:autoSpaceDE/>
        <w:autoSpaceDN/>
        <w:adjustRightInd/>
        <w:spacing w:before="0" w:after="0"/>
        <w:ind w:left="340" w:hanging="340"/>
        <w:jc w:val="both"/>
        <w:textAlignment w:val="auto"/>
        <w:outlineLvl w:val="6"/>
        <w:rPr>
          <w:rFonts w:ascii="Tahoma" w:hAnsi="Tahoma" w:cs="Tahoma"/>
        </w:rPr>
      </w:pPr>
      <w:r w:rsidRPr="00582BF2">
        <w:rPr>
          <w:rFonts w:ascii="Tahoma" w:hAnsi="Tahoma" w:cs="Tahoma"/>
        </w:rPr>
        <w:t>b)</w:t>
      </w:r>
      <w:r w:rsidRPr="00582BF2">
        <w:rPr>
          <w:rFonts w:ascii="Tahoma" w:hAnsi="Tahoma" w:cs="Tahoma"/>
        </w:rPr>
        <w:tab/>
        <w:t xml:space="preserve">v tokovih pa se ne izkažejo: </w:t>
      </w:r>
    </w:p>
    <w:p w:rsidR="00582BF2" w:rsidRPr="00582BF2" w:rsidRDefault="00582BF2" w:rsidP="00582BF2">
      <w:pPr>
        <w:numPr>
          <w:ilvl w:val="0"/>
          <w:numId w:val="2"/>
        </w:numPr>
        <w:overflowPunct/>
        <w:autoSpaceDE/>
        <w:autoSpaceDN/>
        <w:adjustRightInd/>
        <w:spacing w:before="0" w:after="0"/>
        <w:jc w:val="both"/>
        <w:textAlignment w:val="auto"/>
        <w:outlineLvl w:val="6"/>
        <w:rPr>
          <w:rFonts w:ascii="Tahoma" w:hAnsi="Tahoma" w:cs="Tahoma"/>
        </w:rPr>
      </w:pPr>
      <w:r w:rsidRPr="00582BF2">
        <w:rPr>
          <w:rFonts w:ascii="Tahoma" w:hAnsi="Tahoma" w:cs="Tahoma"/>
        </w:rPr>
        <w:t>nalaganja prostih denarnih sredstev EZRO izven sistema EZRO v obliki nočnih depozitov na poslovne banke in</w:t>
      </w:r>
    </w:p>
    <w:p w:rsidR="00582BF2" w:rsidRPr="00582BF2" w:rsidRDefault="00582BF2" w:rsidP="00582BF2">
      <w:pPr>
        <w:numPr>
          <w:ilvl w:val="0"/>
          <w:numId w:val="2"/>
        </w:numPr>
        <w:overflowPunct/>
        <w:autoSpaceDE/>
        <w:autoSpaceDN/>
        <w:adjustRightInd/>
        <w:spacing w:before="0" w:after="0"/>
        <w:jc w:val="both"/>
        <w:textAlignment w:val="auto"/>
        <w:outlineLvl w:val="6"/>
        <w:rPr>
          <w:rFonts w:ascii="Tahoma" w:hAnsi="Tahoma" w:cs="Tahoma"/>
        </w:rPr>
      </w:pPr>
      <w:r w:rsidRPr="00582BF2">
        <w:rPr>
          <w:rFonts w:ascii="Tahoma" w:hAnsi="Tahoma" w:cs="Tahoma"/>
        </w:rPr>
        <w:t>navidezne nočne vloge, to so le navidezni tokovi, ki nadomeščajo nočne prenose stanj podračunov PU EZR, ki bi se sicer izvajali preko plačilnega prometa, in torej predstavljajo navidezno združevanje denarnih sredstev podračunov PU EZR v poslovnih knjigah upravljavca EZR (v nadaljnjem besedilu: stanja podračunov PU EZRO).</w:t>
      </w:r>
    </w:p>
    <w:p w:rsidR="00582BF2" w:rsidRPr="00582BF2" w:rsidRDefault="00582BF2" w:rsidP="00582BF2">
      <w:pPr>
        <w:overflowPunct/>
        <w:autoSpaceDE/>
        <w:autoSpaceDN/>
        <w:adjustRightInd/>
        <w:spacing w:before="0" w:after="0"/>
        <w:ind w:left="0"/>
        <w:jc w:val="both"/>
        <w:textAlignment w:val="auto"/>
        <w:outlineLvl w:val="6"/>
        <w:rPr>
          <w:sz w:val="24"/>
        </w:rPr>
      </w:pPr>
    </w:p>
    <w:p w:rsidR="00582BF2" w:rsidRPr="00582BF2" w:rsidRDefault="00582BF2" w:rsidP="00582BF2">
      <w:pPr>
        <w:pStyle w:val="PP-naslov"/>
        <w:ind w:left="0"/>
        <w:rPr>
          <w:rStyle w:val="Intenzivenpoudarek1"/>
          <w:rFonts w:ascii="Times New Roman" w:hAnsi="Times New Roman"/>
          <w:color w:val="0070C0"/>
          <w:sz w:val="22"/>
          <w:szCs w:val="22"/>
        </w:rPr>
      </w:pPr>
      <w:r w:rsidRPr="00582BF2">
        <w:rPr>
          <w:rStyle w:val="Intenzivenpoudarek1"/>
          <w:rFonts w:ascii="Times New Roman" w:hAnsi="Times New Roman"/>
          <w:color w:val="0070C0"/>
          <w:sz w:val="22"/>
          <w:szCs w:val="22"/>
        </w:rPr>
        <w:t>2.</w:t>
      </w:r>
      <w:r w:rsidRPr="00582BF2">
        <w:rPr>
          <w:rStyle w:val="Intenzivenpoudarek1"/>
          <w:rFonts w:ascii="Times New Roman" w:hAnsi="Times New Roman"/>
          <w:color w:val="0070C0"/>
          <w:sz w:val="22"/>
          <w:szCs w:val="22"/>
        </w:rPr>
        <w:tab/>
        <w:t>Obrazložitev podatkov bilance stanja z vidika upravljanja denarnih sredstev sistema EZRO</w:t>
      </w:r>
      <w:bookmarkStart w:id="27" w:name="_Ref159313683"/>
    </w:p>
    <w:p w:rsidR="00582BF2" w:rsidRPr="00582BF2" w:rsidRDefault="00582BF2" w:rsidP="00582BF2">
      <w:pPr>
        <w:tabs>
          <w:tab w:val="left" w:pos="-1080"/>
          <w:tab w:val="left" w:pos="-720"/>
          <w:tab w:val="left" w:pos="0"/>
          <w:tab w:val="center" w:pos="1620"/>
        </w:tabs>
        <w:overflowPunct/>
        <w:autoSpaceDE/>
        <w:autoSpaceDN/>
        <w:adjustRightInd/>
        <w:spacing w:before="0" w:after="0"/>
        <w:ind w:left="720" w:hanging="720"/>
        <w:jc w:val="both"/>
        <w:textAlignment w:val="auto"/>
        <w:rPr>
          <w:rFonts w:ascii="Tahoma" w:hAnsi="Tahoma" w:cs="Tahoma"/>
          <w:b/>
          <w:snapToGrid w:val="0"/>
        </w:rPr>
      </w:pPr>
    </w:p>
    <w:p w:rsidR="00582BF2" w:rsidRPr="00582BF2" w:rsidRDefault="00582BF2" w:rsidP="00582BF2">
      <w:pPr>
        <w:pStyle w:val="naslov30"/>
        <w:rPr>
          <w:snapToGrid w:val="0"/>
          <w:color w:val="0070C0"/>
          <w:sz w:val="20"/>
          <w:szCs w:val="20"/>
        </w:rPr>
      </w:pPr>
      <w:r w:rsidRPr="00582BF2">
        <w:rPr>
          <w:snapToGrid w:val="0"/>
          <w:color w:val="0070C0"/>
          <w:sz w:val="20"/>
          <w:szCs w:val="20"/>
        </w:rPr>
        <w:t>2.1.</w:t>
      </w:r>
      <w:r w:rsidRPr="00582BF2">
        <w:rPr>
          <w:snapToGrid w:val="0"/>
          <w:color w:val="0070C0"/>
          <w:sz w:val="20"/>
          <w:szCs w:val="20"/>
        </w:rPr>
        <w:tab/>
        <w:t xml:space="preserve">Obrazložitev dobroimetja EZRO pri bankah in drugih finančnih ustanovah </w:t>
      </w:r>
      <w:bookmarkEnd w:id="27"/>
    </w:p>
    <w:p w:rsidR="00582BF2" w:rsidRPr="00582BF2" w:rsidRDefault="00582BF2" w:rsidP="00582BF2">
      <w:pPr>
        <w:overflowPunct/>
        <w:autoSpaceDE/>
        <w:autoSpaceDN/>
        <w:adjustRightInd/>
        <w:spacing w:before="0" w:after="0"/>
        <w:ind w:left="0"/>
        <w:jc w:val="both"/>
        <w:textAlignment w:val="auto"/>
        <w:rPr>
          <w:rFonts w:ascii="Tahoma" w:hAnsi="Tahoma" w:cs="Tahoma"/>
        </w:rPr>
      </w:pPr>
      <w:r w:rsidRPr="00582BF2">
        <w:rPr>
          <w:rFonts w:ascii="Tahoma" w:hAnsi="Tahoma" w:cs="Tahoma"/>
        </w:rPr>
        <w:t xml:space="preserve">Dobroimetje EZRO pri bankah in drugih finančnih ustanovah je sestavljeno iz denarja na računu EZRO in nočnih depozitov. Dobroimetje pri bankah in drugih finančnih ustanovah ZP-ja na dan 31.12.2019 znaša 212.263,61 EUR. </w:t>
      </w:r>
    </w:p>
    <w:p w:rsidR="00582BF2" w:rsidRPr="00582BF2" w:rsidRDefault="00582BF2" w:rsidP="00582BF2">
      <w:pPr>
        <w:overflowPunct/>
        <w:autoSpaceDE/>
        <w:autoSpaceDN/>
        <w:adjustRightInd/>
        <w:spacing w:before="0" w:after="0"/>
        <w:ind w:left="0"/>
        <w:jc w:val="both"/>
        <w:textAlignment w:val="auto"/>
        <w:rPr>
          <w:rFonts w:ascii="Tahoma" w:hAnsi="Tahoma" w:cs="Tahoma"/>
          <w:sz w:val="16"/>
          <w:szCs w:val="16"/>
        </w:rPr>
      </w:pPr>
    </w:p>
    <w:p w:rsidR="00582BF2" w:rsidRPr="00582BF2" w:rsidRDefault="00582BF2" w:rsidP="00582BF2">
      <w:pPr>
        <w:overflowPunct/>
        <w:autoSpaceDE/>
        <w:autoSpaceDN/>
        <w:adjustRightInd/>
        <w:spacing w:before="0" w:after="0" w:line="276" w:lineRule="auto"/>
        <w:ind w:left="0"/>
        <w:jc w:val="both"/>
        <w:textAlignment w:val="auto"/>
        <w:rPr>
          <w:rFonts w:ascii="Tahoma" w:hAnsi="Tahoma" w:cs="Tahoma"/>
          <w:sz w:val="16"/>
          <w:szCs w:val="16"/>
        </w:rPr>
      </w:pPr>
      <w:r w:rsidRPr="00582BF2">
        <w:rPr>
          <w:rFonts w:ascii="Tahoma" w:hAnsi="Tahoma" w:cs="Tahoma"/>
          <w:sz w:val="16"/>
          <w:szCs w:val="16"/>
        </w:rPr>
        <w:t>Tabela 1: Struktura dobroimetja EZRO pri bankah in drugih finančnih ustanovah na dan 31. 12. 2019 (v eur)</w:t>
      </w:r>
    </w:p>
    <w:tbl>
      <w:tblPr>
        <w:tblStyle w:val="Tabelamrea"/>
        <w:tblW w:w="9072" w:type="dxa"/>
        <w:tblLook w:val="04E0" w:firstRow="1" w:lastRow="1" w:firstColumn="1" w:lastColumn="0" w:noHBand="0" w:noVBand="1"/>
      </w:tblPr>
      <w:tblGrid>
        <w:gridCol w:w="5953"/>
        <w:gridCol w:w="3119"/>
      </w:tblGrid>
      <w:tr w:rsidR="00582BF2" w:rsidRPr="00582BF2" w:rsidTr="00582BF2">
        <w:trPr>
          <w:trHeight w:val="281"/>
        </w:trPr>
        <w:tc>
          <w:tcPr>
            <w:tcW w:w="5953" w:type="dxa"/>
            <w:hideMark/>
          </w:tcPr>
          <w:p w:rsidR="00582BF2" w:rsidRPr="00582BF2" w:rsidRDefault="00582BF2" w:rsidP="00582BF2">
            <w:pPr>
              <w:overflowPunct/>
              <w:autoSpaceDE/>
              <w:autoSpaceDN/>
              <w:adjustRightInd/>
              <w:spacing w:before="0" w:after="0"/>
              <w:ind w:left="0"/>
              <w:textAlignment w:val="auto"/>
              <w:rPr>
                <w:rFonts w:ascii="Tahoma" w:hAnsi="Tahoma" w:cs="Tahoma"/>
                <w:lang w:eastAsia="sl-SI"/>
              </w:rPr>
            </w:pPr>
            <w:r w:rsidRPr="00582BF2">
              <w:rPr>
                <w:rFonts w:ascii="Tahoma" w:hAnsi="Tahoma" w:cs="Tahoma"/>
                <w:lang w:eastAsia="sl-SI"/>
              </w:rPr>
              <w:t>Dobroimetje pri bankah in drugih finančnih inštitucijah</w:t>
            </w:r>
          </w:p>
        </w:tc>
        <w:tc>
          <w:tcPr>
            <w:tcW w:w="3119" w:type="dxa"/>
            <w:hideMark/>
          </w:tcPr>
          <w:p w:rsidR="00582BF2" w:rsidRPr="00582BF2" w:rsidRDefault="00582BF2" w:rsidP="00582BF2">
            <w:pPr>
              <w:overflowPunct/>
              <w:autoSpaceDE/>
              <w:autoSpaceDN/>
              <w:adjustRightInd/>
              <w:spacing w:before="0" w:after="0"/>
              <w:ind w:left="0"/>
              <w:textAlignment w:val="auto"/>
              <w:rPr>
                <w:rFonts w:ascii="Tahoma" w:hAnsi="Tahoma" w:cs="Tahoma"/>
                <w:lang w:eastAsia="sl-SI"/>
              </w:rPr>
            </w:pPr>
            <w:r w:rsidRPr="00582BF2">
              <w:rPr>
                <w:rFonts w:ascii="Tahoma" w:hAnsi="Tahoma" w:cs="Tahoma"/>
                <w:lang w:eastAsia="sl-SI"/>
              </w:rPr>
              <w:t>Stanje</w:t>
            </w:r>
          </w:p>
        </w:tc>
      </w:tr>
      <w:tr w:rsidR="00582BF2" w:rsidRPr="00582BF2" w:rsidTr="00582BF2">
        <w:trPr>
          <w:trHeight w:val="298"/>
        </w:trPr>
        <w:tc>
          <w:tcPr>
            <w:tcW w:w="5953" w:type="dxa"/>
            <w:noWrap/>
            <w:hideMark/>
          </w:tcPr>
          <w:p w:rsidR="00582BF2" w:rsidRPr="00582BF2" w:rsidRDefault="00582BF2" w:rsidP="00582BF2">
            <w:pPr>
              <w:overflowPunct/>
              <w:autoSpaceDE/>
              <w:autoSpaceDN/>
              <w:adjustRightInd/>
              <w:spacing w:before="0" w:after="0"/>
              <w:ind w:left="0"/>
              <w:textAlignment w:val="auto"/>
              <w:rPr>
                <w:rFonts w:ascii="Tahoma" w:hAnsi="Tahoma" w:cs="Tahoma"/>
                <w:color w:val="000000"/>
                <w:lang w:eastAsia="sl-SI"/>
              </w:rPr>
            </w:pPr>
            <w:r w:rsidRPr="00582BF2">
              <w:rPr>
                <w:rFonts w:ascii="Tahoma" w:hAnsi="Tahoma" w:cs="Tahoma"/>
                <w:color w:val="000000"/>
                <w:lang w:eastAsia="sl-SI"/>
              </w:rPr>
              <w:t>Denar na računu EZRO</w:t>
            </w:r>
          </w:p>
        </w:tc>
        <w:tc>
          <w:tcPr>
            <w:tcW w:w="3119"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lang w:eastAsia="sl-SI"/>
              </w:rPr>
            </w:pPr>
            <w:r w:rsidRPr="00582BF2">
              <w:rPr>
                <w:rFonts w:ascii="Tahoma" w:hAnsi="Tahoma" w:cs="Tahoma"/>
                <w:color w:val="000000"/>
                <w:lang w:eastAsia="sl-SI"/>
              </w:rPr>
              <w:t>82,02</w:t>
            </w:r>
          </w:p>
        </w:tc>
      </w:tr>
      <w:tr w:rsidR="00582BF2" w:rsidRPr="00582BF2" w:rsidTr="00582BF2">
        <w:trPr>
          <w:trHeight w:val="298"/>
        </w:trPr>
        <w:tc>
          <w:tcPr>
            <w:tcW w:w="5953" w:type="dxa"/>
            <w:hideMark/>
          </w:tcPr>
          <w:p w:rsidR="00582BF2" w:rsidRPr="00582BF2" w:rsidRDefault="00582BF2" w:rsidP="00582BF2">
            <w:pPr>
              <w:overflowPunct/>
              <w:autoSpaceDE/>
              <w:autoSpaceDN/>
              <w:adjustRightInd/>
              <w:spacing w:before="0" w:after="0"/>
              <w:ind w:left="0"/>
              <w:textAlignment w:val="auto"/>
              <w:rPr>
                <w:rFonts w:ascii="Tahoma" w:hAnsi="Tahoma" w:cs="Tahoma"/>
                <w:color w:val="000000"/>
                <w:lang w:eastAsia="sl-SI"/>
              </w:rPr>
            </w:pPr>
            <w:r w:rsidRPr="00582BF2">
              <w:rPr>
                <w:rFonts w:ascii="Tahoma" w:hAnsi="Tahoma" w:cs="Tahoma"/>
                <w:color w:val="000000"/>
                <w:lang w:eastAsia="sl-SI"/>
              </w:rPr>
              <w:t>Nočni depoziti</w:t>
            </w:r>
          </w:p>
        </w:tc>
        <w:tc>
          <w:tcPr>
            <w:tcW w:w="3119"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lang w:eastAsia="sl-SI"/>
              </w:rPr>
            </w:pPr>
            <w:r w:rsidRPr="00582BF2">
              <w:rPr>
                <w:rFonts w:ascii="Tahoma" w:hAnsi="Tahoma" w:cs="Tahoma"/>
                <w:color w:val="000000"/>
                <w:lang w:eastAsia="sl-SI"/>
              </w:rPr>
              <w:t>212.181,59</w:t>
            </w:r>
          </w:p>
        </w:tc>
      </w:tr>
      <w:tr w:rsidR="00582BF2" w:rsidRPr="00582BF2" w:rsidTr="00582BF2">
        <w:trPr>
          <w:trHeight w:val="298"/>
        </w:trPr>
        <w:tc>
          <w:tcPr>
            <w:tcW w:w="5953" w:type="dxa"/>
            <w:hideMark/>
          </w:tcPr>
          <w:p w:rsidR="00582BF2" w:rsidRPr="00582BF2" w:rsidRDefault="00582BF2" w:rsidP="00582BF2">
            <w:pPr>
              <w:overflowPunct/>
              <w:autoSpaceDE/>
              <w:autoSpaceDN/>
              <w:adjustRightInd/>
              <w:spacing w:before="0" w:after="0"/>
              <w:ind w:left="0"/>
              <w:textAlignment w:val="auto"/>
              <w:rPr>
                <w:rFonts w:ascii="Tahoma" w:hAnsi="Tahoma" w:cs="Tahoma"/>
                <w:color w:val="000000"/>
                <w:lang w:eastAsia="sl-SI"/>
              </w:rPr>
            </w:pPr>
            <w:r w:rsidRPr="00582BF2">
              <w:rPr>
                <w:rFonts w:ascii="Tahoma" w:hAnsi="Tahoma" w:cs="Tahoma"/>
                <w:color w:val="000000"/>
                <w:lang w:eastAsia="sl-SI"/>
              </w:rPr>
              <w:t>Skupaj</w:t>
            </w:r>
          </w:p>
        </w:tc>
        <w:tc>
          <w:tcPr>
            <w:tcW w:w="3119"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lang w:eastAsia="sl-SI"/>
              </w:rPr>
            </w:pPr>
            <w:r w:rsidRPr="00582BF2">
              <w:rPr>
                <w:rFonts w:ascii="Tahoma" w:hAnsi="Tahoma" w:cs="Tahoma"/>
                <w:color w:val="000000"/>
                <w:lang w:eastAsia="sl-SI"/>
              </w:rPr>
              <w:t>212.263,61</w:t>
            </w:r>
          </w:p>
        </w:tc>
      </w:tr>
    </w:tbl>
    <w:p w:rsidR="00582BF2" w:rsidRPr="00582BF2" w:rsidRDefault="00582BF2" w:rsidP="00582BF2">
      <w:pPr>
        <w:tabs>
          <w:tab w:val="left" w:pos="-1080"/>
          <w:tab w:val="left" w:pos="-720"/>
          <w:tab w:val="left" w:pos="0"/>
          <w:tab w:val="center" w:pos="1620"/>
        </w:tabs>
        <w:overflowPunct/>
        <w:autoSpaceDE/>
        <w:autoSpaceDN/>
        <w:adjustRightInd/>
        <w:spacing w:before="0" w:after="0"/>
        <w:ind w:left="720" w:hanging="720"/>
        <w:jc w:val="both"/>
        <w:textAlignment w:val="auto"/>
        <w:rPr>
          <w:b/>
          <w:snapToGrid w:val="0"/>
          <w:sz w:val="24"/>
        </w:rPr>
      </w:pPr>
    </w:p>
    <w:p w:rsidR="00582BF2" w:rsidRPr="00582BF2" w:rsidRDefault="00582BF2" w:rsidP="00582BF2">
      <w:pPr>
        <w:pStyle w:val="naslov30"/>
        <w:rPr>
          <w:snapToGrid w:val="0"/>
          <w:color w:val="0070C0"/>
          <w:sz w:val="20"/>
          <w:szCs w:val="20"/>
        </w:rPr>
      </w:pPr>
      <w:r w:rsidRPr="00582BF2">
        <w:rPr>
          <w:snapToGrid w:val="0"/>
          <w:color w:val="0070C0"/>
          <w:sz w:val="20"/>
          <w:szCs w:val="20"/>
        </w:rPr>
        <w:t>2.2.</w:t>
      </w:r>
      <w:r w:rsidRPr="00582BF2">
        <w:rPr>
          <w:snapToGrid w:val="0"/>
          <w:color w:val="0070C0"/>
          <w:sz w:val="20"/>
          <w:szCs w:val="20"/>
        </w:rPr>
        <w:tab/>
        <w:t xml:space="preserve">Obrazložitev stanja denarnih sredstev EZRO </w:t>
      </w:r>
    </w:p>
    <w:p w:rsidR="00582BF2" w:rsidRPr="00582BF2" w:rsidRDefault="00582BF2" w:rsidP="00582BF2">
      <w:pPr>
        <w:overflowPunct/>
        <w:autoSpaceDE/>
        <w:autoSpaceDN/>
        <w:adjustRightInd/>
        <w:spacing w:before="0" w:after="0"/>
        <w:ind w:left="0"/>
        <w:jc w:val="both"/>
        <w:textAlignment w:val="auto"/>
        <w:rPr>
          <w:rFonts w:ascii="Tahoma" w:hAnsi="Tahoma" w:cs="Tahoma"/>
        </w:rPr>
      </w:pPr>
      <w:r w:rsidRPr="00582BF2">
        <w:rPr>
          <w:rFonts w:ascii="Tahoma" w:hAnsi="Tahoma" w:cs="Tahoma"/>
        </w:rPr>
        <w:t>Denarna sredstva EZRO so denarna sredstva na podračunih PU v okviru EZRO in denarna sredstva zakladniškega podračuna občine, zaradi česar je stanje denarnih sredstev v poslovni knjigi EZRO enako stanju denarnih sredstev na EZRO pri Banki Slovenije. Pri tem velja enačba:</w:t>
      </w:r>
    </w:p>
    <w:p w:rsidR="00582BF2" w:rsidRPr="00582BF2" w:rsidRDefault="00582BF2" w:rsidP="00582BF2">
      <w:pPr>
        <w:overflowPunct/>
        <w:autoSpaceDE/>
        <w:autoSpaceDN/>
        <w:adjustRightInd/>
        <w:spacing w:before="0" w:after="0"/>
        <w:ind w:left="0"/>
        <w:jc w:val="both"/>
        <w:textAlignment w:val="auto"/>
        <w:rPr>
          <w:rFonts w:ascii="Tahoma" w:hAnsi="Tahoma" w:cs="Tahoma"/>
        </w:rPr>
      </w:pPr>
    </w:p>
    <w:tbl>
      <w:tblPr>
        <w:tblStyle w:val="Tabelamrea9"/>
        <w:tblW w:w="9072" w:type="dxa"/>
        <w:tblInd w:w="392" w:type="dxa"/>
        <w:tblLook w:val="0780" w:firstRow="0" w:lastRow="0" w:firstColumn="1" w:lastColumn="1" w:noHBand="1" w:noVBand="1"/>
      </w:tblPr>
      <w:tblGrid>
        <w:gridCol w:w="2081"/>
        <w:gridCol w:w="333"/>
        <w:gridCol w:w="2547"/>
        <w:gridCol w:w="425"/>
        <w:gridCol w:w="1084"/>
        <w:gridCol w:w="333"/>
        <w:gridCol w:w="2269"/>
      </w:tblGrid>
      <w:tr w:rsidR="00582BF2" w:rsidRPr="00582BF2" w:rsidTr="00582BF2">
        <w:trPr>
          <w:trHeight w:val="549"/>
        </w:trPr>
        <w:tc>
          <w:tcPr>
            <w:cnfStyle w:val="001000000000" w:firstRow="0" w:lastRow="0" w:firstColumn="1" w:lastColumn="0" w:oddVBand="0" w:evenVBand="0" w:oddHBand="0" w:evenHBand="0" w:firstRowFirstColumn="0" w:firstRowLastColumn="0" w:lastRowFirstColumn="0" w:lastRowLastColumn="0"/>
            <w:tcW w:w="2081" w:type="dxa"/>
            <w:vAlign w:val="center"/>
          </w:tcPr>
          <w:p w:rsidR="00582BF2" w:rsidRPr="00582BF2" w:rsidRDefault="00582BF2" w:rsidP="00582BF2">
            <w:pPr>
              <w:overflowPunct/>
              <w:autoSpaceDE/>
              <w:autoSpaceDN/>
              <w:adjustRightInd/>
              <w:spacing w:before="0" w:after="0"/>
              <w:ind w:left="0"/>
              <w:jc w:val="center"/>
              <w:textAlignment w:val="auto"/>
              <w:rPr>
                <w:rFonts w:cs="Tahoma"/>
                <w:bCs w:val="0"/>
                <w:sz w:val="16"/>
              </w:rPr>
            </w:pPr>
            <w:r w:rsidRPr="00582BF2">
              <w:rPr>
                <w:rFonts w:cs="Tahoma"/>
                <w:bCs w:val="0"/>
                <w:sz w:val="16"/>
              </w:rPr>
              <w:t>Denarna sredstva v knjigi EZRO</w:t>
            </w:r>
          </w:p>
        </w:tc>
        <w:tc>
          <w:tcPr>
            <w:tcW w:w="333" w:type="dxa"/>
            <w:vAlign w:val="center"/>
          </w:tcPr>
          <w:p w:rsidR="00582BF2" w:rsidRPr="00582BF2" w:rsidRDefault="00582BF2" w:rsidP="00582BF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cs="Tahoma"/>
                <w:sz w:val="16"/>
              </w:rPr>
            </w:pPr>
            <w:r w:rsidRPr="00582BF2">
              <w:rPr>
                <w:rFonts w:cs="Tahoma"/>
                <w:sz w:val="16"/>
              </w:rPr>
              <w:t>=</w:t>
            </w:r>
          </w:p>
        </w:tc>
        <w:tc>
          <w:tcPr>
            <w:tcW w:w="2547" w:type="dxa"/>
            <w:vAlign w:val="center"/>
          </w:tcPr>
          <w:p w:rsidR="00582BF2" w:rsidRPr="00582BF2" w:rsidRDefault="00582BF2" w:rsidP="00582BF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cs="Tahoma"/>
                <w:sz w:val="16"/>
              </w:rPr>
            </w:pPr>
            <w:r w:rsidRPr="00582BF2">
              <w:rPr>
                <w:rFonts w:cs="Tahoma"/>
                <w:sz w:val="16"/>
              </w:rPr>
              <w:t>Stanje računa EZRO pri Banki Slovenije</w:t>
            </w:r>
          </w:p>
        </w:tc>
        <w:tc>
          <w:tcPr>
            <w:tcW w:w="425" w:type="dxa"/>
            <w:vAlign w:val="center"/>
          </w:tcPr>
          <w:p w:rsidR="00582BF2" w:rsidRPr="00582BF2" w:rsidRDefault="00582BF2" w:rsidP="00582BF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cs="Tahoma"/>
                <w:sz w:val="16"/>
              </w:rPr>
            </w:pPr>
            <w:r w:rsidRPr="00582BF2">
              <w:rPr>
                <w:rFonts w:cs="Tahoma"/>
                <w:sz w:val="16"/>
              </w:rPr>
              <w:t>=</w:t>
            </w:r>
          </w:p>
        </w:tc>
        <w:tc>
          <w:tcPr>
            <w:tcW w:w="1084" w:type="dxa"/>
            <w:vAlign w:val="center"/>
          </w:tcPr>
          <w:p w:rsidR="00582BF2" w:rsidRPr="00582BF2" w:rsidRDefault="00582BF2" w:rsidP="00582BF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cs="Tahoma"/>
                <w:sz w:val="16"/>
              </w:rPr>
            </w:pPr>
            <w:r w:rsidRPr="00582BF2">
              <w:rPr>
                <w:rFonts w:cs="Tahoma"/>
                <w:sz w:val="16"/>
              </w:rPr>
              <w:t>Stanje ZP</w:t>
            </w:r>
          </w:p>
        </w:tc>
        <w:tc>
          <w:tcPr>
            <w:tcW w:w="333" w:type="dxa"/>
            <w:vAlign w:val="center"/>
          </w:tcPr>
          <w:p w:rsidR="00582BF2" w:rsidRPr="00582BF2" w:rsidRDefault="00582BF2" w:rsidP="00582BF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cs="Tahoma"/>
                <w:sz w:val="16"/>
              </w:rPr>
            </w:pPr>
            <w:r w:rsidRPr="00582BF2">
              <w:rPr>
                <w:rFonts w:cs="Tahoma"/>
                <w:sz w:val="16"/>
              </w:rPr>
              <w:t>+</w:t>
            </w:r>
          </w:p>
        </w:tc>
        <w:tc>
          <w:tcPr>
            <w:cnfStyle w:val="000100000000" w:firstRow="0" w:lastRow="0" w:firstColumn="0" w:lastColumn="1" w:oddVBand="0" w:evenVBand="0" w:oddHBand="0" w:evenHBand="0" w:firstRowFirstColumn="0" w:firstRowLastColumn="0" w:lastRowFirstColumn="0" w:lastRowLastColumn="0"/>
            <w:tcW w:w="2269" w:type="dxa"/>
            <w:vAlign w:val="center"/>
          </w:tcPr>
          <w:p w:rsidR="00582BF2" w:rsidRPr="00582BF2" w:rsidRDefault="00582BF2" w:rsidP="00582BF2">
            <w:pPr>
              <w:overflowPunct/>
              <w:autoSpaceDE/>
              <w:autoSpaceDN/>
              <w:adjustRightInd/>
              <w:spacing w:before="0" w:after="0"/>
              <w:ind w:left="0"/>
              <w:jc w:val="center"/>
              <w:textAlignment w:val="auto"/>
              <w:rPr>
                <w:rFonts w:cs="Tahoma"/>
                <w:bCs w:val="0"/>
                <w:sz w:val="16"/>
              </w:rPr>
            </w:pPr>
            <w:r w:rsidRPr="00582BF2">
              <w:rPr>
                <w:rFonts w:cs="Tahoma"/>
                <w:bCs w:val="0"/>
                <w:sz w:val="16"/>
              </w:rPr>
              <w:sym w:font="Symbol" w:char="F053"/>
            </w:r>
            <w:r w:rsidRPr="00582BF2">
              <w:rPr>
                <w:rFonts w:cs="Tahoma"/>
                <w:bCs w:val="0"/>
                <w:sz w:val="16"/>
              </w:rPr>
              <w:t xml:space="preserve"> stanj podračunov PU EZRO</w:t>
            </w:r>
          </w:p>
        </w:tc>
      </w:tr>
    </w:tbl>
    <w:p w:rsidR="00582BF2" w:rsidRPr="00582BF2" w:rsidRDefault="00582BF2" w:rsidP="00582BF2">
      <w:pPr>
        <w:overflowPunct/>
        <w:autoSpaceDE/>
        <w:autoSpaceDN/>
        <w:adjustRightInd/>
        <w:spacing w:before="0" w:after="0" w:line="276" w:lineRule="auto"/>
        <w:ind w:left="0"/>
        <w:jc w:val="both"/>
        <w:textAlignment w:val="auto"/>
        <w:rPr>
          <w:rFonts w:ascii="Tahoma" w:hAnsi="Tahoma" w:cs="Tahoma"/>
          <w:sz w:val="16"/>
          <w:szCs w:val="16"/>
        </w:rPr>
      </w:pPr>
      <w:bookmarkStart w:id="28" w:name="_Ref123630734"/>
      <w:r w:rsidRPr="00582BF2">
        <w:rPr>
          <w:rFonts w:ascii="Tahoma" w:hAnsi="Tahoma" w:cs="Tahoma"/>
          <w:sz w:val="16"/>
          <w:szCs w:val="16"/>
        </w:rPr>
        <w:lastRenderedPageBreak/>
        <w:t xml:space="preserve">Tabela </w:t>
      </w:r>
      <w:bookmarkEnd w:id="28"/>
      <w:r w:rsidRPr="00582BF2">
        <w:rPr>
          <w:rFonts w:ascii="Tahoma" w:hAnsi="Tahoma" w:cs="Tahoma"/>
          <w:sz w:val="16"/>
          <w:szCs w:val="16"/>
        </w:rPr>
        <w:t>2: Stanje denarnih sredstev na podračunih PU EZRO na dan 31. 12.2019 (v eur)</w:t>
      </w:r>
    </w:p>
    <w:tbl>
      <w:tblPr>
        <w:tblStyle w:val="Tabelamrea"/>
        <w:tblW w:w="9072" w:type="dxa"/>
        <w:tblLook w:val="04A0" w:firstRow="1" w:lastRow="0" w:firstColumn="1" w:lastColumn="0" w:noHBand="0" w:noVBand="1"/>
      </w:tblPr>
      <w:tblGrid>
        <w:gridCol w:w="5953"/>
        <w:gridCol w:w="3119"/>
      </w:tblGrid>
      <w:tr w:rsidR="00582BF2" w:rsidRPr="00582BF2" w:rsidTr="00582BF2">
        <w:trPr>
          <w:trHeight w:val="347"/>
        </w:trPr>
        <w:tc>
          <w:tcPr>
            <w:tcW w:w="5953"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sz w:val="16"/>
                <w:szCs w:val="16"/>
                <w:lang w:eastAsia="sl-SI"/>
              </w:rPr>
            </w:pPr>
            <w:r w:rsidRPr="00582BF2">
              <w:rPr>
                <w:rFonts w:ascii="Tahoma" w:hAnsi="Tahoma" w:cs="Tahoma"/>
                <w:sz w:val="16"/>
                <w:szCs w:val="16"/>
                <w:lang w:eastAsia="sl-SI"/>
              </w:rPr>
              <w:t>Denarna sredstva (po podatkih UJP)</w:t>
            </w:r>
          </w:p>
        </w:tc>
        <w:tc>
          <w:tcPr>
            <w:tcW w:w="3119"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sz w:val="16"/>
                <w:szCs w:val="16"/>
                <w:lang w:eastAsia="sl-SI"/>
              </w:rPr>
            </w:pPr>
            <w:r w:rsidRPr="00582BF2">
              <w:rPr>
                <w:rFonts w:ascii="Tahoma" w:hAnsi="Tahoma" w:cs="Tahoma"/>
                <w:sz w:val="16"/>
                <w:szCs w:val="16"/>
                <w:lang w:eastAsia="sl-SI"/>
              </w:rPr>
              <w:t>Stanje</w:t>
            </w:r>
          </w:p>
        </w:tc>
      </w:tr>
      <w:tr w:rsidR="00582BF2" w:rsidRPr="00582BF2" w:rsidTr="00582BF2">
        <w:trPr>
          <w:trHeight w:val="45"/>
        </w:trPr>
        <w:tc>
          <w:tcPr>
            <w:tcW w:w="5953" w:type="dxa"/>
            <w:hideMark/>
          </w:tcPr>
          <w:p w:rsidR="00582BF2" w:rsidRPr="00582BF2" w:rsidRDefault="00582BF2" w:rsidP="00582BF2">
            <w:pPr>
              <w:overflowPunct/>
              <w:autoSpaceDE/>
              <w:autoSpaceDN/>
              <w:adjustRightInd/>
              <w:spacing w:before="0" w:after="0"/>
              <w:ind w:left="0"/>
              <w:jc w:val="both"/>
              <w:textAlignment w:val="auto"/>
              <w:rPr>
                <w:rFonts w:ascii="Tahoma" w:hAnsi="Tahoma" w:cs="Tahoma"/>
                <w:lang w:eastAsia="sl-SI"/>
              </w:rPr>
            </w:pPr>
            <w:r w:rsidRPr="00582BF2">
              <w:rPr>
                <w:rFonts w:ascii="Tahoma" w:hAnsi="Tahoma" w:cs="Tahoma"/>
                <w:bCs/>
                <w:lang w:eastAsia="sl-SI"/>
              </w:rPr>
              <w:t>1. Neposrednih proračunskih uporabnikov občine</w:t>
            </w:r>
          </w:p>
        </w:tc>
        <w:tc>
          <w:tcPr>
            <w:tcW w:w="3119" w:type="dxa"/>
            <w:hideMark/>
          </w:tcPr>
          <w:p w:rsidR="00582BF2" w:rsidRPr="00582BF2" w:rsidRDefault="00582BF2" w:rsidP="00582BF2">
            <w:pPr>
              <w:overflowPunct/>
              <w:autoSpaceDE/>
              <w:autoSpaceDN/>
              <w:adjustRightInd/>
              <w:spacing w:before="0" w:after="0"/>
              <w:ind w:left="0"/>
              <w:jc w:val="right"/>
              <w:textAlignment w:val="auto"/>
              <w:rPr>
                <w:rFonts w:ascii="Tahoma" w:hAnsi="Tahoma" w:cs="Tahoma"/>
                <w:lang w:eastAsia="sl-SI"/>
              </w:rPr>
            </w:pPr>
            <w:r w:rsidRPr="00582BF2">
              <w:rPr>
                <w:rFonts w:ascii="Tahoma" w:hAnsi="Tahoma" w:cs="Tahoma"/>
                <w:bCs/>
                <w:lang w:eastAsia="sl-SI"/>
              </w:rPr>
              <w:t>91.603,14</w:t>
            </w:r>
          </w:p>
        </w:tc>
      </w:tr>
      <w:tr w:rsidR="00582BF2" w:rsidRPr="00582BF2" w:rsidTr="00582BF2">
        <w:trPr>
          <w:trHeight w:val="45"/>
        </w:trPr>
        <w:tc>
          <w:tcPr>
            <w:tcW w:w="5953" w:type="dxa"/>
            <w:hideMark/>
          </w:tcPr>
          <w:p w:rsidR="00582BF2" w:rsidRPr="00582BF2" w:rsidRDefault="00582BF2" w:rsidP="00582BF2">
            <w:pPr>
              <w:overflowPunct/>
              <w:autoSpaceDE/>
              <w:autoSpaceDN/>
              <w:adjustRightInd/>
              <w:spacing w:before="0" w:after="0"/>
              <w:ind w:left="0"/>
              <w:jc w:val="both"/>
              <w:textAlignment w:val="auto"/>
              <w:rPr>
                <w:rFonts w:ascii="Tahoma" w:hAnsi="Tahoma" w:cs="Tahoma"/>
                <w:lang w:eastAsia="sl-SI"/>
              </w:rPr>
            </w:pPr>
            <w:r w:rsidRPr="00582BF2">
              <w:rPr>
                <w:rFonts w:ascii="Tahoma" w:hAnsi="Tahoma" w:cs="Tahoma"/>
                <w:bCs/>
                <w:lang w:eastAsia="sl-SI"/>
              </w:rPr>
              <w:t>2. Posrednih proračunskih uporabnikov občine</w:t>
            </w:r>
          </w:p>
        </w:tc>
        <w:tc>
          <w:tcPr>
            <w:tcW w:w="3119" w:type="dxa"/>
            <w:hideMark/>
          </w:tcPr>
          <w:p w:rsidR="00582BF2" w:rsidRPr="00582BF2" w:rsidRDefault="00582BF2" w:rsidP="00582BF2">
            <w:pPr>
              <w:overflowPunct/>
              <w:autoSpaceDE/>
              <w:autoSpaceDN/>
              <w:adjustRightInd/>
              <w:spacing w:before="0" w:after="0"/>
              <w:ind w:left="0"/>
              <w:jc w:val="right"/>
              <w:textAlignment w:val="auto"/>
              <w:rPr>
                <w:rFonts w:ascii="Tahoma" w:hAnsi="Tahoma" w:cs="Tahoma"/>
                <w:lang w:eastAsia="sl-SI"/>
              </w:rPr>
            </w:pPr>
            <w:r w:rsidRPr="00582BF2">
              <w:rPr>
                <w:rFonts w:ascii="Tahoma" w:hAnsi="Tahoma" w:cs="Tahoma"/>
                <w:bCs/>
                <w:lang w:eastAsia="sl-SI"/>
              </w:rPr>
              <w:t>120.660,47</w:t>
            </w:r>
          </w:p>
        </w:tc>
      </w:tr>
      <w:tr w:rsidR="00582BF2" w:rsidRPr="00582BF2" w:rsidTr="00582BF2">
        <w:trPr>
          <w:trHeight w:val="45"/>
        </w:trPr>
        <w:tc>
          <w:tcPr>
            <w:tcW w:w="5953" w:type="dxa"/>
            <w:hideMark/>
          </w:tcPr>
          <w:p w:rsidR="00582BF2" w:rsidRPr="00582BF2" w:rsidRDefault="00582BF2" w:rsidP="00582BF2">
            <w:pPr>
              <w:overflowPunct/>
              <w:autoSpaceDE/>
              <w:autoSpaceDN/>
              <w:adjustRightInd/>
              <w:spacing w:before="0" w:after="0"/>
              <w:ind w:left="0"/>
              <w:jc w:val="both"/>
              <w:textAlignment w:val="auto"/>
              <w:rPr>
                <w:rFonts w:ascii="Tahoma" w:hAnsi="Tahoma" w:cs="Tahoma"/>
                <w:lang w:eastAsia="sl-SI"/>
              </w:rPr>
            </w:pPr>
            <w:r w:rsidRPr="00582BF2">
              <w:rPr>
                <w:rFonts w:ascii="Tahoma" w:hAnsi="Tahoma" w:cs="Tahoma"/>
                <w:bCs/>
                <w:lang w:eastAsia="sl-SI"/>
              </w:rPr>
              <w:t>3. Skupaj podračuni PU EZRO (3.=1.+2)</w:t>
            </w:r>
          </w:p>
        </w:tc>
        <w:tc>
          <w:tcPr>
            <w:tcW w:w="3119" w:type="dxa"/>
            <w:hideMark/>
          </w:tcPr>
          <w:p w:rsidR="00582BF2" w:rsidRPr="00582BF2" w:rsidRDefault="00582BF2" w:rsidP="00582BF2">
            <w:pPr>
              <w:overflowPunct/>
              <w:autoSpaceDE/>
              <w:autoSpaceDN/>
              <w:adjustRightInd/>
              <w:spacing w:before="0" w:after="0"/>
              <w:ind w:left="0"/>
              <w:jc w:val="right"/>
              <w:textAlignment w:val="auto"/>
              <w:rPr>
                <w:rFonts w:ascii="Tahoma" w:hAnsi="Tahoma" w:cs="Tahoma"/>
                <w:lang w:eastAsia="sl-SI"/>
              </w:rPr>
            </w:pPr>
            <w:r w:rsidRPr="00582BF2">
              <w:rPr>
                <w:rFonts w:ascii="Tahoma" w:hAnsi="Tahoma" w:cs="Tahoma"/>
                <w:bCs/>
                <w:lang w:eastAsia="sl-SI"/>
              </w:rPr>
              <w:t>212.263,61</w:t>
            </w:r>
          </w:p>
        </w:tc>
      </w:tr>
      <w:tr w:rsidR="00582BF2" w:rsidRPr="00582BF2" w:rsidTr="00582BF2">
        <w:trPr>
          <w:trHeight w:val="45"/>
        </w:trPr>
        <w:tc>
          <w:tcPr>
            <w:tcW w:w="5953" w:type="dxa"/>
            <w:hideMark/>
          </w:tcPr>
          <w:p w:rsidR="00582BF2" w:rsidRPr="00582BF2" w:rsidRDefault="00582BF2" w:rsidP="00582BF2">
            <w:pPr>
              <w:overflowPunct/>
              <w:autoSpaceDE/>
              <w:autoSpaceDN/>
              <w:adjustRightInd/>
              <w:spacing w:before="0" w:after="0"/>
              <w:ind w:left="0"/>
              <w:jc w:val="both"/>
              <w:textAlignment w:val="auto"/>
              <w:rPr>
                <w:rFonts w:ascii="Tahoma" w:hAnsi="Tahoma" w:cs="Tahoma"/>
                <w:lang w:eastAsia="sl-SI"/>
              </w:rPr>
            </w:pPr>
            <w:r w:rsidRPr="00582BF2">
              <w:rPr>
                <w:rFonts w:ascii="Tahoma" w:hAnsi="Tahoma" w:cs="Tahoma"/>
                <w:bCs/>
                <w:lang w:eastAsia="sl-SI"/>
              </w:rPr>
              <w:t>4. Zakladniški podračun občine</w:t>
            </w:r>
          </w:p>
        </w:tc>
        <w:tc>
          <w:tcPr>
            <w:tcW w:w="3119" w:type="dxa"/>
            <w:hideMark/>
          </w:tcPr>
          <w:p w:rsidR="00582BF2" w:rsidRPr="00582BF2" w:rsidRDefault="00582BF2" w:rsidP="00582BF2">
            <w:pPr>
              <w:overflowPunct/>
              <w:autoSpaceDE/>
              <w:autoSpaceDN/>
              <w:adjustRightInd/>
              <w:spacing w:before="0" w:after="0"/>
              <w:ind w:left="0"/>
              <w:jc w:val="right"/>
              <w:textAlignment w:val="auto"/>
              <w:rPr>
                <w:rFonts w:ascii="Tahoma" w:hAnsi="Tahoma" w:cs="Tahoma"/>
                <w:lang w:eastAsia="sl-SI"/>
              </w:rPr>
            </w:pPr>
            <w:r w:rsidRPr="00582BF2">
              <w:rPr>
                <w:rFonts w:ascii="Tahoma" w:hAnsi="Tahoma" w:cs="Tahoma"/>
                <w:bCs/>
                <w:lang w:eastAsia="sl-SI"/>
              </w:rPr>
              <w:t>-212.181,59</w:t>
            </w:r>
          </w:p>
        </w:tc>
      </w:tr>
      <w:tr w:rsidR="00582BF2" w:rsidRPr="00582BF2" w:rsidTr="00582BF2">
        <w:trPr>
          <w:trHeight w:val="45"/>
        </w:trPr>
        <w:tc>
          <w:tcPr>
            <w:tcW w:w="5953" w:type="dxa"/>
            <w:hideMark/>
          </w:tcPr>
          <w:p w:rsidR="00582BF2" w:rsidRPr="00582BF2" w:rsidRDefault="00582BF2" w:rsidP="00582BF2">
            <w:pPr>
              <w:overflowPunct/>
              <w:autoSpaceDE/>
              <w:autoSpaceDN/>
              <w:adjustRightInd/>
              <w:spacing w:before="0" w:after="0"/>
              <w:ind w:left="0"/>
              <w:jc w:val="both"/>
              <w:textAlignment w:val="auto"/>
              <w:rPr>
                <w:rFonts w:ascii="Tahoma" w:hAnsi="Tahoma" w:cs="Tahoma"/>
                <w:lang w:eastAsia="sl-SI"/>
              </w:rPr>
            </w:pPr>
            <w:r w:rsidRPr="00582BF2">
              <w:rPr>
                <w:rFonts w:ascii="Tahoma" w:hAnsi="Tahoma" w:cs="Tahoma"/>
                <w:lang w:eastAsia="sl-SI"/>
              </w:rPr>
              <w:t>5. EZRO (5.=3.+4.)</w:t>
            </w:r>
          </w:p>
        </w:tc>
        <w:tc>
          <w:tcPr>
            <w:tcW w:w="3119" w:type="dxa"/>
            <w:hideMark/>
          </w:tcPr>
          <w:p w:rsidR="00582BF2" w:rsidRPr="00582BF2" w:rsidRDefault="00582BF2" w:rsidP="00582BF2">
            <w:pPr>
              <w:overflowPunct/>
              <w:autoSpaceDE/>
              <w:autoSpaceDN/>
              <w:adjustRightInd/>
              <w:spacing w:before="0" w:after="0"/>
              <w:ind w:left="0"/>
              <w:jc w:val="right"/>
              <w:textAlignment w:val="auto"/>
              <w:rPr>
                <w:rFonts w:ascii="Tahoma" w:hAnsi="Tahoma" w:cs="Tahoma"/>
                <w:lang w:eastAsia="sl-SI"/>
              </w:rPr>
            </w:pPr>
            <w:r w:rsidRPr="00582BF2">
              <w:rPr>
                <w:rFonts w:ascii="Tahoma" w:hAnsi="Tahoma" w:cs="Tahoma"/>
                <w:lang w:eastAsia="sl-SI"/>
              </w:rPr>
              <w:t>82,02</w:t>
            </w:r>
          </w:p>
        </w:tc>
      </w:tr>
    </w:tbl>
    <w:p w:rsidR="00582BF2" w:rsidRPr="00582BF2" w:rsidRDefault="00582BF2" w:rsidP="00582BF2">
      <w:pPr>
        <w:overflowPunct/>
        <w:autoSpaceDE/>
        <w:autoSpaceDN/>
        <w:adjustRightInd/>
        <w:spacing w:before="0" w:after="0" w:line="276" w:lineRule="auto"/>
        <w:ind w:left="0"/>
        <w:jc w:val="both"/>
        <w:textAlignment w:val="auto"/>
        <w:rPr>
          <w:rFonts w:ascii="Tahoma" w:hAnsi="Tahoma" w:cs="Tahoma"/>
          <w:sz w:val="16"/>
          <w:szCs w:val="16"/>
        </w:rPr>
      </w:pPr>
    </w:p>
    <w:p w:rsidR="00582BF2" w:rsidRPr="00582BF2" w:rsidRDefault="00582BF2" w:rsidP="00582BF2">
      <w:pPr>
        <w:pStyle w:val="naslov30"/>
        <w:rPr>
          <w:snapToGrid w:val="0"/>
          <w:color w:val="0070C0"/>
          <w:sz w:val="20"/>
          <w:szCs w:val="20"/>
        </w:rPr>
      </w:pPr>
      <w:r w:rsidRPr="00582BF2">
        <w:rPr>
          <w:snapToGrid w:val="0"/>
          <w:color w:val="0070C0"/>
          <w:sz w:val="20"/>
          <w:szCs w:val="20"/>
        </w:rPr>
        <w:t>2.3.</w:t>
      </w:r>
      <w:r w:rsidRPr="00582BF2">
        <w:rPr>
          <w:snapToGrid w:val="0"/>
          <w:color w:val="0070C0"/>
          <w:sz w:val="20"/>
          <w:szCs w:val="20"/>
        </w:rPr>
        <w:tab/>
        <w:t xml:space="preserve">Zapadle ter </w:t>
      </w:r>
      <w:proofErr w:type="spellStart"/>
      <w:r w:rsidRPr="00582BF2">
        <w:rPr>
          <w:snapToGrid w:val="0"/>
          <w:color w:val="0070C0"/>
          <w:sz w:val="20"/>
          <w:szCs w:val="20"/>
        </w:rPr>
        <w:t>nezapadle</w:t>
      </w:r>
      <w:proofErr w:type="spellEnd"/>
      <w:r w:rsidRPr="00582BF2">
        <w:rPr>
          <w:snapToGrid w:val="0"/>
          <w:color w:val="0070C0"/>
          <w:sz w:val="20"/>
          <w:szCs w:val="20"/>
        </w:rPr>
        <w:t xml:space="preserve"> terjatve in obveznosti iz financiranja </w:t>
      </w:r>
    </w:p>
    <w:p w:rsidR="00582BF2" w:rsidRPr="00582BF2" w:rsidRDefault="00582BF2" w:rsidP="00582BF2">
      <w:pPr>
        <w:overflowPunct/>
        <w:autoSpaceDE/>
        <w:autoSpaceDN/>
        <w:adjustRightInd/>
        <w:spacing w:before="0" w:after="0"/>
        <w:ind w:left="0"/>
        <w:jc w:val="both"/>
        <w:textAlignment w:val="auto"/>
        <w:rPr>
          <w:rFonts w:ascii="Tahoma" w:hAnsi="Tahoma" w:cs="Tahoma"/>
        </w:rPr>
      </w:pPr>
      <w:r w:rsidRPr="00582BF2">
        <w:rPr>
          <w:rFonts w:ascii="Tahoma" w:hAnsi="Tahoma" w:cs="Tahoma"/>
        </w:rPr>
        <w:t xml:space="preserve">ZP na 31.12.2019 nima odprtih terjatev in obveznosti. </w:t>
      </w:r>
    </w:p>
    <w:p w:rsidR="00582BF2" w:rsidRPr="00582BF2" w:rsidRDefault="00582BF2" w:rsidP="00582BF2">
      <w:pPr>
        <w:overflowPunct/>
        <w:autoSpaceDE/>
        <w:autoSpaceDN/>
        <w:adjustRightInd/>
        <w:spacing w:before="0" w:after="0"/>
        <w:ind w:left="709" w:hanging="709"/>
        <w:jc w:val="both"/>
        <w:textAlignment w:val="auto"/>
        <w:outlineLvl w:val="6"/>
        <w:rPr>
          <w:rFonts w:ascii="Tahoma" w:hAnsi="Tahoma" w:cs="Tahoma"/>
        </w:rPr>
      </w:pPr>
      <w:bookmarkStart w:id="29" w:name="_Ref123543703"/>
    </w:p>
    <w:p w:rsidR="00582BF2" w:rsidRPr="00582BF2" w:rsidRDefault="00582BF2" w:rsidP="00582BF2">
      <w:pPr>
        <w:pStyle w:val="PP-naslov"/>
        <w:ind w:left="0"/>
        <w:rPr>
          <w:rStyle w:val="Intenzivenpoudarek1"/>
          <w:rFonts w:ascii="Times New Roman" w:hAnsi="Times New Roman"/>
          <w:color w:val="0070C0"/>
          <w:sz w:val="22"/>
          <w:szCs w:val="22"/>
        </w:rPr>
      </w:pPr>
      <w:r w:rsidRPr="00582BF2">
        <w:rPr>
          <w:rStyle w:val="Intenzivenpoudarek1"/>
          <w:rFonts w:ascii="Times New Roman" w:hAnsi="Times New Roman"/>
          <w:color w:val="0070C0"/>
          <w:sz w:val="22"/>
          <w:szCs w:val="22"/>
        </w:rPr>
        <w:t>3.</w:t>
      </w:r>
      <w:r w:rsidRPr="00582BF2">
        <w:rPr>
          <w:rStyle w:val="Intenzivenpoudarek1"/>
          <w:rFonts w:ascii="Times New Roman" w:hAnsi="Times New Roman"/>
          <w:color w:val="0070C0"/>
          <w:sz w:val="22"/>
          <w:szCs w:val="22"/>
        </w:rPr>
        <w:tab/>
        <w:t>Obrazložitev denarnih tokov upravljanja denarnih sredstev sistema EZRO in obrazložitev spremembe stanja domačih in deviznih sredstev na ZP</w:t>
      </w:r>
      <w:bookmarkEnd w:id="29"/>
    </w:p>
    <w:p w:rsidR="00582BF2" w:rsidRPr="00582BF2" w:rsidRDefault="00582BF2" w:rsidP="00582BF2">
      <w:pPr>
        <w:tabs>
          <w:tab w:val="left" w:pos="-1080"/>
          <w:tab w:val="left" w:pos="-720"/>
          <w:tab w:val="left" w:pos="0"/>
          <w:tab w:val="center" w:pos="1620"/>
        </w:tabs>
        <w:overflowPunct/>
        <w:autoSpaceDE/>
        <w:autoSpaceDN/>
        <w:adjustRightInd/>
        <w:spacing w:before="0" w:after="0"/>
        <w:ind w:left="720" w:hanging="720"/>
        <w:jc w:val="both"/>
        <w:textAlignment w:val="auto"/>
        <w:rPr>
          <w:rFonts w:ascii="Tahoma" w:hAnsi="Tahoma" w:cs="Tahoma"/>
          <w:b/>
          <w:snapToGrid w:val="0"/>
        </w:rPr>
      </w:pPr>
    </w:p>
    <w:p w:rsidR="00582BF2" w:rsidRPr="00582BF2" w:rsidRDefault="00582BF2" w:rsidP="00582BF2">
      <w:pPr>
        <w:pStyle w:val="naslov30"/>
        <w:rPr>
          <w:snapToGrid w:val="0"/>
          <w:color w:val="0070C0"/>
          <w:sz w:val="20"/>
          <w:szCs w:val="20"/>
        </w:rPr>
      </w:pPr>
      <w:r w:rsidRPr="00582BF2">
        <w:rPr>
          <w:snapToGrid w:val="0"/>
          <w:color w:val="0070C0"/>
          <w:sz w:val="20"/>
          <w:szCs w:val="20"/>
        </w:rPr>
        <w:t>3.1.</w:t>
      </w:r>
      <w:r w:rsidRPr="00582BF2">
        <w:rPr>
          <w:snapToGrid w:val="0"/>
          <w:color w:val="0070C0"/>
          <w:sz w:val="20"/>
          <w:szCs w:val="20"/>
        </w:rPr>
        <w:tab/>
      </w:r>
      <w:r w:rsidRPr="00582BF2">
        <w:rPr>
          <w:snapToGrid w:val="0"/>
          <w:color w:val="0070C0"/>
          <w:sz w:val="20"/>
          <w:szCs w:val="20"/>
        </w:rPr>
        <w:tab/>
        <w:t>Obrazložitev denarnih tokov upravljanja denarnih sredstev sistema EZRO</w:t>
      </w:r>
    </w:p>
    <w:p w:rsidR="00582BF2" w:rsidRPr="00582BF2" w:rsidRDefault="00582BF2" w:rsidP="00582BF2">
      <w:pPr>
        <w:overflowPunct/>
        <w:autoSpaceDE/>
        <w:autoSpaceDN/>
        <w:adjustRightInd/>
        <w:spacing w:before="0" w:after="0" w:line="276" w:lineRule="auto"/>
        <w:ind w:left="0"/>
        <w:jc w:val="both"/>
        <w:textAlignment w:val="auto"/>
        <w:rPr>
          <w:rFonts w:ascii="Tahoma" w:hAnsi="Tahoma" w:cs="Tahoma"/>
          <w:sz w:val="16"/>
          <w:szCs w:val="16"/>
        </w:rPr>
      </w:pPr>
      <w:bookmarkStart w:id="30" w:name="_Ref159204361"/>
      <w:r w:rsidRPr="00582BF2">
        <w:rPr>
          <w:rFonts w:ascii="Tahoma" w:hAnsi="Tahoma" w:cs="Tahoma"/>
          <w:sz w:val="16"/>
          <w:szCs w:val="16"/>
        </w:rPr>
        <w:t>Tabela</w:t>
      </w:r>
      <w:bookmarkEnd w:id="30"/>
      <w:r w:rsidRPr="00582BF2">
        <w:rPr>
          <w:rFonts w:ascii="Tahoma" w:hAnsi="Tahoma" w:cs="Tahoma"/>
          <w:sz w:val="16"/>
          <w:szCs w:val="16"/>
        </w:rPr>
        <w:t xml:space="preserve"> 3: Obrazložitev denarnih tokov EZRO (v eur)</w:t>
      </w:r>
    </w:p>
    <w:tbl>
      <w:tblPr>
        <w:tblStyle w:val="Tabelamrea"/>
        <w:tblW w:w="0" w:type="auto"/>
        <w:tblLook w:val="04A0" w:firstRow="1" w:lastRow="0" w:firstColumn="1" w:lastColumn="0" w:noHBand="0" w:noVBand="1"/>
      </w:tblPr>
      <w:tblGrid>
        <w:gridCol w:w="653"/>
        <w:gridCol w:w="7244"/>
        <w:gridCol w:w="1134"/>
      </w:tblGrid>
      <w:tr w:rsidR="00582BF2" w:rsidRPr="00582BF2" w:rsidTr="00582BF2">
        <w:trPr>
          <w:trHeight w:val="318"/>
        </w:trPr>
        <w:tc>
          <w:tcPr>
            <w:tcW w:w="653" w:type="dxa"/>
            <w:noWrap/>
            <w:hideMark/>
          </w:tcPr>
          <w:p w:rsidR="00582BF2" w:rsidRPr="00582BF2" w:rsidRDefault="00582BF2" w:rsidP="00582BF2">
            <w:pPr>
              <w:overflowPunct/>
              <w:autoSpaceDE/>
              <w:autoSpaceDN/>
              <w:adjustRightInd/>
              <w:spacing w:before="0" w:after="0"/>
              <w:ind w:left="0"/>
              <w:textAlignment w:val="auto"/>
              <w:rPr>
                <w:rFonts w:ascii="Tahoma" w:hAnsi="Tahoma" w:cs="Tahoma"/>
                <w:sz w:val="16"/>
                <w:szCs w:val="24"/>
              </w:rPr>
            </w:pPr>
            <w:r w:rsidRPr="00582BF2">
              <w:rPr>
                <w:rFonts w:ascii="Tahoma" w:hAnsi="Tahoma" w:cs="Tahoma"/>
                <w:sz w:val="16"/>
                <w:szCs w:val="24"/>
              </w:rPr>
              <w:t>Konto</w:t>
            </w:r>
          </w:p>
        </w:tc>
        <w:tc>
          <w:tcPr>
            <w:tcW w:w="7244" w:type="dxa"/>
            <w:noWrap/>
            <w:hideMark/>
          </w:tcPr>
          <w:p w:rsidR="00582BF2" w:rsidRPr="00582BF2" w:rsidRDefault="00582BF2" w:rsidP="00582BF2">
            <w:pPr>
              <w:overflowPunct/>
              <w:autoSpaceDE/>
              <w:autoSpaceDN/>
              <w:adjustRightInd/>
              <w:spacing w:before="0" w:after="0"/>
              <w:ind w:left="0"/>
              <w:textAlignment w:val="auto"/>
              <w:rPr>
                <w:rFonts w:ascii="Tahoma" w:hAnsi="Tahoma" w:cs="Tahoma"/>
                <w:sz w:val="16"/>
                <w:szCs w:val="24"/>
              </w:rPr>
            </w:pPr>
            <w:r w:rsidRPr="00582BF2">
              <w:rPr>
                <w:rFonts w:ascii="Tahoma" w:hAnsi="Tahoma" w:cs="Tahoma"/>
                <w:sz w:val="16"/>
                <w:szCs w:val="24"/>
              </w:rPr>
              <w:t>Denarni tokovi upravljanja sredstev sistema EZRO</w:t>
            </w:r>
          </w:p>
        </w:tc>
        <w:tc>
          <w:tcPr>
            <w:tcW w:w="1134" w:type="dxa"/>
            <w:noWrap/>
            <w:hideMark/>
          </w:tcPr>
          <w:p w:rsidR="00582BF2" w:rsidRPr="00582BF2" w:rsidRDefault="00582BF2" w:rsidP="00582BF2">
            <w:pPr>
              <w:overflowPunct/>
              <w:autoSpaceDE/>
              <w:autoSpaceDN/>
              <w:adjustRightInd/>
              <w:spacing w:before="0" w:after="0"/>
              <w:ind w:left="0"/>
              <w:textAlignment w:val="auto"/>
              <w:rPr>
                <w:rFonts w:ascii="Tahoma" w:hAnsi="Tahoma" w:cs="Tahoma"/>
                <w:sz w:val="16"/>
                <w:szCs w:val="24"/>
              </w:rPr>
            </w:pPr>
            <w:r w:rsidRPr="00582BF2">
              <w:rPr>
                <w:rFonts w:ascii="Tahoma" w:hAnsi="Tahoma" w:cs="Tahoma"/>
                <w:sz w:val="16"/>
                <w:szCs w:val="24"/>
              </w:rPr>
              <w:t>Znesek</w:t>
            </w:r>
          </w:p>
        </w:tc>
      </w:tr>
      <w:tr w:rsidR="00582BF2" w:rsidRPr="00582BF2" w:rsidTr="00582BF2">
        <w:trPr>
          <w:trHeight w:val="318"/>
        </w:trPr>
        <w:tc>
          <w:tcPr>
            <w:tcW w:w="653" w:type="dxa"/>
            <w:hideMark/>
          </w:tcPr>
          <w:p w:rsidR="00582BF2" w:rsidRPr="00582BF2" w:rsidRDefault="00582BF2" w:rsidP="00582BF2">
            <w:pPr>
              <w:overflowPunct/>
              <w:autoSpaceDE/>
              <w:autoSpaceDN/>
              <w:adjustRightInd/>
              <w:spacing w:before="0" w:after="0"/>
              <w:ind w:left="0"/>
              <w:textAlignment w:val="auto"/>
              <w:rPr>
                <w:rFonts w:ascii="Tahoma" w:hAnsi="Tahoma" w:cs="Tahoma"/>
                <w:szCs w:val="24"/>
              </w:rPr>
            </w:pPr>
            <w:r w:rsidRPr="00582BF2">
              <w:rPr>
                <w:rFonts w:ascii="Tahoma" w:hAnsi="Tahoma" w:cs="Tahoma"/>
                <w:szCs w:val="24"/>
              </w:rPr>
              <w:t>7102</w:t>
            </w:r>
          </w:p>
        </w:tc>
        <w:tc>
          <w:tcPr>
            <w:tcW w:w="7244" w:type="dxa"/>
            <w:noWrap/>
            <w:hideMark/>
          </w:tcPr>
          <w:p w:rsidR="00582BF2" w:rsidRPr="00582BF2" w:rsidRDefault="00582BF2" w:rsidP="00582BF2">
            <w:pPr>
              <w:overflowPunct/>
              <w:autoSpaceDE/>
              <w:autoSpaceDN/>
              <w:adjustRightInd/>
              <w:spacing w:before="0" w:after="0"/>
              <w:ind w:left="0"/>
              <w:textAlignment w:val="auto"/>
              <w:rPr>
                <w:rFonts w:ascii="Tahoma" w:hAnsi="Tahoma" w:cs="Tahoma"/>
                <w:szCs w:val="24"/>
              </w:rPr>
            </w:pPr>
            <w:r w:rsidRPr="00582BF2">
              <w:rPr>
                <w:rFonts w:ascii="Tahoma" w:hAnsi="Tahoma" w:cs="Tahoma"/>
                <w:szCs w:val="24"/>
              </w:rPr>
              <w:t xml:space="preserve">Prihodki od obresti  </w:t>
            </w:r>
          </w:p>
        </w:tc>
        <w:tc>
          <w:tcPr>
            <w:tcW w:w="1134"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szCs w:val="24"/>
              </w:rPr>
            </w:pPr>
            <w:r w:rsidRPr="00582BF2">
              <w:rPr>
                <w:rFonts w:ascii="Tahoma" w:hAnsi="Tahoma" w:cs="Tahoma"/>
                <w:szCs w:val="24"/>
              </w:rPr>
              <w:t>0,00</w:t>
            </w:r>
          </w:p>
        </w:tc>
      </w:tr>
      <w:tr w:rsidR="00582BF2" w:rsidRPr="00582BF2" w:rsidTr="00582BF2">
        <w:trPr>
          <w:trHeight w:val="318"/>
        </w:trPr>
        <w:tc>
          <w:tcPr>
            <w:tcW w:w="653" w:type="dxa"/>
            <w:hideMark/>
          </w:tcPr>
          <w:p w:rsidR="00582BF2" w:rsidRPr="00582BF2" w:rsidRDefault="00582BF2" w:rsidP="00582BF2">
            <w:pPr>
              <w:overflowPunct/>
              <w:autoSpaceDE/>
              <w:autoSpaceDN/>
              <w:adjustRightInd/>
              <w:spacing w:before="0" w:after="0"/>
              <w:ind w:left="0"/>
              <w:textAlignment w:val="auto"/>
              <w:rPr>
                <w:rFonts w:ascii="Tahoma" w:hAnsi="Tahoma" w:cs="Tahoma"/>
                <w:szCs w:val="24"/>
              </w:rPr>
            </w:pPr>
            <w:r w:rsidRPr="00582BF2">
              <w:rPr>
                <w:rFonts w:ascii="Tahoma" w:hAnsi="Tahoma" w:cs="Tahoma"/>
                <w:szCs w:val="24"/>
              </w:rPr>
              <w:t>4035</w:t>
            </w:r>
          </w:p>
        </w:tc>
        <w:tc>
          <w:tcPr>
            <w:tcW w:w="7244" w:type="dxa"/>
            <w:noWrap/>
            <w:hideMark/>
          </w:tcPr>
          <w:p w:rsidR="00582BF2" w:rsidRPr="00582BF2" w:rsidRDefault="00582BF2" w:rsidP="00582BF2">
            <w:pPr>
              <w:overflowPunct/>
              <w:autoSpaceDE/>
              <w:autoSpaceDN/>
              <w:adjustRightInd/>
              <w:spacing w:before="0" w:after="0"/>
              <w:ind w:left="0"/>
              <w:textAlignment w:val="auto"/>
              <w:rPr>
                <w:rFonts w:ascii="Tahoma" w:hAnsi="Tahoma" w:cs="Tahoma"/>
                <w:szCs w:val="24"/>
              </w:rPr>
            </w:pPr>
            <w:r w:rsidRPr="00582BF2">
              <w:rPr>
                <w:rFonts w:ascii="Tahoma" w:hAnsi="Tahoma" w:cs="Tahoma"/>
                <w:szCs w:val="24"/>
              </w:rPr>
              <w:t xml:space="preserve">Plačila obresti subjektom, vključenim v sistem EZR </w:t>
            </w:r>
          </w:p>
        </w:tc>
        <w:tc>
          <w:tcPr>
            <w:tcW w:w="1134"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szCs w:val="24"/>
              </w:rPr>
            </w:pPr>
            <w:r w:rsidRPr="00582BF2">
              <w:rPr>
                <w:rFonts w:ascii="Tahoma" w:hAnsi="Tahoma" w:cs="Tahoma"/>
                <w:szCs w:val="24"/>
              </w:rPr>
              <w:t>0,00</w:t>
            </w:r>
          </w:p>
        </w:tc>
      </w:tr>
      <w:tr w:rsidR="00582BF2" w:rsidRPr="00582BF2" w:rsidTr="00582BF2">
        <w:trPr>
          <w:trHeight w:val="318"/>
        </w:trPr>
        <w:tc>
          <w:tcPr>
            <w:tcW w:w="653" w:type="dxa"/>
            <w:hideMark/>
          </w:tcPr>
          <w:p w:rsidR="00582BF2" w:rsidRPr="00582BF2" w:rsidRDefault="00582BF2" w:rsidP="00582BF2">
            <w:pPr>
              <w:overflowPunct/>
              <w:autoSpaceDE/>
              <w:autoSpaceDN/>
              <w:adjustRightInd/>
              <w:spacing w:before="0" w:after="0"/>
              <w:ind w:left="0"/>
              <w:textAlignment w:val="auto"/>
              <w:rPr>
                <w:rFonts w:ascii="Tahoma" w:hAnsi="Tahoma" w:cs="Tahoma"/>
                <w:szCs w:val="24"/>
              </w:rPr>
            </w:pPr>
            <w:r w:rsidRPr="00582BF2">
              <w:rPr>
                <w:rFonts w:ascii="Tahoma" w:hAnsi="Tahoma" w:cs="Tahoma"/>
                <w:szCs w:val="24"/>
              </w:rPr>
              <w:t>4050</w:t>
            </w:r>
          </w:p>
        </w:tc>
        <w:tc>
          <w:tcPr>
            <w:tcW w:w="7244" w:type="dxa"/>
            <w:noWrap/>
            <w:hideMark/>
          </w:tcPr>
          <w:p w:rsidR="00582BF2" w:rsidRPr="00582BF2" w:rsidRDefault="00582BF2" w:rsidP="00582BF2">
            <w:pPr>
              <w:overflowPunct/>
              <w:autoSpaceDE/>
              <w:autoSpaceDN/>
              <w:adjustRightInd/>
              <w:spacing w:before="0" w:after="0"/>
              <w:ind w:left="0"/>
              <w:textAlignment w:val="auto"/>
              <w:rPr>
                <w:rFonts w:ascii="Tahoma" w:hAnsi="Tahoma" w:cs="Tahoma"/>
                <w:szCs w:val="24"/>
              </w:rPr>
            </w:pPr>
            <w:r w:rsidRPr="00582BF2">
              <w:rPr>
                <w:rFonts w:ascii="Tahoma" w:hAnsi="Tahoma" w:cs="Tahoma"/>
                <w:szCs w:val="24"/>
              </w:rPr>
              <w:t>Prenos proračunu pripadajočega dela rezultata poslovanja EZR preteklega leta</w:t>
            </w:r>
          </w:p>
        </w:tc>
        <w:tc>
          <w:tcPr>
            <w:tcW w:w="1134"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szCs w:val="24"/>
              </w:rPr>
            </w:pPr>
            <w:r w:rsidRPr="00582BF2">
              <w:rPr>
                <w:rFonts w:ascii="Tahoma" w:hAnsi="Tahoma" w:cs="Tahoma"/>
                <w:szCs w:val="24"/>
              </w:rPr>
              <w:t>0,00</w:t>
            </w:r>
          </w:p>
        </w:tc>
      </w:tr>
      <w:tr w:rsidR="00582BF2" w:rsidRPr="00582BF2" w:rsidTr="00582BF2">
        <w:trPr>
          <w:trHeight w:val="318"/>
        </w:trPr>
        <w:tc>
          <w:tcPr>
            <w:tcW w:w="653" w:type="dxa"/>
            <w:noWrap/>
            <w:hideMark/>
          </w:tcPr>
          <w:p w:rsidR="00582BF2" w:rsidRPr="00582BF2" w:rsidRDefault="00582BF2" w:rsidP="00582BF2">
            <w:pPr>
              <w:overflowPunct/>
              <w:autoSpaceDE/>
              <w:autoSpaceDN/>
              <w:adjustRightInd/>
              <w:spacing w:before="0" w:after="0"/>
              <w:ind w:left="0"/>
              <w:textAlignment w:val="auto"/>
              <w:rPr>
                <w:rFonts w:ascii="Tahoma" w:hAnsi="Tahoma" w:cs="Tahoma"/>
                <w:szCs w:val="24"/>
              </w:rPr>
            </w:pPr>
            <w:r w:rsidRPr="00582BF2">
              <w:rPr>
                <w:rFonts w:ascii="Tahoma" w:hAnsi="Tahoma" w:cs="Tahoma"/>
                <w:szCs w:val="24"/>
              </w:rPr>
              <w:t> </w:t>
            </w:r>
          </w:p>
        </w:tc>
        <w:tc>
          <w:tcPr>
            <w:tcW w:w="7244" w:type="dxa"/>
            <w:hideMark/>
          </w:tcPr>
          <w:p w:rsidR="00582BF2" w:rsidRPr="00582BF2" w:rsidRDefault="00582BF2" w:rsidP="00582BF2">
            <w:pPr>
              <w:overflowPunct/>
              <w:autoSpaceDE/>
              <w:autoSpaceDN/>
              <w:adjustRightInd/>
              <w:spacing w:before="0" w:after="0"/>
              <w:ind w:left="0"/>
              <w:textAlignment w:val="auto"/>
              <w:rPr>
                <w:rFonts w:ascii="Tahoma" w:hAnsi="Tahoma" w:cs="Tahoma"/>
                <w:szCs w:val="24"/>
              </w:rPr>
            </w:pPr>
            <w:r w:rsidRPr="00582BF2">
              <w:rPr>
                <w:rFonts w:ascii="Tahoma" w:hAnsi="Tahoma" w:cs="Tahoma"/>
                <w:szCs w:val="24"/>
              </w:rPr>
              <w:t xml:space="preserve"> </w:t>
            </w:r>
            <w:r w:rsidRPr="00582BF2">
              <w:rPr>
                <w:rFonts w:ascii="Tahoma" w:hAnsi="Tahoma" w:cs="Tahoma"/>
                <w:sz w:val="18"/>
                <w:szCs w:val="24"/>
              </w:rPr>
              <w:t xml:space="preserve">Rezultat denarnih tokov upravljanja denarnih sredstev sistema EZRO </w:t>
            </w:r>
          </w:p>
        </w:tc>
        <w:tc>
          <w:tcPr>
            <w:tcW w:w="1134"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szCs w:val="24"/>
              </w:rPr>
            </w:pPr>
            <w:r w:rsidRPr="00582BF2">
              <w:rPr>
                <w:rFonts w:ascii="Tahoma" w:hAnsi="Tahoma" w:cs="Tahoma"/>
                <w:szCs w:val="24"/>
              </w:rPr>
              <w:t>0,00</w:t>
            </w:r>
          </w:p>
        </w:tc>
      </w:tr>
    </w:tbl>
    <w:p w:rsidR="00582BF2" w:rsidRPr="00582BF2" w:rsidRDefault="00582BF2" w:rsidP="00582BF2">
      <w:pPr>
        <w:overflowPunct/>
        <w:autoSpaceDE/>
        <w:autoSpaceDN/>
        <w:adjustRightInd/>
        <w:spacing w:before="0" w:after="0"/>
        <w:ind w:left="0"/>
        <w:jc w:val="both"/>
        <w:textAlignment w:val="auto"/>
        <w:rPr>
          <w:sz w:val="24"/>
          <w:szCs w:val="24"/>
        </w:rPr>
      </w:pPr>
    </w:p>
    <w:p w:rsidR="00582BF2" w:rsidRPr="00582BF2" w:rsidRDefault="00582BF2" w:rsidP="00582BF2">
      <w:pPr>
        <w:pStyle w:val="naslov30"/>
        <w:rPr>
          <w:snapToGrid w:val="0"/>
          <w:color w:val="0070C0"/>
          <w:sz w:val="20"/>
          <w:szCs w:val="20"/>
        </w:rPr>
      </w:pPr>
      <w:r w:rsidRPr="00582BF2">
        <w:rPr>
          <w:snapToGrid w:val="0"/>
          <w:color w:val="0070C0"/>
          <w:sz w:val="20"/>
          <w:szCs w:val="20"/>
        </w:rPr>
        <w:t>3.2.</w:t>
      </w:r>
      <w:r w:rsidRPr="00582BF2">
        <w:rPr>
          <w:snapToGrid w:val="0"/>
          <w:color w:val="0070C0"/>
          <w:sz w:val="20"/>
          <w:szCs w:val="20"/>
        </w:rPr>
        <w:tab/>
        <w:t>Sprememba stanja domačih in deviznih sredstev ZP, podračunov PU in EZRO</w:t>
      </w:r>
      <w:bookmarkStart w:id="31" w:name="_Ref127752001"/>
    </w:p>
    <w:p w:rsidR="00582BF2" w:rsidRPr="00582BF2" w:rsidRDefault="00582BF2" w:rsidP="00582BF2">
      <w:pPr>
        <w:tabs>
          <w:tab w:val="left" w:pos="-1080"/>
          <w:tab w:val="left" w:pos="-720"/>
          <w:tab w:val="left" w:pos="0"/>
          <w:tab w:val="center" w:pos="1620"/>
        </w:tabs>
        <w:overflowPunct/>
        <w:autoSpaceDE/>
        <w:autoSpaceDN/>
        <w:adjustRightInd/>
        <w:spacing w:before="0" w:after="0" w:line="276" w:lineRule="auto"/>
        <w:ind w:left="0" w:hanging="11"/>
        <w:jc w:val="both"/>
        <w:textAlignment w:val="auto"/>
        <w:rPr>
          <w:rFonts w:ascii="Tahoma" w:hAnsi="Tahoma" w:cs="Tahoma"/>
          <w:sz w:val="16"/>
          <w:szCs w:val="16"/>
        </w:rPr>
      </w:pPr>
      <w:r w:rsidRPr="00582BF2">
        <w:rPr>
          <w:rFonts w:ascii="Tahoma" w:hAnsi="Tahoma" w:cs="Tahoma"/>
          <w:sz w:val="16"/>
          <w:szCs w:val="16"/>
        </w:rPr>
        <w:t xml:space="preserve">Tabela </w:t>
      </w:r>
      <w:bookmarkEnd w:id="31"/>
      <w:r w:rsidRPr="00582BF2">
        <w:rPr>
          <w:rFonts w:ascii="Tahoma" w:hAnsi="Tahoma" w:cs="Tahoma"/>
          <w:sz w:val="16"/>
          <w:szCs w:val="16"/>
        </w:rPr>
        <w:t>4: Sprememba stanja denarnih sredstev na podračunih PU,  ZP in računu EZRO (v eur)</w:t>
      </w:r>
    </w:p>
    <w:tbl>
      <w:tblPr>
        <w:tblStyle w:val="Tabelamrea"/>
        <w:tblW w:w="9072" w:type="dxa"/>
        <w:tblLook w:val="04A0" w:firstRow="1" w:lastRow="0" w:firstColumn="1" w:lastColumn="0" w:noHBand="0" w:noVBand="1"/>
      </w:tblPr>
      <w:tblGrid>
        <w:gridCol w:w="1984"/>
        <w:gridCol w:w="2268"/>
        <w:gridCol w:w="2552"/>
        <w:gridCol w:w="2268"/>
      </w:tblGrid>
      <w:tr w:rsidR="00582BF2" w:rsidRPr="00582BF2" w:rsidTr="00582BF2">
        <w:trPr>
          <w:trHeight w:val="255"/>
        </w:trPr>
        <w:tc>
          <w:tcPr>
            <w:tcW w:w="1984"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b/>
                <w:bCs/>
                <w:color w:val="FFFFFF"/>
                <w:sz w:val="16"/>
                <w:szCs w:val="16"/>
                <w:lang w:eastAsia="sl-SI"/>
              </w:rPr>
            </w:pPr>
            <w:r w:rsidRPr="00582BF2">
              <w:rPr>
                <w:rFonts w:ascii="Tahoma" w:hAnsi="Tahoma" w:cs="Tahoma"/>
                <w:b/>
                <w:bCs/>
                <w:color w:val="FFFFFF"/>
                <w:sz w:val="16"/>
                <w:szCs w:val="16"/>
                <w:lang w:eastAsia="sl-SI"/>
              </w:rPr>
              <w:t>Vrsta računa</w:t>
            </w:r>
          </w:p>
        </w:tc>
        <w:tc>
          <w:tcPr>
            <w:tcW w:w="2268"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b/>
                <w:bCs/>
                <w:color w:val="FFFFFF"/>
                <w:sz w:val="16"/>
                <w:szCs w:val="16"/>
                <w:lang w:eastAsia="sl-SI"/>
              </w:rPr>
            </w:pPr>
            <w:r w:rsidRPr="00582BF2">
              <w:rPr>
                <w:rFonts w:ascii="Tahoma" w:hAnsi="Tahoma" w:cs="Tahoma"/>
                <w:b/>
                <w:bCs/>
                <w:color w:val="FFFFFF"/>
                <w:sz w:val="16"/>
                <w:szCs w:val="16"/>
                <w:lang w:eastAsia="sl-SI"/>
              </w:rPr>
              <w:t>Stanje na dan 31.12.2019</w:t>
            </w:r>
          </w:p>
        </w:tc>
        <w:tc>
          <w:tcPr>
            <w:tcW w:w="2552"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b/>
                <w:bCs/>
                <w:color w:val="FFFFFF"/>
                <w:sz w:val="16"/>
                <w:szCs w:val="16"/>
                <w:lang w:eastAsia="sl-SI"/>
              </w:rPr>
            </w:pPr>
            <w:r w:rsidRPr="00582BF2">
              <w:rPr>
                <w:rFonts w:ascii="Tahoma" w:hAnsi="Tahoma" w:cs="Tahoma"/>
                <w:b/>
                <w:bCs/>
                <w:color w:val="FFFFFF"/>
                <w:sz w:val="16"/>
                <w:szCs w:val="16"/>
                <w:lang w:eastAsia="sl-SI"/>
              </w:rPr>
              <w:t>Stanje na dan 31.12.2018</w:t>
            </w:r>
          </w:p>
        </w:tc>
        <w:tc>
          <w:tcPr>
            <w:tcW w:w="2268"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b/>
                <w:bCs/>
                <w:color w:val="FFFFFF"/>
                <w:sz w:val="16"/>
                <w:szCs w:val="16"/>
                <w:lang w:eastAsia="sl-SI"/>
              </w:rPr>
            </w:pPr>
            <w:r w:rsidRPr="00582BF2">
              <w:rPr>
                <w:rFonts w:ascii="Tahoma" w:hAnsi="Tahoma" w:cs="Tahoma"/>
                <w:b/>
                <w:bCs/>
                <w:color w:val="FFFFFF"/>
                <w:sz w:val="16"/>
                <w:szCs w:val="16"/>
                <w:lang w:eastAsia="sl-SI"/>
              </w:rPr>
              <w:t>Sprememba stanja  denarnih sredstev</w:t>
            </w:r>
          </w:p>
        </w:tc>
      </w:tr>
      <w:tr w:rsidR="00582BF2" w:rsidRPr="00582BF2" w:rsidTr="00582BF2">
        <w:trPr>
          <w:trHeight w:val="255"/>
        </w:trPr>
        <w:tc>
          <w:tcPr>
            <w:tcW w:w="1984" w:type="dxa"/>
            <w:hideMark/>
          </w:tcPr>
          <w:p w:rsidR="00582BF2" w:rsidRPr="00582BF2" w:rsidRDefault="00582BF2" w:rsidP="00582BF2">
            <w:pPr>
              <w:overflowPunct/>
              <w:autoSpaceDE/>
              <w:autoSpaceDN/>
              <w:adjustRightInd/>
              <w:spacing w:before="0" w:after="0"/>
              <w:ind w:left="0"/>
              <w:jc w:val="both"/>
              <w:textAlignment w:val="auto"/>
              <w:rPr>
                <w:rFonts w:ascii="Tahoma" w:hAnsi="Tahoma" w:cs="Tahoma"/>
                <w:b/>
                <w:bCs/>
                <w:color w:val="365F91"/>
                <w:sz w:val="16"/>
                <w:szCs w:val="16"/>
                <w:lang w:eastAsia="sl-SI"/>
              </w:rPr>
            </w:pPr>
            <w:r w:rsidRPr="00582BF2">
              <w:rPr>
                <w:rFonts w:ascii="Tahoma" w:hAnsi="Tahoma" w:cs="Tahoma"/>
                <w:b/>
                <w:bCs/>
                <w:color w:val="365F91"/>
                <w:sz w:val="16"/>
                <w:szCs w:val="16"/>
                <w:lang w:eastAsia="sl-SI"/>
              </w:rPr>
              <w:t> </w:t>
            </w:r>
          </w:p>
        </w:tc>
        <w:tc>
          <w:tcPr>
            <w:tcW w:w="2268"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b/>
                <w:bCs/>
                <w:color w:val="365F91"/>
                <w:sz w:val="16"/>
                <w:szCs w:val="16"/>
                <w:lang w:eastAsia="sl-SI"/>
              </w:rPr>
            </w:pPr>
            <w:r w:rsidRPr="00582BF2">
              <w:rPr>
                <w:rFonts w:ascii="Tahoma" w:hAnsi="Tahoma" w:cs="Tahoma"/>
                <w:b/>
                <w:bCs/>
                <w:color w:val="365F91"/>
                <w:sz w:val="16"/>
                <w:szCs w:val="16"/>
                <w:lang w:eastAsia="sl-SI"/>
              </w:rPr>
              <w:t>1</w:t>
            </w:r>
          </w:p>
        </w:tc>
        <w:tc>
          <w:tcPr>
            <w:tcW w:w="2552"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b/>
                <w:bCs/>
                <w:color w:val="365F91"/>
                <w:sz w:val="16"/>
                <w:szCs w:val="16"/>
                <w:lang w:eastAsia="sl-SI"/>
              </w:rPr>
            </w:pPr>
            <w:r w:rsidRPr="00582BF2">
              <w:rPr>
                <w:rFonts w:ascii="Tahoma" w:hAnsi="Tahoma" w:cs="Tahoma"/>
                <w:b/>
                <w:bCs/>
                <w:color w:val="365F91"/>
                <w:sz w:val="16"/>
                <w:szCs w:val="16"/>
                <w:lang w:eastAsia="sl-SI"/>
              </w:rPr>
              <w:t>2</w:t>
            </w:r>
          </w:p>
        </w:tc>
        <w:tc>
          <w:tcPr>
            <w:tcW w:w="2268"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b/>
                <w:bCs/>
                <w:color w:val="365F91"/>
                <w:sz w:val="16"/>
                <w:szCs w:val="16"/>
                <w:lang w:eastAsia="sl-SI"/>
              </w:rPr>
            </w:pPr>
            <w:r w:rsidRPr="00582BF2">
              <w:rPr>
                <w:rFonts w:ascii="Tahoma" w:hAnsi="Tahoma" w:cs="Tahoma"/>
                <w:b/>
                <w:bCs/>
                <w:color w:val="365F91"/>
                <w:sz w:val="16"/>
                <w:szCs w:val="16"/>
                <w:lang w:eastAsia="sl-SI"/>
              </w:rPr>
              <w:t>(3 = 1 – 2)</w:t>
            </w:r>
          </w:p>
        </w:tc>
      </w:tr>
      <w:tr w:rsidR="00582BF2" w:rsidRPr="00582BF2" w:rsidTr="00582BF2">
        <w:trPr>
          <w:trHeight w:val="270"/>
        </w:trPr>
        <w:tc>
          <w:tcPr>
            <w:tcW w:w="1984" w:type="dxa"/>
            <w:hideMark/>
          </w:tcPr>
          <w:p w:rsidR="00582BF2" w:rsidRPr="00582BF2" w:rsidRDefault="00582BF2" w:rsidP="00582BF2">
            <w:pPr>
              <w:overflowPunct/>
              <w:autoSpaceDE/>
              <w:autoSpaceDN/>
              <w:adjustRightInd/>
              <w:spacing w:before="0" w:after="0"/>
              <w:ind w:left="0"/>
              <w:jc w:val="both"/>
              <w:textAlignment w:val="auto"/>
              <w:rPr>
                <w:rFonts w:ascii="Tahoma" w:hAnsi="Tahoma" w:cs="Tahoma"/>
                <w:color w:val="000000"/>
                <w:lang w:eastAsia="sl-SI"/>
              </w:rPr>
            </w:pPr>
            <w:r w:rsidRPr="00582BF2">
              <w:rPr>
                <w:rFonts w:ascii="Tahoma" w:hAnsi="Tahoma" w:cs="Tahoma"/>
                <w:bCs/>
                <w:color w:val="000000"/>
                <w:lang w:eastAsia="sl-SI"/>
              </w:rPr>
              <w:t>ZP</w:t>
            </w:r>
          </w:p>
        </w:tc>
        <w:tc>
          <w:tcPr>
            <w:tcW w:w="2268"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color w:val="000000"/>
                <w:lang w:eastAsia="sl-SI"/>
              </w:rPr>
            </w:pPr>
            <w:r w:rsidRPr="00582BF2">
              <w:rPr>
                <w:rFonts w:ascii="Tahoma" w:hAnsi="Tahoma" w:cs="Tahoma"/>
                <w:color w:val="000000"/>
                <w:lang w:eastAsia="sl-SI"/>
              </w:rPr>
              <w:t>-212.181,59</w:t>
            </w:r>
          </w:p>
        </w:tc>
        <w:tc>
          <w:tcPr>
            <w:tcW w:w="2552"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color w:val="000000"/>
                <w:lang w:eastAsia="sl-SI"/>
              </w:rPr>
            </w:pPr>
            <w:r w:rsidRPr="00582BF2">
              <w:rPr>
                <w:rFonts w:ascii="Tahoma" w:hAnsi="Tahoma" w:cs="Tahoma"/>
                <w:color w:val="000000"/>
                <w:lang w:eastAsia="sl-SI"/>
              </w:rPr>
              <w:t>-279.132,60</w:t>
            </w:r>
          </w:p>
        </w:tc>
        <w:tc>
          <w:tcPr>
            <w:tcW w:w="2268"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color w:val="000000"/>
                <w:lang w:eastAsia="sl-SI"/>
              </w:rPr>
            </w:pPr>
            <w:r w:rsidRPr="00582BF2">
              <w:rPr>
                <w:rFonts w:ascii="Tahoma" w:hAnsi="Tahoma" w:cs="Tahoma"/>
                <w:bCs/>
                <w:color w:val="000000"/>
                <w:lang w:eastAsia="sl-SI"/>
              </w:rPr>
              <w:t>66.951,01</w:t>
            </w:r>
          </w:p>
        </w:tc>
      </w:tr>
      <w:tr w:rsidR="00582BF2" w:rsidRPr="00582BF2" w:rsidTr="00582BF2">
        <w:trPr>
          <w:trHeight w:val="270"/>
        </w:trPr>
        <w:tc>
          <w:tcPr>
            <w:tcW w:w="1984" w:type="dxa"/>
            <w:hideMark/>
          </w:tcPr>
          <w:p w:rsidR="00582BF2" w:rsidRPr="00582BF2" w:rsidRDefault="00582BF2" w:rsidP="00582BF2">
            <w:pPr>
              <w:overflowPunct/>
              <w:autoSpaceDE/>
              <w:autoSpaceDN/>
              <w:adjustRightInd/>
              <w:spacing w:before="0" w:after="0"/>
              <w:ind w:left="0"/>
              <w:jc w:val="both"/>
              <w:textAlignment w:val="auto"/>
              <w:rPr>
                <w:rFonts w:ascii="Tahoma" w:hAnsi="Tahoma" w:cs="Tahoma"/>
                <w:color w:val="000000"/>
                <w:lang w:eastAsia="sl-SI"/>
              </w:rPr>
            </w:pPr>
            <w:r w:rsidRPr="00582BF2">
              <w:rPr>
                <w:rFonts w:ascii="Tahoma" w:hAnsi="Tahoma" w:cs="Tahoma"/>
                <w:bCs/>
                <w:color w:val="000000"/>
                <w:lang w:eastAsia="sl-SI"/>
              </w:rPr>
              <w:t>Podračuni PU</w:t>
            </w:r>
          </w:p>
        </w:tc>
        <w:tc>
          <w:tcPr>
            <w:tcW w:w="2268"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color w:val="000000"/>
                <w:lang w:eastAsia="sl-SI"/>
              </w:rPr>
            </w:pPr>
            <w:r w:rsidRPr="00582BF2">
              <w:rPr>
                <w:rFonts w:ascii="Tahoma" w:hAnsi="Tahoma" w:cs="Tahoma"/>
                <w:color w:val="000000"/>
                <w:lang w:eastAsia="sl-SI"/>
              </w:rPr>
              <w:t>212.263,61</w:t>
            </w:r>
          </w:p>
        </w:tc>
        <w:tc>
          <w:tcPr>
            <w:tcW w:w="2552"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color w:val="000000"/>
                <w:lang w:eastAsia="sl-SI"/>
              </w:rPr>
            </w:pPr>
            <w:r w:rsidRPr="00582BF2">
              <w:rPr>
                <w:rFonts w:ascii="Tahoma" w:hAnsi="Tahoma" w:cs="Tahoma"/>
                <w:color w:val="000000"/>
                <w:lang w:eastAsia="sl-SI"/>
              </w:rPr>
              <w:t>279.132,63</w:t>
            </w:r>
          </w:p>
        </w:tc>
        <w:tc>
          <w:tcPr>
            <w:tcW w:w="2268"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color w:val="000000"/>
                <w:lang w:eastAsia="sl-SI"/>
              </w:rPr>
            </w:pPr>
            <w:r w:rsidRPr="00582BF2">
              <w:rPr>
                <w:rFonts w:ascii="Tahoma" w:hAnsi="Tahoma" w:cs="Tahoma"/>
                <w:bCs/>
                <w:color w:val="000000"/>
                <w:lang w:eastAsia="sl-SI"/>
              </w:rPr>
              <w:t>-66.869,02</w:t>
            </w:r>
          </w:p>
        </w:tc>
      </w:tr>
      <w:tr w:rsidR="00582BF2" w:rsidRPr="00582BF2" w:rsidTr="00582BF2">
        <w:trPr>
          <w:trHeight w:val="270"/>
        </w:trPr>
        <w:tc>
          <w:tcPr>
            <w:tcW w:w="1984" w:type="dxa"/>
            <w:hideMark/>
          </w:tcPr>
          <w:p w:rsidR="00582BF2" w:rsidRPr="00582BF2" w:rsidRDefault="00582BF2" w:rsidP="00582BF2">
            <w:pPr>
              <w:overflowPunct/>
              <w:autoSpaceDE/>
              <w:autoSpaceDN/>
              <w:adjustRightInd/>
              <w:spacing w:before="0" w:after="0"/>
              <w:ind w:left="0"/>
              <w:jc w:val="both"/>
              <w:textAlignment w:val="auto"/>
              <w:rPr>
                <w:rFonts w:ascii="Tahoma" w:hAnsi="Tahoma" w:cs="Tahoma"/>
                <w:color w:val="000000"/>
                <w:lang w:eastAsia="sl-SI"/>
              </w:rPr>
            </w:pPr>
            <w:r w:rsidRPr="00582BF2">
              <w:rPr>
                <w:rFonts w:ascii="Tahoma" w:hAnsi="Tahoma" w:cs="Tahoma"/>
                <w:color w:val="000000"/>
                <w:lang w:eastAsia="sl-SI"/>
              </w:rPr>
              <w:t>EZRO</w:t>
            </w:r>
          </w:p>
        </w:tc>
        <w:tc>
          <w:tcPr>
            <w:tcW w:w="2268"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color w:val="000000"/>
                <w:lang w:eastAsia="sl-SI"/>
              </w:rPr>
            </w:pPr>
            <w:r w:rsidRPr="00582BF2">
              <w:rPr>
                <w:rFonts w:ascii="Tahoma" w:hAnsi="Tahoma" w:cs="Tahoma"/>
                <w:color w:val="000000"/>
                <w:lang w:eastAsia="sl-SI"/>
              </w:rPr>
              <w:t>82,02</w:t>
            </w:r>
          </w:p>
        </w:tc>
        <w:tc>
          <w:tcPr>
            <w:tcW w:w="2552"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color w:val="000000"/>
                <w:lang w:eastAsia="sl-SI"/>
              </w:rPr>
            </w:pPr>
            <w:r w:rsidRPr="00582BF2">
              <w:rPr>
                <w:rFonts w:ascii="Tahoma" w:hAnsi="Tahoma" w:cs="Tahoma"/>
                <w:color w:val="000000"/>
                <w:lang w:eastAsia="sl-SI"/>
              </w:rPr>
              <w:t>0,03</w:t>
            </w:r>
          </w:p>
        </w:tc>
        <w:tc>
          <w:tcPr>
            <w:tcW w:w="2268" w:type="dxa"/>
            <w:hideMark/>
          </w:tcPr>
          <w:p w:rsidR="00582BF2" w:rsidRPr="00582BF2" w:rsidRDefault="00582BF2" w:rsidP="00582BF2">
            <w:pPr>
              <w:overflowPunct/>
              <w:autoSpaceDE/>
              <w:autoSpaceDN/>
              <w:adjustRightInd/>
              <w:spacing w:before="0" w:after="0"/>
              <w:ind w:left="0"/>
              <w:jc w:val="center"/>
              <w:textAlignment w:val="auto"/>
              <w:rPr>
                <w:rFonts w:ascii="Tahoma" w:hAnsi="Tahoma" w:cs="Tahoma"/>
                <w:color w:val="000000"/>
                <w:lang w:eastAsia="sl-SI"/>
              </w:rPr>
            </w:pPr>
            <w:r w:rsidRPr="00582BF2">
              <w:rPr>
                <w:rFonts w:ascii="Tahoma" w:hAnsi="Tahoma" w:cs="Tahoma"/>
                <w:color w:val="000000"/>
                <w:lang w:eastAsia="sl-SI"/>
              </w:rPr>
              <w:t>81,99</w:t>
            </w:r>
          </w:p>
        </w:tc>
      </w:tr>
    </w:tbl>
    <w:p w:rsidR="00582BF2" w:rsidRPr="00582BF2" w:rsidRDefault="00582BF2" w:rsidP="00582BF2">
      <w:pPr>
        <w:tabs>
          <w:tab w:val="left" w:pos="-1080"/>
          <w:tab w:val="left" w:pos="-720"/>
          <w:tab w:val="left" w:pos="0"/>
          <w:tab w:val="center" w:pos="1620"/>
        </w:tabs>
        <w:overflowPunct/>
        <w:autoSpaceDE/>
        <w:autoSpaceDN/>
        <w:adjustRightInd/>
        <w:spacing w:before="0" w:after="0"/>
        <w:ind w:left="720" w:hanging="720"/>
        <w:jc w:val="both"/>
        <w:textAlignment w:val="auto"/>
        <w:rPr>
          <w:rFonts w:ascii="Tahoma" w:hAnsi="Tahoma" w:cs="Tahoma"/>
          <w:snapToGrid w:val="0"/>
          <w:sz w:val="18"/>
          <w:szCs w:val="18"/>
        </w:rPr>
      </w:pPr>
    </w:p>
    <w:p w:rsidR="00582BF2" w:rsidRPr="00582BF2" w:rsidRDefault="00582BF2" w:rsidP="00582BF2">
      <w:pPr>
        <w:pStyle w:val="naslov30"/>
        <w:rPr>
          <w:snapToGrid w:val="0"/>
          <w:color w:val="0070C0"/>
          <w:sz w:val="20"/>
          <w:szCs w:val="20"/>
        </w:rPr>
      </w:pPr>
      <w:r w:rsidRPr="00582BF2">
        <w:rPr>
          <w:snapToGrid w:val="0"/>
          <w:color w:val="0070C0"/>
          <w:sz w:val="20"/>
          <w:szCs w:val="20"/>
        </w:rPr>
        <w:t>3.3.</w:t>
      </w:r>
      <w:r w:rsidRPr="00582BF2">
        <w:rPr>
          <w:snapToGrid w:val="0"/>
          <w:color w:val="0070C0"/>
          <w:sz w:val="20"/>
          <w:szCs w:val="20"/>
        </w:rPr>
        <w:tab/>
        <w:t>Presežek upravljanja</w:t>
      </w:r>
    </w:p>
    <w:p w:rsidR="00582BF2" w:rsidRPr="00582BF2" w:rsidRDefault="00582BF2" w:rsidP="00582BF2">
      <w:pPr>
        <w:overflowPunct/>
        <w:autoSpaceDE/>
        <w:autoSpaceDN/>
        <w:adjustRightInd/>
        <w:spacing w:before="0" w:after="0"/>
        <w:ind w:left="0"/>
        <w:jc w:val="both"/>
        <w:textAlignment w:val="auto"/>
        <w:rPr>
          <w:rFonts w:ascii="Tahoma" w:hAnsi="Tahoma" w:cs="Tahoma"/>
        </w:rPr>
      </w:pPr>
      <w:r w:rsidRPr="00582BF2">
        <w:rPr>
          <w:rFonts w:ascii="Tahoma" w:hAnsi="Tahoma" w:cs="Tahoma"/>
        </w:rPr>
        <w:t xml:space="preserve">Presežek upravljanja predstavljajo prejete obresti, zmanjšane za plačane obresti in plačane stroške od upravljanja s prostimi denarnimi sredstvi na računih, vključenih v sistem EZR. </w:t>
      </w:r>
    </w:p>
    <w:p w:rsidR="00582BF2" w:rsidRPr="00582BF2" w:rsidRDefault="00582BF2" w:rsidP="00582BF2">
      <w:pPr>
        <w:tabs>
          <w:tab w:val="left" w:pos="-1080"/>
          <w:tab w:val="left" w:pos="-720"/>
          <w:tab w:val="left" w:pos="0"/>
          <w:tab w:val="center" w:pos="1620"/>
        </w:tabs>
        <w:overflowPunct/>
        <w:autoSpaceDE/>
        <w:autoSpaceDN/>
        <w:adjustRightInd/>
        <w:spacing w:before="0" w:after="0"/>
        <w:ind w:left="0" w:hanging="11"/>
        <w:jc w:val="both"/>
        <w:textAlignment w:val="auto"/>
        <w:rPr>
          <w:rFonts w:ascii="Tahoma" w:hAnsi="Tahoma" w:cs="Tahoma"/>
          <w:sz w:val="18"/>
          <w:szCs w:val="18"/>
        </w:rPr>
      </w:pPr>
    </w:p>
    <w:p w:rsidR="00582BF2" w:rsidRPr="00582BF2" w:rsidRDefault="00582BF2" w:rsidP="00582BF2">
      <w:pPr>
        <w:tabs>
          <w:tab w:val="left" w:pos="-1080"/>
          <w:tab w:val="left" w:pos="-720"/>
          <w:tab w:val="left" w:pos="0"/>
          <w:tab w:val="center" w:pos="1620"/>
        </w:tabs>
        <w:overflowPunct/>
        <w:autoSpaceDE/>
        <w:autoSpaceDN/>
        <w:adjustRightInd/>
        <w:spacing w:before="0" w:after="0" w:line="276" w:lineRule="auto"/>
        <w:ind w:left="0" w:hanging="11"/>
        <w:jc w:val="both"/>
        <w:textAlignment w:val="auto"/>
        <w:rPr>
          <w:rFonts w:ascii="Tahoma" w:hAnsi="Tahoma" w:cs="Tahoma"/>
          <w:sz w:val="16"/>
          <w:szCs w:val="16"/>
        </w:rPr>
      </w:pPr>
      <w:bookmarkStart w:id="32" w:name="_Ref128375900"/>
      <w:r w:rsidRPr="00582BF2">
        <w:rPr>
          <w:rFonts w:ascii="Tahoma" w:hAnsi="Tahoma" w:cs="Tahoma"/>
          <w:sz w:val="16"/>
          <w:szCs w:val="16"/>
        </w:rPr>
        <w:t xml:space="preserve">Tabela </w:t>
      </w:r>
      <w:bookmarkEnd w:id="32"/>
      <w:r w:rsidRPr="00582BF2">
        <w:rPr>
          <w:rFonts w:ascii="Tahoma" w:hAnsi="Tahoma" w:cs="Tahoma"/>
          <w:sz w:val="16"/>
          <w:szCs w:val="16"/>
        </w:rPr>
        <w:t>5: Letni učinki upravljanja (v eur)</w:t>
      </w:r>
    </w:p>
    <w:tbl>
      <w:tblPr>
        <w:tblStyle w:val="Tabelamrea"/>
        <w:tblW w:w="4252" w:type="dxa"/>
        <w:tblLook w:val="04E0" w:firstRow="1" w:lastRow="1" w:firstColumn="1" w:lastColumn="0" w:noHBand="0" w:noVBand="1"/>
      </w:tblPr>
      <w:tblGrid>
        <w:gridCol w:w="2320"/>
        <w:gridCol w:w="1932"/>
      </w:tblGrid>
      <w:tr w:rsidR="00582BF2" w:rsidRPr="00582BF2" w:rsidTr="00582BF2">
        <w:trPr>
          <w:trHeight w:val="247"/>
        </w:trPr>
        <w:tc>
          <w:tcPr>
            <w:tcW w:w="2320" w:type="dxa"/>
            <w:hideMark/>
          </w:tcPr>
          <w:p w:rsidR="00582BF2" w:rsidRPr="00582BF2" w:rsidRDefault="00582BF2" w:rsidP="00582BF2">
            <w:pPr>
              <w:overflowPunct/>
              <w:autoSpaceDE/>
              <w:autoSpaceDN/>
              <w:adjustRightInd/>
              <w:spacing w:before="0" w:after="0"/>
              <w:ind w:left="0"/>
              <w:textAlignment w:val="auto"/>
              <w:rPr>
                <w:rFonts w:ascii="Tahoma" w:hAnsi="Tahoma" w:cs="Tahoma"/>
                <w:color w:val="000000"/>
                <w:sz w:val="16"/>
                <w:szCs w:val="16"/>
                <w:lang w:eastAsia="sl-SI"/>
              </w:rPr>
            </w:pPr>
            <w:r w:rsidRPr="00582BF2">
              <w:rPr>
                <w:rFonts w:ascii="Tahoma" w:hAnsi="Tahoma" w:cs="Tahoma"/>
                <w:color w:val="000000"/>
                <w:sz w:val="16"/>
                <w:szCs w:val="16"/>
                <w:lang w:eastAsia="sl-SI"/>
              </w:rPr>
              <w:t>Leto</w:t>
            </w:r>
          </w:p>
        </w:tc>
        <w:tc>
          <w:tcPr>
            <w:tcW w:w="1932" w:type="dxa"/>
            <w:noWrap/>
            <w:hideMark/>
          </w:tcPr>
          <w:p w:rsidR="00582BF2" w:rsidRPr="00582BF2" w:rsidRDefault="00582BF2" w:rsidP="00582BF2">
            <w:pPr>
              <w:overflowPunct/>
              <w:autoSpaceDE/>
              <w:autoSpaceDN/>
              <w:adjustRightInd/>
              <w:spacing w:before="0" w:after="0"/>
              <w:ind w:left="0"/>
              <w:textAlignment w:val="auto"/>
              <w:rPr>
                <w:rFonts w:ascii="Tahoma" w:hAnsi="Tahoma" w:cs="Tahoma"/>
                <w:color w:val="000000"/>
                <w:sz w:val="16"/>
                <w:szCs w:val="16"/>
                <w:lang w:eastAsia="sl-SI"/>
              </w:rPr>
            </w:pPr>
            <w:r w:rsidRPr="00582BF2">
              <w:rPr>
                <w:rFonts w:ascii="Tahoma" w:hAnsi="Tahoma" w:cs="Tahoma"/>
                <w:color w:val="000000"/>
                <w:sz w:val="16"/>
                <w:szCs w:val="16"/>
                <w:lang w:eastAsia="sl-SI"/>
              </w:rPr>
              <w:t>Presežek  upravljanja</w:t>
            </w:r>
          </w:p>
        </w:tc>
      </w:tr>
      <w:tr w:rsidR="00582BF2" w:rsidRPr="00582BF2" w:rsidTr="00582BF2">
        <w:trPr>
          <w:trHeight w:val="262"/>
        </w:trPr>
        <w:tc>
          <w:tcPr>
            <w:tcW w:w="2320" w:type="dxa"/>
            <w:hideMark/>
          </w:tcPr>
          <w:p w:rsidR="00582BF2" w:rsidRPr="00582BF2" w:rsidRDefault="00582BF2" w:rsidP="00582BF2">
            <w:pPr>
              <w:overflowPunct/>
              <w:autoSpaceDE/>
              <w:autoSpaceDN/>
              <w:adjustRightInd/>
              <w:spacing w:before="0" w:after="0"/>
              <w:ind w:left="0"/>
              <w:textAlignment w:val="auto"/>
              <w:rPr>
                <w:rFonts w:ascii="Tahoma" w:hAnsi="Tahoma" w:cs="Tahoma"/>
                <w:color w:val="000000"/>
                <w:lang w:eastAsia="sl-SI"/>
              </w:rPr>
            </w:pPr>
            <w:r w:rsidRPr="00582BF2">
              <w:rPr>
                <w:rFonts w:ascii="Tahoma" w:hAnsi="Tahoma" w:cs="Tahoma"/>
                <w:color w:val="000000"/>
                <w:lang w:eastAsia="sl-SI"/>
              </w:rPr>
              <w:t>2008</w:t>
            </w:r>
          </w:p>
        </w:tc>
        <w:tc>
          <w:tcPr>
            <w:tcW w:w="1932"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lang w:eastAsia="sl-SI"/>
              </w:rPr>
            </w:pPr>
            <w:r w:rsidRPr="00582BF2">
              <w:rPr>
                <w:rFonts w:ascii="Tahoma" w:hAnsi="Tahoma" w:cs="Tahoma"/>
                <w:color w:val="000000"/>
                <w:lang w:eastAsia="sl-SI"/>
              </w:rPr>
              <w:t>346,10</w:t>
            </w:r>
          </w:p>
        </w:tc>
      </w:tr>
      <w:tr w:rsidR="00582BF2" w:rsidRPr="00582BF2" w:rsidTr="00582BF2">
        <w:trPr>
          <w:trHeight w:val="262"/>
        </w:trPr>
        <w:tc>
          <w:tcPr>
            <w:tcW w:w="2320" w:type="dxa"/>
            <w:hideMark/>
          </w:tcPr>
          <w:p w:rsidR="00582BF2" w:rsidRPr="00582BF2" w:rsidRDefault="00582BF2" w:rsidP="00582BF2">
            <w:pPr>
              <w:overflowPunct/>
              <w:autoSpaceDE/>
              <w:autoSpaceDN/>
              <w:adjustRightInd/>
              <w:spacing w:before="0" w:after="0"/>
              <w:ind w:left="0"/>
              <w:textAlignment w:val="auto"/>
              <w:rPr>
                <w:rFonts w:ascii="Tahoma" w:hAnsi="Tahoma" w:cs="Tahoma"/>
                <w:color w:val="000000"/>
                <w:lang w:eastAsia="sl-SI"/>
              </w:rPr>
            </w:pPr>
            <w:r w:rsidRPr="00582BF2">
              <w:rPr>
                <w:rFonts w:ascii="Tahoma" w:hAnsi="Tahoma" w:cs="Tahoma"/>
                <w:color w:val="000000"/>
                <w:lang w:eastAsia="sl-SI"/>
              </w:rPr>
              <w:t>2009</w:t>
            </w:r>
          </w:p>
        </w:tc>
        <w:tc>
          <w:tcPr>
            <w:tcW w:w="1932"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lang w:eastAsia="sl-SI"/>
              </w:rPr>
            </w:pPr>
            <w:r w:rsidRPr="00582BF2">
              <w:rPr>
                <w:rFonts w:ascii="Tahoma" w:hAnsi="Tahoma" w:cs="Tahoma"/>
                <w:color w:val="000000"/>
                <w:lang w:eastAsia="sl-SI"/>
              </w:rPr>
              <w:t>318,98</w:t>
            </w:r>
          </w:p>
        </w:tc>
      </w:tr>
      <w:tr w:rsidR="00582BF2" w:rsidRPr="00582BF2" w:rsidTr="00582BF2">
        <w:trPr>
          <w:trHeight w:val="262"/>
        </w:trPr>
        <w:tc>
          <w:tcPr>
            <w:tcW w:w="2320" w:type="dxa"/>
            <w:hideMark/>
          </w:tcPr>
          <w:p w:rsidR="00582BF2" w:rsidRPr="00582BF2" w:rsidRDefault="00582BF2" w:rsidP="00582BF2">
            <w:pPr>
              <w:overflowPunct/>
              <w:autoSpaceDE/>
              <w:autoSpaceDN/>
              <w:adjustRightInd/>
              <w:spacing w:before="0" w:after="0"/>
              <w:ind w:left="0"/>
              <w:textAlignment w:val="auto"/>
              <w:rPr>
                <w:rFonts w:ascii="Tahoma" w:hAnsi="Tahoma" w:cs="Tahoma"/>
                <w:color w:val="000000"/>
                <w:lang w:eastAsia="sl-SI"/>
              </w:rPr>
            </w:pPr>
            <w:r w:rsidRPr="00582BF2">
              <w:rPr>
                <w:rFonts w:ascii="Tahoma" w:hAnsi="Tahoma" w:cs="Tahoma"/>
                <w:color w:val="000000"/>
                <w:lang w:eastAsia="sl-SI"/>
              </w:rPr>
              <w:t>2010</w:t>
            </w:r>
          </w:p>
        </w:tc>
        <w:tc>
          <w:tcPr>
            <w:tcW w:w="1932"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lang w:eastAsia="sl-SI"/>
              </w:rPr>
            </w:pPr>
            <w:r w:rsidRPr="00582BF2">
              <w:rPr>
                <w:rFonts w:ascii="Tahoma" w:hAnsi="Tahoma" w:cs="Tahoma"/>
                <w:color w:val="000000"/>
                <w:lang w:eastAsia="sl-SI"/>
              </w:rPr>
              <w:t>332,01</w:t>
            </w:r>
          </w:p>
        </w:tc>
      </w:tr>
      <w:tr w:rsidR="00582BF2" w:rsidRPr="00582BF2" w:rsidTr="00582BF2">
        <w:trPr>
          <w:trHeight w:val="262"/>
        </w:trPr>
        <w:tc>
          <w:tcPr>
            <w:tcW w:w="2320" w:type="dxa"/>
            <w:hideMark/>
          </w:tcPr>
          <w:p w:rsidR="00582BF2" w:rsidRPr="00582BF2" w:rsidRDefault="00582BF2" w:rsidP="00582BF2">
            <w:pPr>
              <w:overflowPunct/>
              <w:autoSpaceDE/>
              <w:autoSpaceDN/>
              <w:adjustRightInd/>
              <w:spacing w:before="0" w:after="0"/>
              <w:ind w:left="0"/>
              <w:textAlignment w:val="auto"/>
              <w:rPr>
                <w:rFonts w:ascii="Tahoma" w:hAnsi="Tahoma" w:cs="Tahoma"/>
                <w:color w:val="000000"/>
                <w:lang w:eastAsia="sl-SI"/>
              </w:rPr>
            </w:pPr>
            <w:r w:rsidRPr="00582BF2">
              <w:rPr>
                <w:rFonts w:ascii="Tahoma" w:hAnsi="Tahoma" w:cs="Tahoma"/>
                <w:color w:val="000000"/>
                <w:lang w:eastAsia="sl-SI"/>
              </w:rPr>
              <w:t>2011</w:t>
            </w:r>
          </w:p>
        </w:tc>
        <w:tc>
          <w:tcPr>
            <w:tcW w:w="1932"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lang w:eastAsia="sl-SI"/>
              </w:rPr>
            </w:pPr>
            <w:r w:rsidRPr="00582BF2">
              <w:rPr>
                <w:rFonts w:ascii="Tahoma" w:hAnsi="Tahoma" w:cs="Tahoma"/>
                <w:color w:val="000000"/>
                <w:szCs w:val="18"/>
                <w:lang w:eastAsia="sl-SI"/>
              </w:rPr>
              <w:t>330,91</w:t>
            </w:r>
          </w:p>
        </w:tc>
      </w:tr>
      <w:tr w:rsidR="00582BF2" w:rsidRPr="00582BF2" w:rsidTr="00582BF2">
        <w:trPr>
          <w:trHeight w:val="262"/>
        </w:trPr>
        <w:tc>
          <w:tcPr>
            <w:tcW w:w="2320" w:type="dxa"/>
            <w:hideMark/>
          </w:tcPr>
          <w:p w:rsidR="00582BF2" w:rsidRPr="00582BF2" w:rsidRDefault="00582BF2" w:rsidP="00582BF2">
            <w:pPr>
              <w:overflowPunct/>
              <w:autoSpaceDE/>
              <w:autoSpaceDN/>
              <w:adjustRightInd/>
              <w:spacing w:before="0" w:after="0"/>
              <w:ind w:left="0"/>
              <w:textAlignment w:val="auto"/>
              <w:rPr>
                <w:rFonts w:ascii="Tahoma" w:hAnsi="Tahoma" w:cs="Tahoma"/>
                <w:color w:val="000000"/>
                <w:lang w:eastAsia="sl-SI"/>
              </w:rPr>
            </w:pPr>
            <w:r w:rsidRPr="00582BF2">
              <w:rPr>
                <w:rFonts w:ascii="Tahoma" w:hAnsi="Tahoma" w:cs="Tahoma"/>
                <w:color w:val="000000"/>
                <w:lang w:eastAsia="sl-SI"/>
              </w:rPr>
              <w:t>2012</w:t>
            </w:r>
          </w:p>
        </w:tc>
        <w:tc>
          <w:tcPr>
            <w:tcW w:w="1932"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lang w:eastAsia="sl-SI"/>
              </w:rPr>
            </w:pPr>
            <w:r w:rsidRPr="00582BF2">
              <w:rPr>
                <w:rFonts w:ascii="Tahoma" w:hAnsi="Tahoma" w:cs="Tahoma"/>
                <w:color w:val="000000"/>
                <w:lang w:eastAsia="sl-SI"/>
              </w:rPr>
              <w:t>330,75</w:t>
            </w:r>
          </w:p>
        </w:tc>
      </w:tr>
      <w:tr w:rsidR="00582BF2" w:rsidRPr="00582BF2" w:rsidTr="00582BF2">
        <w:trPr>
          <w:trHeight w:val="262"/>
        </w:trPr>
        <w:tc>
          <w:tcPr>
            <w:tcW w:w="2320" w:type="dxa"/>
            <w:hideMark/>
          </w:tcPr>
          <w:p w:rsidR="00582BF2" w:rsidRPr="00582BF2" w:rsidRDefault="00582BF2" w:rsidP="00582BF2">
            <w:pPr>
              <w:overflowPunct/>
              <w:autoSpaceDE/>
              <w:autoSpaceDN/>
              <w:adjustRightInd/>
              <w:spacing w:before="0" w:after="0"/>
              <w:ind w:left="0"/>
              <w:textAlignment w:val="auto"/>
              <w:rPr>
                <w:rFonts w:ascii="Tahoma" w:hAnsi="Tahoma" w:cs="Tahoma"/>
                <w:color w:val="000000"/>
                <w:lang w:eastAsia="sl-SI"/>
              </w:rPr>
            </w:pPr>
            <w:r w:rsidRPr="00582BF2">
              <w:rPr>
                <w:rFonts w:ascii="Tahoma" w:hAnsi="Tahoma" w:cs="Tahoma"/>
                <w:color w:val="000000"/>
                <w:lang w:eastAsia="sl-SI"/>
              </w:rPr>
              <w:t>2013</w:t>
            </w:r>
          </w:p>
        </w:tc>
        <w:tc>
          <w:tcPr>
            <w:tcW w:w="1932"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lang w:eastAsia="sl-SI"/>
              </w:rPr>
            </w:pPr>
            <w:r w:rsidRPr="00582BF2">
              <w:rPr>
                <w:rFonts w:ascii="Tahoma" w:hAnsi="Tahoma" w:cs="Tahoma"/>
                <w:color w:val="000000"/>
                <w:lang w:eastAsia="sl-SI"/>
              </w:rPr>
              <w:t>322,96</w:t>
            </w:r>
          </w:p>
        </w:tc>
      </w:tr>
      <w:tr w:rsidR="00582BF2" w:rsidRPr="00582BF2" w:rsidTr="00582BF2">
        <w:trPr>
          <w:trHeight w:val="262"/>
        </w:trPr>
        <w:tc>
          <w:tcPr>
            <w:tcW w:w="2320" w:type="dxa"/>
            <w:hideMark/>
          </w:tcPr>
          <w:p w:rsidR="00582BF2" w:rsidRPr="00582BF2" w:rsidRDefault="00582BF2" w:rsidP="00582BF2">
            <w:pPr>
              <w:overflowPunct/>
              <w:autoSpaceDE/>
              <w:autoSpaceDN/>
              <w:adjustRightInd/>
              <w:spacing w:before="0" w:after="0"/>
              <w:ind w:left="0"/>
              <w:textAlignment w:val="auto"/>
              <w:rPr>
                <w:rFonts w:ascii="Tahoma" w:hAnsi="Tahoma" w:cs="Tahoma"/>
                <w:color w:val="000000"/>
                <w:lang w:eastAsia="sl-SI"/>
              </w:rPr>
            </w:pPr>
            <w:r w:rsidRPr="00582BF2">
              <w:rPr>
                <w:rFonts w:ascii="Tahoma" w:hAnsi="Tahoma" w:cs="Tahoma"/>
                <w:color w:val="000000"/>
                <w:lang w:eastAsia="sl-SI"/>
              </w:rPr>
              <w:t>2014</w:t>
            </w:r>
          </w:p>
        </w:tc>
        <w:tc>
          <w:tcPr>
            <w:tcW w:w="1932"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lang w:eastAsia="sl-SI"/>
              </w:rPr>
            </w:pPr>
            <w:r w:rsidRPr="00582BF2">
              <w:rPr>
                <w:rFonts w:ascii="Tahoma" w:hAnsi="Tahoma" w:cs="Tahoma"/>
                <w:color w:val="000000"/>
                <w:szCs w:val="18"/>
                <w:lang w:eastAsia="sl-SI"/>
              </w:rPr>
              <w:t>333,45</w:t>
            </w:r>
          </w:p>
        </w:tc>
      </w:tr>
      <w:tr w:rsidR="00582BF2" w:rsidRPr="00582BF2" w:rsidTr="00582BF2">
        <w:trPr>
          <w:trHeight w:val="262"/>
        </w:trPr>
        <w:tc>
          <w:tcPr>
            <w:tcW w:w="2320" w:type="dxa"/>
            <w:hideMark/>
          </w:tcPr>
          <w:p w:rsidR="00582BF2" w:rsidRPr="00582BF2" w:rsidRDefault="00582BF2" w:rsidP="00582BF2">
            <w:pPr>
              <w:overflowPunct/>
              <w:autoSpaceDE/>
              <w:autoSpaceDN/>
              <w:adjustRightInd/>
              <w:spacing w:before="0" w:after="0"/>
              <w:ind w:left="0"/>
              <w:textAlignment w:val="auto"/>
              <w:rPr>
                <w:rFonts w:ascii="Tahoma" w:hAnsi="Tahoma" w:cs="Tahoma"/>
                <w:color w:val="000000"/>
                <w:lang w:eastAsia="sl-SI"/>
              </w:rPr>
            </w:pPr>
            <w:r w:rsidRPr="00582BF2">
              <w:rPr>
                <w:rFonts w:ascii="Tahoma" w:hAnsi="Tahoma" w:cs="Tahoma"/>
                <w:color w:val="000000"/>
                <w:szCs w:val="18"/>
                <w:lang w:eastAsia="sl-SI"/>
              </w:rPr>
              <w:t>2015</w:t>
            </w:r>
          </w:p>
        </w:tc>
        <w:tc>
          <w:tcPr>
            <w:tcW w:w="1932"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lang w:eastAsia="sl-SI"/>
              </w:rPr>
            </w:pPr>
            <w:r w:rsidRPr="00582BF2">
              <w:rPr>
                <w:rFonts w:ascii="Tahoma" w:hAnsi="Tahoma" w:cs="Tahoma"/>
                <w:color w:val="000000"/>
                <w:szCs w:val="18"/>
                <w:lang w:eastAsia="sl-SI"/>
              </w:rPr>
              <w:t>309,98</w:t>
            </w:r>
          </w:p>
        </w:tc>
      </w:tr>
      <w:tr w:rsidR="00582BF2" w:rsidRPr="00582BF2" w:rsidTr="00582BF2">
        <w:trPr>
          <w:trHeight w:val="262"/>
        </w:trPr>
        <w:tc>
          <w:tcPr>
            <w:tcW w:w="2320" w:type="dxa"/>
            <w:hideMark/>
          </w:tcPr>
          <w:p w:rsidR="00582BF2" w:rsidRPr="00582BF2" w:rsidRDefault="00582BF2" w:rsidP="00582BF2">
            <w:pPr>
              <w:overflowPunct/>
              <w:autoSpaceDE/>
              <w:autoSpaceDN/>
              <w:adjustRightInd/>
              <w:spacing w:before="0" w:after="0"/>
              <w:ind w:left="0"/>
              <w:textAlignment w:val="auto"/>
              <w:rPr>
                <w:rFonts w:ascii="Tahoma" w:hAnsi="Tahoma" w:cs="Tahoma"/>
                <w:color w:val="000000"/>
                <w:szCs w:val="18"/>
                <w:lang w:eastAsia="sl-SI"/>
              </w:rPr>
            </w:pPr>
            <w:r w:rsidRPr="00582BF2">
              <w:rPr>
                <w:rFonts w:ascii="Tahoma" w:hAnsi="Tahoma" w:cs="Tahoma"/>
                <w:color w:val="000000"/>
                <w:szCs w:val="18"/>
                <w:lang w:eastAsia="sl-SI"/>
              </w:rPr>
              <w:t>2016</w:t>
            </w:r>
          </w:p>
        </w:tc>
        <w:tc>
          <w:tcPr>
            <w:tcW w:w="1932" w:type="dxa"/>
            <w:noWrap/>
            <w:hideMark/>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szCs w:val="18"/>
                <w:lang w:eastAsia="sl-SI"/>
              </w:rPr>
            </w:pPr>
            <w:r w:rsidRPr="00582BF2">
              <w:rPr>
                <w:rFonts w:ascii="Tahoma" w:hAnsi="Tahoma" w:cs="Tahoma"/>
                <w:color w:val="000000"/>
                <w:szCs w:val="18"/>
                <w:lang w:eastAsia="sl-SI"/>
              </w:rPr>
              <w:t>140,91</w:t>
            </w:r>
          </w:p>
        </w:tc>
      </w:tr>
      <w:tr w:rsidR="00582BF2" w:rsidRPr="00582BF2" w:rsidTr="00582BF2">
        <w:trPr>
          <w:trHeight w:val="262"/>
        </w:trPr>
        <w:tc>
          <w:tcPr>
            <w:tcW w:w="2320" w:type="dxa"/>
          </w:tcPr>
          <w:p w:rsidR="00582BF2" w:rsidRPr="00582BF2" w:rsidRDefault="00582BF2" w:rsidP="00582BF2">
            <w:pPr>
              <w:overflowPunct/>
              <w:autoSpaceDE/>
              <w:autoSpaceDN/>
              <w:adjustRightInd/>
              <w:spacing w:before="0" w:after="0"/>
              <w:ind w:left="0"/>
              <w:textAlignment w:val="auto"/>
              <w:rPr>
                <w:rFonts w:ascii="Tahoma" w:hAnsi="Tahoma" w:cs="Tahoma"/>
                <w:color w:val="000000"/>
                <w:szCs w:val="18"/>
                <w:lang w:eastAsia="sl-SI"/>
              </w:rPr>
            </w:pPr>
            <w:r w:rsidRPr="00582BF2">
              <w:rPr>
                <w:rFonts w:ascii="Tahoma" w:hAnsi="Tahoma" w:cs="Tahoma"/>
                <w:color w:val="000000"/>
                <w:szCs w:val="18"/>
                <w:lang w:eastAsia="sl-SI"/>
              </w:rPr>
              <w:t>2017</w:t>
            </w:r>
          </w:p>
        </w:tc>
        <w:tc>
          <w:tcPr>
            <w:tcW w:w="1932" w:type="dxa"/>
            <w:noWrap/>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szCs w:val="18"/>
                <w:lang w:eastAsia="sl-SI"/>
              </w:rPr>
            </w:pPr>
            <w:r w:rsidRPr="00582BF2">
              <w:rPr>
                <w:rFonts w:ascii="Tahoma" w:hAnsi="Tahoma" w:cs="Tahoma"/>
                <w:color w:val="000000"/>
                <w:szCs w:val="18"/>
                <w:lang w:eastAsia="sl-SI"/>
              </w:rPr>
              <w:t>0,00</w:t>
            </w:r>
          </w:p>
        </w:tc>
      </w:tr>
      <w:tr w:rsidR="00582BF2" w:rsidRPr="00582BF2" w:rsidTr="00582BF2">
        <w:trPr>
          <w:trHeight w:val="262"/>
        </w:trPr>
        <w:tc>
          <w:tcPr>
            <w:tcW w:w="2320" w:type="dxa"/>
          </w:tcPr>
          <w:p w:rsidR="00582BF2" w:rsidRPr="00582BF2" w:rsidRDefault="00582BF2" w:rsidP="00582BF2">
            <w:pPr>
              <w:overflowPunct/>
              <w:autoSpaceDE/>
              <w:autoSpaceDN/>
              <w:adjustRightInd/>
              <w:spacing w:before="0" w:after="0"/>
              <w:ind w:left="0"/>
              <w:textAlignment w:val="auto"/>
              <w:rPr>
                <w:rFonts w:ascii="Tahoma" w:hAnsi="Tahoma" w:cs="Tahoma"/>
                <w:color w:val="000000"/>
                <w:szCs w:val="18"/>
                <w:lang w:eastAsia="sl-SI"/>
              </w:rPr>
            </w:pPr>
            <w:r w:rsidRPr="00582BF2">
              <w:rPr>
                <w:rFonts w:ascii="Tahoma" w:hAnsi="Tahoma" w:cs="Tahoma"/>
                <w:color w:val="000000"/>
                <w:szCs w:val="18"/>
                <w:lang w:eastAsia="sl-SI"/>
              </w:rPr>
              <w:t>2018</w:t>
            </w:r>
          </w:p>
        </w:tc>
        <w:tc>
          <w:tcPr>
            <w:tcW w:w="1932" w:type="dxa"/>
            <w:noWrap/>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szCs w:val="18"/>
                <w:lang w:eastAsia="sl-SI"/>
              </w:rPr>
            </w:pPr>
            <w:r w:rsidRPr="00582BF2">
              <w:rPr>
                <w:rFonts w:ascii="Tahoma" w:hAnsi="Tahoma" w:cs="Tahoma"/>
                <w:color w:val="000000"/>
                <w:szCs w:val="18"/>
                <w:lang w:eastAsia="sl-SI"/>
              </w:rPr>
              <w:t>0,00</w:t>
            </w:r>
          </w:p>
        </w:tc>
      </w:tr>
      <w:tr w:rsidR="00582BF2" w:rsidRPr="00582BF2" w:rsidTr="00582BF2">
        <w:trPr>
          <w:trHeight w:val="262"/>
        </w:trPr>
        <w:tc>
          <w:tcPr>
            <w:tcW w:w="2320" w:type="dxa"/>
          </w:tcPr>
          <w:p w:rsidR="00582BF2" w:rsidRPr="00582BF2" w:rsidRDefault="00582BF2" w:rsidP="00582BF2">
            <w:pPr>
              <w:overflowPunct/>
              <w:autoSpaceDE/>
              <w:autoSpaceDN/>
              <w:adjustRightInd/>
              <w:spacing w:before="0" w:after="0"/>
              <w:ind w:left="0"/>
              <w:textAlignment w:val="auto"/>
              <w:rPr>
                <w:rFonts w:ascii="Tahoma" w:hAnsi="Tahoma" w:cs="Tahoma"/>
                <w:color w:val="000000"/>
                <w:szCs w:val="18"/>
                <w:lang w:eastAsia="sl-SI"/>
              </w:rPr>
            </w:pPr>
            <w:r w:rsidRPr="00582BF2">
              <w:rPr>
                <w:rFonts w:ascii="Tahoma" w:hAnsi="Tahoma" w:cs="Tahoma"/>
                <w:color w:val="000000"/>
                <w:szCs w:val="18"/>
                <w:lang w:eastAsia="sl-SI"/>
              </w:rPr>
              <w:t>2019</w:t>
            </w:r>
          </w:p>
        </w:tc>
        <w:tc>
          <w:tcPr>
            <w:tcW w:w="1932" w:type="dxa"/>
            <w:noWrap/>
          </w:tcPr>
          <w:p w:rsidR="00582BF2" w:rsidRPr="00582BF2" w:rsidRDefault="00582BF2" w:rsidP="00582BF2">
            <w:pPr>
              <w:overflowPunct/>
              <w:autoSpaceDE/>
              <w:autoSpaceDN/>
              <w:adjustRightInd/>
              <w:spacing w:before="0" w:after="0"/>
              <w:ind w:left="0"/>
              <w:jc w:val="right"/>
              <w:textAlignment w:val="auto"/>
              <w:rPr>
                <w:rFonts w:ascii="Tahoma" w:hAnsi="Tahoma" w:cs="Tahoma"/>
                <w:color w:val="000000"/>
                <w:szCs w:val="18"/>
                <w:lang w:eastAsia="sl-SI"/>
              </w:rPr>
            </w:pPr>
            <w:r w:rsidRPr="00582BF2">
              <w:rPr>
                <w:rFonts w:ascii="Tahoma" w:hAnsi="Tahoma" w:cs="Tahoma"/>
                <w:color w:val="000000"/>
                <w:szCs w:val="18"/>
                <w:lang w:eastAsia="sl-SI"/>
              </w:rPr>
              <w:t>0,00</w:t>
            </w:r>
          </w:p>
        </w:tc>
      </w:tr>
    </w:tbl>
    <w:p w:rsidR="00582BF2" w:rsidRDefault="00582BF2" w:rsidP="00061158">
      <w:pPr>
        <w:overflowPunct/>
        <w:autoSpaceDE/>
        <w:autoSpaceDN/>
        <w:adjustRightInd/>
        <w:spacing w:before="0" w:after="0"/>
        <w:ind w:left="0"/>
        <w:jc w:val="both"/>
        <w:textAlignment w:val="auto"/>
        <w:rPr>
          <w:rFonts w:ascii="Tahoma" w:hAnsi="Tahoma" w:cs="Tahoma"/>
          <w:highlight w:val="yellow"/>
        </w:rPr>
      </w:pPr>
    </w:p>
    <w:p w:rsidR="00582BF2" w:rsidRDefault="00582BF2">
      <w:pPr>
        <w:overflowPunct/>
        <w:autoSpaceDE/>
        <w:autoSpaceDN/>
        <w:adjustRightInd/>
        <w:spacing w:before="0" w:after="0"/>
        <w:ind w:left="0"/>
        <w:textAlignment w:val="auto"/>
        <w:rPr>
          <w:rFonts w:ascii="Tahoma" w:hAnsi="Tahoma" w:cs="Tahoma"/>
          <w:highlight w:val="yellow"/>
        </w:rPr>
      </w:pPr>
      <w:r>
        <w:rPr>
          <w:rFonts w:ascii="Tahoma" w:hAnsi="Tahoma" w:cs="Tahoma"/>
          <w:highlight w:val="yellow"/>
        </w:rPr>
        <w:br w:type="page"/>
      </w:r>
    </w:p>
    <w:p w:rsidR="0034046B" w:rsidRPr="00CA3D3E" w:rsidRDefault="0034046B" w:rsidP="000B5404">
      <w:pPr>
        <w:pStyle w:val="naslov20"/>
        <w:ind w:left="0" w:right="0"/>
        <w:rPr>
          <w:color w:val="548DD4" w:themeColor="text2" w:themeTint="99"/>
          <w:szCs w:val="28"/>
        </w:rPr>
      </w:pPr>
      <w:r w:rsidRPr="00CA3D3E">
        <w:rPr>
          <w:color w:val="548DD4" w:themeColor="text2" w:themeTint="99"/>
          <w:szCs w:val="28"/>
        </w:rPr>
        <w:lastRenderedPageBreak/>
        <w:t>6. POSEBNE TABELARNE PRILOGE</w:t>
      </w:r>
    </w:p>
    <w:p w:rsidR="0034046B" w:rsidRPr="00CA3D3E" w:rsidRDefault="0034046B" w:rsidP="000B5404">
      <w:pPr>
        <w:overflowPunct/>
        <w:autoSpaceDE/>
        <w:autoSpaceDN/>
        <w:adjustRightInd/>
        <w:spacing w:before="0" w:after="0" w:line="276" w:lineRule="auto"/>
        <w:ind w:left="0"/>
        <w:jc w:val="both"/>
        <w:textAlignment w:val="auto"/>
        <w:rPr>
          <w:rFonts w:ascii="Tahoma" w:hAnsi="Tahoma" w:cs="Tahoma"/>
          <w:b/>
          <w:color w:val="548DD4" w:themeColor="text2" w:themeTint="99"/>
          <w:lang w:eastAsia="sl-SI"/>
        </w:rPr>
      </w:pPr>
    </w:p>
    <w:p w:rsidR="0034046B" w:rsidRPr="00CA3D3E" w:rsidRDefault="0034046B" w:rsidP="000B5404">
      <w:pPr>
        <w:pStyle w:val="naslov30"/>
        <w:spacing w:line="276" w:lineRule="auto"/>
        <w:rPr>
          <w:iCs/>
          <w:color w:val="548DD4" w:themeColor="text2" w:themeTint="99"/>
          <w:sz w:val="24"/>
        </w:rPr>
      </w:pPr>
      <w:bookmarkStart w:id="33" w:name="_Toc350754425"/>
      <w:r w:rsidRPr="00CA3D3E">
        <w:rPr>
          <w:iCs/>
          <w:color w:val="548DD4" w:themeColor="text2" w:themeTint="99"/>
          <w:sz w:val="24"/>
        </w:rPr>
        <w:t>6.1. Realizacija namenskih prejemkov in izdatkov proračuna, ločeno po posameznih vrstah namenskih sredstev</w:t>
      </w:r>
      <w:bookmarkEnd w:id="33"/>
    </w:p>
    <w:p w:rsidR="0034046B" w:rsidRPr="00CA3D3E" w:rsidRDefault="0034046B" w:rsidP="000B5404">
      <w:pPr>
        <w:overflowPunct/>
        <w:autoSpaceDE/>
        <w:autoSpaceDN/>
        <w:adjustRightInd/>
        <w:spacing w:before="0" w:after="0" w:line="276" w:lineRule="auto"/>
        <w:ind w:left="0"/>
        <w:jc w:val="both"/>
        <w:textAlignment w:val="auto"/>
        <w:rPr>
          <w:rFonts w:ascii="Tahoma" w:hAnsi="Tahoma" w:cs="Tahoma"/>
          <w:b/>
          <w:color w:val="548DD4" w:themeColor="text2" w:themeTint="99"/>
          <w:lang w:eastAsia="sl-SI"/>
        </w:rPr>
      </w:pPr>
    </w:p>
    <w:p w:rsidR="0034046B" w:rsidRPr="00C11ADE" w:rsidRDefault="0034046B" w:rsidP="000B5404">
      <w:pPr>
        <w:widowControl w:val="0"/>
        <w:spacing w:after="0" w:line="276" w:lineRule="auto"/>
        <w:ind w:left="0"/>
        <w:jc w:val="both"/>
        <w:rPr>
          <w:rFonts w:ascii="Tahoma" w:hAnsi="Tahoma" w:cs="Tahoma"/>
        </w:rPr>
      </w:pPr>
      <w:r w:rsidRPr="00C11ADE">
        <w:rPr>
          <w:rFonts w:ascii="Tahoma" w:hAnsi="Tahoma" w:cs="Tahoma"/>
          <w:lang w:val="x-none"/>
        </w:rPr>
        <w:t xml:space="preserve">V skladu z določili 4. člena Odloka o proračunu Občine Žirovnica za leto </w:t>
      </w:r>
      <w:r w:rsidR="00F737DB" w:rsidRPr="00C11ADE">
        <w:rPr>
          <w:rFonts w:ascii="Tahoma" w:hAnsi="Tahoma" w:cs="Tahoma"/>
          <w:lang w:val="x-none"/>
        </w:rPr>
        <w:t>2019</w:t>
      </w:r>
      <w:r w:rsidRPr="00C11ADE">
        <w:rPr>
          <w:rFonts w:ascii="Tahoma" w:hAnsi="Tahoma" w:cs="Tahoma"/>
          <w:lang w:val="x-none"/>
        </w:rPr>
        <w:t xml:space="preserve"> (Ur. list RS, št. </w:t>
      </w:r>
      <w:r w:rsidR="00C11ADE" w:rsidRPr="00C11ADE">
        <w:rPr>
          <w:rFonts w:ascii="Tahoma" w:hAnsi="Tahoma" w:cs="Tahoma"/>
        </w:rPr>
        <w:t>3/2019 in 36/2019</w:t>
      </w:r>
      <w:r w:rsidRPr="00C11ADE">
        <w:rPr>
          <w:rFonts w:ascii="Tahoma" w:hAnsi="Tahoma" w:cs="Tahoma"/>
          <w:lang w:val="x-none"/>
        </w:rPr>
        <w:t>) so namenski prihodki proračuna:</w:t>
      </w:r>
    </w:p>
    <w:p w:rsidR="00386CEB" w:rsidRPr="00C11ADE" w:rsidRDefault="00386CEB" w:rsidP="00386CEB">
      <w:pPr>
        <w:numPr>
          <w:ilvl w:val="0"/>
          <w:numId w:val="16"/>
        </w:numPr>
        <w:overflowPunct/>
        <w:autoSpaceDE/>
        <w:autoSpaceDN/>
        <w:adjustRightInd/>
        <w:spacing w:before="0" w:after="0"/>
        <w:jc w:val="both"/>
        <w:textAlignment w:val="auto"/>
        <w:rPr>
          <w:rFonts w:ascii="Tahoma" w:hAnsi="Tahoma" w:cs="Tahoma"/>
          <w:lang w:eastAsia="sl-SI"/>
        </w:rPr>
      </w:pPr>
      <w:r w:rsidRPr="00C11ADE">
        <w:rPr>
          <w:rFonts w:ascii="Tahoma" w:hAnsi="Tahoma" w:cs="Tahoma"/>
          <w:lang w:eastAsia="sl-SI"/>
        </w:rPr>
        <w:t xml:space="preserve">namenski prihodki določeni v </w:t>
      </w:r>
      <w:r w:rsidRPr="00C11ADE">
        <w:rPr>
          <w:rFonts w:ascii="Tahoma" w:hAnsi="Tahoma" w:cs="Tahoma"/>
        </w:rPr>
        <w:t xml:space="preserve">1. odstavku 43. člena ZJF (donacije, namenski prejemki proračunskega sklada, prihodki od lastne dejavnosti neposrednih uporabnikov, prihodki od </w:t>
      </w:r>
      <w:proofErr w:type="spellStart"/>
      <w:r w:rsidRPr="00C11ADE">
        <w:rPr>
          <w:rFonts w:ascii="Tahoma" w:hAnsi="Tahoma" w:cs="Tahoma"/>
        </w:rPr>
        <w:t>okoljskih</w:t>
      </w:r>
      <w:proofErr w:type="spellEnd"/>
      <w:r w:rsidRPr="00C11ADE">
        <w:rPr>
          <w:rFonts w:ascii="Tahoma" w:hAnsi="Tahoma" w:cs="Tahoma"/>
        </w:rPr>
        <w:t xml:space="preserve"> dajatev za onesnaževanje okolja zaradi odvajanja odpadnih voda, prihodki od </w:t>
      </w:r>
      <w:proofErr w:type="spellStart"/>
      <w:r w:rsidRPr="00C11ADE">
        <w:rPr>
          <w:rFonts w:ascii="Tahoma" w:hAnsi="Tahoma" w:cs="Tahoma"/>
        </w:rPr>
        <w:t>okoljskih</w:t>
      </w:r>
      <w:proofErr w:type="spellEnd"/>
      <w:r w:rsidRPr="00C11ADE">
        <w:rPr>
          <w:rFonts w:ascii="Tahoma" w:hAnsi="Tahoma" w:cs="Tahoma"/>
        </w:rPr>
        <w:t xml:space="preserve"> dajatev za onesnaževanje okolja zaradi odlaganja odpadkov, prihodki od prodaje ali zamenjave občinskega stvarnega premoženja in odškodnine iz naslova zavarovanj),</w:t>
      </w:r>
    </w:p>
    <w:p w:rsidR="00386CEB" w:rsidRPr="00C11ADE" w:rsidRDefault="00386CEB" w:rsidP="00386CEB">
      <w:pPr>
        <w:numPr>
          <w:ilvl w:val="0"/>
          <w:numId w:val="16"/>
        </w:numPr>
        <w:overflowPunct/>
        <w:autoSpaceDE/>
        <w:autoSpaceDN/>
        <w:adjustRightInd/>
        <w:spacing w:before="0" w:after="0"/>
        <w:jc w:val="both"/>
        <w:textAlignment w:val="auto"/>
        <w:rPr>
          <w:rFonts w:ascii="Tahoma" w:hAnsi="Tahoma" w:cs="Tahoma"/>
          <w:lang w:eastAsia="sl-SI"/>
        </w:rPr>
      </w:pPr>
      <w:r w:rsidRPr="00C11ADE">
        <w:rPr>
          <w:rFonts w:ascii="Tahoma" w:hAnsi="Tahoma" w:cs="Tahoma"/>
        </w:rPr>
        <w:t>kupnine od prodaje kapitalskih deležev (74. člen ZJF),</w:t>
      </w:r>
    </w:p>
    <w:p w:rsidR="00386CEB" w:rsidRPr="00C11ADE" w:rsidRDefault="00386CEB" w:rsidP="00386CEB">
      <w:pPr>
        <w:numPr>
          <w:ilvl w:val="0"/>
          <w:numId w:val="16"/>
        </w:numPr>
        <w:overflowPunct/>
        <w:autoSpaceDE/>
        <w:autoSpaceDN/>
        <w:adjustRightInd/>
        <w:spacing w:before="0" w:after="0"/>
        <w:jc w:val="both"/>
        <w:textAlignment w:val="auto"/>
        <w:rPr>
          <w:rFonts w:ascii="Tahoma" w:hAnsi="Tahoma" w:cs="Tahoma"/>
          <w:lang w:eastAsia="sl-SI"/>
        </w:rPr>
      </w:pPr>
      <w:r w:rsidRPr="00C11ADE">
        <w:rPr>
          <w:rFonts w:ascii="Tahoma" w:hAnsi="Tahoma" w:cs="Tahoma"/>
        </w:rPr>
        <w:t>kupnine od prodaje premoženja in najemnin od oddaje stvarnega premoženja (80. člen ZJF),</w:t>
      </w:r>
    </w:p>
    <w:p w:rsidR="008A0678" w:rsidRPr="00C11ADE" w:rsidRDefault="00386CEB" w:rsidP="008A0678">
      <w:pPr>
        <w:numPr>
          <w:ilvl w:val="0"/>
          <w:numId w:val="16"/>
        </w:numPr>
        <w:overflowPunct/>
        <w:autoSpaceDE/>
        <w:autoSpaceDN/>
        <w:adjustRightInd/>
        <w:spacing w:before="0" w:after="0"/>
        <w:jc w:val="both"/>
        <w:textAlignment w:val="auto"/>
        <w:rPr>
          <w:rFonts w:ascii="Tahoma" w:hAnsi="Tahoma" w:cs="Tahoma"/>
          <w:lang w:eastAsia="sl-SI"/>
        </w:rPr>
      </w:pPr>
      <w:r w:rsidRPr="00C11ADE">
        <w:rPr>
          <w:rFonts w:ascii="Tahoma" w:hAnsi="Tahoma" w:cs="Tahoma"/>
          <w:lang w:eastAsia="sl-SI"/>
        </w:rPr>
        <w:t xml:space="preserve">prihodki od </w:t>
      </w:r>
      <w:r w:rsidR="008A0678" w:rsidRPr="00C11ADE">
        <w:rPr>
          <w:rFonts w:ascii="Tahoma" w:hAnsi="Tahoma" w:cs="Tahoma"/>
          <w:lang w:eastAsia="sl-SI"/>
        </w:rPr>
        <w:t>turistične takse, ki se namenijo za spodbujanje razvoja turizma,</w:t>
      </w:r>
    </w:p>
    <w:p w:rsidR="008A0678" w:rsidRPr="00C11ADE" w:rsidRDefault="008A0678" w:rsidP="008A0678">
      <w:pPr>
        <w:numPr>
          <w:ilvl w:val="0"/>
          <w:numId w:val="16"/>
        </w:numPr>
        <w:overflowPunct/>
        <w:autoSpaceDE/>
        <w:autoSpaceDN/>
        <w:adjustRightInd/>
        <w:spacing w:before="0" w:after="0"/>
        <w:jc w:val="both"/>
        <w:textAlignment w:val="auto"/>
        <w:rPr>
          <w:rFonts w:ascii="Tahoma" w:hAnsi="Tahoma" w:cs="Tahoma"/>
          <w:lang w:eastAsia="sl-SI"/>
        </w:rPr>
      </w:pPr>
      <w:r w:rsidRPr="00C11ADE">
        <w:rPr>
          <w:rFonts w:ascii="Tahoma" w:hAnsi="Tahoma" w:cs="Tahoma"/>
          <w:lang w:eastAsia="sl-SI"/>
        </w:rPr>
        <w:t>koncesijske dajatve od iger na srečo, ki se namenijo za ureditev prebivalcem prijaznejšega okolja in za turistično infrastrukturo,</w:t>
      </w:r>
    </w:p>
    <w:p w:rsidR="008A0678" w:rsidRPr="00C11ADE" w:rsidRDefault="008A0678" w:rsidP="008A0678">
      <w:pPr>
        <w:numPr>
          <w:ilvl w:val="0"/>
          <w:numId w:val="16"/>
        </w:numPr>
        <w:overflowPunct/>
        <w:autoSpaceDE/>
        <w:autoSpaceDN/>
        <w:adjustRightInd/>
        <w:spacing w:before="0" w:after="0"/>
        <w:jc w:val="both"/>
        <w:textAlignment w:val="auto"/>
        <w:rPr>
          <w:rFonts w:ascii="Tahoma" w:hAnsi="Tahoma" w:cs="Tahoma"/>
          <w:lang w:eastAsia="sl-SI"/>
        </w:rPr>
      </w:pPr>
      <w:r w:rsidRPr="00C11ADE">
        <w:rPr>
          <w:rFonts w:ascii="Tahoma" w:hAnsi="Tahoma" w:cs="Tahoma"/>
          <w:lang w:eastAsia="sl-SI"/>
        </w:rPr>
        <w:t>pristojbine za vzdrževanje gozdnih cest, ki se namenijo za vzdrževanje gozdnih cest,</w:t>
      </w:r>
    </w:p>
    <w:p w:rsidR="008A0678" w:rsidRPr="00C11ADE" w:rsidRDefault="008A0678" w:rsidP="008A0678">
      <w:pPr>
        <w:numPr>
          <w:ilvl w:val="0"/>
          <w:numId w:val="16"/>
        </w:numPr>
        <w:overflowPunct/>
        <w:autoSpaceDE/>
        <w:autoSpaceDN/>
        <w:adjustRightInd/>
        <w:spacing w:before="0" w:after="0"/>
        <w:jc w:val="both"/>
        <w:textAlignment w:val="auto"/>
        <w:rPr>
          <w:rFonts w:ascii="Tahoma" w:hAnsi="Tahoma" w:cs="Tahoma"/>
          <w:lang w:eastAsia="sl-SI"/>
        </w:rPr>
      </w:pPr>
      <w:r w:rsidRPr="00C11ADE">
        <w:rPr>
          <w:rFonts w:ascii="Tahoma" w:hAnsi="Tahoma" w:cs="Tahoma"/>
          <w:lang w:eastAsia="sl-SI"/>
        </w:rPr>
        <w:t>požarne takse, ki se namenijo za opremljanje gasilskih enot z gasilsko reševalno in osebno zaščitno opremo,</w:t>
      </w:r>
    </w:p>
    <w:p w:rsidR="008A0678" w:rsidRPr="00C11ADE" w:rsidRDefault="008A0678" w:rsidP="008A0678">
      <w:pPr>
        <w:numPr>
          <w:ilvl w:val="0"/>
          <w:numId w:val="16"/>
        </w:numPr>
        <w:overflowPunct/>
        <w:autoSpaceDE/>
        <w:autoSpaceDN/>
        <w:adjustRightInd/>
        <w:spacing w:before="0" w:after="0"/>
        <w:jc w:val="both"/>
        <w:textAlignment w:val="auto"/>
        <w:rPr>
          <w:rFonts w:ascii="Tahoma" w:hAnsi="Tahoma" w:cs="Tahoma"/>
          <w:lang w:eastAsia="sl-SI"/>
        </w:rPr>
      </w:pPr>
      <w:r w:rsidRPr="00C11ADE">
        <w:rPr>
          <w:rFonts w:ascii="Tahoma" w:hAnsi="Tahoma" w:cs="Tahoma"/>
          <w:lang w:eastAsia="sl-SI"/>
        </w:rPr>
        <w:t>komunalni prispevek, ki se nameni za izgradnjo komunalne infrastrukture,</w:t>
      </w:r>
    </w:p>
    <w:p w:rsidR="008A0678" w:rsidRPr="00C11ADE" w:rsidRDefault="008A0678" w:rsidP="008A0678">
      <w:pPr>
        <w:numPr>
          <w:ilvl w:val="0"/>
          <w:numId w:val="16"/>
        </w:numPr>
        <w:overflowPunct/>
        <w:autoSpaceDE/>
        <w:autoSpaceDN/>
        <w:adjustRightInd/>
        <w:spacing w:before="0" w:after="0"/>
        <w:jc w:val="both"/>
        <w:textAlignment w:val="auto"/>
        <w:rPr>
          <w:rFonts w:ascii="Tahoma" w:hAnsi="Tahoma" w:cs="Tahoma"/>
          <w:lang w:eastAsia="sl-SI"/>
        </w:rPr>
      </w:pPr>
      <w:r w:rsidRPr="00C11ADE">
        <w:rPr>
          <w:rFonts w:ascii="Tahoma" w:hAnsi="Tahoma" w:cs="Tahoma"/>
          <w:lang w:eastAsia="sl-SI"/>
        </w:rPr>
        <w:t>prihodki od zakupnin za gospodarsko infrastrukturo, ki se namenijo za investicije v stvarno premoženje občine,</w:t>
      </w:r>
    </w:p>
    <w:p w:rsidR="008A0678" w:rsidRPr="00C11ADE" w:rsidRDefault="008A0678" w:rsidP="008A0678">
      <w:pPr>
        <w:numPr>
          <w:ilvl w:val="0"/>
          <w:numId w:val="16"/>
        </w:numPr>
        <w:overflowPunct/>
        <w:autoSpaceDE/>
        <w:autoSpaceDN/>
        <w:adjustRightInd/>
        <w:spacing w:before="0" w:after="0"/>
        <w:jc w:val="both"/>
        <w:textAlignment w:val="auto"/>
        <w:rPr>
          <w:rFonts w:ascii="Tahoma" w:hAnsi="Tahoma" w:cs="Tahoma"/>
          <w:lang w:eastAsia="sl-SI"/>
        </w:rPr>
      </w:pPr>
      <w:r w:rsidRPr="00C11ADE">
        <w:rPr>
          <w:rFonts w:ascii="Tahoma" w:hAnsi="Tahoma" w:cs="Tahoma"/>
          <w:lang w:eastAsia="sl-SI"/>
        </w:rPr>
        <w:t>koncesijska dajatev za trajnostno gospodarjenje z divjadjo, ki se nameni za izvajanje ukrepov varstva in vlaganj v naravne vire,</w:t>
      </w:r>
    </w:p>
    <w:p w:rsidR="008A0678" w:rsidRPr="00C11ADE" w:rsidRDefault="008A0678" w:rsidP="008A0678">
      <w:pPr>
        <w:numPr>
          <w:ilvl w:val="0"/>
          <w:numId w:val="16"/>
        </w:numPr>
        <w:overflowPunct/>
        <w:autoSpaceDE/>
        <w:autoSpaceDN/>
        <w:adjustRightInd/>
        <w:spacing w:before="0" w:after="0"/>
        <w:jc w:val="both"/>
        <w:textAlignment w:val="auto"/>
        <w:rPr>
          <w:rFonts w:ascii="Tahoma" w:hAnsi="Tahoma" w:cs="Tahoma"/>
          <w:lang w:eastAsia="sl-SI"/>
        </w:rPr>
      </w:pPr>
      <w:r w:rsidRPr="00C11ADE">
        <w:rPr>
          <w:rFonts w:ascii="Tahoma" w:hAnsi="Tahoma" w:cs="Tahoma"/>
          <w:lang w:eastAsia="sl-SI"/>
        </w:rPr>
        <w:t>del koncesijske dajatve od izkoriščanja gozdov, ki pripada občini, glede na realiziran posek lesa v državnih gozdovih na njenem območju, ki se nameni za vzdrževanje gozdnih cest,</w:t>
      </w:r>
    </w:p>
    <w:p w:rsidR="008A0678" w:rsidRPr="00C11ADE" w:rsidRDefault="008A0678" w:rsidP="008A0678">
      <w:pPr>
        <w:numPr>
          <w:ilvl w:val="0"/>
          <w:numId w:val="16"/>
        </w:numPr>
        <w:overflowPunct/>
        <w:autoSpaceDE/>
        <w:autoSpaceDN/>
        <w:adjustRightInd/>
        <w:spacing w:before="0" w:after="0"/>
        <w:jc w:val="both"/>
        <w:textAlignment w:val="auto"/>
        <w:rPr>
          <w:rFonts w:ascii="Tahoma" w:hAnsi="Tahoma" w:cs="Tahoma"/>
          <w:lang w:eastAsia="sl-SI"/>
        </w:rPr>
      </w:pPr>
      <w:r w:rsidRPr="00C11ADE">
        <w:rPr>
          <w:rFonts w:ascii="Tahoma" w:hAnsi="Tahoma" w:cs="Tahoma"/>
          <w:lang w:eastAsia="sl-SI"/>
        </w:rPr>
        <w:t>namenska sredstva iz evropskih skladov in proračuna RS za investicije oziroma projekte,</w:t>
      </w:r>
    </w:p>
    <w:p w:rsidR="008A0678" w:rsidRPr="00C11ADE" w:rsidRDefault="008A0678" w:rsidP="008A0678">
      <w:pPr>
        <w:numPr>
          <w:ilvl w:val="0"/>
          <w:numId w:val="16"/>
        </w:numPr>
        <w:overflowPunct/>
        <w:autoSpaceDE/>
        <w:autoSpaceDN/>
        <w:adjustRightInd/>
        <w:spacing w:before="0" w:after="0"/>
        <w:jc w:val="both"/>
        <w:textAlignment w:val="auto"/>
        <w:rPr>
          <w:rFonts w:ascii="Tahoma" w:hAnsi="Tahoma" w:cs="Tahoma"/>
          <w:lang w:eastAsia="sl-SI"/>
        </w:rPr>
      </w:pPr>
      <w:r w:rsidRPr="00C11ADE">
        <w:rPr>
          <w:rFonts w:ascii="Tahoma" w:hAnsi="Tahoma" w:cs="Tahoma"/>
          <w:lang w:eastAsia="sl-SI"/>
        </w:rPr>
        <w:t>druga prejeta sredstva iz proračuna RS za tekočo porabo,</w:t>
      </w:r>
    </w:p>
    <w:p w:rsidR="008A0678" w:rsidRPr="00C11ADE" w:rsidRDefault="008A0678" w:rsidP="008A0678">
      <w:pPr>
        <w:numPr>
          <w:ilvl w:val="0"/>
          <w:numId w:val="16"/>
        </w:numPr>
        <w:overflowPunct/>
        <w:autoSpaceDE/>
        <w:autoSpaceDN/>
        <w:adjustRightInd/>
        <w:spacing w:before="0" w:after="0"/>
        <w:jc w:val="both"/>
        <w:textAlignment w:val="auto"/>
        <w:rPr>
          <w:rFonts w:ascii="Tahoma" w:hAnsi="Tahoma" w:cs="Tahoma"/>
          <w:lang w:eastAsia="sl-SI"/>
        </w:rPr>
      </w:pPr>
      <w:r w:rsidRPr="00C11ADE">
        <w:rPr>
          <w:rFonts w:ascii="Tahoma" w:hAnsi="Tahoma" w:cs="Tahoma"/>
          <w:lang w:eastAsia="sl-SI"/>
        </w:rPr>
        <w:t>prihodki iz naslova unovčenih bančnih garancij.</w:t>
      </w:r>
    </w:p>
    <w:p w:rsidR="00BB02B5" w:rsidRPr="00F6202C" w:rsidRDefault="0034046B" w:rsidP="000B5404">
      <w:pPr>
        <w:widowControl w:val="0"/>
        <w:spacing w:after="0" w:line="276" w:lineRule="auto"/>
        <w:ind w:left="0"/>
        <w:jc w:val="both"/>
        <w:rPr>
          <w:rFonts w:ascii="Tahoma" w:hAnsi="Tahoma" w:cs="Tahoma"/>
        </w:rPr>
      </w:pPr>
      <w:r w:rsidRPr="00F6202C">
        <w:rPr>
          <w:rFonts w:ascii="Tahoma" w:hAnsi="Tahoma" w:cs="Tahoma"/>
          <w:lang w:val="x-none"/>
        </w:rPr>
        <w:t>V nadaljevanju je v tabeli navedena realizacija namenskih prihodkov in pripadajočih odhodkov</w:t>
      </w:r>
      <w:r w:rsidR="004751CE" w:rsidRPr="00F6202C">
        <w:rPr>
          <w:rFonts w:ascii="Tahoma" w:hAnsi="Tahoma" w:cs="Tahoma"/>
        </w:rPr>
        <w:t xml:space="preserve">, ki so se pokrili iz namenskih virov ter ostalih proračunskih virov </w:t>
      </w:r>
      <w:r w:rsidRPr="00F6202C">
        <w:rPr>
          <w:rFonts w:ascii="Tahoma" w:hAnsi="Tahoma" w:cs="Tahoma"/>
          <w:lang w:val="x-none"/>
        </w:rPr>
        <w:t xml:space="preserve">iz tega naslova za leto </w:t>
      </w:r>
      <w:r w:rsidR="00F737DB" w:rsidRPr="00F6202C">
        <w:rPr>
          <w:rFonts w:ascii="Tahoma" w:hAnsi="Tahoma" w:cs="Tahoma"/>
          <w:lang w:val="x-none"/>
        </w:rPr>
        <w:t>2019</w:t>
      </w:r>
      <w:r w:rsidRPr="00F6202C">
        <w:rPr>
          <w:rFonts w:ascii="Tahoma" w:hAnsi="Tahoma" w:cs="Tahoma"/>
          <w:lang w:val="x-none"/>
        </w:rPr>
        <w:t xml:space="preserve">. </w:t>
      </w:r>
    </w:p>
    <w:p w:rsidR="00D955ED" w:rsidRDefault="00D955ED"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tbl>
      <w:tblPr>
        <w:tblStyle w:val="Tabelamrea113"/>
        <w:tblW w:w="9348" w:type="dxa"/>
        <w:tblLook w:val="04A0" w:firstRow="1" w:lastRow="0" w:firstColumn="1" w:lastColumn="0" w:noHBand="0" w:noVBand="1"/>
      </w:tblPr>
      <w:tblGrid>
        <w:gridCol w:w="1660"/>
        <w:gridCol w:w="741"/>
        <w:gridCol w:w="5180"/>
        <w:gridCol w:w="1767"/>
      </w:tblGrid>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PP</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Konto</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Opis</w:t>
            </w:r>
          </w:p>
        </w:tc>
        <w:tc>
          <w:tcPr>
            <w:tcW w:w="1767"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Realizacija</w:t>
            </w:r>
          </w:p>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2019</w:t>
            </w:r>
          </w:p>
        </w:tc>
      </w:tr>
      <w:tr w:rsidR="00D104FE" w:rsidRPr="00D104FE" w:rsidTr="00D104FE">
        <w:trPr>
          <w:trHeight w:val="240"/>
        </w:trPr>
        <w:tc>
          <w:tcPr>
            <w:tcW w:w="7581" w:type="dxa"/>
            <w:gridSpan w:val="3"/>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001-namenski prihodki - NAJEMNINE POSLOVNI PROSTORI</w:t>
            </w:r>
          </w:p>
        </w:tc>
        <w:tc>
          <w:tcPr>
            <w:tcW w:w="1767" w:type="dxa"/>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p>
        </w:tc>
      </w:tr>
      <w:tr w:rsidR="00D104FE" w:rsidRPr="00D104FE" w:rsidTr="00D104FE">
        <w:trPr>
          <w:trHeight w:val="240"/>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431</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402113</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Geodetske storitve, parcelacije, cenitve in druge podobne st</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402500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Tekoče vzdrževanje poslovnih objektov</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-1.329,44</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0431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-1.329,44</w:t>
            </w:r>
          </w:p>
        </w:tc>
      </w:tr>
      <w:tr w:rsidR="00D104FE" w:rsidRPr="00D104FE" w:rsidTr="00AD342A">
        <w:trPr>
          <w:trHeight w:val="240"/>
        </w:trPr>
        <w:tc>
          <w:tcPr>
            <w:tcW w:w="7581" w:type="dxa"/>
            <w:gridSpan w:val="3"/>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002-namenski prihodki - NAJEMNINE STANOVANJA</w:t>
            </w:r>
          </w:p>
        </w:tc>
        <w:tc>
          <w:tcPr>
            <w:tcW w:w="1767" w:type="dxa"/>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p>
        </w:tc>
      </w:tr>
      <w:tr w:rsidR="00D104FE" w:rsidRPr="00D104FE" w:rsidTr="00D104FE">
        <w:trPr>
          <w:trHeight w:val="240"/>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1641</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420500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Investicijsko vzdrževanje in izboljšave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1641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1651</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402099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Drugi splošni material in storitve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402201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Poraba kuriv in stroški ogrevanja</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402203</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Voda in komunalne storitve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402501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Tekoče vzdrževanje stanovanjskih objektov</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-5.067,16</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402504</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Zavarovalne premije za objekte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402601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Najemnine in zakupnine za stanovanjske objekte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1651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-5.067,16</w:t>
            </w:r>
          </w:p>
        </w:tc>
      </w:tr>
    </w:tbl>
    <w:p w:rsidR="00AD342A" w:rsidRDefault="00AD342A">
      <w:r>
        <w:br w:type="page"/>
      </w:r>
    </w:p>
    <w:tbl>
      <w:tblPr>
        <w:tblStyle w:val="Tabelamrea113"/>
        <w:tblW w:w="9348" w:type="dxa"/>
        <w:tblLook w:val="04A0" w:firstRow="1" w:lastRow="0" w:firstColumn="1" w:lastColumn="0" w:noHBand="0" w:noVBand="1"/>
      </w:tblPr>
      <w:tblGrid>
        <w:gridCol w:w="1660"/>
        <w:gridCol w:w="741"/>
        <w:gridCol w:w="5180"/>
        <w:gridCol w:w="1767"/>
      </w:tblGrid>
      <w:tr w:rsidR="00AD342A" w:rsidRPr="00D104FE" w:rsidTr="004A59AC">
        <w:trPr>
          <w:trHeight w:val="255"/>
        </w:trPr>
        <w:tc>
          <w:tcPr>
            <w:tcW w:w="1660" w:type="dxa"/>
            <w:noWrap/>
            <w:hideMark/>
          </w:tcPr>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lastRenderedPageBreak/>
              <w:t>PP</w:t>
            </w:r>
          </w:p>
        </w:tc>
        <w:tc>
          <w:tcPr>
            <w:tcW w:w="741" w:type="dxa"/>
            <w:noWrap/>
            <w:hideMark/>
          </w:tcPr>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Konto</w:t>
            </w:r>
          </w:p>
        </w:tc>
        <w:tc>
          <w:tcPr>
            <w:tcW w:w="5180" w:type="dxa"/>
            <w:noWrap/>
            <w:hideMark/>
          </w:tcPr>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Opis</w:t>
            </w:r>
          </w:p>
        </w:tc>
        <w:tc>
          <w:tcPr>
            <w:tcW w:w="1767" w:type="dxa"/>
            <w:noWrap/>
            <w:hideMark/>
          </w:tcPr>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Realizacija</w:t>
            </w:r>
          </w:p>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2019</w:t>
            </w:r>
          </w:p>
        </w:tc>
      </w:tr>
      <w:tr w:rsidR="00D104FE" w:rsidRPr="00D104FE" w:rsidTr="00AD342A">
        <w:trPr>
          <w:trHeight w:val="240"/>
        </w:trPr>
        <w:tc>
          <w:tcPr>
            <w:tcW w:w="7581" w:type="dxa"/>
            <w:gridSpan w:val="3"/>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003-namenski prihodki - GOSPODARSKA JAVNA INFRASTRUKTURA</w:t>
            </w:r>
          </w:p>
        </w:tc>
        <w:tc>
          <w:tcPr>
            <w:tcW w:w="1767" w:type="dxa"/>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p>
        </w:tc>
      </w:tr>
      <w:tr w:rsidR="00D104FE" w:rsidRPr="00D104FE" w:rsidTr="00D104FE">
        <w:trPr>
          <w:trHeight w:val="240"/>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431</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710301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od najemnin za poslovne prostore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16.239,06</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0431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16.239,06</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1321</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420402</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Rekonstrukcije in adaptacije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-90.681,83</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420600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Nakup zemljišč</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-1.976,40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Investicijski nadzor</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-929,88</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420804</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Načrti in druga projektna dokumentacija</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-18.041,40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Plačila drugih storitev in dokumentacije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-3.633,20</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1321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-115.262,71</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1322</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420600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Nakup zemljišč</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-4.067,00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420804</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Načrti in druga projektna dokumentacija</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-146,4</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Plačila drugih storitev in dokumentacije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1322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-4.213,40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1323</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420600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Nakup zemljišč</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420804</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Načrti in druga projektna dokumentacija</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-9.516,00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Plačila drugih storitev in dokumentacije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1323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-9.516,00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1343</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420401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Novogradnje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-3.994,87</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420402</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Rekonstrukcije in adaptacije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-7.622,90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420500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Investicijsko vzdrževanje in izboljšave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Investicijski nadzor</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-107,11</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Plačila drugih storitev in dokumentacije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1343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-11.724,88</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1501</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420300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Nakup drugih osnovnih sredstev</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-4.009,30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420500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Investicijsko vzdrževanje in izboljšave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-2.874,55</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Plačila drugih storitev in dokumentacije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-135,11</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441000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Povečanje kapitalskih deležev v javnih podjetjih in družbah,</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-35.350,00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710305</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od zakupnin</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25.046,44</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1501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-17.322,52</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1512</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420401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Novogradnje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-254.350,38</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420402</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Rekonstrukcije in adaptacije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-4.333,88</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420500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Investicijsko vzdrževanje in izboljšave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-24.866,60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Investicijski nadzor</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-6.405,35</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420804</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Načrti in druga projektna dokumentacija</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Plačila drugih storitev in dokumentacije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-3.219,90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704700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D104FE">
              <w:rPr>
                <w:rFonts w:ascii="Tahoma" w:hAnsi="Tahoma" w:cs="Tahoma"/>
                <w:color w:val="000000"/>
                <w:sz w:val="16"/>
                <w:szCs w:val="16"/>
                <w:lang w:eastAsia="sl-SI"/>
              </w:rPr>
              <w:t>Okoljska</w:t>
            </w:r>
            <w:proofErr w:type="spellEnd"/>
            <w:r w:rsidRPr="00D104FE">
              <w:rPr>
                <w:rFonts w:ascii="Tahoma" w:hAnsi="Tahoma" w:cs="Tahoma"/>
                <w:color w:val="000000"/>
                <w:sz w:val="16"/>
                <w:szCs w:val="16"/>
                <w:lang w:eastAsia="sl-SI"/>
              </w:rPr>
              <w:t xml:space="preserve"> dajatev za onesnaževanje okolja zaradi odvajanja od</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29.292,25</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710305</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od zakupnin</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129.570,68</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714105</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od komunalnih prispevkov</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163.086,83</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740001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Prejeta sredstva iz državnega proračuna za investicije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67.797,00</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1512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96.570,65</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1513</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710305</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od zakupnin</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1.607,76</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1513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1.607,76</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1514</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420500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Investicijsko vzdrževanje in izboljšave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-22.879,53</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Plačila drugih storitev in dokumentacije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1514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-22.879,53</w:t>
            </w:r>
          </w:p>
        </w:tc>
      </w:tr>
    </w:tbl>
    <w:p w:rsidR="00AD342A" w:rsidRDefault="00AD342A">
      <w:r>
        <w:br w:type="page"/>
      </w:r>
    </w:p>
    <w:tbl>
      <w:tblPr>
        <w:tblStyle w:val="Tabelamrea113"/>
        <w:tblW w:w="9348" w:type="dxa"/>
        <w:tblLook w:val="04A0" w:firstRow="1" w:lastRow="0" w:firstColumn="1" w:lastColumn="0" w:noHBand="0" w:noVBand="1"/>
      </w:tblPr>
      <w:tblGrid>
        <w:gridCol w:w="1660"/>
        <w:gridCol w:w="741"/>
        <w:gridCol w:w="5180"/>
        <w:gridCol w:w="1767"/>
      </w:tblGrid>
      <w:tr w:rsidR="00AD342A" w:rsidRPr="00D104FE" w:rsidTr="004A59AC">
        <w:trPr>
          <w:trHeight w:val="255"/>
        </w:trPr>
        <w:tc>
          <w:tcPr>
            <w:tcW w:w="1660" w:type="dxa"/>
            <w:noWrap/>
            <w:hideMark/>
          </w:tcPr>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lastRenderedPageBreak/>
              <w:t>PP</w:t>
            </w:r>
          </w:p>
        </w:tc>
        <w:tc>
          <w:tcPr>
            <w:tcW w:w="741" w:type="dxa"/>
            <w:noWrap/>
            <w:hideMark/>
          </w:tcPr>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Konto</w:t>
            </w:r>
          </w:p>
        </w:tc>
        <w:tc>
          <w:tcPr>
            <w:tcW w:w="5180" w:type="dxa"/>
            <w:noWrap/>
            <w:hideMark/>
          </w:tcPr>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Opis</w:t>
            </w:r>
          </w:p>
        </w:tc>
        <w:tc>
          <w:tcPr>
            <w:tcW w:w="1767" w:type="dxa"/>
            <w:noWrap/>
            <w:hideMark/>
          </w:tcPr>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Realizacija</w:t>
            </w:r>
          </w:p>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2019</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1613</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420402</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Rekonstrukcije in adaptacije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-64.433,38</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420500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Investicijsko vzdrževanje in izboljšave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-20.903,90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Investicijski nadzor</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-6.379,57</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420804</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Načrti in druga projektna dokumentacija</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710305</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od zakupnin</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95.300,76</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1613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3.583,91</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1621</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420300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Nakup drugih osnovnih sredstev</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-341,6</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420500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Investicijsko vzdrževanje in izboljšave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-2.912,35</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710305</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od zakupnin</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6.380,22</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1621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3.126,27</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1651</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710302</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od najemnin za stanovanja</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25.512,64</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1651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25.512,64</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1661</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710305</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od zakupnin</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1.176,49</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722200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 xml:space="preserve">Prihodki od prodaje premoženjskih pravic in drugih </w:t>
            </w:r>
            <w:proofErr w:type="spellStart"/>
            <w:r w:rsidRPr="00D104FE">
              <w:rPr>
                <w:rFonts w:ascii="Tahoma" w:hAnsi="Tahoma" w:cs="Tahoma"/>
                <w:color w:val="000000"/>
                <w:sz w:val="16"/>
                <w:szCs w:val="16"/>
                <w:lang w:eastAsia="sl-SI"/>
              </w:rPr>
              <w:t>neopredme</w:t>
            </w:r>
            <w:proofErr w:type="spellEnd"/>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3.288,00</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1661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4.464,49</w:t>
            </w:r>
          </w:p>
        </w:tc>
      </w:tr>
      <w:tr w:rsidR="00D104FE" w:rsidRPr="00D104FE" w:rsidTr="00AD342A">
        <w:trPr>
          <w:trHeight w:val="240"/>
        </w:trPr>
        <w:tc>
          <w:tcPr>
            <w:tcW w:w="7581" w:type="dxa"/>
            <w:gridSpan w:val="3"/>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004-namenski prihodki - DVORANA PRI OŠ</w:t>
            </w:r>
          </w:p>
        </w:tc>
        <w:tc>
          <w:tcPr>
            <w:tcW w:w="1767" w:type="dxa"/>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p>
        </w:tc>
      </w:tr>
      <w:tr w:rsidR="00D104FE" w:rsidRPr="00D104FE" w:rsidTr="00D104FE">
        <w:trPr>
          <w:trHeight w:val="240"/>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1877</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420401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Novogradnje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Investicijski nadzor</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-366</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Plačila drugih storitev in dokumentacije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-784,46</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432300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Investicijski transferi javnim zavodom</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-7.758,69</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710304</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od drugih najemnin</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15.058,50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714199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Drugi izredni nedavčni prihodki</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1877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6.149,35</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1912</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432300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Investicijski transferi javnim zavodom</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-16.630,56</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1912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-16.630,56</w:t>
            </w:r>
          </w:p>
        </w:tc>
      </w:tr>
      <w:tr w:rsidR="00D104FE" w:rsidRPr="00D104FE" w:rsidTr="00AD342A">
        <w:trPr>
          <w:trHeight w:val="240"/>
        </w:trPr>
        <w:tc>
          <w:tcPr>
            <w:tcW w:w="7581" w:type="dxa"/>
            <w:gridSpan w:val="3"/>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005-namenski prihodki - GOZDNE CESTE</w:t>
            </w:r>
          </w:p>
        </w:tc>
        <w:tc>
          <w:tcPr>
            <w:tcW w:w="1767" w:type="dxa"/>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p>
        </w:tc>
      </w:tr>
      <w:tr w:rsidR="00D104FE" w:rsidRPr="00D104FE" w:rsidTr="00D104FE">
        <w:trPr>
          <w:trHeight w:val="240"/>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1131</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402503</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Tekoče vzdrževanje drugih objektov</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-31.267,29</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402944</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 xml:space="preserve">Dajatve na področju </w:t>
            </w:r>
            <w:proofErr w:type="spellStart"/>
            <w:r w:rsidRPr="00D104FE">
              <w:rPr>
                <w:rFonts w:ascii="Tahoma" w:hAnsi="Tahoma" w:cs="Tahoma"/>
                <w:color w:val="000000"/>
                <w:sz w:val="16"/>
                <w:szCs w:val="16"/>
                <w:lang w:eastAsia="sl-SI"/>
              </w:rPr>
              <w:t>odmernih</w:t>
            </w:r>
            <w:proofErr w:type="spellEnd"/>
            <w:r w:rsidRPr="00D104FE">
              <w:rPr>
                <w:rFonts w:ascii="Tahoma" w:hAnsi="Tahoma" w:cs="Tahoma"/>
                <w:color w:val="000000"/>
                <w:sz w:val="16"/>
                <w:szCs w:val="16"/>
                <w:lang w:eastAsia="sl-SI"/>
              </w:rPr>
              <w:t xml:space="preserve"> odločb DURS</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-15,28</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420401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Novogradnje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Investicijski nadzor</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-512,4</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420804</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Načrti in druga projektna dokumentacija</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-4.074,80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Plačila drugih storitev in dokumentacije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-95,16</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704708</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Pristojbina za vzdrževanje gozdnih cest</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5.022,05</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710306</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iz naslova podeljenih koncesij</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740001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Prejeta sredstva iz državnega proračuna za investicije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740004</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Druga prejeta sredstva iz državnega proračuna za tekočo pora</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4.944,79</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1131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-25.998,09</w:t>
            </w:r>
          </w:p>
        </w:tc>
      </w:tr>
      <w:tr w:rsidR="00D104FE" w:rsidRPr="00D104FE" w:rsidTr="00AD342A">
        <w:trPr>
          <w:trHeight w:val="240"/>
        </w:trPr>
        <w:tc>
          <w:tcPr>
            <w:tcW w:w="7581" w:type="dxa"/>
            <w:gridSpan w:val="3"/>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006-namenski prihodki - TURIZEM</w:t>
            </w:r>
          </w:p>
        </w:tc>
        <w:tc>
          <w:tcPr>
            <w:tcW w:w="1767" w:type="dxa"/>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p>
        </w:tc>
      </w:tr>
      <w:tr w:rsidR="00D104FE" w:rsidRPr="00D104FE" w:rsidTr="00D104FE">
        <w:trPr>
          <w:trHeight w:val="240"/>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1413</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413302</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Tekoči transferi v javne zavode - za izdatke za blago in sto</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-140.776,97</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432300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Investicijski transferi javnim zavodom</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-27.726,76</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704704</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Turistična taksa</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21.225,77</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710309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iz naslova koncesijskih dajatev od posebnih iger na</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39.551,70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714199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Drugi izredni nedavčni prihodki</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53.563,60</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1413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-54.162,66</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1415</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420099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Nakup drugih zgradb in prostorov</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-185.298,00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Študija o izvedljivosti projekta</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420899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Plačila drugih storitev in dokumentacije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-2.645,41</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710004</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 xml:space="preserve">Prihodki od udeležbe na dobičku in dividend nefinančnih </w:t>
            </w:r>
            <w:proofErr w:type="spellStart"/>
            <w:r w:rsidRPr="00D104FE">
              <w:rPr>
                <w:rFonts w:ascii="Tahoma" w:hAnsi="Tahoma" w:cs="Tahoma"/>
                <w:color w:val="000000"/>
                <w:sz w:val="16"/>
                <w:szCs w:val="16"/>
                <w:lang w:eastAsia="sl-SI"/>
              </w:rPr>
              <w:t>druž</w:t>
            </w:r>
            <w:proofErr w:type="spellEnd"/>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74.296,08</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751100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 xml:space="preserve">Sredstva, pridobljena s prodajo kapitalskih deležev v </w:t>
            </w:r>
            <w:proofErr w:type="spellStart"/>
            <w:r w:rsidRPr="00D104FE">
              <w:rPr>
                <w:rFonts w:ascii="Tahoma" w:hAnsi="Tahoma" w:cs="Tahoma"/>
                <w:color w:val="000000"/>
                <w:sz w:val="16"/>
                <w:szCs w:val="16"/>
                <w:lang w:eastAsia="sl-SI"/>
              </w:rPr>
              <w:t>finanč</w:t>
            </w:r>
            <w:proofErr w:type="spellEnd"/>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35.103,68</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1415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-78.543,65</w:t>
            </w:r>
          </w:p>
        </w:tc>
      </w:tr>
    </w:tbl>
    <w:p w:rsidR="00AD342A" w:rsidRDefault="00AD342A">
      <w:r>
        <w:br w:type="page"/>
      </w:r>
    </w:p>
    <w:tbl>
      <w:tblPr>
        <w:tblStyle w:val="Tabelamrea113"/>
        <w:tblW w:w="9348" w:type="dxa"/>
        <w:tblLook w:val="04A0" w:firstRow="1" w:lastRow="0" w:firstColumn="1" w:lastColumn="0" w:noHBand="0" w:noVBand="1"/>
      </w:tblPr>
      <w:tblGrid>
        <w:gridCol w:w="1660"/>
        <w:gridCol w:w="741"/>
        <w:gridCol w:w="5180"/>
        <w:gridCol w:w="1767"/>
      </w:tblGrid>
      <w:tr w:rsidR="00AD342A" w:rsidRPr="00D104FE" w:rsidTr="004A59AC">
        <w:trPr>
          <w:trHeight w:val="255"/>
        </w:trPr>
        <w:tc>
          <w:tcPr>
            <w:tcW w:w="1660" w:type="dxa"/>
            <w:noWrap/>
            <w:hideMark/>
          </w:tcPr>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lastRenderedPageBreak/>
              <w:t>PP</w:t>
            </w:r>
          </w:p>
        </w:tc>
        <w:tc>
          <w:tcPr>
            <w:tcW w:w="741" w:type="dxa"/>
            <w:noWrap/>
            <w:hideMark/>
          </w:tcPr>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Konto</w:t>
            </w:r>
          </w:p>
        </w:tc>
        <w:tc>
          <w:tcPr>
            <w:tcW w:w="5180" w:type="dxa"/>
            <w:noWrap/>
            <w:hideMark/>
          </w:tcPr>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Opis</w:t>
            </w:r>
          </w:p>
        </w:tc>
        <w:tc>
          <w:tcPr>
            <w:tcW w:w="1767" w:type="dxa"/>
            <w:noWrap/>
            <w:hideMark/>
          </w:tcPr>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Realizacija</w:t>
            </w:r>
          </w:p>
          <w:p w:rsidR="00AD342A" w:rsidRPr="00D104FE" w:rsidRDefault="00AD342A" w:rsidP="004A59AC">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2019</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1671</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722100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od prodaje stavbnih zemljišč</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76.419,49</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722200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 xml:space="preserve">Prihodki od prodaje premoženjskih pravic in drugih </w:t>
            </w:r>
            <w:proofErr w:type="spellStart"/>
            <w:r w:rsidRPr="00D104FE">
              <w:rPr>
                <w:rFonts w:ascii="Tahoma" w:hAnsi="Tahoma" w:cs="Tahoma"/>
                <w:color w:val="000000"/>
                <w:sz w:val="16"/>
                <w:szCs w:val="16"/>
                <w:lang w:eastAsia="sl-SI"/>
              </w:rPr>
              <w:t>neopredme</w:t>
            </w:r>
            <w:proofErr w:type="spellEnd"/>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2.732,99</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1671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79.152,48</w:t>
            </w:r>
          </w:p>
        </w:tc>
      </w:tr>
      <w:tr w:rsidR="00D104FE" w:rsidRPr="00D104FE" w:rsidTr="00AD342A">
        <w:trPr>
          <w:trHeight w:val="240"/>
        </w:trPr>
        <w:tc>
          <w:tcPr>
            <w:tcW w:w="7581" w:type="dxa"/>
            <w:gridSpan w:val="3"/>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009-namenski prihodki - POČITNIŠKE KAPACITETE</w:t>
            </w:r>
          </w:p>
        </w:tc>
        <w:tc>
          <w:tcPr>
            <w:tcW w:w="1767" w:type="dxa"/>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p>
        </w:tc>
      </w:tr>
      <w:tr w:rsidR="00D104FE" w:rsidRPr="00D104FE" w:rsidTr="00D104FE">
        <w:trPr>
          <w:trHeight w:val="240"/>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434</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710304</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od drugih najemnin</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714199</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Drugi izredni nedavčni prihodki</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5.026,31</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0434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5.026,31</w:t>
            </w:r>
          </w:p>
        </w:tc>
      </w:tr>
      <w:tr w:rsidR="00D104FE" w:rsidRPr="00D104FE" w:rsidTr="00AD342A">
        <w:trPr>
          <w:trHeight w:val="240"/>
        </w:trPr>
        <w:tc>
          <w:tcPr>
            <w:tcW w:w="7581" w:type="dxa"/>
            <w:gridSpan w:val="3"/>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010-namenski prihodki - KONCESIJA LOVCI</w:t>
            </w:r>
          </w:p>
        </w:tc>
        <w:tc>
          <w:tcPr>
            <w:tcW w:w="1767" w:type="dxa"/>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p>
        </w:tc>
      </w:tr>
      <w:tr w:rsidR="00D104FE" w:rsidRPr="00D104FE" w:rsidTr="00D104FE">
        <w:trPr>
          <w:trHeight w:val="240"/>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1121</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710306</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Prihodki iz naslova podeljenih koncesij</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103,87</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1121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103,87</w:t>
            </w:r>
          </w:p>
        </w:tc>
      </w:tr>
      <w:tr w:rsidR="00D104FE" w:rsidRPr="00D104FE" w:rsidTr="00AD342A">
        <w:trPr>
          <w:trHeight w:val="240"/>
        </w:trPr>
        <w:tc>
          <w:tcPr>
            <w:tcW w:w="7581" w:type="dxa"/>
            <w:gridSpan w:val="3"/>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012-namenski prihodki - POŽARNA TAKSA</w:t>
            </w:r>
          </w:p>
        </w:tc>
        <w:tc>
          <w:tcPr>
            <w:tcW w:w="1767" w:type="dxa"/>
            <w:shd w:val="clear" w:color="auto" w:fill="F2F2F2" w:themeFill="background1" w:themeFillShade="F2"/>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p>
        </w:tc>
      </w:tr>
      <w:tr w:rsidR="00D104FE" w:rsidRPr="00D104FE" w:rsidTr="00D104FE">
        <w:trPr>
          <w:trHeight w:val="240"/>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714</w:t>
            </w: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431500</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Investicijski transferi drugim izvajalcem javnih služb, ki n</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0</w:t>
            </w:r>
          </w:p>
        </w:tc>
      </w:tr>
      <w:tr w:rsidR="00D104FE" w:rsidRPr="00D104FE" w:rsidTr="00D104FE">
        <w:trPr>
          <w:trHeight w:val="255"/>
        </w:trPr>
        <w:tc>
          <w:tcPr>
            <w:tcW w:w="1660"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p>
        </w:tc>
        <w:tc>
          <w:tcPr>
            <w:tcW w:w="741"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740001</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Prejeta sredstva iz državnega proračuna za investicije</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7.441,08</w:t>
            </w:r>
          </w:p>
        </w:tc>
      </w:tr>
      <w:tr w:rsidR="00D104FE" w:rsidRPr="00D104FE" w:rsidTr="00D104FE">
        <w:trPr>
          <w:trHeight w:val="270"/>
        </w:trPr>
        <w:tc>
          <w:tcPr>
            <w:tcW w:w="166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0714 Vsota</w:t>
            </w:r>
          </w:p>
        </w:tc>
        <w:tc>
          <w:tcPr>
            <w:tcW w:w="741"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5180" w:type="dxa"/>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 </w:t>
            </w:r>
          </w:p>
        </w:tc>
        <w:tc>
          <w:tcPr>
            <w:tcW w:w="1767" w:type="dxa"/>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7.441,08</w:t>
            </w:r>
          </w:p>
        </w:tc>
      </w:tr>
      <w:tr w:rsidR="00D104FE" w:rsidRPr="00D104FE" w:rsidTr="00AD342A">
        <w:trPr>
          <w:trHeight w:val="255"/>
        </w:trPr>
        <w:tc>
          <w:tcPr>
            <w:tcW w:w="1660" w:type="dxa"/>
            <w:shd w:val="clear" w:color="auto" w:fill="D9D9D9" w:themeFill="background1" w:themeFillShade="D9"/>
            <w:noWrap/>
            <w:hideMark/>
          </w:tcPr>
          <w:p w:rsidR="00D104FE" w:rsidRPr="00D104FE" w:rsidRDefault="00D104FE" w:rsidP="00D104FE">
            <w:pPr>
              <w:overflowPunct/>
              <w:autoSpaceDE/>
              <w:autoSpaceDN/>
              <w:adjustRightInd/>
              <w:spacing w:before="0" w:after="0"/>
              <w:ind w:left="0"/>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Skupna vsota</w:t>
            </w:r>
          </w:p>
        </w:tc>
        <w:tc>
          <w:tcPr>
            <w:tcW w:w="741" w:type="dxa"/>
            <w:shd w:val="clear" w:color="auto" w:fill="D9D9D9" w:themeFill="background1" w:themeFillShade="D9"/>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 </w:t>
            </w:r>
          </w:p>
        </w:tc>
        <w:tc>
          <w:tcPr>
            <w:tcW w:w="5180" w:type="dxa"/>
            <w:shd w:val="clear" w:color="auto" w:fill="D9D9D9" w:themeFill="background1" w:themeFillShade="D9"/>
            <w:noWrap/>
            <w:hideMark/>
          </w:tcPr>
          <w:p w:rsidR="00D104FE" w:rsidRPr="00D104FE" w:rsidRDefault="00D104FE" w:rsidP="00D104FE">
            <w:pPr>
              <w:overflowPunct/>
              <w:autoSpaceDE/>
              <w:autoSpaceDN/>
              <w:adjustRightInd/>
              <w:spacing w:before="0" w:after="0"/>
              <w:ind w:left="0"/>
              <w:textAlignment w:val="auto"/>
              <w:rPr>
                <w:rFonts w:ascii="Tahoma" w:hAnsi="Tahoma" w:cs="Tahoma"/>
                <w:color w:val="000000"/>
                <w:sz w:val="16"/>
                <w:szCs w:val="16"/>
                <w:lang w:eastAsia="sl-SI"/>
              </w:rPr>
            </w:pPr>
            <w:r w:rsidRPr="00D104FE">
              <w:rPr>
                <w:rFonts w:ascii="Tahoma" w:hAnsi="Tahoma" w:cs="Tahoma"/>
                <w:color w:val="000000"/>
                <w:sz w:val="16"/>
                <w:szCs w:val="16"/>
                <w:lang w:eastAsia="sl-SI"/>
              </w:rPr>
              <w:t> </w:t>
            </w:r>
          </w:p>
        </w:tc>
        <w:tc>
          <w:tcPr>
            <w:tcW w:w="1767" w:type="dxa"/>
            <w:shd w:val="clear" w:color="auto" w:fill="D9D9D9" w:themeFill="background1" w:themeFillShade="D9"/>
            <w:noWrap/>
            <w:hideMark/>
          </w:tcPr>
          <w:p w:rsidR="00D104FE" w:rsidRPr="00D104FE" w:rsidRDefault="00D104FE" w:rsidP="00D104FE">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D104FE">
              <w:rPr>
                <w:rFonts w:ascii="Tahoma" w:hAnsi="Tahoma" w:cs="Tahoma"/>
                <w:b/>
                <w:bCs/>
                <w:color w:val="000000"/>
                <w:sz w:val="16"/>
                <w:szCs w:val="16"/>
                <w:lang w:eastAsia="sl-SI"/>
              </w:rPr>
              <w:t>-113.672,73</w:t>
            </w:r>
          </w:p>
        </w:tc>
      </w:tr>
    </w:tbl>
    <w:p w:rsidR="00D104FE" w:rsidRDefault="00D104FE"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p w:rsidR="0034046B" w:rsidRPr="00CA3D3E"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p w:rsidR="0034046B" w:rsidRPr="00CA3D3E" w:rsidRDefault="0034046B" w:rsidP="000B5404">
      <w:pPr>
        <w:pStyle w:val="naslov30"/>
        <w:spacing w:line="276" w:lineRule="auto"/>
        <w:rPr>
          <w:iCs/>
          <w:color w:val="548DD4" w:themeColor="text2" w:themeTint="99"/>
          <w:sz w:val="24"/>
        </w:rPr>
      </w:pPr>
      <w:bookmarkStart w:id="34" w:name="_Toc350754426"/>
      <w:r w:rsidRPr="00CA3D3E">
        <w:rPr>
          <w:iCs/>
          <w:color w:val="548DD4" w:themeColor="text2" w:themeTint="99"/>
          <w:sz w:val="24"/>
        </w:rPr>
        <w:t>6.2. Prenos neporabljenih namenskih sredstev iz proračuna preteklega leta</w:t>
      </w:r>
      <w:bookmarkEnd w:id="34"/>
    </w:p>
    <w:p w:rsidR="0034046B" w:rsidRPr="00CA3D3E"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p w:rsidR="0034046B" w:rsidRPr="00CA3D3E" w:rsidRDefault="0034046B" w:rsidP="000B5404">
      <w:pPr>
        <w:overflowPunct/>
        <w:autoSpaceDE/>
        <w:autoSpaceDN/>
        <w:adjustRightInd/>
        <w:spacing w:before="0" w:after="0" w:line="276" w:lineRule="auto"/>
        <w:ind w:left="0"/>
        <w:jc w:val="both"/>
        <w:textAlignment w:val="auto"/>
        <w:rPr>
          <w:rFonts w:ascii="Tahoma" w:hAnsi="Tahoma" w:cs="Tahoma"/>
          <w:lang w:eastAsia="sl-SI"/>
        </w:rPr>
      </w:pPr>
      <w:r w:rsidRPr="00CA3D3E">
        <w:rPr>
          <w:rFonts w:ascii="Tahoma" w:hAnsi="Tahoma" w:cs="Tahoma"/>
          <w:lang w:eastAsia="sl-SI"/>
        </w:rPr>
        <w:t xml:space="preserve">Prenosa namenskih sredstev po zaključnem računu </w:t>
      </w:r>
      <w:r w:rsidR="006A0D14" w:rsidRPr="00CA3D3E">
        <w:rPr>
          <w:rFonts w:ascii="Tahoma" w:hAnsi="Tahoma" w:cs="Tahoma"/>
          <w:lang w:eastAsia="sl-SI"/>
        </w:rPr>
        <w:t>201</w:t>
      </w:r>
      <w:r w:rsidR="00CA3D3E" w:rsidRPr="00CA3D3E">
        <w:rPr>
          <w:rFonts w:ascii="Tahoma" w:hAnsi="Tahoma" w:cs="Tahoma"/>
          <w:lang w:eastAsia="sl-SI"/>
        </w:rPr>
        <w:t>8</w:t>
      </w:r>
      <w:r w:rsidR="004C16CB" w:rsidRPr="00CA3D3E">
        <w:rPr>
          <w:rFonts w:ascii="Tahoma" w:hAnsi="Tahoma" w:cs="Tahoma"/>
          <w:lang w:eastAsia="sl-SI"/>
        </w:rPr>
        <w:t xml:space="preserve"> </w:t>
      </w:r>
      <w:r w:rsidRPr="00CA3D3E">
        <w:rPr>
          <w:rFonts w:ascii="Tahoma" w:hAnsi="Tahoma" w:cs="Tahoma"/>
          <w:lang w:eastAsia="sl-SI"/>
        </w:rPr>
        <w:t xml:space="preserve">ni bilo, ker </w:t>
      </w:r>
      <w:r w:rsidR="004C16CB" w:rsidRPr="00CA3D3E">
        <w:rPr>
          <w:rFonts w:ascii="Tahoma" w:hAnsi="Tahoma" w:cs="Tahoma"/>
          <w:lang w:eastAsia="sl-SI"/>
        </w:rPr>
        <w:t xml:space="preserve">so </w:t>
      </w:r>
      <w:r w:rsidR="00285435" w:rsidRPr="00CA3D3E">
        <w:rPr>
          <w:rFonts w:ascii="Tahoma" w:hAnsi="Tahoma" w:cs="Tahoma"/>
          <w:lang w:eastAsia="sl-SI"/>
        </w:rPr>
        <w:t>se ta sredstva vključila v rebalans proračuna</w:t>
      </w:r>
      <w:r w:rsidR="000E5802" w:rsidRPr="00CA3D3E">
        <w:rPr>
          <w:rFonts w:ascii="Tahoma" w:hAnsi="Tahoma" w:cs="Tahoma"/>
          <w:lang w:eastAsia="sl-SI"/>
        </w:rPr>
        <w:t xml:space="preserve"> </w:t>
      </w:r>
      <w:r w:rsidR="00F737DB" w:rsidRPr="00CA3D3E">
        <w:rPr>
          <w:rFonts w:ascii="Tahoma" w:hAnsi="Tahoma" w:cs="Tahoma"/>
          <w:lang w:eastAsia="sl-SI"/>
        </w:rPr>
        <w:t>20</w:t>
      </w:r>
      <w:r w:rsidR="00CA3D3E" w:rsidRPr="00CA3D3E">
        <w:rPr>
          <w:rFonts w:ascii="Tahoma" w:hAnsi="Tahoma" w:cs="Tahoma"/>
          <w:lang w:eastAsia="sl-SI"/>
        </w:rPr>
        <w:t>19</w:t>
      </w:r>
      <w:r w:rsidR="00285435" w:rsidRPr="00CA3D3E">
        <w:rPr>
          <w:rFonts w:ascii="Tahoma" w:hAnsi="Tahoma" w:cs="Tahoma"/>
          <w:lang w:eastAsia="sl-SI"/>
        </w:rPr>
        <w:t>.</w:t>
      </w:r>
    </w:p>
    <w:p w:rsidR="008B1872" w:rsidRPr="00CA3D3E" w:rsidRDefault="008B1872" w:rsidP="000B5404">
      <w:pPr>
        <w:overflowPunct/>
        <w:autoSpaceDE/>
        <w:autoSpaceDN/>
        <w:adjustRightInd/>
        <w:spacing w:before="0" w:after="0" w:line="276" w:lineRule="auto"/>
        <w:ind w:left="0"/>
        <w:jc w:val="both"/>
        <w:textAlignment w:val="auto"/>
        <w:rPr>
          <w:rFonts w:ascii="Tahoma" w:hAnsi="Tahoma" w:cs="Tahoma"/>
          <w:lang w:eastAsia="sl-SI"/>
        </w:rPr>
      </w:pPr>
    </w:p>
    <w:p w:rsidR="008B1872" w:rsidRPr="00CA3D3E" w:rsidRDefault="008B1872" w:rsidP="000B5404">
      <w:pPr>
        <w:overflowPunct/>
        <w:autoSpaceDE/>
        <w:autoSpaceDN/>
        <w:adjustRightInd/>
        <w:spacing w:before="0" w:after="0" w:line="276" w:lineRule="auto"/>
        <w:ind w:left="0"/>
        <w:jc w:val="both"/>
        <w:textAlignment w:val="auto"/>
        <w:rPr>
          <w:rFonts w:ascii="Tahoma" w:hAnsi="Tahoma" w:cs="Tahoma"/>
          <w:lang w:eastAsia="sl-SI"/>
        </w:rPr>
      </w:pPr>
    </w:p>
    <w:p w:rsidR="0034046B" w:rsidRPr="00CA3D3E" w:rsidRDefault="0034046B" w:rsidP="000B5404">
      <w:pPr>
        <w:pStyle w:val="naslov30"/>
        <w:spacing w:line="276" w:lineRule="auto"/>
        <w:rPr>
          <w:iCs/>
          <w:color w:val="548DD4" w:themeColor="text2" w:themeTint="99"/>
          <w:sz w:val="24"/>
        </w:rPr>
      </w:pPr>
      <w:bookmarkStart w:id="35" w:name="_Toc350754427"/>
      <w:r w:rsidRPr="00CA3D3E">
        <w:rPr>
          <w:iCs/>
          <w:color w:val="548DD4" w:themeColor="text2" w:themeTint="99"/>
          <w:sz w:val="24"/>
        </w:rPr>
        <w:t>6.3. Pregled prevzetih obveznosti v breme proračuna leta, za katerega se sestavlja zaključni račun, in proračunov prihodnjih let</w:t>
      </w:r>
      <w:bookmarkEnd w:id="35"/>
      <w:r w:rsidRPr="00CA3D3E">
        <w:rPr>
          <w:iCs/>
          <w:color w:val="548DD4" w:themeColor="text2" w:themeTint="99"/>
          <w:sz w:val="24"/>
        </w:rPr>
        <w:t xml:space="preserve"> </w:t>
      </w:r>
    </w:p>
    <w:p w:rsidR="0034046B" w:rsidRPr="00CA3D3E"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p w:rsidR="0034046B" w:rsidRDefault="0034046B" w:rsidP="000B5404">
      <w:pPr>
        <w:overflowPunct/>
        <w:autoSpaceDE/>
        <w:autoSpaceDN/>
        <w:adjustRightInd/>
        <w:spacing w:before="0" w:after="0" w:line="276" w:lineRule="auto"/>
        <w:ind w:left="0"/>
        <w:jc w:val="both"/>
        <w:textAlignment w:val="auto"/>
        <w:rPr>
          <w:rFonts w:ascii="Tahoma" w:hAnsi="Tahoma" w:cs="Tahoma"/>
          <w:lang w:eastAsia="sl-SI"/>
        </w:rPr>
      </w:pPr>
      <w:r w:rsidRPr="00CA3D3E">
        <w:rPr>
          <w:rFonts w:ascii="Tahoma" w:hAnsi="Tahoma" w:cs="Tahoma"/>
          <w:lang w:eastAsia="sl-SI"/>
        </w:rPr>
        <w:t>Na dan 31.12.</w:t>
      </w:r>
      <w:r w:rsidR="00F737DB" w:rsidRPr="00CA3D3E">
        <w:rPr>
          <w:rFonts w:ascii="Tahoma" w:hAnsi="Tahoma" w:cs="Tahoma"/>
          <w:lang w:eastAsia="sl-SI"/>
        </w:rPr>
        <w:t>2019</w:t>
      </w:r>
      <w:r w:rsidRPr="00CA3D3E">
        <w:rPr>
          <w:rFonts w:ascii="Tahoma" w:hAnsi="Tahoma" w:cs="Tahoma"/>
          <w:lang w:eastAsia="sl-SI"/>
        </w:rPr>
        <w:t xml:space="preserve"> so v breme proračuna prihodnjega leta prevzete sledeče obveznost </w:t>
      </w:r>
      <w:r w:rsidR="00AA2E10" w:rsidRPr="00CA3D3E">
        <w:rPr>
          <w:rFonts w:ascii="Tahoma" w:hAnsi="Tahoma" w:cs="Tahoma"/>
          <w:lang w:eastAsia="sl-SI"/>
        </w:rPr>
        <w:t>v breme proračuna leta 201</w:t>
      </w:r>
      <w:r w:rsidR="00476F77" w:rsidRPr="00CA3D3E">
        <w:rPr>
          <w:rFonts w:ascii="Tahoma" w:hAnsi="Tahoma" w:cs="Tahoma"/>
          <w:lang w:eastAsia="sl-SI"/>
        </w:rPr>
        <w:t>9</w:t>
      </w:r>
      <w:r w:rsidR="008A0985" w:rsidRPr="00CA3D3E">
        <w:rPr>
          <w:rFonts w:ascii="Tahoma" w:hAnsi="Tahoma" w:cs="Tahoma"/>
          <w:lang w:eastAsia="sl-SI"/>
        </w:rPr>
        <w:t>:</w:t>
      </w:r>
    </w:p>
    <w:tbl>
      <w:tblPr>
        <w:tblStyle w:val="Tabelamrea113"/>
        <w:tblW w:w="9490" w:type="dxa"/>
        <w:tblLook w:val="04A0" w:firstRow="1" w:lastRow="0" w:firstColumn="1" w:lastColumn="0" w:noHBand="0" w:noVBand="1"/>
      </w:tblPr>
      <w:tblGrid>
        <w:gridCol w:w="806"/>
        <w:gridCol w:w="4856"/>
        <w:gridCol w:w="2410"/>
        <w:gridCol w:w="1418"/>
      </w:tblGrid>
      <w:tr w:rsidR="00293B6B" w:rsidRPr="00293B6B" w:rsidTr="00293B6B">
        <w:trPr>
          <w:trHeight w:val="600"/>
        </w:trPr>
        <w:tc>
          <w:tcPr>
            <w:tcW w:w="806" w:type="dxa"/>
            <w:noWrap/>
            <w:hideMark/>
          </w:tcPr>
          <w:p w:rsidR="00293B6B" w:rsidRPr="00293B6B" w:rsidRDefault="00293B6B" w:rsidP="00293B6B">
            <w:pPr>
              <w:overflowPunct/>
              <w:autoSpaceDE/>
              <w:autoSpaceDN/>
              <w:adjustRightInd/>
              <w:spacing w:before="0" w:after="0"/>
              <w:ind w:left="0"/>
              <w:jc w:val="center"/>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Partner</w:t>
            </w:r>
          </w:p>
        </w:tc>
        <w:tc>
          <w:tcPr>
            <w:tcW w:w="4856" w:type="dxa"/>
            <w:noWrap/>
            <w:hideMark/>
          </w:tcPr>
          <w:p w:rsidR="00293B6B" w:rsidRPr="00293B6B" w:rsidRDefault="00293B6B" w:rsidP="00293B6B">
            <w:pPr>
              <w:overflowPunct/>
              <w:autoSpaceDE/>
              <w:autoSpaceDN/>
              <w:adjustRightInd/>
              <w:spacing w:before="0" w:after="0"/>
              <w:ind w:left="0"/>
              <w:jc w:val="center"/>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Naziv partnerja</w:t>
            </w:r>
          </w:p>
        </w:tc>
        <w:tc>
          <w:tcPr>
            <w:tcW w:w="2410" w:type="dxa"/>
            <w:noWrap/>
            <w:hideMark/>
          </w:tcPr>
          <w:p w:rsidR="00293B6B" w:rsidRPr="00293B6B" w:rsidRDefault="00293B6B" w:rsidP="00293B6B">
            <w:pPr>
              <w:overflowPunct/>
              <w:autoSpaceDE/>
              <w:autoSpaceDN/>
              <w:adjustRightInd/>
              <w:spacing w:before="0" w:after="0"/>
              <w:ind w:left="0"/>
              <w:jc w:val="center"/>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Naslov partnerja</w:t>
            </w:r>
          </w:p>
        </w:tc>
        <w:tc>
          <w:tcPr>
            <w:tcW w:w="1418" w:type="dxa"/>
            <w:noWrap/>
            <w:hideMark/>
          </w:tcPr>
          <w:p w:rsidR="00293B6B" w:rsidRPr="00293B6B" w:rsidRDefault="00293B6B" w:rsidP="00293B6B">
            <w:pPr>
              <w:overflowPunct/>
              <w:autoSpaceDE/>
              <w:autoSpaceDN/>
              <w:adjustRightInd/>
              <w:spacing w:before="0" w:after="0"/>
              <w:ind w:left="0"/>
              <w:jc w:val="center"/>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Saldo</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0001</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CADIS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Mlinska ulica 5</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395,19</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0002</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JEKO,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maršala Tita 51</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102.449,50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0006</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SONČEK</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Rožanska ulica 2</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266,00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0009</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MEDIUM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Žirovnica 60C</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558,17</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0014</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DOMINVEST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maršala Tita 18</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124,18</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0019</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Uradni list Republike Slovenije,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Dunajska cesta 167</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562,46</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0022</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GORENJSKI GLAS,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 Kranj</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Bleiweisova cesta 4</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687,65</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0023</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OZG</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GOSPOSVETSKA ULICA 9</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196,02</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002881</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AVTOPREVOZNIŠTVO MARTIN - VALENTINA FRELIH S.P.</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Goropeke 10</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3.628,99</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0029</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CUDV Radovljica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na Jezerca 17</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3.105,49</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002910</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KREK,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Hraška cesta 15</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278,43</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002915</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ENGROTUŠ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v Trnovlje 10A</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149,69</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002928</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OSNOVNA ŠOLA NAKLO</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Glavna cesta 47</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453,76</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002987</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MAPRI PROASFALT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dveh cesarjev 172</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3.621,25</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003007</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EKO RECIKLAŽA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Spodnji Plavž 14</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1.256,20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003033</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Dom na Krasu</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Dutovlje 128</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1.935,00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003035</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roofErr w:type="spellStart"/>
            <w:r w:rsidRPr="00293B6B">
              <w:rPr>
                <w:rFonts w:ascii="Tahoma" w:hAnsi="Tahoma" w:cs="Tahoma"/>
                <w:color w:val="000000"/>
                <w:sz w:val="18"/>
                <w:szCs w:val="18"/>
                <w:lang w:eastAsia="sl-SI"/>
              </w:rPr>
              <w:t>Salesianer</w:t>
            </w:r>
            <w:proofErr w:type="spellEnd"/>
            <w:r w:rsidRPr="00293B6B">
              <w:rPr>
                <w:rFonts w:ascii="Tahoma" w:hAnsi="Tahoma" w:cs="Tahoma"/>
                <w:color w:val="000000"/>
                <w:sz w:val="18"/>
                <w:szCs w:val="18"/>
                <w:lang w:eastAsia="sl-SI"/>
              </w:rPr>
              <w:t xml:space="preserve"> </w:t>
            </w:r>
            <w:proofErr w:type="spellStart"/>
            <w:r w:rsidRPr="00293B6B">
              <w:rPr>
                <w:rFonts w:ascii="Tahoma" w:hAnsi="Tahoma" w:cs="Tahoma"/>
                <w:color w:val="000000"/>
                <w:sz w:val="18"/>
                <w:szCs w:val="18"/>
                <w:lang w:eastAsia="sl-SI"/>
              </w:rPr>
              <w:t>Miettex</w:t>
            </w:r>
            <w:proofErr w:type="spellEnd"/>
            <w:r w:rsidRPr="00293B6B">
              <w:rPr>
                <w:rFonts w:ascii="Tahoma" w:hAnsi="Tahoma" w:cs="Tahoma"/>
                <w:color w:val="000000"/>
                <w:sz w:val="18"/>
                <w:szCs w:val="18"/>
                <w:lang w:eastAsia="sl-SI"/>
              </w:rPr>
              <w:t xml:space="preserve"> </w:t>
            </w:r>
            <w:proofErr w:type="spellStart"/>
            <w:r w:rsidRPr="00293B6B">
              <w:rPr>
                <w:rFonts w:ascii="Tahoma" w:hAnsi="Tahoma" w:cs="Tahoma"/>
                <w:color w:val="000000"/>
                <w:sz w:val="18"/>
                <w:szCs w:val="18"/>
                <w:lang w:eastAsia="sl-SI"/>
              </w:rPr>
              <w:t>Periteks</w:t>
            </w:r>
            <w:proofErr w:type="spellEnd"/>
            <w:r w:rsidRPr="00293B6B">
              <w:rPr>
                <w:rFonts w:ascii="Tahoma" w:hAnsi="Tahoma" w:cs="Tahoma"/>
                <w:color w:val="000000"/>
                <w:sz w:val="18"/>
                <w:szCs w:val="18"/>
                <w:lang w:eastAsia="sl-SI"/>
              </w:rPr>
              <w:t xml:space="preserve">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Blatnica 2</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70,16</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003048</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Zavod Montessori</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Pot k Trojici 15</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141,03</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003081</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SCHINDLER SLOVENIJA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Šmartinska cesta 140</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182,80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003098</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EJGA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maršala Tita 27</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5.067,89</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003128</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ING.BIRO,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Gradnikova cesta 44A</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1.049,20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003136</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MINISTRSTVO ZA JAVNO UPRAVO</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Tržaška cesta 21</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463,04</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lastRenderedPageBreak/>
              <w:t>0033</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DOM UPOKOJENCEV DR. FRANCETA BERGELJA, JESENICE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Ulica Staneta Bokala 4</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13.408,92</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003359</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KNAVS TOMAŽ S.P.</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Smokuč 50</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33,41</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0035</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UJP</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Dunajska cesta 48</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110,26</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003653</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AKADEMIJA MONTESSORI,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Tesovnikova ulica 27A</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600,97</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003673</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SINTAL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roofErr w:type="spellStart"/>
            <w:r w:rsidRPr="00293B6B">
              <w:rPr>
                <w:rFonts w:ascii="Tahoma" w:hAnsi="Tahoma" w:cs="Tahoma"/>
                <w:color w:val="000000"/>
                <w:sz w:val="18"/>
                <w:szCs w:val="18"/>
                <w:lang w:eastAsia="sl-SI"/>
              </w:rPr>
              <w:t>Litostrojska</w:t>
            </w:r>
            <w:proofErr w:type="spellEnd"/>
            <w:r w:rsidRPr="00293B6B">
              <w:rPr>
                <w:rFonts w:ascii="Tahoma" w:hAnsi="Tahoma" w:cs="Tahoma"/>
                <w:color w:val="000000"/>
                <w:sz w:val="18"/>
                <w:szCs w:val="18"/>
                <w:lang w:eastAsia="sl-SI"/>
              </w:rPr>
              <w:t xml:space="preserve"> cesta 38</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52,46</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003676</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BLAŽIČ BOJAN </w:t>
            </w:r>
            <w:proofErr w:type="spellStart"/>
            <w:r w:rsidRPr="00293B6B">
              <w:rPr>
                <w:rFonts w:ascii="Tahoma" w:hAnsi="Tahoma" w:cs="Tahoma"/>
                <w:color w:val="000000"/>
                <w:sz w:val="18"/>
                <w:szCs w:val="18"/>
                <w:lang w:eastAsia="sl-SI"/>
              </w:rPr>
              <w:t>s.p</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Moste 44</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1.749,83</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0037</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TELE-TV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roofErr w:type="spellStart"/>
            <w:r w:rsidRPr="00293B6B">
              <w:rPr>
                <w:rFonts w:ascii="Tahoma" w:hAnsi="Tahoma" w:cs="Tahoma"/>
                <w:color w:val="000000"/>
                <w:sz w:val="18"/>
                <w:szCs w:val="18"/>
                <w:lang w:eastAsia="sl-SI"/>
              </w:rPr>
              <w:t>Oldhamska</w:t>
            </w:r>
            <w:proofErr w:type="spellEnd"/>
            <w:r w:rsidRPr="00293B6B">
              <w:rPr>
                <w:rFonts w:ascii="Tahoma" w:hAnsi="Tahoma" w:cs="Tahoma"/>
                <w:color w:val="000000"/>
                <w:sz w:val="18"/>
                <w:szCs w:val="18"/>
                <w:lang w:eastAsia="sl-SI"/>
              </w:rPr>
              <w:t xml:space="preserve"> cesta 1A</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400,00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003711</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ŠPICA INTERNATIONAL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 Ljubljana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Pot k sejmišču 33</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41,48</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003804</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VIRTUO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Prušnikova ulica 4</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366,00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003825</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DOM DR. JANKA BENEDIKA RADOVLJICA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Šercerjeva ulica 35</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1.127,72</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003866</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INDIC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roofErr w:type="spellStart"/>
            <w:r w:rsidRPr="00293B6B">
              <w:rPr>
                <w:rFonts w:ascii="Tahoma" w:hAnsi="Tahoma" w:cs="Tahoma"/>
                <w:color w:val="000000"/>
                <w:sz w:val="18"/>
                <w:szCs w:val="18"/>
                <w:lang w:eastAsia="sl-SI"/>
              </w:rPr>
              <w:t>Puterlejeva</w:t>
            </w:r>
            <w:proofErr w:type="spellEnd"/>
            <w:r w:rsidRPr="00293B6B">
              <w:rPr>
                <w:rFonts w:ascii="Tahoma" w:hAnsi="Tahoma" w:cs="Tahoma"/>
                <w:color w:val="000000"/>
                <w:sz w:val="18"/>
                <w:szCs w:val="18"/>
                <w:lang w:eastAsia="sl-SI"/>
              </w:rPr>
              <w:t xml:space="preserve"> ulica 34A</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73,20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003874</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Župnijski zavod sv. Janeza Krstnika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Preška cesta 33</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796,82</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003902</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MOJA CVETLIČARNICA, Marjana Ovsenek </w:t>
            </w:r>
            <w:proofErr w:type="spellStart"/>
            <w:r w:rsidRPr="00293B6B">
              <w:rPr>
                <w:rFonts w:ascii="Tahoma" w:hAnsi="Tahoma" w:cs="Tahoma"/>
                <w:color w:val="000000"/>
                <w:sz w:val="18"/>
                <w:szCs w:val="18"/>
                <w:lang w:eastAsia="sl-SI"/>
              </w:rPr>
              <w:t>s.p</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Žirovnica 59C</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25,00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003920</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ODVETNIK MATEJ GAŠPERŠIČ</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Gorenjska cesta 20</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447,98</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003923</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ENOS OTE,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železarjev 8</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9,84</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003925</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VRTEC URŠA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Murnova ulica 14</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642,34</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003928</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WALDORFSKI VRTEC MAVRICA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Prušnikova ulica 60</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546,06</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003944</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Dom </w:t>
            </w:r>
            <w:proofErr w:type="spellStart"/>
            <w:r w:rsidRPr="00293B6B">
              <w:rPr>
                <w:rFonts w:ascii="Tahoma" w:hAnsi="Tahoma" w:cs="Tahoma"/>
                <w:color w:val="000000"/>
                <w:sz w:val="18"/>
                <w:szCs w:val="18"/>
                <w:lang w:eastAsia="sl-SI"/>
              </w:rPr>
              <w:t>Taber</w:t>
            </w:r>
            <w:proofErr w:type="spellEnd"/>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Šmartno 70</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1.048,00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003953</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BKS BANK AG</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Verovškova ulica 55A</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19,17</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003962</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roofErr w:type="spellStart"/>
            <w:r w:rsidRPr="00293B6B">
              <w:rPr>
                <w:rFonts w:ascii="Tahoma" w:hAnsi="Tahoma" w:cs="Tahoma"/>
                <w:color w:val="000000"/>
                <w:sz w:val="18"/>
                <w:szCs w:val="18"/>
                <w:lang w:eastAsia="sl-SI"/>
              </w:rPr>
              <w:t>GaiaMaia</w:t>
            </w:r>
            <w:proofErr w:type="spellEnd"/>
            <w:r w:rsidRPr="00293B6B">
              <w:rPr>
                <w:rFonts w:ascii="Tahoma" w:hAnsi="Tahoma" w:cs="Tahoma"/>
                <w:color w:val="000000"/>
                <w:sz w:val="18"/>
                <w:szCs w:val="18"/>
                <w:lang w:eastAsia="sl-SI"/>
              </w:rPr>
              <w:t xml:space="preserve">, Maja Kolar </w:t>
            </w:r>
            <w:proofErr w:type="spellStart"/>
            <w:r w:rsidRPr="00293B6B">
              <w:rPr>
                <w:rFonts w:ascii="Tahoma" w:hAnsi="Tahoma" w:cs="Tahoma"/>
                <w:color w:val="000000"/>
                <w:sz w:val="18"/>
                <w:szCs w:val="18"/>
                <w:lang w:eastAsia="sl-SI"/>
              </w:rPr>
              <w:t>s.p</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Gradnikova cesta 7C</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167,00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003963</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AUROGEA, Marija </w:t>
            </w:r>
            <w:proofErr w:type="spellStart"/>
            <w:r w:rsidRPr="00293B6B">
              <w:rPr>
                <w:rFonts w:ascii="Tahoma" w:hAnsi="Tahoma" w:cs="Tahoma"/>
                <w:color w:val="000000"/>
                <w:sz w:val="18"/>
                <w:szCs w:val="18"/>
                <w:lang w:eastAsia="sl-SI"/>
              </w:rPr>
              <w:t>Gregori</w:t>
            </w:r>
            <w:proofErr w:type="spellEnd"/>
            <w:r w:rsidRPr="00293B6B">
              <w:rPr>
                <w:rFonts w:ascii="Tahoma" w:hAnsi="Tahoma" w:cs="Tahoma"/>
                <w:color w:val="000000"/>
                <w:sz w:val="18"/>
                <w:szCs w:val="18"/>
                <w:lang w:eastAsia="sl-SI"/>
              </w:rPr>
              <w:t xml:space="preserve">, </w:t>
            </w:r>
            <w:proofErr w:type="spellStart"/>
            <w:r w:rsidRPr="00293B6B">
              <w:rPr>
                <w:rFonts w:ascii="Tahoma" w:hAnsi="Tahoma" w:cs="Tahoma"/>
                <w:color w:val="000000"/>
                <w:sz w:val="18"/>
                <w:szCs w:val="18"/>
                <w:lang w:eastAsia="sl-SI"/>
              </w:rPr>
              <w:t>s.p</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Podkoren 72</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75,60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0040</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RADIO TRIGLAV JESENICE, D.O.O.</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Trg Toneta Čufarja 4</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1.067,50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004084</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Energija plus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Vetrinjska ulica 2</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4.988,53</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0041</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LEXPERA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Tivolska cesta 50</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585,36</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004186</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TRAM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Kupljenik 6</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4.157,27</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004187</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VESNA KOLARIČ S.P.</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Ulica Staneta Žagarja 25</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29,96</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004197</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GOSHO, MARKO HRIBERNIK S.P.</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Vrba 12A</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200,00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004198</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ROZINTEATER</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roofErr w:type="spellStart"/>
            <w:r w:rsidRPr="00293B6B">
              <w:rPr>
                <w:rFonts w:ascii="Tahoma" w:hAnsi="Tahoma" w:cs="Tahoma"/>
                <w:color w:val="000000"/>
                <w:sz w:val="18"/>
                <w:szCs w:val="18"/>
                <w:lang w:eastAsia="sl-SI"/>
              </w:rPr>
              <w:t>Živinozdravska</w:t>
            </w:r>
            <w:proofErr w:type="spellEnd"/>
            <w:r w:rsidRPr="00293B6B">
              <w:rPr>
                <w:rFonts w:ascii="Tahoma" w:hAnsi="Tahoma" w:cs="Tahoma"/>
                <w:color w:val="000000"/>
                <w:sz w:val="18"/>
                <w:szCs w:val="18"/>
                <w:lang w:eastAsia="sl-SI"/>
              </w:rPr>
              <w:t xml:space="preserve"> ulica 3</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400,00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004199</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roofErr w:type="spellStart"/>
            <w:r w:rsidRPr="00293B6B">
              <w:rPr>
                <w:rFonts w:ascii="Tahoma" w:hAnsi="Tahoma" w:cs="Tahoma"/>
                <w:color w:val="000000"/>
                <w:sz w:val="18"/>
                <w:szCs w:val="18"/>
                <w:lang w:eastAsia="sl-SI"/>
              </w:rPr>
              <w:t>GeoPOL</w:t>
            </w:r>
            <w:proofErr w:type="spellEnd"/>
            <w:r w:rsidRPr="00293B6B">
              <w:rPr>
                <w:rFonts w:ascii="Tahoma" w:hAnsi="Tahoma" w:cs="Tahoma"/>
                <w:color w:val="000000"/>
                <w:sz w:val="18"/>
                <w:szCs w:val="18"/>
                <w:lang w:eastAsia="sl-SI"/>
              </w:rPr>
              <w:t xml:space="preserve">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Zgornji Brnik 390</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597,80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0042</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OSNOVNA ŠOLA ŽIROVNICA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Zabreznica 4</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84.818,45</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004203</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BOTAKS,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Franceta Prešerna 15</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225,70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004207</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ZALOŽBA KRESLIN,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Izletniška ulica 13</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1.752,00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004208</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DRUŠTVO ZA AKTIVNO PREŽIVLJANJE PR</w:t>
            </w:r>
            <w:r w:rsidR="00A2733A">
              <w:rPr>
                <w:rFonts w:ascii="Tahoma" w:hAnsi="Tahoma" w:cs="Tahoma"/>
                <w:color w:val="000000"/>
                <w:sz w:val="18"/>
                <w:szCs w:val="18"/>
                <w:lang w:eastAsia="sl-SI"/>
              </w:rPr>
              <w:t>.</w:t>
            </w:r>
            <w:r w:rsidRPr="00293B6B">
              <w:rPr>
                <w:rFonts w:ascii="Tahoma" w:hAnsi="Tahoma" w:cs="Tahoma"/>
                <w:color w:val="000000"/>
                <w:sz w:val="18"/>
                <w:szCs w:val="18"/>
                <w:lang w:eastAsia="sl-SI"/>
              </w:rPr>
              <w:t xml:space="preserve"> ČASA EJGA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Gorenjska cesta 25</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100,00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004209</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Kunstelj 1873,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Gorenjska cesta 9</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429,80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004212</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ZELENA MAVRICA, Matic Senica </w:t>
            </w:r>
            <w:proofErr w:type="spellStart"/>
            <w:r w:rsidRPr="00293B6B">
              <w:rPr>
                <w:rFonts w:ascii="Tahoma" w:hAnsi="Tahoma" w:cs="Tahoma"/>
                <w:color w:val="000000"/>
                <w:sz w:val="18"/>
                <w:szCs w:val="18"/>
                <w:lang w:eastAsia="sl-SI"/>
              </w:rPr>
              <w:t>s.p</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Mivka 16</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133,83</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004213</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CE DESIGN PLUS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Kidričeva cesta 4B</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1.342,00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0045</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TELEKOM SLOVENIJE, </w:t>
            </w:r>
            <w:proofErr w:type="spellStart"/>
            <w:r w:rsidRPr="00293B6B">
              <w:rPr>
                <w:rFonts w:ascii="Tahoma" w:hAnsi="Tahoma" w:cs="Tahoma"/>
                <w:color w:val="000000"/>
                <w:sz w:val="18"/>
                <w:szCs w:val="18"/>
                <w:lang w:eastAsia="sl-SI"/>
              </w:rPr>
              <w:t>d.d</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Cigaletova ulica 15</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843,08</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0050</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OSNOVNA ŠOLA POLDETA STRAŽIŠARJA JESENICE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Ulica Viktorja Kejžarja 35</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418,98</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0058</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GASILSKA ZVEZA JESENICE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maršala Tita 66</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6.213,45</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0059</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GARS JESENICE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železarjev 35</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3.344,11</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0061</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GLEDALIŠČE TONETA ČUFARJA JESENICE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Trg Toneta Čufarja 4</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250,00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0062</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OBČINSKA KNJIŽNICA JESENICE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Trg Toneta Čufarja 4</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4.732,40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0063</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GLASBENA ŠOLA JESENICE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Franceta Prešerna 48</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650,09</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0069</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Zavod za zdravstveno zavarovanje Slovenije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Miklošičeva cesta 24</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1.764,22</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0078</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POŠTA SLOVENIJE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Slomškov trg 10</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950,20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0080</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MERCATOR, </w:t>
            </w:r>
            <w:proofErr w:type="spellStart"/>
            <w:r w:rsidRPr="00293B6B">
              <w:rPr>
                <w:rFonts w:ascii="Tahoma" w:hAnsi="Tahoma" w:cs="Tahoma"/>
                <w:color w:val="000000"/>
                <w:sz w:val="18"/>
                <w:szCs w:val="18"/>
                <w:lang w:eastAsia="sl-SI"/>
              </w:rPr>
              <w:t>d.d</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Dunajska cesta 107</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256,03</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0082</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ENOS, </w:t>
            </w:r>
            <w:proofErr w:type="spellStart"/>
            <w:r w:rsidRPr="00293B6B">
              <w:rPr>
                <w:rFonts w:ascii="Tahoma" w:hAnsi="Tahoma" w:cs="Tahoma"/>
                <w:color w:val="000000"/>
                <w:sz w:val="18"/>
                <w:szCs w:val="18"/>
                <w:lang w:eastAsia="sl-SI"/>
              </w:rPr>
              <w:t>d.d</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železarjev 8</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135,07</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0084</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VRTEC JESENICE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Cirila Tavčarja 3A</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866,91</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0085</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VRTEC BLED</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Trubarjeva cesta 7</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2.918,94</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0088</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Vrtec Radovljica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Kranjska cesta 13</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7.299,55</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0096</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Telemach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Brnčičeva ulica 49A</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325,67</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0097</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PERUN BRANKO PIRC S.P.</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Blejska Dobrava 160</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302,37</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0108</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ZAVAROVALNICA TRIGLAV, </w:t>
            </w:r>
            <w:proofErr w:type="spellStart"/>
            <w:r w:rsidRPr="00293B6B">
              <w:rPr>
                <w:rFonts w:ascii="Tahoma" w:hAnsi="Tahoma" w:cs="Tahoma"/>
                <w:color w:val="000000"/>
                <w:sz w:val="18"/>
                <w:szCs w:val="18"/>
                <w:lang w:eastAsia="sl-SI"/>
              </w:rPr>
              <w:t>d.d</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Miklošičeva cesta 19</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2.907,95</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0113</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AAS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 Ljubljana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Slovenska cesta 47</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395,90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0118</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CIFRA - IRENA POGAČNIK S.P.</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Begunje na Gorenj</w:t>
            </w:r>
            <w:r w:rsidR="00A2733A">
              <w:rPr>
                <w:rFonts w:ascii="Tahoma" w:hAnsi="Tahoma" w:cs="Tahoma"/>
                <w:color w:val="000000"/>
                <w:sz w:val="18"/>
                <w:szCs w:val="18"/>
                <w:lang w:eastAsia="sl-SI"/>
              </w:rPr>
              <w:t>.</w:t>
            </w:r>
            <w:r w:rsidRPr="00293B6B">
              <w:rPr>
                <w:rFonts w:ascii="Tahoma" w:hAnsi="Tahoma" w:cs="Tahoma"/>
                <w:color w:val="000000"/>
                <w:sz w:val="18"/>
                <w:szCs w:val="18"/>
                <w:lang w:eastAsia="sl-SI"/>
              </w:rPr>
              <w:t xml:space="preserve"> 103</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84,00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0130</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OBČINA JESENICE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železarjev 6</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5.960,59</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0266</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TISK - AM ANITA ABRAM S.P.</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Cesta maršala Tita 78</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833,35</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0307</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GG Bled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Ljubljanska cesta 19</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32.847,58</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0395</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ZTK - ZAVOD ZA TURIZEM IN KULTURO ŽIROVNICA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Žirovnica 14</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8.489,46</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0434</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ZVONČEK - S,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 Jesenice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Ulica Viktorja Kejžarja 16</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1.009,98</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0460</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RTV SLOVENIJA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Kolodvorska ulica 2</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16,52</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lastRenderedPageBreak/>
              <w:t>0474</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SAZAS</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roofErr w:type="spellStart"/>
            <w:r w:rsidRPr="00293B6B">
              <w:rPr>
                <w:rFonts w:ascii="Tahoma" w:hAnsi="Tahoma" w:cs="Tahoma"/>
                <w:color w:val="000000"/>
                <w:sz w:val="18"/>
                <w:szCs w:val="18"/>
                <w:lang w:eastAsia="sl-SI"/>
              </w:rPr>
              <w:t>Špruha</w:t>
            </w:r>
            <w:proofErr w:type="spellEnd"/>
            <w:r w:rsidRPr="00293B6B">
              <w:rPr>
                <w:rFonts w:ascii="Tahoma" w:hAnsi="Tahoma" w:cs="Tahoma"/>
                <w:color w:val="000000"/>
                <w:sz w:val="18"/>
                <w:szCs w:val="18"/>
                <w:lang w:eastAsia="sl-SI"/>
              </w:rPr>
              <w:t xml:space="preserve"> 19</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29,81</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0487</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roofErr w:type="spellStart"/>
            <w:r w:rsidRPr="00293B6B">
              <w:rPr>
                <w:rFonts w:ascii="Tahoma" w:hAnsi="Tahoma" w:cs="Tahoma"/>
                <w:color w:val="000000"/>
                <w:sz w:val="18"/>
                <w:szCs w:val="18"/>
                <w:lang w:eastAsia="sl-SI"/>
              </w:rPr>
              <w:t>Arriva</w:t>
            </w:r>
            <w:proofErr w:type="spellEnd"/>
            <w:r w:rsidRPr="00293B6B">
              <w:rPr>
                <w:rFonts w:ascii="Tahoma" w:hAnsi="Tahoma" w:cs="Tahoma"/>
                <w:color w:val="000000"/>
                <w:sz w:val="18"/>
                <w:szCs w:val="18"/>
                <w:lang w:eastAsia="sl-SI"/>
              </w:rPr>
              <w:t xml:space="preserve"> Alpetour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Ulica Mirka </w:t>
            </w:r>
            <w:proofErr w:type="spellStart"/>
            <w:r w:rsidRPr="00293B6B">
              <w:rPr>
                <w:rFonts w:ascii="Tahoma" w:hAnsi="Tahoma" w:cs="Tahoma"/>
                <w:color w:val="000000"/>
                <w:sz w:val="18"/>
                <w:szCs w:val="18"/>
                <w:lang w:eastAsia="sl-SI"/>
              </w:rPr>
              <w:t>Vadnova</w:t>
            </w:r>
            <w:proofErr w:type="spellEnd"/>
            <w:r w:rsidRPr="00293B6B">
              <w:rPr>
                <w:rFonts w:ascii="Tahoma" w:hAnsi="Tahoma" w:cs="Tahoma"/>
                <w:color w:val="000000"/>
                <w:sz w:val="18"/>
                <w:szCs w:val="18"/>
                <w:lang w:eastAsia="sl-SI"/>
              </w:rPr>
              <w:t xml:space="preserve"> 8</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639,96</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0635</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GEOSFERA,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Blejska Dobrava 92</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978,32</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0695</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A1 Slovenija, d. d.</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Šmartinska cesta 134B</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334,59</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0711</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roofErr w:type="spellStart"/>
            <w:r w:rsidRPr="00293B6B">
              <w:rPr>
                <w:rFonts w:ascii="Tahoma" w:hAnsi="Tahoma" w:cs="Tahoma"/>
                <w:color w:val="000000"/>
                <w:sz w:val="18"/>
                <w:szCs w:val="18"/>
                <w:lang w:eastAsia="sl-SI"/>
              </w:rPr>
              <w:t>Dallmayr</w:t>
            </w:r>
            <w:proofErr w:type="spellEnd"/>
            <w:r w:rsidRPr="00293B6B">
              <w:rPr>
                <w:rFonts w:ascii="Tahoma" w:hAnsi="Tahoma" w:cs="Tahoma"/>
                <w:color w:val="000000"/>
                <w:sz w:val="18"/>
                <w:szCs w:val="18"/>
                <w:lang w:eastAsia="sl-SI"/>
              </w:rPr>
              <w:t xml:space="preserve">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Ulica heroja Verdnika 22</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110,00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0717</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MR 2,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 Lesce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Na Vrtači 3</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478,36</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0730</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WALDORFSKA ŠOLA LJUBLJANA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Streliška ulica 12</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2.348,85</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0736</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KLIPING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Trubarjeva cesta 79</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493,31</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1498</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VIBOR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Brnčičeva ulica 11B</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105,11</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1564</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ZALOŽBA FORUM MEDIA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Prešernova ulica 1</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136,37</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1661</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ZAVOD SV. MARTINA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Srednja vas v Bohinju 33A</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919,65</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1674</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INGLINE PLUS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 KRIŽE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Pod Slemenom 20</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1.012,60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1727</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OŠ A.JANŠE RADOVLJICA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Kranjska cesta 27A</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126,01</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1728</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PEKARNA MAGUŠAR D.O.O.</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Alpska cesta 30</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115,33</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1735</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REALIS,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Ljubljanska cesta 33</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812,83</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1781</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PAVLIN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 Ljubljana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Grič 9</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305,85</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1783</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VET KLINIKA LESCE,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Alpska cesta 49</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203,96</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1815</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OBČANI</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9.158,75</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1816</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GB </w:t>
            </w:r>
            <w:proofErr w:type="spellStart"/>
            <w:r w:rsidRPr="00293B6B">
              <w:rPr>
                <w:rFonts w:ascii="Tahoma" w:hAnsi="Tahoma" w:cs="Tahoma"/>
                <w:color w:val="000000"/>
                <w:sz w:val="18"/>
                <w:szCs w:val="18"/>
                <w:lang w:eastAsia="sl-SI"/>
              </w:rPr>
              <w:t>d.d</w:t>
            </w:r>
            <w:proofErr w:type="spellEnd"/>
            <w:r w:rsidRPr="00293B6B">
              <w:rPr>
                <w:rFonts w:ascii="Tahoma" w:hAnsi="Tahoma" w:cs="Tahoma"/>
                <w:color w:val="000000"/>
                <w:sz w:val="18"/>
                <w:szCs w:val="18"/>
                <w:lang w:eastAsia="sl-SI"/>
              </w:rPr>
              <w:t>., Kranj</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Bleiweisova cesta 1</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199,89</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1947</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STANOVANJSKO PODJETJE </w:t>
            </w:r>
            <w:proofErr w:type="spellStart"/>
            <w:r w:rsidRPr="00293B6B">
              <w:rPr>
                <w:rFonts w:ascii="Tahoma" w:hAnsi="Tahoma" w:cs="Tahoma"/>
                <w:color w:val="000000"/>
                <w:sz w:val="18"/>
                <w:szCs w:val="18"/>
                <w:lang w:eastAsia="sl-SI"/>
              </w:rPr>
              <w:t>d.o.o</w:t>
            </w:r>
            <w:proofErr w:type="spellEnd"/>
            <w:r w:rsidRPr="00293B6B">
              <w:rPr>
                <w:rFonts w:ascii="Tahoma" w:hAnsi="Tahoma" w:cs="Tahoma"/>
                <w:color w:val="000000"/>
                <w:sz w:val="18"/>
                <w:szCs w:val="18"/>
                <w:lang w:eastAsia="sl-SI"/>
              </w:rPr>
              <w:t>.</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Ob Suhi 19</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895,83</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2795</w:t>
            </w: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BANKA SLOVENIJE LJUBLJANA</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Slovenska cesta 35</w:t>
            </w: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0,32</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kratkoročne obveznosti do zaposlenih</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23.804,00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obveznosti za dajatve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5.997,73</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obveznosti za DDV</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5.106,89</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obveznosti za izplačila družinskim pomočnikom</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2.903,00</w:t>
            </w:r>
          </w:p>
        </w:tc>
      </w:tr>
      <w:tr w:rsidR="00293B6B" w:rsidRPr="00293B6B" w:rsidTr="00293B6B">
        <w:trPr>
          <w:trHeight w:val="180"/>
        </w:trPr>
        <w:tc>
          <w:tcPr>
            <w:tcW w:w="806"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 xml:space="preserve">obveznosti za sejnine in nagrade funkcionarjem ter </w:t>
            </w:r>
            <w:proofErr w:type="spellStart"/>
            <w:r w:rsidRPr="00293B6B">
              <w:rPr>
                <w:rFonts w:ascii="Tahoma" w:hAnsi="Tahoma" w:cs="Tahoma"/>
                <w:color w:val="000000"/>
                <w:sz w:val="18"/>
                <w:szCs w:val="18"/>
                <w:lang w:eastAsia="sl-SI"/>
              </w:rPr>
              <w:t>podjemne</w:t>
            </w:r>
            <w:proofErr w:type="spellEnd"/>
            <w:r w:rsidRPr="00293B6B">
              <w:rPr>
                <w:rFonts w:ascii="Tahoma" w:hAnsi="Tahoma" w:cs="Tahoma"/>
                <w:color w:val="000000"/>
                <w:sz w:val="18"/>
                <w:szCs w:val="18"/>
                <w:lang w:eastAsia="sl-SI"/>
              </w:rPr>
              <w:t xml:space="preserve"> pogodbe</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color w:val="000000"/>
                <w:sz w:val="18"/>
                <w:szCs w:val="18"/>
                <w:lang w:eastAsia="sl-SI"/>
              </w:rPr>
            </w:pP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r w:rsidRPr="00293B6B">
              <w:rPr>
                <w:rFonts w:ascii="Tahoma" w:hAnsi="Tahoma" w:cs="Tahoma"/>
                <w:color w:val="000000"/>
                <w:sz w:val="18"/>
                <w:szCs w:val="18"/>
                <w:lang w:eastAsia="sl-SI"/>
              </w:rPr>
              <w:t>3.089,10</w:t>
            </w:r>
          </w:p>
        </w:tc>
      </w:tr>
      <w:tr w:rsidR="00293B6B" w:rsidRPr="00293B6B" w:rsidTr="00293B6B">
        <w:trPr>
          <w:trHeight w:val="206"/>
        </w:trPr>
        <w:tc>
          <w:tcPr>
            <w:tcW w:w="806"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color w:val="000000"/>
                <w:sz w:val="18"/>
                <w:szCs w:val="18"/>
                <w:lang w:eastAsia="sl-SI"/>
              </w:rPr>
            </w:pPr>
          </w:p>
        </w:tc>
        <w:tc>
          <w:tcPr>
            <w:tcW w:w="4856"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b/>
                <w:bCs/>
                <w:sz w:val="18"/>
                <w:szCs w:val="18"/>
                <w:lang w:eastAsia="sl-SI"/>
              </w:rPr>
            </w:pPr>
            <w:r w:rsidRPr="00293B6B">
              <w:rPr>
                <w:rFonts w:ascii="Tahoma" w:hAnsi="Tahoma" w:cs="Tahoma"/>
                <w:b/>
                <w:bCs/>
                <w:sz w:val="18"/>
                <w:szCs w:val="18"/>
                <w:lang w:eastAsia="sl-SI"/>
              </w:rPr>
              <w:t>SKUPAJ</w:t>
            </w:r>
          </w:p>
        </w:tc>
        <w:tc>
          <w:tcPr>
            <w:tcW w:w="2410" w:type="dxa"/>
            <w:noWrap/>
            <w:hideMark/>
          </w:tcPr>
          <w:p w:rsidR="00293B6B" w:rsidRPr="00293B6B" w:rsidRDefault="00293B6B" w:rsidP="00293B6B">
            <w:pPr>
              <w:overflowPunct/>
              <w:autoSpaceDE/>
              <w:autoSpaceDN/>
              <w:adjustRightInd/>
              <w:spacing w:before="0" w:after="0"/>
              <w:ind w:left="0"/>
              <w:textAlignment w:val="auto"/>
              <w:rPr>
                <w:rFonts w:ascii="Tahoma" w:hAnsi="Tahoma" w:cs="Tahoma"/>
                <w:sz w:val="18"/>
                <w:szCs w:val="18"/>
                <w:lang w:eastAsia="sl-SI"/>
              </w:rPr>
            </w:pPr>
          </w:p>
        </w:tc>
        <w:tc>
          <w:tcPr>
            <w:tcW w:w="1418" w:type="dxa"/>
            <w:noWrap/>
            <w:hideMark/>
          </w:tcPr>
          <w:p w:rsidR="00293B6B" w:rsidRPr="00293B6B" w:rsidRDefault="00293B6B" w:rsidP="00293B6B">
            <w:pPr>
              <w:overflowPunct/>
              <w:autoSpaceDE/>
              <w:autoSpaceDN/>
              <w:adjustRightInd/>
              <w:spacing w:before="0" w:after="0"/>
              <w:ind w:left="0"/>
              <w:jc w:val="right"/>
              <w:textAlignment w:val="auto"/>
              <w:rPr>
                <w:rFonts w:ascii="Tahoma" w:hAnsi="Tahoma" w:cs="Tahoma"/>
                <w:b/>
                <w:bCs/>
                <w:color w:val="000000"/>
                <w:sz w:val="18"/>
                <w:szCs w:val="18"/>
                <w:lang w:eastAsia="sl-SI"/>
              </w:rPr>
            </w:pPr>
            <w:r w:rsidRPr="00293B6B">
              <w:rPr>
                <w:rFonts w:ascii="Tahoma" w:hAnsi="Tahoma" w:cs="Tahoma"/>
                <w:b/>
                <w:bCs/>
                <w:color w:val="000000"/>
                <w:sz w:val="18"/>
                <w:szCs w:val="18"/>
                <w:lang w:eastAsia="sl-SI"/>
              </w:rPr>
              <w:t>393.335,18</w:t>
            </w:r>
          </w:p>
        </w:tc>
      </w:tr>
    </w:tbl>
    <w:p w:rsidR="00293B6B" w:rsidRDefault="00293B6B" w:rsidP="000B5404">
      <w:pPr>
        <w:overflowPunct/>
        <w:autoSpaceDE/>
        <w:autoSpaceDN/>
        <w:adjustRightInd/>
        <w:spacing w:before="0" w:after="0" w:line="276" w:lineRule="auto"/>
        <w:ind w:left="0"/>
        <w:jc w:val="both"/>
        <w:textAlignment w:val="auto"/>
        <w:rPr>
          <w:rFonts w:ascii="Tahoma" w:hAnsi="Tahoma" w:cs="Tahoma"/>
          <w:lang w:eastAsia="sl-SI"/>
        </w:rPr>
      </w:pPr>
    </w:p>
    <w:p w:rsidR="00293B6B" w:rsidRDefault="00293B6B" w:rsidP="000B5404">
      <w:pPr>
        <w:overflowPunct/>
        <w:autoSpaceDE/>
        <w:autoSpaceDN/>
        <w:adjustRightInd/>
        <w:spacing w:before="0" w:after="0" w:line="276" w:lineRule="auto"/>
        <w:ind w:left="0"/>
        <w:jc w:val="both"/>
        <w:textAlignment w:val="auto"/>
        <w:rPr>
          <w:rFonts w:ascii="Tahoma" w:hAnsi="Tahoma" w:cs="Tahoma"/>
          <w:lang w:eastAsia="sl-SI"/>
        </w:rPr>
      </w:pPr>
    </w:p>
    <w:p w:rsidR="00293B6B" w:rsidRDefault="00293B6B" w:rsidP="000B5404">
      <w:pPr>
        <w:overflowPunct/>
        <w:autoSpaceDE/>
        <w:autoSpaceDN/>
        <w:adjustRightInd/>
        <w:spacing w:before="0" w:after="0" w:line="276" w:lineRule="auto"/>
        <w:ind w:left="0"/>
        <w:jc w:val="both"/>
        <w:textAlignment w:val="auto"/>
        <w:rPr>
          <w:rFonts w:ascii="Tahoma" w:hAnsi="Tahoma" w:cs="Tahoma"/>
          <w:lang w:eastAsia="sl-SI"/>
        </w:rPr>
      </w:pPr>
    </w:p>
    <w:p w:rsidR="007A242B" w:rsidRPr="001E7E04" w:rsidRDefault="007A242B"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p w:rsidR="007A242B" w:rsidRPr="001E7E04" w:rsidRDefault="007A242B"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p w:rsidR="007A242B" w:rsidRPr="004A2DEF" w:rsidRDefault="007A242B" w:rsidP="007A242B">
      <w:pPr>
        <w:spacing w:after="0"/>
        <w:ind w:hanging="284"/>
        <w:jc w:val="both"/>
        <w:rPr>
          <w:rFonts w:ascii="Tahoma" w:hAnsi="Tahoma" w:cs="Tahoma"/>
        </w:rPr>
      </w:pPr>
      <w:r w:rsidRPr="004A2DEF">
        <w:rPr>
          <w:rFonts w:ascii="Tahoma" w:hAnsi="Tahoma" w:cs="Tahoma"/>
        </w:rPr>
        <w:t>Datum: 28.2.20</w:t>
      </w:r>
      <w:r w:rsidR="004A2DEF" w:rsidRPr="004A2DEF">
        <w:rPr>
          <w:rFonts w:ascii="Tahoma" w:hAnsi="Tahoma" w:cs="Tahoma"/>
        </w:rPr>
        <w:t>20</w:t>
      </w:r>
    </w:p>
    <w:p w:rsidR="007A242B" w:rsidRPr="004A2DEF" w:rsidRDefault="007A242B" w:rsidP="007A242B">
      <w:pPr>
        <w:spacing w:after="0"/>
        <w:ind w:hanging="284"/>
        <w:jc w:val="both"/>
        <w:rPr>
          <w:rFonts w:ascii="Tahoma" w:hAnsi="Tahoma" w:cs="Tahoma"/>
        </w:rPr>
      </w:pPr>
      <w:r w:rsidRPr="004A2DEF">
        <w:rPr>
          <w:rFonts w:ascii="Tahoma" w:hAnsi="Tahoma" w:cs="Tahoma"/>
        </w:rPr>
        <w:t>Številka: 410-00</w:t>
      </w:r>
      <w:r w:rsidR="004A2DEF" w:rsidRPr="004A2DEF">
        <w:rPr>
          <w:rFonts w:ascii="Tahoma" w:hAnsi="Tahoma" w:cs="Tahoma"/>
        </w:rPr>
        <w:t>53</w:t>
      </w:r>
      <w:r w:rsidRPr="004A2DEF">
        <w:rPr>
          <w:rFonts w:ascii="Tahoma" w:hAnsi="Tahoma" w:cs="Tahoma"/>
        </w:rPr>
        <w:t>/</w:t>
      </w:r>
      <w:r w:rsidR="00F737DB" w:rsidRPr="004A2DEF">
        <w:rPr>
          <w:rFonts w:ascii="Tahoma" w:hAnsi="Tahoma" w:cs="Tahoma"/>
        </w:rPr>
        <w:t>2019</w:t>
      </w:r>
    </w:p>
    <w:p w:rsidR="007A242B" w:rsidRPr="004A2DEF" w:rsidRDefault="007A242B" w:rsidP="007A242B">
      <w:pPr>
        <w:spacing w:after="0"/>
        <w:ind w:hanging="284"/>
        <w:jc w:val="both"/>
        <w:rPr>
          <w:rFonts w:ascii="Tahoma" w:hAnsi="Tahoma" w:cs="Tahoma"/>
        </w:rPr>
      </w:pPr>
    </w:p>
    <w:p w:rsidR="007A242B" w:rsidRPr="004A2DEF" w:rsidRDefault="007A242B" w:rsidP="007A242B">
      <w:pPr>
        <w:spacing w:after="0"/>
        <w:ind w:hanging="284"/>
        <w:jc w:val="both"/>
        <w:rPr>
          <w:rFonts w:ascii="Tahoma" w:hAnsi="Tahoma" w:cs="Tahoma"/>
        </w:rPr>
      </w:pPr>
    </w:p>
    <w:p w:rsidR="007A242B" w:rsidRPr="004A2DEF" w:rsidRDefault="007A242B" w:rsidP="007A242B">
      <w:pPr>
        <w:spacing w:after="0"/>
        <w:ind w:right="424" w:hanging="284"/>
        <w:jc w:val="right"/>
        <w:rPr>
          <w:rFonts w:ascii="Tahoma" w:hAnsi="Tahoma" w:cs="Tahoma"/>
        </w:rPr>
      </w:pPr>
      <w:r w:rsidRPr="004A2DEF">
        <w:rPr>
          <w:rFonts w:ascii="Tahoma" w:hAnsi="Tahoma" w:cs="Tahoma"/>
          <w:b/>
        </w:rPr>
        <w:t>Leopold Pogačar</w:t>
      </w:r>
    </w:p>
    <w:p w:rsidR="007A242B" w:rsidRPr="004A2DEF" w:rsidRDefault="007A242B" w:rsidP="007A242B">
      <w:pPr>
        <w:spacing w:after="0"/>
        <w:ind w:right="991" w:hanging="284"/>
        <w:jc w:val="right"/>
        <w:rPr>
          <w:rFonts w:ascii="Tahoma" w:hAnsi="Tahoma" w:cs="Tahoma"/>
          <w:b/>
        </w:rPr>
      </w:pPr>
      <w:r w:rsidRPr="004A2DEF">
        <w:rPr>
          <w:rFonts w:ascii="Tahoma" w:hAnsi="Tahoma" w:cs="Tahoma"/>
          <w:b/>
        </w:rPr>
        <w:t>ŽUPAN</w:t>
      </w:r>
    </w:p>
    <w:p w:rsidR="007A242B" w:rsidRPr="004A2DEF" w:rsidRDefault="007A242B" w:rsidP="007A242B">
      <w:pPr>
        <w:spacing w:after="0"/>
        <w:ind w:right="849" w:hanging="284"/>
        <w:jc w:val="right"/>
        <w:rPr>
          <w:rFonts w:ascii="Tahoma" w:hAnsi="Tahoma" w:cs="Tahoma"/>
          <w:b/>
        </w:rPr>
      </w:pPr>
    </w:p>
    <w:sectPr w:rsidR="007A242B" w:rsidRPr="004A2DEF" w:rsidSect="00D537EF">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740" w:rsidRDefault="005A3740">
      <w:r>
        <w:separator/>
      </w:r>
    </w:p>
  </w:endnote>
  <w:endnote w:type="continuationSeparator" w:id="0">
    <w:p w:rsidR="005A3740" w:rsidRDefault="005A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4000ACFF" w:usb2="00000001"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2D1" w:rsidRDefault="00F732D1" w:rsidP="00DE729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108</w:t>
    </w:r>
    <w:r>
      <w:rPr>
        <w:rStyle w:val="tevilkastrani"/>
      </w:rPr>
      <w:fldChar w:fldCharType="end"/>
    </w:r>
  </w:p>
  <w:p w:rsidR="00F732D1" w:rsidRPr="00DE38B8" w:rsidRDefault="00F732D1" w:rsidP="00DE729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2D1" w:rsidRDefault="00F732D1" w:rsidP="00DE729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107</w:t>
    </w:r>
    <w:r>
      <w:rPr>
        <w:rStyle w:val="tevilkastrani"/>
      </w:rPr>
      <w:fldChar w:fldCharType="end"/>
    </w:r>
  </w:p>
  <w:p w:rsidR="00F732D1" w:rsidRPr="00DE38B8" w:rsidRDefault="00F732D1" w:rsidP="00DE7290">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740" w:rsidRDefault="005A3740">
      <w:r>
        <w:separator/>
      </w:r>
    </w:p>
  </w:footnote>
  <w:footnote w:type="continuationSeparator" w:id="0">
    <w:p w:rsidR="005A3740" w:rsidRDefault="005A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2D1" w:rsidRPr="00747EBA" w:rsidRDefault="00F732D1"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2D1" w:rsidRDefault="00F732D1"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2D1" w:rsidRDefault="00F732D1"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3B29"/>
    <w:multiLevelType w:val="hybridMultilevel"/>
    <w:tmpl w:val="8BFCE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4252BDD"/>
    <w:multiLevelType w:val="hybridMultilevel"/>
    <w:tmpl w:val="0A5CC582"/>
    <w:lvl w:ilvl="0" w:tplc="DAE650DE">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w:hAnsi="Courier"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w:hAnsi="Courier"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w:hAnsi="Courier"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5B1553"/>
    <w:multiLevelType w:val="hybridMultilevel"/>
    <w:tmpl w:val="D5B8B30A"/>
    <w:lvl w:ilvl="0" w:tplc="D744ED7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F7E7C3F"/>
    <w:multiLevelType w:val="hybridMultilevel"/>
    <w:tmpl w:val="685A9D04"/>
    <w:lvl w:ilvl="0" w:tplc="D744ED7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3D64B6"/>
    <w:multiLevelType w:val="hybridMultilevel"/>
    <w:tmpl w:val="DA1E3A20"/>
    <w:styleLink w:val="ListStyleNumber52"/>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w:hAnsi="Courier"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w:hAnsi="Courier"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w:hAnsi="Courier"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91C0BD4"/>
    <w:multiLevelType w:val="hybridMultilevel"/>
    <w:tmpl w:val="D2F8227C"/>
    <w:styleLink w:val="ListStyleNumber8"/>
    <w:lvl w:ilvl="0" w:tplc="04240001">
      <w:start w:val="1"/>
      <w:numFmt w:val="bullet"/>
      <w:lvlText w:val=""/>
      <w:lvlJc w:val="left"/>
      <w:pPr>
        <w:tabs>
          <w:tab w:val="num" w:pos="600"/>
        </w:tabs>
        <w:ind w:left="600" w:hanging="360"/>
      </w:pPr>
      <w:rPr>
        <w:rFonts w:ascii="Symbol" w:hAnsi="Symbol" w:hint="default"/>
      </w:rPr>
    </w:lvl>
    <w:lvl w:ilvl="1" w:tplc="04240003" w:tentative="1">
      <w:start w:val="1"/>
      <w:numFmt w:val="bullet"/>
      <w:lvlText w:val="o"/>
      <w:lvlJc w:val="left"/>
      <w:pPr>
        <w:tabs>
          <w:tab w:val="num" w:pos="1320"/>
        </w:tabs>
        <w:ind w:left="1320" w:hanging="360"/>
      </w:pPr>
      <w:rPr>
        <w:rFonts w:ascii="Courier New" w:hAnsi="Courier New" w:cs="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cs="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cs="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19"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5508D4"/>
    <w:multiLevelType w:val="hybridMultilevel"/>
    <w:tmpl w:val="BC18679A"/>
    <w:styleLink w:val="ListStyleNumber51"/>
    <w:lvl w:ilvl="0" w:tplc="0424000F">
      <w:start w:val="1"/>
      <w:numFmt w:val="decimal"/>
      <w:lvlText w:val="%1."/>
      <w:lvlJc w:val="left"/>
      <w:pPr>
        <w:tabs>
          <w:tab w:val="num" w:pos="795"/>
        </w:tabs>
        <w:ind w:left="795" w:hanging="360"/>
      </w:pPr>
    </w:lvl>
    <w:lvl w:ilvl="1" w:tplc="04240019" w:tentative="1">
      <w:start w:val="1"/>
      <w:numFmt w:val="lowerLetter"/>
      <w:lvlText w:val="%2."/>
      <w:lvlJc w:val="left"/>
      <w:pPr>
        <w:tabs>
          <w:tab w:val="num" w:pos="1515"/>
        </w:tabs>
        <w:ind w:left="1515" w:hanging="360"/>
      </w:pPr>
    </w:lvl>
    <w:lvl w:ilvl="2" w:tplc="0424001B" w:tentative="1">
      <w:start w:val="1"/>
      <w:numFmt w:val="lowerRoman"/>
      <w:lvlText w:val="%3."/>
      <w:lvlJc w:val="right"/>
      <w:pPr>
        <w:tabs>
          <w:tab w:val="num" w:pos="2235"/>
        </w:tabs>
        <w:ind w:left="2235" w:hanging="180"/>
      </w:pPr>
    </w:lvl>
    <w:lvl w:ilvl="3" w:tplc="0424000F" w:tentative="1">
      <w:start w:val="1"/>
      <w:numFmt w:val="decimal"/>
      <w:lvlText w:val="%4."/>
      <w:lvlJc w:val="left"/>
      <w:pPr>
        <w:tabs>
          <w:tab w:val="num" w:pos="2955"/>
        </w:tabs>
        <w:ind w:left="2955" w:hanging="360"/>
      </w:pPr>
    </w:lvl>
    <w:lvl w:ilvl="4" w:tplc="04240019" w:tentative="1">
      <w:start w:val="1"/>
      <w:numFmt w:val="lowerLetter"/>
      <w:lvlText w:val="%5."/>
      <w:lvlJc w:val="left"/>
      <w:pPr>
        <w:tabs>
          <w:tab w:val="num" w:pos="3675"/>
        </w:tabs>
        <w:ind w:left="3675" w:hanging="360"/>
      </w:pPr>
    </w:lvl>
    <w:lvl w:ilvl="5" w:tplc="0424001B" w:tentative="1">
      <w:start w:val="1"/>
      <w:numFmt w:val="lowerRoman"/>
      <w:lvlText w:val="%6."/>
      <w:lvlJc w:val="right"/>
      <w:pPr>
        <w:tabs>
          <w:tab w:val="num" w:pos="4395"/>
        </w:tabs>
        <w:ind w:left="4395" w:hanging="180"/>
      </w:pPr>
    </w:lvl>
    <w:lvl w:ilvl="6" w:tplc="0424000F" w:tentative="1">
      <w:start w:val="1"/>
      <w:numFmt w:val="decimal"/>
      <w:lvlText w:val="%7."/>
      <w:lvlJc w:val="left"/>
      <w:pPr>
        <w:tabs>
          <w:tab w:val="num" w:pos="5115"/>
        </w:tabs>
        <w:ind w:left="5115" w:hanging="360"/>
      </w:pPr>
    </w:lvl>
    <w:lvl w:ilvl="7" w:tplc="04240019" w:tentative="1">
      <w:start w:val="1"/>
      <w:numFmt w:val="lowerLetter"/>
      <w:lvlText w:val="%8."/>
      <w:lvlJc w:val="left"/>
      <w:pPr>
        <w:tabs>
          <w:tab w:val="num" w:pos="5835"/>
        </w:tabs>
        <w:ind w:left="5835" w:hanging="360"/>
      </w:pPr>
    </w:lvl>
    <w:lvl w:ilvl="8" w:tplc="0424001B" w:tentative="1">
      <w:start w:val="1"/>
      <w:numFmt w:val="lowerRoman"/>
      <w:lvlText w:val="%9."/>
      <w:lvlJc w:val="right"/>
      <w:pPr>
        <w:tabs>
          <w:tab w:val="num" w:pos="6555"/>
        </w:tabs>
        <w:ind w:left="6555" w:hanging="180"/>
      </w:pPr>
    </w:lvl>
  </w:abstractNum>
  <w:abstractNum w:abstractNumId="22"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5B78B8"/>
    <w:multiLevelType w:val="hybridMultilevel"/>
    <w:tmpl w:val="04A47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585253"/>
    <w:multiLevelType w:val="hybridMultilevel"/>
    <w:tmpl w:val="75B0741E"/>
    <w:lvl w:ilvl="0" w:tplc="D744ED7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0D388E"/>
    <w:multiLevelType w:val="hybridMultilevel"/>
    <w:tmpl w:val="D30E52F4"/>
    <w:lvl w:ilvl="0" w:tplc="DAE650D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9E7934"/>
    <w:multiLevelType w:val="hybridMultilevel"/>
    <w:tmpl w:val="07BAA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3C60B6"/>
    <w:multiLevelType w:val="hybridMultilevel"/>
    <w:tmpl w:val="C2301E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DC4324"/>
    <w:multiLevelType w:val="hybridMultilevel"/>
    <w:tmpl w:val="14F2F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694610"/>
    <w:multiLevelType w:val="hybridMultilevel"/>
    <w:tmpl w:val="4440AB70"/>
    <w:styleLink w:val="ListStyleNumber23"/>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w:hAnsi="Courier"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w:hAnsi="Courier"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w:hAnsi="Courier"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70A0B8F"/>
    <w:multiLevelType w:val="hybridMultilevel"/>
    <w:tmpl w:val="5344DE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71544BE"/>
    <w:multiLevelType w:val="singleLevel"/>
    <w:tmpl w:val="0424000F"/>
    <w:lvl w:ilvl="0">
      <w:start w:val="1"/>
      <w:numFmt w:val="decimal"/>
      <w:lvlText w:val="%1."/>
      <w:lvlJc w:val="left"/>
      <w:pPr>
        <w:tabs>
          <w:tab w:val="num" w:pos="360"/>
        </w:tabs>
        <w:ind w:left="360" w:hanging="360"/>
      </w:pPr>
    </w:lvl>
  </w:abstractNum>
  <w:abstractNum w:abstractNumId="34"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18"/>
  </w:num>
  <w:num w:numId="4">
    <w:abstractNumId w:val="31"/>
  </w:num>
  <w:num w:numId="5">
    <w:abstractNumId w:val="17"/>
  </w:num>
  <w:num w:numId="6">
    <w:abstractNumId w:val="21"/>
  </w:num>
  <w:num w:numId="7">
    <w:abstractNumId w:val="32"/>
  </w:num>
  <w:num w:numId="8">
    <w:abstractNumId w:val="28"/>
  </w:num>
  <w:num w:numId="9">
    <w:abstractNumId w:val="30"/>
  </w:num>
  <w:num w:numId="10">
    <w:abstractNumId w:val="24"/>
  </w:num>
  <w:num w:numId="11">
    <w:abstractNumId w:val="10"/>
  </w:num>
  <w:num w:numId="12">
    <w:abstractNumId w:val="26"/>
  </w:num>
  <w:num w:numId="13">
    <w:abstractNumId w:val="15"/>
  </w:num>
  <w:num w:numId="14">
    <w:abstractNumId w:val="14"/>
  </w:num>
  <w:num w:numId="15">
    <w:abstractNumId w:val="27"/>
  </w:num>
  <w:num w:numId="16">
    <w:abstractNumId w:val="29"/>
  </w:num>
  <w:num w:numId="17">
    <w:abstractNumId w:val="16"/>
  </w:num>
  <w:num w:numId="18">
    <w:abstractNumId w:val="22"/>
  </w:num>
  <w:num w:numId="19">
    <w:abstractNumId w:val="12"/>
  </w:num>
  <w:num w:numId="20">
    <w:abstractNumId w:val="19"/>
  </w:num>
  <w:num w:numId="21">
    <w:abstractNumId w:val="25"/>
  </w:num>
  <w:num w:numId="22">
    <w:abstractNumId w:val="23"/>
  </w:num>
  <w:num w:numId="23">
    <w:abstractNumId w:val="13"/>
  </w:num>
  <w:num w:numId="24">
    <w:abstractNumId w:val="3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90"/>
    <w:rsid w:val="000027D9"/>
    <w:rsid w:val="00002967"/>
    <w:rsid w:val="000129BA"/>
    <w:rsid w:val="00015351"/>
    <w:rsid w:val="000175B4"/>
    <w:rsid w:val="00023AB6"/>
    <w:rsid w:val="00027FED"/>
    <w:rsid w:val="00037FDE"/>
    <w:rsid w:val="00041194"/>
    <w:rsid w:val="000415BE"/>
    <w:rsid w:val="00045A5E"/>
    <w:rsid w:val="00047404"/>
    <w:rsid w:val="000559FF"/>
    <w:rsid w:val="00061158"/>
    <w:rsid w:val="000625E0"/>
    <w:rsid w:val="00071633"/>
    <w:rsid w:val="00073018"/>
    <w:rsid w:val="00083A7F"/>
    <w:rsid w:val="00090FE0"/>
    <w:rsid w:val="000937D9"/>
    <w:rsid w:val="00094DBB"/>
    <w:rsid w:val="00095E99"/>
    <w:rsid w:val="00096E7A"/>
    <w:rsid w:val="000A2E9C"/>
    <w:rsid w:val="000A5D62"/>
    <w:rsid w:val="000A5FE3"/>
    <w:rsid w:val="000B22CD"/>
    <w:rsid w:val="000B5404"/>
    <w:rsid w:val="000C71FC"/>
    <w:rsid w:val="000D07D7"/>
    <w:rsid w:val="000D1134"/>
    <w:rsid w:val="000D45CB"/>
    <w:rsid w:val="000D47D8"/>
    <w:rsid w:val="000E0825"/>
    <w:rsid w:val="000E0F5E"/>
    <w:rsid w:val="000E5802"/>
    <w:rsid w:val="000E7458"/>
    <w:rsid w:val="000E7580"/>
    <w:rsid w:val="000F071A"/>
    <w:rsid w:val="000F5D6F"/>
    <w:rsid w:val="000F5D89"/>
    <w:rsid w:val="000F64CE"/>
    <w:rsid w:val="000F78AE"/>
    <w:rsid w:val="00104BC0"/>
    <w:rsid w:val="00114B4A"/>
    <w:rsid w:val="00120246"/>
    <w:rsid w:val="0012453B"/>
    <w:rsid w:val="001245FB"/>
    <w:rsid w:val="00124A2E"/>
    <w:rsid w:val="0012625C"/>
    <w:rsid w:val="0013070B"/>
    <w:rsid w:val="00135E51"/>
    <w:rsid w:val="001372D7"/>
    <w:rsid w:val="00142A93"/>
    <w:rsid w:val="0014409B"/>
    <w:rsid w:val="00144ACF"/>
    <w:rsid w:val="001475B6"/>
    <w:rsid w:val="00150AA5"/>
    <w:rsid w:val="00162F95"/>
    <w:rsid w:val="00164CCA"/>
    <w:rsid w:val="00165099"/>
    <w:rsid w:val="00166D58"/>
    <w:rsid w:val="00170EE3"/>
    <w:rsid w:val="00172FC0"/>
    <w:rsid w:val="00180FD7"/>
    <w:rsid w:val="0018292C"/>
    <w:rsid w:val="0018304D"/>
    <w:rsid w:val="001874BE"/>
    <w:rsid w:val="00187D3D"/>
    <w:rsid w:val="00187D5A"/>
    <w:rsid w:val="00190CD3"/>
    <w:rsid w:val="00192E52"/>
    <w:rsid w:val="001966DB"/>
    <w:rsid w:val="00197F99"/>
    <w:rsid w:val="001A236B"/>
    <w:rsid w:val="001A3CD7"/>
    <w:rsid w:val="001A4147"/>
    <w:rsid w:val="001A5A22"/>
    <w:rsid w:val="001B16BD"/>
    <w:rsid w:val="001B3E68"/>
    <w:rsid w:val="001C6E3D"/>
    <w:rsid w:val="001D4876"/>
    <w:rsid w:val="001D61CB"/>
    <w:rsid w:val="001E00C7"/>
    <w:rsid w:val="001E046D"/>
    <w:rsid w:val="001E1A73"/>
    <w:rsid w:val="001E32C5"/>
    <w:rsid w:val="001E4DD4"/>
    <w:rsid w:val="001E7E04"/>
    <w:rsid w:val="001F22D2"/>
    <w:rsid w:val="001F2834"/>
    <w:rsid w:val="001F59E8"/>
    <w:rsid w:val="001F5AF1"/>
    <w:rsid w:val="001F68C8"/>
    <w:rsid w:val="00201881"/>
    <w:rsid w:val="002035C4"/>
    <w:rsid w:val="00204A49"/>
    <w:rsid w:val="00207030"/>
    <w:rsid w:val="00226486"/>
    <w:rsid w:val="0023085A"/>
    <w:rsid w:val="00240052"/>
    <w:rsid w:val="00242E8F"/>
    <w:rsid w:val="0024458F"/>
    <w:rsid w:val="00245B69"/>
    <w:rsid w:val="00246136"/>
    <w:rsid w:val="00246A2C"/>
    <w:rsid w:val="00246DF4"/>
    <w:rsid w:val="00247212"/>
    <w:rsid w:val="00252208"/>
    <w:rsid w:val="002548B1"/>
    <w:rsid w:val="00256C22"/>
    <w:rsid w:val="002617A4"/>
    <w:rsid w:val="00265886"/>
    <w:rsid w:val="00266642"/>
    <w:rsid w:val="002704DA"/>
    <w:rsid w:val="0027098B"/>
    <w:rsid w:val="00271F30"/>
    <w:rsid w:val="00280E87"/>
    <w:rsid w:val="0028480B"/>
    <w:rsid w:val="002851F1"/>
    <w:rsid w:val="00285435"/>
    <w:rsid w:val="0028644C"/>
    <w:rsid w:val="00286E95"/>
    <w:rsid w:val="00293B6B"/>
    <w:rsid w:val="00295E56"/>
    <w:rsid w:val="00297D1D"/>
    <w:rsid w:val="002A2084"/>
    <w:rsid w:val="002A5DE1"/>
    <w:rsid w:val="002A7206"/>
    <w:rsid w:val="002A7A58"/>
    <w:rsid w:val="002B3552"/>
    <w:rsid w:val="002B4005"/>
    <w:rsid w:val="002B4889"/>
    <w:rsid w:val="002B6615"/>
    <w:rsid w:val="002C3CD9"/>
    <w:rsid w:val="002C4C24"/>
    <w:rsid w:val="002C6CC0"/>
    <w:rsid w:val="002D4A53"/>
    <w:rsid w:val="002D4B47"/>
    <w:rsid w:val="002D76A4"/>
    <w:rsid w:val="002E1E7A"/>
    <w:rsid w:val="002E436C"/>
    <w:rsid w:val="002E4619"/>
    <w:rsid w:val="002E5462"/>
    <w:rsid w:val="002E56E4"/>
    <w:rsid w:val="002E6BD6"/>
    <w:rsid w:val="002F3935"/>
    <w:rsid w:val="002F60F6"/>
    <w:rsid w:val="002F6C89"/>
    <w:rsid w:val="003004F5"/>
    <w:rsid w:val="0030228D"/>
    <w:rsid w:val="00310050"/>
    <w:rsid w:val="00314637"/>
    <w:rsid w:val="00317931"/>
    <w:rsid w:val="00317A76"/>
    <w:rsid w:val="00321C0C"/>
    <w:rsid w:val="003230D9"/>
    <w:rsid w:val="00323458"/>
    <w:rsid w:val="0034046B"/>
    <w:rsid w:val="00352988"/>
    <w:rsid w:val="00363569"/>
    <w:rsid w:val="00367B2D"/>
    <w:rsid w:val="00370895"/>
    <w:rsid w:val="00372487"/>
    <w:rsid w:val="00376503"/>
    <w:rsid w:val="0037715D"/>
    <w:rsid w:val="003774E3"/>
    <w:rsid w:val="003829A8"/>
    <w:rsid w:val="00383F20"/>
    <w:rsid w:val="00384756"/>
    <w:rsid w:val="00386CEB"/>
    <w:rsid w:val="00396E1C"/>
    <w:rsid w:val="003B0B17"/>
    <w:rsid w:val="003B0C7A"/>
    <w:rsid w:val="003B3821"/>
    <w:rsid w:val="003B38FF"/>
    <w:rsid w:val="003B4A52"/>
    <w:rsid w:val="003D14A0"/>
    <w:rsid w:val="003D215F"/>
    <w:rsid w:val="003D54FB"/>
    <w:rsid w:val="003E0E47"/>
    <w:rsid w:val="003E2347"/>
    <w:rsid w:val="003E44FA"/>
    <w:rsid w:val="003E72AA"/>
    <w:rsid w:val="003F19F9"/>
    <w:rsid w:val="003F345B"/>
    <w:rsid w:val="003F3DE7"/>
    <w:rsid w:val="003F3E68"/>
    <w:rsid w:val="003F639C"/>
    <w:rsid w:val="0040008B"/>
    <w:rsid w:val="00406432"/>
    <w:rsid w:val="00422FC8"/>
    <w:rsid w:val="00433800"/>
    <w:rsid w:val="004346AE"/>
    <w:rsid w:val="004373A6"/>
    <w:rsid w:val="0044487B"/>
    <w:rsid w:val="00445DC7"/>
    <w:rsid w:val="00447C1E"/>
    <w:rsid w:val="004562C2"/>
    <w:rsid w:val="00463C45"/>
    <w:rsid w:val="00471152"/>
    <w:rsid w:val="004741D2"/>
    <w:rsid w:val="004751CE"/>
    <w:rsid w:val="00476F77"/>
    <w:rsid w:val="004803B3"/>
    <w:rsid w:val="00483361"/>
    <w:rsid w:val="00487589"/>
    <w:rsid w:val="00494FA5"/>
    <w:rsid w:val="004A2DEF"/>
    <w:rsid w:val="004A59AC"/>
    <w:rsid w:val="004A75E3"/>
    <w:rsid w:val="004B094D"/>
    <w:rsid w:val="004B16A0"/>
    <w:rsid w:val="004B20C0"/>
    <w:rsid w:val="004B26B9"/>
    <w:rsid w:val="004B4B67"/>
    <w:rsid w:val="004C0884"/>
    <w:rsid w:val="004C1184"/>
    <w:rsid w:val="004C16CB"/>
    <w:rsid w:val="004D08FB"/>
    <w:rsid w:val="004D0D0F"/>
    <w:rsid w:val="004D111D"/>
    <w:rsid w:val="004D21AC"/>
    <w:rsid w:val="004D370C"/>
    <w:rsid w:val="004E3C99"/>
    <w:rsid w:val="004E4502"/>
    <w:rsid w:val="004E4FEF"/>
    <w:rsid w:val="004E5FCB"/>
    <w:rsid w:val="004F7851"/>
    <w:rsid w:val="00507EC7"/>
    <w:rsid w:val="00515058"/>
    <w:rsid w:val="00517D4A"/>
    <w:rsid w:val="00520065"/>
    <w:rsid w:val="005201D5"/>
    <w:rsid w:val="00521023"/>
    <w:rsid w:val="005251EF"/>
    <w:rsid w:val="0052734A"/>
    <w:rsid w:val="00535591"/>
    <w:rsid w:val="005453BB"/>
    <w:rsid w:val="0055110C"/>
    <w:rsid w:val="00551CB3"/>
    <w:rsid w:val="005527E1"/>
    <w:rsid w:val="00554784"/>
    <w:rsid w:val="005551EB"/>
    <w:rsid w:val="00561D40"/>
    <w:rsid w:val="00562F01"/>
    <w:rsid w:val="00565806"/>
    <w:rsid w:val="00566DBA"/>
    <w:rsid w:val="005671B5"/>
    <w:rsid w:val="00571ABE"/>
    <w:rsid w:val="00571F12"/>
    <w:rsid w:val="00573602"/>
    <w:rsid w:val="00573744"/>
    <w:rsid w:val="005754EA"/>
    <w:rsid w:val="00575BF0"/>
    <w:rsid w:val="00575E49"/>
    <w:rsid w:val="00576ABE"/>
    <w:rsid w:val="00582BF2"/>
    <w:rsid w:val="00590813"/>
    <w:rsid w:val="00592E61"/>
    <w:rsid w:val="0059352B"/>
    <w:rsid w:val="00593B19"/>
    <w:rsid w:val="00597239"/>
    <w:rsid w:val="005A3740"/>
    <w:rsid w:val="005A5E3C"/>
    <w:rsid w:val="005A6E77"/>
    <w:rsid w:val="005B0570"/>
    <w:rsid w:val="005B0D76"/>
    <w:rsid w:val="005B1658"/>
    <w:rsid w:val="005B464C"/>
    <w:rsid w:val="005B5C97"/>
    <w:rsid w:val="005C1D9E"/>
    <w:rsid w:val="005C72FC"/>
    <w:rsid w:val="005D097C"/>
    <w:rsid w:val="005D108A"/>
    <w:rsid w:val="005E617E"/>
    <w:rsid w:val="005E68E2"/>
    <w:rsid w:val="005E6C9B"/>
    <w:rsid w:val="005F0318"/>
    <w:rsid w:val="005F1048"/>
    <w:rsid w:val="005F2DC0"/>
    <w:rsid w:val="005F360E"/>
    <w:rsid w:val="005F7114"/>
    <w:rsid w:val="00604A91"/>
    <w:rsid w:val="00607801"/>
    <w:rsid w:val="006123B8"/>
    <w:rsid w:val="0061310C"/>
    <w:rsid w:val="006134D7"/>
    <w:rsid w:val="00620BF5"/>
    <w:rsid w:val="0062141C"/>
    <w:rsid w:val="006215D4"/>
    <w:rsid w:val="00622EDD"/>
    <w:rsid w:val="006241D6"/>
    <w:rsid w:val="00625B85"/>
    <w:rsid w:val="00626404"/>
    <w:rsid w:val="00630739"/>
    <w:rsid w:val="00634976"/>
    <w:rsid w:val="00637ADB"/>
    <w:rsid w:val="00640668"/>
    <w:rsid w:val="0064625F"/>
    <w:rsid w:val="006467B6"/>
    <w:rsid w:val="00651436"/>
    <w:rsid w:val="00651CFB"/>
    <w:rsid w:val="00653E98"/>
    <w:rsid w:val="006556EF"/>
    <w:rsid w:val="00660224"/>
    <w:rsid w:val="006648E5"/>
    <w:rsid w:val="006678E0"/>
    <w:rsid w:val="00671700"/>
    <w:rsid w:val="0067346B"/>
    <w:rsid w:val="00674B31"/>
    <w:rsid w:val="00676A55"/>
    <w:rsid w:val="006800A0"/>
    <w:rsid w:val="006819FF"/>
    <w:rsid w:val="00684523"/>
    <w:rsid w:val="006908EB"/>
    <w:rsid w:val="00690F0E"/>
    <w:rsid w:val="006938A5"/>
    <w:rsid w:val="00695A61"/>
    <w:rsid w:val="00695BCA"/>
    <w:rsid w:val="006A0D14"/>
    <w:rsid w:val="006A471A"/>
    <w:rsid w:val="006A4AAE"/>
    <w:rsid w:val="006A59FA"/>
    <w:rsid w:val="006B2135"/>
    <w:rsid w:val="006B7C6E"/>
    <w:rsid w:val="006C1013"/>
    <w:rsid w:val="006D4158"/>
    <w:rsid w:val="006D4F95"/>
    <w:rsid w:val="006D6CF4"/>
    <w:rsid w:val="006E4265"/>
    <w:rsid w:val="006E4792"/>
    <w:rsid w:val="006E7203"/>
    <w:rsid w:val="006F0F3B"/>
    <w:rsid w:val="0070196B"/>
    <w:rsid w:val="007033AA"/>
    <w:rsid w:val="007047CB"/>
    <w:rsid w:val="00706472"/>
    <w:rsid w:val="00710E68"/>
    <w:rsid w:val="00714C22"/>
    <w:rsid w:val="0071665A"/>
    <w:rsid w:val="007303D2"/>
    <w:rsid w:val="00734291"/>
    <w:rsid w:val="0074130F"/>
    <w:rsid w:val="007439D3"/>
    <w:rsid w:val="00743BB5"/>
    <w:rsid w:val="00744187"/>
    <w:rsid w:val="00747EBA"/>
    <w:rsid w:val="00754FA7"/>
    <w:rsid w:val="00755BF9"/>
    <w:rsid w:val="00756839"/>
    <w:rsid w:val="0076091F"/>
    <w:rsid w:val="00763304"/>
    <w:rsid w:val="007730C7"/>
    <w:rsid w:val="0077409C"/>
    <w:rsid w:val="00775175"/>
    <w:rsid w:val="00775F82"/>
    <w:rsid w:val="007769BC"/>
    <w:rsid w:val="00777453"/>
    <w:rsid w:val="0078265B"/>
    <w:rsid w:val="00782FA6"/>
    <w:rsid w:val="00783B60"/>
    <w:rsid w:val="007859D2"/>
    <w:rsid w:val="007870D9"/>
    <w:rsid w:val="00787843"/>
    <w:rsid w:val="007904B1"/>
    <w:rsid w:val="00797524"/>
    <w:rsid w:val="007A08AD"/>
    <w:rsid w:val="007A15F0"/>
    <w:rsid w:val="007A242B"/>
    <w:rsid w:val="007A56AE"/>
    <w:rsid w:val="007A6D85"/>
    <w:rsid w:val="007B0DD8"/>
    <w:rsid w:val="007B13F3"/>
    <w:rsid w:val="007B25F5"/>
    <w:rsid w:val="007B3CCD"/>
    <w:rsid w:val="007B63D2"/>
    <w:rsid w:val="007B77E6"/>
    <w:rsid w:val="007C05C7"/>
    <w:rsid w:val="007C4946"/>
    <w:rsid w:val="007C62F2"/>
    <w:rsid w:val="007C75EF"/>
    <w:rsid w:val="007C7E91"/>
    <w:rsid w:val="007D05ED"/>
    <w:rsid w:val="007D0B71"/>
    <w:rsid w:val="007E0FB9"/>
    <w:rsid w:val="007E779D"/>
    <w:rsid w:val="007E78F1"/>
    <w:rsid w:val="007F0596"/>
    <w:rsid w:val="007F684B"/>
    <w:rsid w:val="007F71CC"/>
    <w:rsid w:val="007F787C"/>
    <w:rsid w:val="007F7CE9"/>
    <w:rsid w:val="00802E15"/>
    <w:rsid w:val="00805F8D"/>
    <w:rsid w:val="008164EA"/>
    <w:rsid w:val="00820F08"/>
    <w:rsid w:val="008217C9"/>
    <w:rsid w:val="00822682"/>
    <w:rsid w:val="00835B22"/>
    <w:rsid w:val="008400DD"/>
    <w:rsid w:val="00843C86"/>
    <w:rsid w:val="00846EC9"/>
    <w:rsid w:val="0085035A"/>
    <w:rsid w:val="008507BC"/>
    <w:rsid w:val="008516C5"/>
    <w:rsid w:val="00852D64"/>
    <w:rsid w:val="00854CF8"/>
    <w:rsid w:val="00857540"/>
    <w:rsid w:val="00860E93"/>
    <w:rsid w:val="008626A6"/>
    <w:rsid w:val="00863013"/>
    <w:rsid w:val="00866E9E"/>
    <w:rsid w:val="0087008F"/>
    <w:rsid w:val="00876A71"/>
    <w:rsid w:val="00877715"/>
    <w:rsid w:val="0088076E"/>
    <w:rsid w:val="00881EDF"/>
    <w:rsid w:val="00882B43"/>
    <w:rsid w:val="0088600C"/>
    <w:rsid w:val="00886374"/>
    <w:rsid w:val="00890638"/>
    <w:rsid w:val="00892CC6"/>
    <w:rsid w:val="00893B08"/>
    <w:rsid w:val="008970B2"/>
    <w:rsid w:val="00897EF5"/>
    <w:rsid w:val="008A0678"/>
    <w:rsid w:val="008A0985"/>
    <w:rsid w:val="008A60E0"/>
    <w:rsid w:val="008B1872"/>
    <w:rsid w:val="008C1320"/>
    <w:rsid w:val="008C2F1A"/>
    <w:rsid w:val="008C4D14"/>
    <w:rsid w:val="008D5DC4"/>
    <w:rsid w:val="008F2893"/>
    <w:rsid w:val="008F3C35"/>
    <w:rsid w:val="00902618"/>
    <w:rsid w:val="00906AD5"/>
    <w:rsid w:val="00912299"/>
    <w:rsid w:val="009127AA"/>
    <w:rsid w:val="00916409"/>
    <w:rsid w:val="009226DB"/>
    <w:rsid w:val="00924589"/>
    <w:rsid w:val="009248AF"/>
    <w:rsid w:val="00927705"/>
    <w:rsid w:val="00927DB5"/>
    <w:rsid w:val="00931D0C"/>
    <w:rsid w:val="00932B37"/>
    <w:rsid w:val="00940AF2"/>
    <w:rsid w:val="00944B2B"/>
    <w:rsid w:val="00951B84"/>
    <w:rsid w:val="00953844"/>
    <w:rsid w:val="00953B8C"/>
    <w:rsid w:val="009575AA"/>
    <w:rsid w:val="00957E04"/>
    <w:rsid w:val="009666A8"/>
    <w:rsid w:val="00967D06"/>
    <w:rsid w:val="00970279"/>
    <w:rsid w:val="00973487"/>
    <w:rsid w:val="009734F7"/>
    <w:rsid w:val="00973A8A"/>
    <w:rsid w:val="00973CC6"/>
    <w:rsid w:val="0097634F"/>
    <w:rsid w:val="00980862"/>
    <w:rsid w:val="00980E18"/>
    <w:rsid w:val="009868C9"/>
    <w:rsid w:val="00993AB7"/>
    <w:rsid w:val="00993BED"/>
    <w:rsid w:val="00994615"/>
    <w:rsid w:val="00994A06"/>
    <w:rsid w:val="00997F12"/>
    <w:rsid w:val="009A2197"/>
    <w:rsid w:val="009A3E16"/>
    <w:rsid w:val="009A6540"/>
    <w:rsid w:val="009B07B8"/>
    <w:rsid w:val="009B0F9A"/>
    <w:rsid w:val="009B2E80"/>
    <w:rsid w:val="009B61C0"/>
    <w:rsid w:val="009D03CF"/>
    <w:rsid w:val="009D18CE"/>
    <w:rsid w:val="009D1BE2"/>
    <w:rsid w:val="009D2255"/>
    <w:rsid w:val="009D545A"/>
    <w:rsid w:val="009E1EB5"/>
    <w:rsid w:val="009E1FA6"/>
    <w:rsid w:val="009E3219"/>
    <w:rsid w:val="009E363B"/>
    <w:rsid w:val="009E3B92"/>
    <w:rsid w:val="009E77F2"/>
    <w:rsid w:val="009F5FA2"/>
    <w:rsid w:val="009F7CBD"/>
    <w:rsid w:val="009F7DF5"/>
    <w:rsid w:val="00A01C5E"/>
    <w:rsid w:val="00A03692"/>
    <w:rsid w:val="00A041D6"/>
    <w:rsid w:val="00A0503E"/>
    <w:rsid w:val="00A101FA"/>
    <w:rsid w:val="00A144DE"/>
    <w:rsid w:val="00A15338"/>
    <w:rsid w:val="00A156F9"/>
    <w:rsid w:val="00A16C57"/>
    <w:rsid w:val="00A2412B"/>
    <w:rsid w:val="00A2733A"/>
    <w:rsid w:val="00A3311E"/>
    <w:rsid w:val="00A339B8"/>
    <w:rsid w:val="00A452F8"/>
    <w:rsid w:val="00A53A42"/>
    <w:rsid w:val="00A54933"/>
    <w:rsid w:val="00A55F04"/>
    <w:rsid w:val="00A645D3"/>
    <w:rsid w:val="00A64614"/>
    <w:rsid w:val="00A71957"/>
    <w:rsid w:val="00A72D92"/>
    <w:rsid w:val="00A74048"/>
    <w:rsid w:val="00A804B6"/>
    <w:rsid w:val="00A84E8F"/>
    <w:rsid w:val="00A8598A"/>
    <w:rsid w:val="00A86D01"/>
    <w:rsid w:val="00A9063D"/>
    <w:rsid w:val="00A9283B"/>
    <w:rsid w:val="00A95167"/>
    <w:rsid w:val="00A959B1"/>
    <w:rsid w:val="00AA0E5F"/>
    <w:rsid w:val="00AA2E10"/>
    <w:rsid w:val="00AA47EA"/>
    <w:rsid w:val="00AA5ABF"/>
    <w:rsid w:val="00AB065E"/>
    <w:rsid w:val="00AB36E5"/>
    <w:rsid w:val="00AB3E12"/>
    <w:rsid w:val="00AB7E5D"/>
    <w:rsid w:val="00AC003E"/>
    <w:rsid w:val="00AC01FB"/>
    <w:rsid w:val="00AC227C"/>
    <w:rsid w:val="00AC3B99"/>
    <w:rsid w:val="00AC7E92"/>
    <w:rsid w:val="00AD342A"/>
    <w:rsid w:val="00AD4EDE"/>
    <w:rsid w:val="00AD5562"/>
    <w:rsid w:val="00AF556F"/>
    <w:rsid w:val="00B0182D"/>
    <w:rsid w:val="00B0225A"/>
    <w:rsid w:val="00B051AD"/>
    <w:rsid w:val="00B06BC9"/>
    <w:rsid w:val="00B070C9"/>
    <w:rsid w:val="00B074C7"/>
    <w:rsid w:val="00B107D3"/>
    <w:rsid w:val="00B1208A"/>
    <w:rsid w:val="00B14405"/>
    <w:rsid w:val="00B1542D"/>
    <w:rsid w:val="00B213BA"/>
    <w:rsid w:val="00B22EEB"/>
    <w:rsid w:val="00B243AB"/>
    <w:rsid w:val="00B32826"/>
    <w:rsid w:val="00B33359"/>
    <w:rsid w:val="00B36758"/>
    <w:rsid w:val="00B3722F"/>
    <w:rsid w:val="00B37AB4"/>
    <w:rsid w:val="00B46DA9"/>
    <w:rsid w:val="00B50CA6"/>
    <w:rsid w:val="00B524B1"/>
    <w:rsid w:val="00B52644"/>
    <w:rsid w:val="00B529EF"/>
    <w:rsid w:val="00B52AC3"/>
    <w:rsid w:val="00B64F9C"/>
    <w:rsid w:val="00B72A84"/>
    <w:rsid w:val="00B752ED"/>
    <w:rsid w:val="00B77BA6"/>
    <w:rsid w:val="00B92B7F"/>
    <w:rsid w:val="00B94154"/>
    <w:rsid w:val="00B96A65"/>
    <w:rsid w:val="00BA78D2"/>
    <w:rsid w:val="00BB02B5"/>
    <w:rsid w:val="00BB09B2"/>
    <w:rsid w:val="00BB2976"/>
    <w:rsid w:val="00BB2C71"/>
    <w:rsid w:val="00BB2D17"/>
    <w:rsid w:val="00BB4B6C"/>
    <w:rsid w:val="00BB5DF8"/>
    <w:rsid w:val="00BB5E65"/>
    <w:rsid w:val="00BC6526"/>
    <w:rsid w:val="00BE1197"/>
    <w:rsid w:val="00BE6D2B"/>
    <w:rsid w:val="00BF3613"/>
    <w:rsid w:val="00BF711D"/>
    <w:rsid w:val="00C102ED"/>
    <w:rsid w:val="00C10748"/>
    <w:rsid w:val="00C11918"/>
    <w:rsid w:val="00C11ADE"/>
    <w:rsid w:val="00C11C67"/>
    <w:rsid w:val="00C21E3A"/>
    <w:rsid w:val="00C23C6B"/>
    <w:rsid w:val="00C251B8"/>
    <w:rsid w:val="00C27B5F"/>
    <w:rsid w:val="00C302CA"/>
    <w:rsid w:val="00C30A46"/>
    <w:rsid w:val="00C326F3"/>
    <w:rsid w:val="00C337E5"/>
    <w:rsid w:val="00C37D9B"/>
    <w:rsid w:val="00C418CD"/>
    <w:rsid w:val="00C44C3B"/>
    <w:rsid w:val="00C45E1C"/>
    <w:rsid w:val="00C4670C"/>
    <w:rsid w:val="00C52E8D"/>
    <w:rsid w:val="00C54968"/>
    <w:rsid w:val="00C553F5"/>
    <w:rsid w:val="00C5548C"/>
    <w:rsid w:val="00C65DA9"/>
    <w:rsid w:val="00C67C65"/>
    <w:rsid w:val="00C7108D"/>
    <w:rsid w:val="00C73112"/>
    <w:rsid w:val="00C757CF"/>
    <w:rsid w:val="00C77D38"/>
    <w:rsid w:val="00C82320"/>
    <w:rsid w:val="00C913E0"/>
    <w:rsid w:val="00C929B3"/>
    <w:rsid w:val="00CA3D3E"/>
    <w:rsid w:val="00CA720B"/>
    <w:rsid w:val="00CA7531"/>
    <w:rsid w:val="00CA77F1"/>
    <w:rsid w:val="00CC731D"/>
    <w:rsid w:val="00CC7A3A"/>
    <w:rsid w:val="00CD1AA9"/>
    <w:rsid w:val="00CD28A7"/>
    <w:rsid w:val="00CD69E7"/>
    <w:rsid w:val="00CD7271"/>
    <w:rsid w:val="00CD732D"/>
    <w:rsid w:val="00CE1EF0"/>
    <w:rsid w:val="00CE2067"/>
    <w:rsid w:val="00CE3BF9"/>
    <w:rsid w:val="00CF337A"/>
    <w:rsid w:val="00CF4A1F"/>
    <w:rsid w:val="00D01262"/>
    <w:rsid w:val="00D01ADE"/>
    <w:rsid w:val="00D01E2E"/>
    <w:rsid w:val="00D03F40"/>
    <w:rsid w:val="00D06B08"/>
    <w:rsid w:val="00D07E0C"/>
    <w:rsid w:val="00D104FE"/>
    <w:rsid w:val="00D10577"/>
    <w:rsid w:val="00D10628"/>
    <w:rsid w:val="00D110FC"/>
    <w:rsid w:val="00D118FF"/>
    <w:rsid w:val="00D1649B"/>
    <w:rsid w:val="00D21B75"/>
    <w:rsid w:val="00D2597B"/>
    <w:rsid w:val="00D31AFB"/>
    <w:rsid w:val="00D322AA"/>
    <w:rsid w:val="00D3335D"/>
    <w:rsid w:val="00D35549"/>
    <w:rsid w:val="00D41B42"/>
    <w:rsid w:val="00D44873"/>
    <w:rsid w:val="00D45A8B"/>
    <w:rsid w:val="00D508A2"/>
    <w:rsid w:val="00D537EF"/>
    <w:rsid w:val="00D54DE4"/>
    <w:rsid w:val="00D55EA9"/>
    <w:rsid w:val="00D57AB2"/>
    <w:rsid w:val="00D61316"/>
    <w:rsid w:val="00D65C48"/>
    <w:rsid w:val="00D65FD1"/>
    <w:rsid w:val="00D704AF"/>
    <w:rsid w:val="00D7306D"/>
    <w:rsid w:val="00D74DB8"/>
    <w:rsid w:val="00D7568E"/>
    <w:rsid w:val="00D7591B"/>
    <w:rsid w:val="00D774FC"/>
    <w:rsid w:val="00D778F8"/>
    <w:rsid w:val="00D831ED"/>
    <w:rsid w:val="00D9000A"/>
    <w:rsid w:val="00D955ED"/>
    <w:rsid w:val="00D95E05"/>
    <w:rsid w:val="00DA0968"/>
    <w:rsid w:val="00DA0CFA"/>
    <w:rsid w:val="00DA42E6"/>
    <w:rsid w:val="00DA469E"/>
    <w:rsid w:val="00DA7815"/>
    <w:rsid w:val="00DB064B"/>
    <w:rsid w:val="00DB0C3E"/>
    <w:rsid w:val="00DC4712"/>
    <w:rsid w:val="00DC4EB1"/>
    <w:rsid w:val="00DC72CF"/>
    <w:rsid w:val="00DD5D08"/>
    <w:rsid w:val="00DE0B6C"/>
    <w:rsid w:val="00DE38B8"/>
    <w:rsid w:val="00DE5C37"/>
    <w:rsid w:val="00DE7290"/>
    <w:rsid w:val="00DF0EDE"/>
    <w:rsid w:val="00DF0F30"/>
    <w:rsid w:val="00DF5E7A"/>
    <w:rsid w:val="00DF605C"/>
    <w:rsid w:val="00E06DE4"/>
    <w:rsid w:val="00E11746"/>
    <w:rsid w:val="00E144F1"/>
    <w:rsid w:val="00E16088"/>
    <w:rsid w:val="00E16EFF"/>
    <w:rsid w:val="00E225DE"/>
    <w:rsid w:val="00E269B7"/>
    <w:rsid w:val="00E273E1"/>
    <w:rsid w:val="00E30A26"/>
    <w:rsid w:val="00E33B9C"/>
    <w:rsid w:val="00E363D4"/>
    <w:rsid w:val="00E40403"/>
    <w:rsid w:val="00E4084E"/>
    <w:rsid w:val="00E43B05"/>
    <w:rsid w:val="00E45149"/>
    <w:rsid w:val="00E51867"/>
    <w:rsid w:val="00E54195"/>
    <w:rsid w:val="00E55A77"/>
    <w:rsid w:val="00E55DF2"/>
    <w:rsid w:val="00E57B55"/>
    <w:rsid w:val="00E61D78"/>
    <w:rsid w:val="00E6307A"/>
    <w:rsid w:val="00E762E7"/>
    <w:rsid w:val="00E770AB"/>
    <w:rsid w:val="00E95CF9"/>
    <w:rsid w:val="00EA02D9"/>
    <w:rsid w:val="00EA3EAC"/>
    <w:rsid w:val="00EA483B"/>
    <w:rsid w:val="00EA4898"/>
    <w:rsid w:val="00EB1339"/>
    <w:rsid w:val="00EB2B4A"/>
    <w:rsid w:val="00EB2BBD"/>
    <w:rsid w:val="00EB56B4"/>
    <w:rsid w:val="00EB57D8"/>
    <w:rsid w:val="00EB61EC"/>
    <w:rsid w:val="00EC6E0D"/>
    <w:rsid w:val="00ED0A42"/>
    <w:rsid w:val="00ED56BF"/>
    <w:rsid w:val="00ED62C9"/>
    <w:rsid w:val="00ED6E15"/>
    <w:rsid w:val="00ED79F6"/>
    <w:rsid w:val="00EE031C"/>
    <w:rsid w:val="00EE3DE5"/>
    <w:rsid w:val="00EF1718"/>
    <w:rsid w:val="00EF7AC1"/>
    <w:rsid w:val="00EF7D4E"/>
    <w:rsid w:val="00F00051"/>
    <w:rsid w:val="00F044E6"/>
    <w:rsid w:val="00F053A8"/>
    <w:rsid w:val="00F11889"/>
    <w:rsid w:val="00F13860"/>
    <w:rsid w:val="00F16296"/>
    <w:rsid w:val="00F17DC5"/>
    <w:rsid w:val="00F268A7"/>
    <w:rsid w:val="00F26C9B"/>
    <w:rsid w:val="00F3395C"/>
    <w:rsid w:val="00F34E20"/>
    <w:rsid w:val="00F34E3E"/>
    <w:rsid w:val="00F36CB9"/>
    <w:rsid w:val="00F42177"/>
    <w:rsid w:val="00F47F49"/>
    <w:rsid w:val="00F51C84"/>
    <w:rsid w:val="00F52EB4"/>
    <w:rsid w:val="00F53962"/>
    <w:rsid w:val="00F5797C"/>
    <w:rsid w:val="00F60CD9"/>
    <w:rsid w:val="00F6202C"/>
    <w:rsid w:val="00F64732"/>
    <w:rsid w:val="00F66DD1"/>
    <w:rsid w:val="00F70AF3"/>
    <w:rsid w:val="00F732D1"/>
    <w:rsid w:val="00F73563"/>
    <w:rsid w:val="00F737DB"/>
    <w:rsid w:val="00F7523C"/>
    <w:rsid w:val="00F76FA0"/>
    <w:rsid w:val="00F80858"/>
    <w:rsid w:val="00F80BF2"/>
    <w:rsid w:val="00F8286C"/>
    <w:rsid w:val="00F85876"/>
    <w:rsid w:val="00F85FD1"/>
    <w:rsid w:val="00F9653E"/>
    <w:rsid w:val="00F97D78"/>
    <w:rsid w:val="00FA05A4"/>
    <w:rsid w:val="00FA096A"/>
    <w:rsid w:val="00FA13BB"/>
    <w:rsid w:val="00FA2F34"/>
    <w:rsid w:val="00FA457C"/>
    <w:rsid w:val="00FA58CF"/>
    <w:rsid w:val="00FA5F86"/>
    <w:rsid w:val="00FB499D"/>
    <w:rsid w:val="00FB4F46"/>
    <w:rsid w:val="00FB4F59"/>
    <w:rsid w:val="00FC0C2D"/>
    <w:rsid w:val="00FC1B13"/>
    <w:rsid w:val="00FC3EAC"/>
    <w:rsid w:val="00FC5AB2"/>
    <w:rsid w:val="00FC6ECE"/>
    <w:rsid w:val="00FD479B"/>
    <w:rsid w:val="00FF70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4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C7108D"/>
    <w:pPr>
      <w:keepNext/>
      <w:keepLines/>
      <w:spacing w:before="240"/>
      <w:ind w:left="0"/>
      <w:outlineLvl w:val="7"/>
    </w:pPr>
    <w:rPr>
      <w:b/>
      <w:sz w:val="28"/>
    </w:rPr>
  </w:style>
  <w:style w:type="paragraph" w:styleId="Naslov9">
    <w:name w:val="heading 9"/>
    <w:basedOn w:val="Naslov6"/>
    <w:next w:val="Navaden"/>
    <w:link w:val="Naslov9Znak"/>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pPr>
      <w:pBdr>
        <w:bottom w:val="single" w:sz="4" w:space="1" w:color="auto"/>
      </w:pBdr>
      <w:tabs>
        <w:tab w:val="center" w:pos="4536"/>
        <w:tab w:val="right" w:pos="9072"/>
      </w:tabs>
    </w:pPr>
    <w:rPr>
      <w:sz w:val="16"/>
    </w:rPr>
  </w:style>
  <w:style w:type="paragraph" w:styleId="Noga">
    <w:name w:val="footer"/>
    <w:basedOn w:val="Navaden"/>
    <w:link w:val="NogaZnak"/>
    <w:pPr>
      <w:tabs>
        <w:tab w:val="center" w:pos="4536"/>
        <w:tab w:val="right" w:pos="9072"/>
      </w:tabs>
    </w:pPr>
  </w:style>
  <w:style w:type="paragraph" w:styleId="Kazalovsebine1">
    <w:name w:val="toc 1"/>
    <w:basedOn w:val="Navaden"/>
    <w:next w:val="Navaden"/>
    <w:autoRedefine/>
    <w:qFormat/>
    <w:rsid w:val="00863013"/>
    <w:pPr>
      <w:spacing w:before="120"/>
      <w:ind w:left="0"/>
    </w:pPr>
    <w:rPr>
      <w:b/>
      <w:bCs/>
      <w:caps/>
    </w:rPr>
  </w:style>
  <w:style w:type="paragraph" w:styleId="Kazalovsebine3">
    <w:name w:val="toc 3"/>
    <w:basedOn w:val="Navaden"/>
    <w:next w:val="Navaden"/>
    <w:autoRedefine/>
    <w:qFormat/>
    <w:rsid w:val="00DE5C37"/>
    <w:pPr>
      <w:ind w:left="400"/>
    </w:pPr>
    <w:rPr>
      <w:i/>
      <w:iCs/>
    </w:rPr>
  </w:style>
  <w:style w:type="paragraph" w:styleId="Kazalovsebine4">
    <w:name w:val="toc 4"/>
    <w:basedOn w:val="Navaden"/>
    <w:next w:val="Navaden"/>
    <w:autoRedefine/>
    <w:pPr>
      <w:ind w:left="600"/>
    </w:pPr>
    <w:rPr>
      <w:sz w:val="18"/>
      <w:szCs w:val="18"/>
    </w:rPr>
  </w:style>
  <w:style w:type="paragraph" w:styleId="Kazalovsebine2">
    <w:name w:val="toc 2"/>
    <w:basedOn w:val="Navaden"/>
    <w:next w:val="Navaden"/>
    <w:qFormat/>
    <w:pPr>
      <w:ind w:left="200"/>
    </w:pPr>
    <w:rPr>
      <w:smallCaps/>
    </w:rPr>
  </w:style>
  <w:style w:type="paragraph" w:styleId="Kazalovsebine5">
    <w:name w:val="toc 5"/>
    <w:basedOn w:val="Navaden"/>
    <w:next w:val="Navaden"/>
    <w:pPr>
      <w:ind w:left="800"/>
    </w:pPr>
    <w:rPr>
      <w:sz w:val="18"/>
      <w:szCs w:val="18"/>
    </w:rPr>
  </w:style>
  <w:style w:type="paragraph" w:styleId="Kazalovsebine6">
    <w:name w:val="toc 6"/>
    <w:basedOn w:val="Navaden"/>
    <w:next w:val="Navaden"/>
    <w:pPr>
      <w:ind w:left="1000"/>
    </w:pPr>
    <w:rPr>
      <w:sz w:val="18"/>
      <w:szCs w:val="18"/>
    </w:rPr>
  </w:style>
  <w:style w:type="paragraph" w:styleId="Kazalovsebine7">
    <w:name w:val="toc 7"/>
    <w:basedOn w:val="Navaden"/>
    <w:next w:val="Navaden"/>
    <w:pPr>
      <w:ind w:left="1200"/>
    </w:pPr>
    <w:rPr>
      <w:sz w:val="18"/>
      <w:szCs w:val="18"/>
    </w:rPr>
  </w:style>
  <w:style w:type="paragraph" w:styleId="Kazalovsebine8">
    <w:name w:val="toc 8"/>
    <w:basedOn w:val="Navaden"/>
    <w:next w:val="Navaden"/>
    <w:autoRedefine/>
    <w:pPr>
      <w:ind w:left="1400"/>
    </w:pPr>
    <w:rPr>
      <w:sz w:val="18"/>
      <w:szCs w:val="18"/>
    </w:rPr>
  </w:style>
  <w:style w:type="paragraph" w:styleId="Kazalovsebine9">
    <w:name w:val="toc 9"/>
    <w:basedOn w:val="Navaden"/>
    <w:next w:val="Navaden"/>
    <w:autoRedefine/>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link w:val="z-dnoobrazcaZnak"/>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qFormat/>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qFormat/>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link w:val="NaslovZnak"/>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qFormat/>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DE7290"/>
  </w:style>
  <w:style w:type="paragraph" w:customStyle="1" w:styleId="naslov11">
    <w:name w:val="naslov1"/>
    <w:basedOn w:val="Naslov1"/>
    <w:qFormat/>
    <w:rsid w:val="0028480B"/>
    <w:pPr>
      <w:overflowPunct/>
      <w:autoSpaceDE/>
      <w:autoSpaceDN/>
      <w:adjustRightInd/>
      <w:spacing w:before="480" w:after="0" w:line="360" w:lineRule="auto"/>
      <w:textAlignment w:val="auto"/>
    </w:pPr>
    <w:rPr>
      <w:rFonts w:asciiTheme="majorHAnsi" w:hAnsiTheme="majorHAnsi"/>
      <w:bCs w:val="0"/>
      <w:color w:val="365F91"/>
      <w:sz w:val="36"/>
      <w:szCs w:val="28"/>
      <w:lang w:eastAsia="sl-SI"/>
    </w:rPr>
  </w:style>
  <w:style w:type="paragraph" w:styleId="Odstavekseznama">
    <w:name w:val="List Paragraph"/>
    <w:basedOn w:val="Navaden"/>
    <w:uiPriority w:val="34"/>
    <w:qFormat/>
    <w:rsid w:val="0028480B"/>
    <w:pPr>
      <w:ind w:left="720"/>
      <w:contextualSpacing/>
    </w:pPr>
  </w:style>
  <w:style w:type="paragraph" w:customStyle="1" w:styleId="naslov20">
    <w:name w:val="naslov2"/>
    <w:basedOn w:val="Naslov2"/>
    <w:qFormat/>
    <w:rsid w:val="0028480B"/>
    <w:pPr>
      <w:pBdr>
        <w:bottom w:val="single" w:sz="4" w:space="4" w:color="4F81BD"/>
      </w:pBdr>
      <w:overflowPunct/>
      <w:autoSpaceDE/>
      <w:autoSpaceDN/>
      <w:adjustRightInd/>
      <w:spacing w:before="200" w:after="280" w:line="360" w:lineRule="auto"/>
      <w:ind w:left="936" w:right="936"/>
      <w:textAlignment w:val="auto"/>
    </w:pPr>
    <w:rPr>
      <w:rFonts w:ascii="Cambria" w:hAnsi="Cambria"/>
      <w:bCs/>
      <w:i/>
      <w:iCs/>
      <w:color w:val="4F81BD"/>
      <w:sz w:val="28"/>
      <w:szCs w:val="24"/>
      <w:lang w:eastAsia="sl-SI"/>
    </w:rPr>
  </w:style>
  <w:style w:type="paragraph" w:customStyle="1" w:styleId="naslov30">
    <w:name w:val="naslov3"/>
    <w:basedOn w:val="Naslov3"/>
    <w:qFormat/>
    <w:rsid w:val="0028480B"/>
    <w:pPr>
      <w:spacing w:before="0" w:after="0" w:line="360" w:lineRule="auto"/>
      <w:jc w:val="both"/>
    </w:pPr>
    <w:rPr>
      <w:rFonts w:ascii="Cambria" w:hAnsi="Cambria"/>
      <w:bCs/>
      <w:i/>
      <w:iCs w:val="0"/>
      <w:color w:val="4F81BD"/>
      <w:sz w:val="22"/>
      <w:szCs w:val="24"/>
      <w:lang w:eastAsia="sl-SI"/>
    </w:rPr>
  </w:style>
  <w:style w:type="table" w:customStyle="1" w:styleId="Slog1">
    <w:name w:val="Slog1"/>
    <w:basedOn w:val="Svetelseznampoudarek1"/>
    <w:uiPriority w:val="99"/>
    <w:rsid w:val="0034046B"/>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P-naslov">
    <w:name w:val="PP-naslov"/>
    <w:basedOn w:val="AHeading10"/>
    <w:qFormat/>
    <w:rsid w:val="0034046B"/>
    <w:pPr>
      <w:pBdr>
        <w:bottom w:val="double" w:sz="4" w:space="1" w:color="548DD4" w:themeColor="text2" w:themeTint="99"/>
      </w:pBdr>
      <w:spacing w:after="0"/>
      <w:outlineLvl w:val="9"/>
    </w:pPr>
    <w:rPr>
      <w:rFonts w:ascii="Tahoma" w:hAnsi="Tahoma"/>
      <w:color w:val="0070C0"/>
      <w:sz w:val="20"/>
    </w:rPr>
  </w:style>
  <w:style w:type="table" w:customStyle="1" w:styleId="Svetelseznampoudarek11">
    <w:name w:val="Svetel seznam – poudarek 11"/>
    <w:basedOn w:val="Navadnatabela"/>
    <w:uiPriority w:val="61"/>
    <w:rsid w:val="0034046B"/>
    <w:rPr>
      <w:rFonts w:ascii="Tahoma" w:hAnsi="Tahom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jc w:val="center"/>
      </w:pPr>
      <w:rPr>
        <w:b/>
        <w:bCs/>
        <w:color w:val="FFFFFF" w:themeColor="background1"/>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amrea">
    <w:name w:val="Table Grid"/>
    <w:basedOn w:val="Navadnatabel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34046B"/>
    <w:rPr>
      <w:b/>
      <w:bCs/>
    </w:rPr>
  </w:style>
  <w:style w:type="paragraph" w:styleId="Revizija">
    <w:name w:val="Revision"/>
    <w:hidden/>
    <w:uiPriority w:val="99"/>
    <w:semiHidden/>
    <w:rsid w:val="0034046B"/>
    <w:rPr>
      <w:lang w:eastAsia="en-US"/>
    </w:rPr>
  </w:style>
  <w:style w:type="paragraph" w:styleId="Besedilooblaka">
    <w:name w:val="Balloon Text"/>
    <w:basedOn w:val="Navaden"/>
    <w:link w:val="BesedilooblakaZnak"/>
    <w:rsid w:val="0034046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34046B"/>
    <w:rPr>
      <w:rFonts w:ascii="Tahoma" w:hAnsi="Tahoma" w:cs="Tahoma"/>
      <w:sz w:val="16"/>
      <w:szCs w:val="16"/>
      <w:lang w:eastAsia="en-US"/>
    </w:rPr>
  </w:style>
  <w:style w:type="table" w:styleId="Tabelaspletna1">
    <w:name w:val="Table Web 1"/>
    <w:basedOn w:val="Navadnatabela"/>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obrazloitve">
    <w:name w:val="1-obrazložitve"/>
    <w:basedOn w:val="Navaden"/>
    <w:link w:val="1-obrazloitveZnak"/>
    <w:autoRedefine/>
    <w:rsid w:val="0034046B"/>
    <w:pPr>
      <w:spacing w:before="0" w:after="0" w:line="360" w:lineRule="auto"/>
      <w:jc w:val="both"/>
    </w:pPr>
    <w:rPr>
      <w:rFonts w:ascii="Tahoma" w:hAnsi="Tahoma"/>
      <w:szCs w:val="15"/>
    </w:rPr>
  </w:style>
  <w:style w:type="character" w:customStyle="1" w:styleId="1-obrazloitveZnak">
    <w:name w:val="1-obrazložitve Znak"/>
    <w:basedOn w:val="Privzetapisavaodstavka"/>
    <w:link w:val="1-obrazloitve"/>
    <w:rsid w:val="0034046B"/>
    <w:rPr>
      <w:rFonts w:ascii="Tahoma" w:hAnsi="Tahoma"/>
      <w:szCs w:val="15"/>
      <w:lang w:eastAsia="en-US"/>
    </w:rPr>
  </w:style>
  <w:style w:type="paragraph" w:customStyle="1" w:styleId="Znak">
    <w:name w:val="Znak"/>
    <w:basedOn w:val="Navaden"/>
    <w:rsid w:val="0034046B"/>
    <w:pPr>
      <w:overflowPunct/>
      <w:autoSpaceDE/>
      <w:autoSpaceDN/>
      <w:adjustRightInd/>
      <w:spacing w:before="0" w:after="0"/>
      <w:ind w:left="0"/>
      <w:textAlignment w:val="auto"/>
    </w:pPr>
    <w:rPr>
      <w:b/>
      <w:sz w:val="26"/>
      <w:szCs w:val="26"/>
    </w:rPr>
  </w:style>
  <w:style w:type="paragraph" w:customStyle="1" w:styleId="Znak1">
    <w:name w:val="Znak1"/>
    <w:basedOn w:val="Navaden"/>
    <w:rsid w:val="0034046B"/>
    <w:pPr>
      <w:overflowPunct/>
      <w:autoSpaceDE/>
      <w:autoSpaceDN/>
      <w:adjustRightInd/>
      <w:spacing w:before="0" w:after="0"/>
      <w:ind w:left="0"/>
      <w:textAlignment w:val="auto"/>
    </w:pPr>
    <w:rPr>
      <w:b/>
      <w:sz w:val="26"/>
      <w:szCs w:val="26"/>
    </w:rPr>
  </w:style>
  <w:style w:type="numbering" w:customStyle="1" w:styleId="Brezseznama1">
    <w:name w:val="Brez seznama1"/>
    <w:next w:val="Brezseznama"/>
    <w:uiPriority w:val="99"/>
    <w:semiHidden/>
    <w:unhideWhenUsed/>
    <w:rsid w:val="0034046B"/>
  </w:style>
  <w:style w:type="paragraph" w:styleId="Telobesedila3">
    <w:name w:val="Body Text 3"/>
    <w:basedOn w:val="Navaden"/>
    <w:link w:val="Telobesedila3Znak"/>
    <w:rsid w:val="0034046B"/>
    <w:pPr>
      <w:tabs>
        <w:tab w:val="left" w:pos="432"/>
        <w:tab w:val="left" w:pos="720"/>
        <w:tab w:val="left" w:pos="1296"/>
        <w:tab w:val="left" w:pos="3456"/>
        <w:tab w:val="left" w:pos="15408"/>
      </w:tabs>
      <w:overflowPunct/>
      <w:autoSpaceDE/>
      <w:autoSpaceDN/>
      <w:adjustRightInd/>
      <w:spacing w:before="0" w:after="240"/>
      <w:ind w:left="0"/>
      <w:textAlignment w:val="auto"/>
    </w:pPr>
    <w:rPr>
      <w:sz w:val="24"/>
      <w:lang w:eastAsia="sl-SI"/>
    </w:rPr>
  </w:style>
  <w:style w:type="character" w:customStyle="1" w:styleId="Telobesedila3Znak">
    <w:name w:val="Telo besedila 3 Znak"/>
    <w:basedOn w:val="Privzetapisavaodstavka"/>
    <w:link w:val="Telobesedila3"/>
    <w:rsid w:val="0034046B"/>
    <w:rPr>
      <w:sz w:val="24"/>
    </w:rPr>
  </w:style>
  <w:style w:type="table" w:customStyle="1" w:styleId="Tabela-spletna11">
    <w:name w:val="Tabela - spletna 1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
    <w:name w:val="Tabela - spletna 1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
    <w:name w:val="Tabela - spletna 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
    <w:name w:val="Tabela - spletna 1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
    <w:name w:val="Tabela - spletna 14"/>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mrea5">
    <w:name w:val="Table Grid 5"/>
    <w:aliases w:val="Tabela - naslovna vrstica"/>
    <w:basedOn w:val="Tabelamrea1"/>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
    <w:name w:val="Table Grid 1"/>
    <w:basedOn w:val="Navadnatabela"/>
    <w:rsid w:val="003404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5">
    <w:name w:val="Tabela - spletna 15"/>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
    <w:name w:val="Tabela - spletna 16"/>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
    <w:name w:val="Tabela - spletna 17"/>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8">
    <w:name w:val="Tabela - spletna 18"/>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
    <w:name w:val="Tabela - spletna 19"/>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
    <w:name w:val="Tabela - spletna 110"/>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
    <w:name w:val="Tabela - spletna 1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
    <w:name w:val="Slog tabele1"/>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slov1Znak">
    <w:name w:val="Naslov 1 Znak"/>
    <w:basedOn w:val="Privzetapisavaodstavka"/>
    <w:link w:val="Naslov1"/>
    <w:rsid w:val="0034046B"/>
    <w:rPr>
      <w:b/>
      <w:bCs/>
      <w:iCs/>
      <w:spacing w:val="60"/>
      <w:kern w:val="32"/>
      <w:sz w:val="44"/>
      <w:lang w:eastAsia="en-US"/>
    </w:rPr>
  </w:style>
  <w:style w:type="paragraph" w:customStyle="1" w:styleId="Podnaslov1">
    <w:name w:val="Podnaslov1"/>
    <w:basedOn w:val="Navaden"/>
    <w:next w:val="Navaden"/>
    <w:qFormat/>
    <w:rsid w:val="0034046B"/>
    <w:pPr>
      <w:numPr>
        <w:ilvl w:val="1"/>
      </w:numPr>
      <w:overflowPunct/>
      <w:autoSpaceDE/>
      <w:autoSpaceDN/>
      <w:adjustRightInd/>
      <w:spacing w:before="0" w:after="0"/>
      <w:ind w:left="284"/>
      <w:textAlignment w:val="auto"/>
    </w:pPr>
    <w:rPr>
      <w:rFonts w:ascii="Cambria" w:hAnsi="Cambria"/>
      <w:i/>
      <w:iCs/>
      <w:color w:val="4F81BD"/>
      <w:spacing w:val="15"/>
      <w:sz w:val="24"/>
      <w:szCs w:val="24"/>
      <w:lang w:eastAsia="sl-SI"/>
    </w:rPr>
  </w:style>
  <w:style w:type="character" w:customStyle="1" w:styleId="PodnaslovZnak">
    <w:name w:val="Podnaslov Znak"/>
    <w:basedOn w:val="Privzetapisavaodstavka"/>
    <w:link w:val="Podnaslov"/>
    <w:rsid w:val="0034046B"/>
    <w:rPr>
      <w:rFonts w:ascii="Cambria" w:hAnsi="Cambria"/>
      <w:i/>
      <w:iCs/>
      <w:color w:val="4F81BD"/>
      <w:spacing w:val="15"/>
      <w:sz w:val="24"/>
      <w:szCs w:val="24"/>
    </w:rPr>
  </w:style>
  <w:style w:type="paragraph" w:customStyle="1" w:styleId="Intenzivencitat1">
    <w:name w:val="Intenziven citat1"/>
    <w:basedOn w:val="Navaden"/>
    <w:next w:val="Navaden"/>
    <w:uiPriority w:val="30"/>
    <w:qFormat/>
    <w:rsid w:val="0034046B"/>
    <w:pPr>
      <w:pBdr>
        <w:bottom w:val="single" w:sz="4" w:space="4" w:color="4F81BD"/>
      </w:pBdr>
      <w:overflowPunct/>
      <w:autoSpaceDE/>
      <w:autoSpaceDN/>
      <w:adjustRightInd/>
      <w:spacing w:before="200" w:after="280"/>
      <w:ind w:left="936" w:right="936"/>
      <w:textAlignment w:val="auto"/>
    </w:pPr>
    <w:rPr>
      <w:b/>
      <w:bCs/>
      <w:i/>
      <w:iCs/>
      <w:color w:val="4F81BD"/>
      <w:sz w:val="24"/>
      <w:szCs w:val="24"/>
      <w:lang w:eastAsia="sl-SI"/>
    </w:rPr>
  </w:style>
  <w:style w:type="character" w:customStyle="1" w:styleId="IntenzivencitatZnak">
    <w:name w:val="Intenziven citat Znak"/>
    <w:basedOn w:val="Privzetapisavaodstavka"/>
    <w:link w:val="Intenzivencitat"/>
    <w:uiPriority w:val="30"/>
    <w:rsid w:val="0034046B"/>
    <w:rPr>
      <w:b/>
      <w:bCs/>
      <w:i/>
      <w:iCs/>
      <w:color w:val="4F81BD"/>
      <w:sz w:val="24"/>
      <w:szCs w:val="24"/>
    </w:rPr>
  </w:style>
  <w:style w:type="character" w:customStyle="1" w:styleId="Intenzivenpoudarek1">
    <w:name w:val="Intenziven poudarek1"/>
    <w:basedOn w:val="Privzetapisavaodstavka"/>
    <w:uiPriority w:val="21"/>
    <w:qFormat/>
    <w:rsid w:val="0034046B"/>
    <w:rPr>
      <w:b/>
      <w:bCs/>
      <w:i/>
      <w:iCs/>
      <w:color w:val="4F81BD"/>
    </w:rPr>
  </w:style>
  <w:style w:type="paragraph" w:styleId="Stvarnokazalo1">
    <w:name w:val="index 1"/>
    <w:basedOn w:val="Navaden"/>
    <w:next w:val="Navaden"/>
    <w:autoRedefine/>
    <w:uiPriority w:val="99"/>
    <w:rsid w:val="0034046B"/>
    <w:pPr>
      <w:overflowPunct/>
      <w:autoSpaceDE/>
      <w:autoSpaceDN/>
      <w:adjustRightInd/>
      <w:spacing w:before="0" w:after="0"/>
      <w:ind w:left="240" w:hanging="240"/>
      <w:textAlignment w:val="auto"/>
    </w:pPr>
    <w:rPr>
      <w:sz w:val="24"/>
      <w:szCs w:val="24"/>
      <w:lang w:eastAsia="sl-SI"/>
    </w:rPr>
  </w:style>
  <w:style w:type="table" w:customStyle="1" w:styleId="Svetlosenenjepoudarek41">
    <w:name w:val="Svetlo senčenje – poudarek 41"/>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
    <w:name w:val="Srednji seznam 1 – poudarek 41"/>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
    <w:name w:val="Barvna mreža – poudarek 41"/>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
    <w:name w:val="Srednji seznam 2 – poudarek 41"/>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
    <w:name w:val="Srednji seznam 2 – poudarek 11"/>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
    <w:name w:val="Svetlo senčenje – poudarek 11"/>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
    <w:name w:val="Srednji seznam 1 – poudarek 11"/>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
    <w:name w:val="Tabela - mreža1"/>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
    <w:name w:val="Svetel seznam – poudarek 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
    <w:name w:val="Svetel seznam – poudarek 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
    <w:name w:val="Slog11"/>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
    <w:name w:val="Svetel seznam – poudarek 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
    <w:name w:val="Slog12"/>
    <w:basedOn w:val="Svetelseznampoudarek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
    <w:name w:val="Svetel seznam – poudarek 1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
    <w:name w:val="Slog13"/>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
    <w:name w:val="Svetel seznam – poudarek 15"/>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
    <w:name w:val="Slog14"/>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
    <w:name w:val="Svetel seznam – poudarek 16"/>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
    <w:name w:val="Slog15"/>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
    <w:name w:val="Svetel seznam – poudarek 17"/>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
    <w:name w:val="Slog16"/>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
    <w:name w:val="Svetel seznam – poudarek 18"/>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
    <w:name w:val="Slog17"/>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
    <w:name w:val="Svetel seznam – poudarek 19"/>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
    <w:name w:val="Slog18"/>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
    <w:name w:val="Svetel seznam – poudarek 110"/>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
    <w:name w:val="Slog19"/>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1">
    <w:name w:val="Svetel seznam – poudarek 1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
    <w:name w:val="Slog110"/>
    <w:basedOn w:val="Svetelseznampoudarek112"/>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
    <w:name w:val="Svetel seznam – poudarek 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
    <w:name w:val="Slog111"/>
    <w:basedOn w:val="Svetelseznampoudarek1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
    <w:name w:val="Svetel seznam – poudarek 1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
    <w:name w:val="Slog112"/>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
    <w:name w:val="Svetel seznam – poudarek 11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
    <w:name w:val="Slog113"/>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
    <w:name w:val="Svetel seznam – poudarek 115"/>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slov3Znak">
    <w:name w:val="Naslov 3 Znak"/>
    <w:basedOn w:val="Privzetapisavaodstavka"/>
    <w:link w:val="Naslov3"/>
    <w:uiPriority w:val="9"/>
    <w:rsid w:val="0034046B"/>
    <w:rPr>
      <w:rFonts w:cs="Arial"/>
      <w:b/>
      <w:iCs/>
      <w:spacing w:val="30"/>
      <w:sz w:val="40"/>
      <w:szCs w:val="26"/>
      <w:lang w:eastAsia="en-US"/>
    </w:rPr>
  </w:style>
  <w:style w:type="character" w:customStyle="1" w:styleId="Naslov4Znak">
    <w:name w:val="Naslov 4 Znak"/>
    <w:basedOn w:val="Privzetapisavaodstavka"/>
    <w:link w:val="Naslov4"/>
    <w:rsid w:val="0034046B"/>
    <w:rPr>
      <w:b/>
      <w:bCs/>
      <w:spacing w:val="20"/>
      <w:sz w:val="36"/>
      <w:szCs w:val="28"/>
      <w:lang w:eastAsia="en-US"/>
    </w:rPr>
  </w:style>
  <w:style w:type="character" w:customStyle="1" w:styleId="Naslov5Znak">
    <w:name w:val="Naslov 5 Znak"/>
    <w:basedOn w:val="Privzetapisavaodstavka"/>
    <w:link w:val="Naslov5"/>
    <w:rsid w:val="0034046B"/>
    <w:rPr>
      <w:b/>
      <w:sz w:val="32"/>
      <w:lang w:eastAsia="en-US"/>
    </w:rPr>
  </w:style>
  <w:style w:type="character" w:customStyle="1" w:styleId="Naslov6Znak">
    <w:name w:val="Naslov 6 Znak"/>
    <w:basedOn w:val="Privzetapisavaodstavka"/>
    <w:link w:val="Naslov6"/>
    <w:rsid w:val="0034046B"/>
    <w:rPr>
      <w:b/>
      <w:iCs/>
      <w:sz w:val="32"/>
      <w:lang w:eastAsia="en-US"/>
    </w:rPr>
  </w:style>
  <w:style w:type="character" w:customStyle="1" w:styleId="Naslov7Znak">
    <w:name w:val="Naslov 7 Znak"/>
    <w:basedOn w:val="Privzetapisavaodstavka"/>
    <w:link w:val="Naslov7"/>
    <w:rsid w:val="0034046B"/>
    <w:rPr>
      <w:b/>
      <w:bCs/>
      <w:sz w:val="28"/>
      <w:lang w:eastAsia="en-US"/>
    </w:rPr>
  </w:style>
  <w:style w:type="character" w:customStyle="1" w:styleId="Naslov8Znak">
    <w:name w:val="Naslov 8 Znak"/>
    <w:basedOn w:val="Privzetapisavaodstavka"/>
    <w:link w:val="Naslov8"/>
    <w:rsid w:val="0034046B"/>
    <w:rPr>
      <w:b/>
      <w:sz w:val="28"/>
      <w:lang w:eastAsia="en-US"/>
    </w:rPr>
  </w:style>
  <w:style w:type="character" w:customStyle="1" w:styleId="Naslov9Znak">
    <w:name w:val="Naslov 9 Znak"/>
    <w:basedOn w:val="Privzetapisavaodstavka"/>
    <w:link w:val="Naslov9"/>
    <w:rsid w:val="0034046B"/>
    <w:rPr>
      <w:b/>
      <w:iCs/>
      <w:sz w:val="28"/>
      <w:lang w:eastAsia="en-US"/>
    </w:rPr>
  </w:style>
  <w:style w:type="numbering" w:customStyle="1" w:styleId="Brezseznama11">
    <w:name w:val="Brez seznama11"/>
    <w:next w:val="Brezseznama"/>
    <w:uiPriority w:val="99"/>
    <w:semiHidden/>
    <w:unhideWhenUsed/>
    <w:rsid w:val="0034046B"/>
  </w:style>
  <w:style w:type="character" w:customStyle="1" w:styleId="z-vrhobrazcaZnak">
    <w:name w:val="z-vrh obrazca Znak"/>
    <w:basedOn w:val="Privzetapisavaodstavka"/>
    <w:link w:val="z-vrhobrazca"/>
    <w:rsid w:val="0034046B"/>
    <w:rPr>
      <w:rFonts w:ascii="Arial" w:hAnsi="Arial" w:cs="Arial"/>
      <w:vanish/>
      <w:sz w:val="16"/>
      <w:szCs w:val="16"/>
    </w:rPr>
  </w:style>
  <w:style w:type="character" w:customStyle="1" w:styleId="z-dnoobrazcaZnak">
    <w:name w:val="z-dno obrazca Znak"/>
    <w:basedOn w:val="Privzetapisavaodstavka"/>
    <w:link w:val="z-dnoobrazca"/>
    <w:rsid w:val="0034046B"/>
    <w:rPr>
      <w:rFonts w:ascii="Arial" w:hAnsi="Arial" w:cs="Arial"/>
      <w:vanish/>
      <w:sz w:val="16"/>
      <w:szCs w:val="16"/>
    </w:rPr>
  </w:style>
  <w:style w:type="character" w:customStyle="1" w:styleId="NaslovZnak">
    <w:name w:val="Naslov Znak"/>
    <w:basedOn w:val="Privzetapisavaodstavka"/>
    <w:link w:val="Naslov"/>
    <w:rsid w:val="0034046B"/>
    <w:rPr>
      <w:rFonts w:ascii="Arial" w:hAnsi="Arial" w:cs="Arial"/>
      <w:b/>
      <w:bCs/>
      <w:kern w:val="28"/>
      <w:sz w:val="32"/>
      <w:szCs w:val="32"/>
      <w:lang w:eastAsia="en-US"/>
    </w:rPr>
  </w:style>
  <w:style w:type="numbering" w:customStyle="1" w:styleId="ListStyleNumber1">
    <w:name w:val="ListStyleNumber1"/>
    <w:rsid w:val="0034046B"/>
  </w:style>
  <w:style w:type="table" w:customStyle="1" w:styleId="Svetelseznampoudarek116">
    <w:name w:val="Svetel seznam – poudarek 116"/>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
    <w:name w:val="Tabela - spletna 113"/>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
    <w:name w:val="Brez seznama2"/>
    <w:next w:val="Brezseznama"/>
    <w:semiHidden/>
    <w:unhideWhenUsed/>
    <w:rsid w:val="0034046B"/>
  </w:style>
  <w:style w:type="numbering" w:customStyle="1" w:styleId="ListStyleNumber11">
    <w:name w:val="ListStyleNumber11"/>
    <w:rsid w:val="0034046B"/>
  </w:style>
  <w:style w:type="table" w:customStyle="1" w:styleId="Svetelseznampoudarek117">
    <w:name w:val="Svetel seznam – poudarek 117"/>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
    <w:name w:val="Tabela - spletna 114"/>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odnaslov">
    <w:name w:val="Subtitle"/>
    <w:basedOn w:val="Navaden"/>
    <w:next w:val="Navaden"/>
    <w:link w:val="PodnaslovZnak"/>
    <w:qFormat/>
    <w:rsid w:val="0034046B"/>
    <w:pPr>
      <w:numPr>
        <w:ilvl w:val="1"/>
      </w:numPr>
      <w:ind w:left="284"/>
    </w:pPr>
    <w:rPr>
      <w:rFonts w:ascii="Cambria" w:hAnsi="Cambria"/>
      <w:i/>
      <w:iCs/>
      <w:color w:val="4F81BD"/>
      <w:spacing w:val="15"/>
      <w:sz w:val="24"/>
      <w:szCs w:val="24"/>
      <w:lang w:eastAsia="sl-SI"/>
    </w:rPr>
  </w:style>
  <w:style w:type="character" w:customStyle="1" w:styleId="PodnaslovZnak1">
    <w:name w:val="Podnaslov Znak1"/>
    <w:basedOn w:val="Privzetapisavaodstavka"/>
    <w:rsid w:val="0034046B"/>
    <w:rPr>
      <w:rFonts w:asciiTheme="majorHAnsi" w:eastAsiaTheme="majorEastAsia" w:hAnsiTheme="majorHAnsi" w:cstheme="majorBidi"/>
      <w:i/>
      <w:iCs/>
      <w:color w:val="4F81BD" w:themeColor="accent1"/>
      <w:spacing w:val="15"/>
      <w:sz w:val="24"/>
      <w:szCs w:val="24"/>
      <w:lang w:eastAsia="en-US"/>
    </w:rPr>
  </w:style>
  <w:style w:type="paragraph" w:styleId="Intenzivencitat">
    <w:name w:val="Intense Quote"/>
    <w:basedOn w:val="Navaden"/>
    <w:next w:val="Navaden"/>
    <w:link w:val="IntenzivencitatZnak"/>
    <w:uiPriority w:val="30"/>
    <w:qFormat/>
    <w:rsid w:val="0034046B"/>
    <w:pPr>
      <w:pBdr>
        <w:bottom w:val="single" w:sz="4" w:space="4" w:color="4F81BD" w:themeColor="accent1"/>
      </w:pBdr>
      <w:spacing w:before="200" w:after="280"/>
      <w:ind w:left="936" w:right="936"/>
    </w:pPr>
    <w:rPr>
      <w:b/>
      <w:bCs/>
      <w:i/>
      <w:iCs/>
      <w:color w:val="4F81BD"/>
      <w:sz w:val="24"/>
      <w:szCs w:val="24"/>
      <w:lang w:eastAsia="sl-SI"/>
    </w:rPr>
  </w:style>
  <w:style w:type="character" w:customStyle="1" w:styleId="IntenzivencitatZnak1">
    <w:name w:val="Intenziven citat Znak1"/>
    <w:basedOn w:val="Privzetapisavaodstavka"/>
    <w:uiPriority w:val="30"/>
    <w:rsid w:val="0034046B"/>
    <w:rPr>
      <w:b/>
      <w:bCs/>
      <w:i/>
      <w:iCs/>
      <w:color w:val="4F81BD" w:themeColor="accent1"/>
      <w:lang w:eastAsia="en-US"/>
    </w:rPr>
  </w:style>
  <w:style w:type="character" w:styleId="Intenzivenpoudarek">
    <w:name w:val="Intense Emphasis"/>
    <w:basedOn w:val="Privzetapisavaodstavka"/>
    <w:uiPriority w:val="21"/>
    <w:qFormat/>
    <w:rsid w:val="0034046B"/>
    <w:rPr>
      <w:b/>
      <w:bCs/>
      <w:i/>
      <w:iCs/>
      <w:color w:val="4F81BD" w:themeColor="accent1"/>
    </w:rPr>
  </w:style>
  <w:style w:type="table" w:styleId="Svetlosenenjepoudarek4">
    <w:name w:val="Light Shading Accent 4"/>
    <w:basedOn w:val="Navadnatabela"/>
    <w:uiPriority w:val="60"/>
    <w:rsid w:val="0034046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rednjiseznam1poudarek4">
    <w:name w:val="Medium List 1 Accent 4"/>
    <w:basedOn w:val="Navadnatabela"/>
    <w:uiPriority w:val="65"/>
    <w:rsid w:val="0034046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Barvnamreapoudarek4">
    <w:name w:val="Colorful Grid Accent 4"/>
    <w:basedOn w:val="Navadnatabela"/>
    <w:uiPriority w:val="73"/>
    <w:rsid w:val="0034046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iseznam2poudarek4">
    <w:name w:val="Medium List 2 Accent 4"/>
    <w:basedOn w:val="Navadnatabela"/>
    <w:uiPriority w:val="66"/>
    <w:rsid w:val="0034046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rsid w:val="0034046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Brezseznama3">
    <w:name w:val="Brez seznama3"/>
    <w:next w:val="Brezseznama"/>
    <w:uiPriority w:val="99"/>
    <w:semiHidden/>
    <w:unhideWhenUsed/>
    <w:rsid w:val="0034046B"/>
  </w:style>
  <w:style w:type="table" w:customStyle="1" w:styleId="Tabela-spletna115">
    <w:name w:val="Tabela - spletna 115"/>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
    <w:name w:val="Tabela - spletna 116"/>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
    <w:name w:val="Tabela - naslovna vrstica1"/>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
    <w:name w:val="Slog tabele11"/>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
    <w:name w:val="Svetlo senčenje – poudarek 42"/>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
    <w:name w:val="Srednji seznam 1 – poudarek 42"/>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
    <w:name w:val="Barvna mreža – poudarek 42"/>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
    <w:name w:val="Srednji seznam 2 – poudarek 42"/>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
    <w:name w:val="Srednji seznam 2 – poudarek 12"/>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1">
    <w:name w:val="Svetlo senčenje – poudarek 111"/>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
    <w:name w:val="Srednji seznam 1 – poudarek 111"/>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
    <w:name w:val="Tabela - mreža11"/>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8">
    <w:name w:val="Svetel seznam – poudarek 118"/>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
    <w:name w:val="Slog114"/>
    <w:basedOn w:val="Svetelseznampoudarek12"/>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1">
    <w:name w:val="Svetel seznam – poudarek 12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
    <w:name w:val="Slog115"/>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
    <w:name w:val="Svetel seznam – poudarek 13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
    <w:name w:val="Slog121"/>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
    <w:name w:val="Svetel seznam – poudarek 14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
    <w:name w:val="Slog131"/>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
    <w:name w:val="Svetel seznam – poudarek 15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
    <w:name w:val="Slog141"/>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
    <w:name w:val="Svetel seznam – poudarek 16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
    <w:name w:val="Slog151"/>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
    <w:name w:val="Svetel seznam – poudarek 17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
    <w:name w:val="Slog161"/>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
    <w:name w:val="Svetel seznam – poudarek 18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
    <w:name w:val="Slog171"/>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
    <w:name w:val="Svetel seznam – poudarek 19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
    <w:name w:val="Slog181"/>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
    <w:name w:val="Svetel seznam – poudarek 110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
    <w:name w:val="Slog191"/>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
    <w:name w:val="Svetel seznam – poudarek 1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
    <w:name w:val="Slog1101"/>
    <w:basedOn w:val="Svetelseznampoudarek112"/>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
    <w:name w:val="Svetel seznam – poudarek 112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
    <w:name w:val="Slog1111"/>
    <w:basedOn w:val="Svetelseznampoudarek1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
    <w:name w:val="Svetel seznam – poudarek 113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
    <w:name w:val="Slog1121"/>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
    <w:name w:val="Svetel seznam – poudarek 114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
    <w:name w:val="Slog1131"/>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
    <w:name w:val="Svetel seznam – poudarek 115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
    <w:name w:val="Brez seznama12"/>
    <w:next w:val="Brezseznama"/>
    <w:uiPriority w:val="99"/>
    <w:semiHidden/>
    <w:unhideWhenUsed/>
    <w:rsid w:val="0034046B"/>
  </w:style>
  <w:style w:type="numbering" w:customStyle="1" w:styleId="ListStyleNumber2">
    <w:name w:val="ListStyleNumber2"/>
    <w:rsid w:val="0034046B"/>
  </w:style>
  <w:style w:type="table" w:customStyle="1" w:styleId="Svetelseznampoudarek1161">
    <w:name w:val="Svetel seznam – poudarek 1161"/>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
    <w:name w:val="Brez seznama21"/>
    <w:next w:val="Brezseznama"/>
    <w:uiPriority w:val="99"/>
    <w:semiHidden/>
    <w:unhideWhenUsed/>
    <w:rsid w:val="0034046B"/>
  </w:style>
  <w:style w:type="numbering" w:customStyle="1" w:styleId="ListStyleNumber12">
    <w:name w:val="ListStyleNumber12"/>
    <w:rsid w:val="0034046B"/>
  </w:style>
  <w:style w:type="table" w:customStyle="1" w:styleId="Svetelseznampoudarek1171">
    <w:name w:val="Svetel seznam – poudarek 1171"/>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aslovTOC">
    <w:name w:val="TOC Heading"/>
    <w:basedOn w:val="Naslov1"/>
    <w:next w:val="Navaden"/>
    <w:uiPriority w:val="39"/>
    <w:unhideWhenUsed/>
    <w:qFormat/>
    <w:rsid w:val="0034046B"/>
    <w:pPr>
      <w:overflowPunct/>
      <w:autoSpaceDE/>
      <w:autoSpaceDN/>
      <w:adjustRightInd/>
      <w:spacing w:before="480" w:after="0" w:line="276" w:lineRule="auto"/>
      <w:jc w:val="left"/>
      <w:textAlignment w:val="auto"/>
      <w:outlineLvl w:val="9"/>
    </w:pPr>
    <w:rPr>
      <w:rFonts w:asciiTheme="majorHAnsi" w:eastAsiaTheme="majorEastAsia" w:hAnsiTheme="majorHAnsi" w:cstheme="majorBidi"/>
      <w:iCs w:val="0"/>
      <w:color w:val="365F91" w:themeColor="accent1" w:themeShade="BF"/>
      <w:spacing w:val="0"/>
      <w:kern w:val="0"/>
      <w:sz w:val="28"/>
      <w:szCs w:val="28"/>
    </w:rPr>
  </w:style>
  <w:style w:type="character" w:styleId="SledenaHiperpovezava">
    <w:name w:val="FollowedHyperlink"/>
    <w:basedOn w:val="Privzetapisavaodstavka"/>
    <w:uiPriority w:val="99"/>
    <w:unhideWhenUsed/>
    <w:rsid w:val="0034046B"/>
    <w:rPr>
      <w:color w:val="800080"/>
      <w:u w:val="single"/>
    </w:rPr>
  </w:style>
  <w:style w:type="paragraph" w:customStyle="1" w:styleId="xl63">
    <w:name w:val="xl63"/>
    <w:basedOn w:val="Navaden"/>
    <w:rsid w:val="0034046B"/>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ind w:left="0"/>
      <w:jc w:val="center"/>
      <w:textAlignment w:val="center"/>
    </w:pPr>
    <w:rPr>
      <w:sz w:val="24"/>
      <w:szCs w:val="24"/>
      <w:lang w:eastAsia="sl-SI"/>
    </w:rPr>
  </w:style>
  <w:style w:type="paragraph" w:customStyle="1" w:styleId="xl64">
    <w:name w:val="xl64"/>
    <w:basedOn w:val="Navaden"/>
    <w:rsid w:val="0034046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0000"/>
      <w:lang w:eastAsia="sl-SI"/>
    </w:rPr>
  </w:style>
  <w:style w:type="paragraph" w:customStyle="1" w:styleId="xl65">
    <w:name w:val="xl65"/>
    <w:basedOn w:val="Navaden"/>
    <w:rsid w:val="0034046B"/>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800080"/>
      <w:lang w:eastAsia="sl-SI"/>
    </w:rPr>
  </w:style>
  <w:style w:type="paragraph" w:customStyle="1" w:styleId="xl66">
    <w:name w:val="xl66"/>
    <w:basedOn w:val="Navaden"/>
    <w:rsid w:val="0034046B"/>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800080"/>
      <w:lang w:eastAsia="sl-SI"/>
    </w:rPr>
  </w:style>
  <w:style w:type="paragraph" w:customStyle="1" w:styleId="xl67">
    <w:name w:val="xl67"/>
    <w:basedOn w:val="Navaden"/>
    <w:rsid w:val="0034046B"/>
    <w:pPr>
      <w:shd w:val="clear" w:color="000000" w:fill="FFFFFF"/>
      <w:overflowPunct/>
      <w:autoSpaceDE/>
      <w:autoSpaceDN/>
      <w:adjustRightInd/>
      <w:spacing w:before="100" w:beforeAutospacing="1" w:after="100" w:afterAutospacing="1"/>
      <w:ind w:left="0"/>
      <w:jc w:val="right"/>
      <w:textAlignment w:val="auto"/>
    </w:pPr>
    <w:rPr>
      <w:rFonts w:ascii="Arial Narrow" w:hAnsi="Arial Narrow"/>
      <w:b/>
      <w:bCs/>
      <w:color w:val="800080"/>
      <w:lang w:eastAsia="sl-SI"/>
    </w:rPr>
  </w:style>
  <w:style w:type="paragraph" w:customStyle="1" w:styleId="xl68">
    <w:name w:val="xl68"/>
    <w:basedOn w:val="Navaden"/>
    <w:rsid w:val="0034046B"/>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8040"/>
      <w:sz w:val="18"/>
      <w:szCs w:val="18"/>
      <w:lang w:eastAsia="sl-SI"/>
    </w:rPr>
  </w:style>
  <w:style w:type="paragraph" w:customStyle="1" w:styleId="xl69">
    <w:name w:val="xl69"/>
    <w:basedOn w:val="Navaden"/>
    <w:rsid w:val="0034046B"/>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8040"/>
      <w:sz w:val="18"/>
      <w:szCs w:val="18"/>
      <w:lang w:eastAsia="sl-SI"/>
    </w:rPr>
  </w:style>
  <w:style w:type="paragraph" w:customStyle="1" w:styleId="xl70">
    <w:name w:val="xl70"/>
    <w:basedOn w:val="Navaden"/>
    <w:rsid w:val="0034046B"/>
    <w:pPr>
      <w:shd w:val="clear" w:color="000000" w:fill="FFFFFF"/>
      <w:overflowPunct/>
      <w:autoSpaceDE/>
      <w:autoSpaceDN/>
      <w:adjustRightInd/>
      <w:spacing w:before="100" w:beforeAutospacing="1" w:after="100" w:afterAutospacing="1"/>
      <w:ind w:left="0"/>
      <w:jc w:val="right"/>
      <w:textAlignment w:val="auto"/>
    </w:pPr>
    <w:rPr>
      <w:rFonts w:ascii="Arial Narrow" w:hAnsi="Arial Narrow"/>
      <w:b/>
      <w:bCs/>
      <w:color w:val="008040"/>
      <w:sz w:val="18"/>
      <w:szCs w:val="18"/>
      <w:lang w:eastAsia="sl-SI"/>
    </w:rPr>
  </w:style>
  <w:style w:type="paragraph" w:customStyle="1" w:styleId="xl71">
    <w:name w:val="xl71"/>
    <w:basedOn w:val="Navaden"/>
    <w:rsid w:val="0034046B"/>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ind w:left="0"/>
      <w:jc w:val="center"/>
      <w:textAlignment w:val="center"/>
    </w:pPr>
    <w:rPr>
      <w:rFonts w:ascii="Tahoma" w:hAnsi="Tahoma" w:cs="Tahoma"/>
      <w:sz w:val="16"/>
      <w:szCs w:val="16"/>
      <w:lang w:eastAsia="sl-SI"/>
    </w:rPr>
  </w:style>
  <w:style w:type="paragraph" w:customStyle="1" w:styleId="xl72">
    <w:name w:val="xl72"/>
    <w:basedOn w:val="Navaden"/>
    <w:rsid w:val="0034046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xl73">
    <w:name w:val="xl73"/>
    <w:basedOn w:val="Navaden"/>
    <w:rsid w:val="0034046B"/>
    <w:pPr>
      <w:overflowPunct/>
      <w:autoSpaceDE/>
      <w:autoSpaceDN/>
      <w:adjustRightInd/>
      <w:spacing w:before="100" w:beforeAutospacing="1" w:after="100" w:afterAutospacing="1"/>
      <w:ind w:left="0"/>
      <w:textAlignment w:val="auto"/>
    </w:pPr>
    <w:rPr>
      <w:rFonts w:ascii="Tahoma" w:hAnsi="Tahoma" w:cs="Tahoma"/>
      <w:sz w:val="16"/>
      <w:szCs w:val="16"/>
      <w:lang w:eastAsia="sl-SI"/>
    </w:rPr>
  </w:style>
  <w:style w:type="paragraph" w:customStyle="1" w:styleId="xl74">
    <w:name w:val="xl74"/>
    <w:basedOn w:val="Navaden"/>
    <w:rsid w:val="0034046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rFonts w:ascii="Tahoma" w:hAnsi="Tahoma" w:cs="Tahoma"/>
      <w:b/>
      <w:bCs/>
      <w:color w:val="000000"/>
      <w:sz w:val="16"/>
      <w:szCs w:val="16"/>
      <w:lang w:eastAsia="sl-SI"/>
    </w:rPr>
  </w:style>
  <w:style w:type="paragraph" w:customStyle="1" w:styleId="xl75">
    <w:name w:val="xl75"/>
    <w:basedOn w:val="Navaden"/>
    <w:rsid w:val="0034046B"/>
    <w:pPr>
      <w:shd w:val="clear" w:color="000000" w:fill="FFFFFF"/>
      <w:overflowPunct/>
      <w:autoSpaceDE/>
      <w:autoSpaceDN/>
      <w:adjustRightInd/>
      <w:spacing w:before="100" w:beforeAutospacing="1" w:after="100" w:afterAutospacing="1"/>
      <w:ind w:left="0"/>
      <w:textAlignment w:val="auto"/>
    </w:pPr>
    <w:rPr>
      <w:rFonts w:ascii="Tahoma" w:hAnsi="Tahoma" w:cs="Tahoma"/>
      <w:b/>
      <w:bCs/>
      <w:color w:val="800080"/>
      <w:sz w:val="16"/>
      <w:szCs w:val="16"/>
      <w:lang w:eastAsia="sl-SI"/>
    </w:rPr>
  </w:style>
  <w:style w:type="paragraph" w:customStyle="1" w:styleId="xl76">
    <w:name w:val="xl76"/>
    <w:basedOn w:val="Navaden"/>
    <w:rsid w:val="0034046B"/>
    <w:pPr>
      <w:shd w:val="clear" w:color="000000" w:fill="FFFFFF"/>
      <w:overflowPunct/>
      <w:autoSpaceDE/>
      <w:autoSpaceDN/>
      <w:adjustRightInd/>
      <w:spacing w:before="100" w:beforeAutospacing="1" w:after="100" w:afterAutospacing="1"/>
      <w:ind w:left="0"/>
      <w:jc w:val="right"/>
      <w:textAlignment w:val="auto"/>
    </w:pPr>
    <w:rPr>
      <w:rFonts w:ascii="Tahoma" w:hAnsi="Tahoma" w:cs="Tahoma"/>
      <w:b/>
      <w:bCs/>
      <w:color w:val="800080"/>
      <w:sz w:val="16"/>
      <w:szCs w:val="16"/>
      <w:lang w:eastAsia="sl-SI"/>
    </w:rPr>
  </w:style>
  <w:style w:type="table" w:customStyle="1" w:styleId="Tabela-mrea2">
    <w:name w:val="Tabela - mreža2"/>
    <w:basedOn w:val="Svetelseznampoudarek119"/>
    <w:next w:val="Tabelamrea"/>
    <w:rsid w:val="0034046B"/>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themeColor="background1"/>
        <w:sz w:val="14"/>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19">
    <w:name w:val="Svetel seznam – poudarek 119"/>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Brezseznama4">
    <w:name w:val="Brez seznama4"/>
    <w:next w:val="Brezseznama"/>
    <w:uiPriority w:val="99"/>
    <w:semiHidden/>
    <w:unhideWhenUsed/>
    <w:rsid w:val="0034046B"/>
  </w:style>
  <w:style w:type="character" w:customStyle="1" w:styleId="Naslov2Znak">
    <w:name w:val="Naslov 2 Znak"/>
    <w:basedOn w:val="Privzetapisavaodstavka"/>
    <w:link w:val="Naslov2"/>
    <w:rsid w:val="0034046B"/>
    <w:rPr>
      <w:b/>
      <w:spacing w:val="30"/>
      <w:sz w:val="40"/>
      <w:lang w:eastAsia="en-US"/>
    </w:rPr>
  </w:style>
  <w:style w:type="character" w:customStyle="1" w:styleId="TelobesedilaZnak">
    <w:name w:val="Telo besedila Znak"/>
    <w:basedOn w:val="Privzetapisavaodstavka"/>
    <w:link w:val="Telobesedila"/>
    <w:rsid w:val="0034046B"/>
    <w:rPr>
      <w:sz w:val="24"/>
      <w:szCs w:val="24"/>
    </w:rPr>
  </w:style>
  <w:style w:type="table" w:customStyle="1" w:styleId="Tabela-spletna117">
    <w:name w:val="Tabela - spletna 117"/>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log2">
    <w:name w:val="Slog2"/>
    <w:basedOn w:val="Naslov2"/>
    <w:qFormat/>
    <w:rsid w:val="0034046B"/>
    <w:pPr>
      <w:keepLines/>
      <w:overflowPunct/>
      <w:autoSpaceDE/>
      <w:autoSpaceDN/>
      <w:adjustRightInd/>
      <w:spacing w:before="0" w:after="0"/>
      <w:jc w:val="both"/>
      <w:textAlignment w:val="auto"/>
      <w:outlineLvl w:val="2"/>
    </w:pPr>
    <w:rPr>
      <w:rFonts w:ascii="Cambria" w:hAnsi="Cambria" w:cs="Arial"/>
      <w:b w:val="0"/>
      <w:bCs/>
      <w:i/>
      <w:color w:val="4F81BD"/>
      <w:sz w:val="20"/>
      <w:szCs w:val="24"/>
      <w:lang w:eastAsia="sl-SI"/>
    </w:rPr>
  </w:style>
  <w:style w:type="character" w:customStyle="1" w:styleId="GlavaZnak">
    <w:name w:val="Glava Znak"/>
    <w:basedOn w:val="Privzetapisavaodstavka"/>
    <w:link w:val="Glava"/>
    <w:uiPriority w:val="99"/>
    <w:rsid w:val="0034046B"/>
    <w:rPr>
      <w:sz w:val="16"/>
      <w:lang w:eastAsia="en-US"/>
    </w:rPr>
  </w:style>
  <w:style w:type="character" w:customStyle="1" w:styleId="NogaZnak">
    <w:name w:val="Noga Znak"/>
    <w:basedOn w:val="Privzetapisavaodstavka"/>
    <w:link w:val="Noga"/>
    <w:uiPriority w:val="99"/>
    <w:rsid w:val="0034046B"/>
    <w:rPr>
      <w:lang w:eastAsia="en-US"/>
    </w:rPr>
  </w:style>
  <w:style w:type="numbering" w:customStyle="1" w:styleId="Brezseznama13">
    <w:name w:val="Brez seznama13"/>
    <w:next w:val="Brezseznama"/>
    <w:uiPriority w:val="99"/>
    <w:semiHidden/>
    <w:unhideWhenUsed/>
    <w:rsid w:val="0034046B"/>
  </w:style>
  <w:style w:type="paragraph" w:styleId="Telobesedila2">
    <w:name w:val="Body Text 2"/>
    <w:basedOn w:val="Navaden"/>
    <w:link w:val="Telobesedila2Znak"/>
    <w:rsid w:val="0034046B"/>
    <w:pPr>
      <w:overflowPunct/>
      <w:autoSpaceDE/>
      <w:autoSpaceDN/>
      <w:adjustRightInd/>
      <w:spacing w:before="0" w:after="0"/>
      <w:ind w:left="0"/>
      <w:jc w:val="both"/>
      <w:textAlignment w:val="auto"/>
    </w:pPr>
    <w:rPr>
      <w:rFonts w:ascii="Tahoma" w:hAnsi="Tahoma"/>
      <w:lang w:eastAsia="sl-SI"/>
    </w:rPr>
  </w:style>
  <w:style w:type="character" w:customStyle="1" w:styleId="Telobesedila2Znak">
    <w:name w:val="Telo besedila 2 Znak"/>
    <w:basedOn w:val="Privzetapisavaodstavka"/>
    <w:link w:val="Telobesedila2"/>
    <w:rsid w:val="0034046B"/>
    <w:rPr>
      <w:rFonts w:ascii="Tahoma" w:hAnsi="Tahoma"/>
    </w:rPr>
  </w:style>
  <w:style w:type="table" w:styleId="Tabelaspletna2">
    <w:name w:val="Table Web 2"/>
    <w:basedOn w:val="Navadnatabela"/>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8">
    <w:name w:val="Tabela - spletna 118"/>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
    <w:name w:val="Brez seznama22"/>
    <w:next w:val="Brezseznama"/>
    <w:semiHidden/>
    <w:rsid w:val="0034046B"/>
  </w:style>
  <w:style w:type="numbering" w:customStyle="1" w:styleId="ListStyleNumber3">
    <w:name w:val="ListStyleNumber3"/>
    <w:rsid w:val="0034046B"/>
  </w:style>
  <w:style w:type="paragraph" w:styleId="Golobesedilo">
    <w:name w:val="Plain Text"/>
    <w:basedOn w:val="Navaden"/>
    <w:link w:val="GolobesediloZnak"/>
    <w:uiPriority w:val="99"/>
    <w:unhideWhenUsed/>
    <w:rsid w:val="0034046B"/>
    <w:pPr>
      <w:overflowPunct/>
      <w:autoSpaceDE/>
      <w:autoSpaceDN/>
      <w:adjustRightInd/>
      <w:spacing w:before="0" w:after="0"/>
      <w:ind w:left="0"/>
      <w:textAlignment w:val="auto"/>
    </w:pPr>
    <w:rPr>
      <w:rFonts w:ascii="Consolas" w:eastAsia="Calibri" w:hAnsi="Consolas"/>
      <w:sz w:val="21"/>
      <w:szCs w:val="21"/>
    </w:rPr>
  </w:style>
  <w:style w:type="character" w:customStyle="1" w:styleId="GolobesediloZnak">
    <w:name w:val="Golo besedilo Znak"/>
    <w:basedOn w:val="Privzetapisavaodstavka"/>
    <w:link w:val="Golobesedilo"/>
    <w:uiPriority w:val="99"/>
    <w:rsid w:val="0034046B"/>
    <w:rPr>
      <w:rFonts w:ascii="Consolas" w:eastAsia="Calibri" w:hAnsi="Consolas"/>
      <w:sz w:val="21"/>
      <w:szCs w:val="21"/>
      <w:lang w:eastAsia="en-US"/>
    </w:rPr>
  </w:style>
  <w:style w:type="table" w:customStyle="1" w:styleId="Svetelseznampoudarek122">
    <w:name w:val="Svetel seznam – poudarek 12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
    <w:name w:val="Brez seznama31"/>
    <w:next w:val="Brezseznama"/>
    <w:uiPriority w:val="99"/>
    <w:semiHidden/>
    <w:unhideWhenUsed/>
    <w:rsid w:val="0034046B"/>
  </w:style>
  <w:style w:type="table" w:styleId="Tabelapreprosta1">
    <w:name w:val="Table Simple 1"/>
    <w:basedOn w:val="Navadnatabela"/>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3">
    <w:name w:val="Svetel seznam – poudarek 123"/>
    <w:basedOn w:val="Navadnatabela"/>
    <w:next w:val="Svetelseznampoudarek13"/>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
    <w:name w:val="Slog116"/>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
    <w:name w:val="Svetel seznam – poudarek 13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77">
    <w:name w:val="xl77"/>
    <w:basedOn w:val="Navaden"/>
    <w:rsid w:val="0034046B"/>
    <w:pPr>
      <w:pBdr>
        <w:top w:val="single" w:sz="4" w:space="0" w:color="auto"/>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78">
    <w:name w:val="xl78"/>
    <w:basedOn w:val="Navaden"/>
    <w:rsid w:val="0034046B"/>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79">
    <w:name w:val="xl79"/>
    <w:basedOn w:val="Navaden"/>
    <w:rsid w:val="0034046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0">
    <w:name w:val="xl80"/>
    <w:basedOn w:val="Navaden"/>
    <w:rsid w:val="0034046B"/>
    <w:pPr>
      <w:pBdr>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1">
    <w:name w:val="xl81"/>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b/>
      <w:bCs/>
      <w:sz w:val="14"/>
      <w:szCs w:val="14"/>
      <w:lang w:eastAsia="sl-SI"/>
    </w:rPr>
  </w:style>
  <w:style w:type="paragraph" w:customStyle="1" w:styleId="xl82">
    <w:name w:val="xl82"/>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3">
    <w:name w:val="xl83"/>
    <w:basedOn w:val="Navaden"/>
    <w:rsid w:val="0034046B"/>
    <w:pPr>
      <w:pBdr>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4">
    <w:name w:val="xl84"/>
    <w:basedOn w:val="Navaden"/>
    <w:rsid w:val="0034046B"/>
    <w:pPr>
      <w:pBdr>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5">
    <w:name w:val="xl85"/>
    <w:basedOn w:val="Navaden"/>
    <w:rsid w:val="0034046B"/>
    <w:pPr>
      <w:pBdr>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6">
    <w:name w:val="xl86"/>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7">
    <w:name w:val="xl87"/>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8">
    <w:name w:val="xl88"/>
    <w:basedOn w:val="Navaden"/>
    <w:rsid w:val="0034046B"/>
    <w:pPr>
      <w:pBdr>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9">
    <w:name w:val="xl89"/>
    <w:basedOn w:val="Navaden"/>
    <w:rsid w:val="0034046B"/>
    <w:pPr>
      <w:pBdr>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0">
    <w:name w:val="xl90"/>
    <w:basedOn w:val="Navaden"/>
    <w:rsid w:val="0034046B"/>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1">
    <w:name w:val="xl91"/>
    <w:basedOn w:val="Navaden"/>
    <w:rsid w:val="0034046B"/>
    <w:pPr>
      <w:pBdr>
        <w:top w:val="single" w:sz="4" w:space="0" w:color="auto"/>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2">
    <w:name w:val="xl92"/>
    <w:basedOn w:val="Navaden"/>
    <w:rsid w:val="0034046B"/>
    <w:pPr>
      <w:pBdr>
        <w:top w:val="single" w:sz="4" w:space="0" w:color="auto"/>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3">
    <w:name w:val="xl93"/>
    <w:basedOn w:val="Navaden"/>
    <w:rsid w:val="0034046B"/>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4">
    <w:name w:val="xl94"/>
    <w:basedOn w:val="Navaden"/>
    <w:rsid w:val="0034046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5">
    <w:name w:val="xl95"/>
    <w:basedOn w:val="Navaden"/>
    <w:rsid w:val="0034046B"/>
    <w:pPr>
      <w:pBdr>
        <w:top w:val="single" w:sz="4" w:space="0" w:color="auto"/>
        <w:lef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6">
    <w:name w:val="xl96"/>
    <w:basedOn w:val="Navaden"/>
    <w:rsid w:val="0034046B"/>
    <w:pPr>
      <w:pBdr>
        <w:top w:val="single" w:sz="4"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7">
    <w:name w:val="xl97"/>
    <w:basedOn w:val="Navaden"/>
    <w:rsid w:val="0034046B"/>
    <w:pPr>
      <w:pBdr>
        <w:top w:val="single" w:sz="4"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8">
    <w:name w:val="xl98"/>
    <w:basedOn w:val="Navaden"/>
    <w:rsid w:val="0034046B"/>
    <w:pPr>
      <w:pBdr>
        <w:top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9">
    <w:name w:val="xl99"/>
    <w:basedOn w:val="Navaden"/>
    <w:rsid w:val="0034046B"/>
    <w:pPr>
      <w:pBdr>
        <w:top w:val="single" w:sz="4" w:space="0" w:color="auto"/>
        <w:left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0">
    <w:name w:val="xl100"/>
    <w:basedOn w:val="Navaden"/>
    <w:rsid w:val="0034046B"/>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1">
    <w:name w:val="xl101"/>
    <w:basedOn w:val="Navaden"/>
    <w:rsid w:val="0034046B"/>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2">
    <w:name w:val="xl102"/>
    <w:basedOn w:val="Navaden"/>
    <w:rsid w:val="0034046B"/>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3">
    <w:name w:val="xl103"/>
    <w:basedOn w:val="Navaden"/>
    <w:rsid w:val="0034046B"/>
    <w:pPr>
      <w:pBdr>
        <w:top w:val="single" w:sz="4" w:space="0" w:color="auto"/>
        <w:left w:val="single" w:sz="8" w:space="0" w:color="auto"/>
        <w:bottom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4">
    <w:name w:val="xl104"/>
    <w:basedOn w:val="Navaden"/>
    <w:rsid w:val="0034046B"/>
    <w:pPr>
      <w:pBdr>
        <w:top w:val="single" w:sz="4" w:space="0" w:color="auto"/>
        <w:left w:val="single" w:sz="4" w:space="0" w:color="auto"/>
        <w:bottom w:val="single" w:sz="8"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5">
    <w:name w:val="xl105"/>
    <w:basedOn w:val="Navaden"/>
    <w:rsid w:val="0034046B"/>
    <w:pPr>
      <w:pBdr>
        <w:top w:val="single" w:sz="4" w:space="0" w:color="auto"/>
        <w:left w:val="single" w:sz="4" w:space="0" w:color="auto"/>
        <w:bottom w:val="single" w:sz="8"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6">
    <w:name w:val="xl106"/>
    <w:basedOn w:val="Navaden"/>
    <w:rsid w:val="0034046B"/>
    <w:pPr>
      <w:pBdr>
        <w:top w:val="single" w:sz="4" w:space="0" w:color="auto"/>
        <w:bottom w:val="single" w:sz="8"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7">
    <w:name w:val="xl107"/>
    <w:basedOn w:val="Navaden"/>
    <w:rsid w:val="0034046B"/>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8">
    <w:name w:val="xl108"/>
    <w:basedOn w:val="Navaden"/>
    <w:rsid w:val="0034046B"/>
    <w:pPr>
      <w:pBdr>
        <w:top w:val="single" w:sz="8" w:space="0" w:color="auto"/>
        <w:lef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09">
    <w:name w:val="xl109"/>
    <w:basedOn w:val="Navaden"/>
    <w:rsid w:val="0034046B"/>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0">
    <w:name w:val="xl110"/>
    <w:basedOn w:val="Navaden"/>
    <w:rsid w:val="0034046B"/>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1">
    <w:name w:val="xl111"/>
    <w:basedOn w:val="Navaden"/>
    <w:rsid w:val="0034046B"/>
    <w:pPr>
      <w:pBdr>
        <w:top w:val="single" w:sz="8" w:space="0" w:color="auto"/>
        <w:left w:val="single" w:sz="4"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2">
    <w:name w:val="xl112"/>
    <w:basedOn w:val="Navaden"/>
    <w:rsid w:val="0034046B"/>
    <w:pPr>
      <w:pBdr>
        <w:top w:val="single" w:sz="8" w:space="0" w:color="auto"/>
        <w:bottom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3">
    <w:name w:val="xl113"/>
    <w:basedOn w:val="Navaden"/>
    <w:rsid w:val="0034046B"/>
    <w:pPr>
      <w:pBdr>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4">
    <w:name w:val="xl114"/>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5">
    <w:name w:val="xl115"/>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6">
    <w:name w:val="xl116"/>
    <w:basedOn w:val="Navaden"/>
    <w:rsid w:val="0034046B"/>
    <w:pPr>
      <w:pBdr>
        <w:top w:val="single" w:sz="4" w:space="0" w:color="auto"/>
        <w:left w:val="single" w:sz="4"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7">
    <w:name w:val="xl117"/>
    <w:basedOn w:val="Navaden"/>
    <w:rsid w:val="0034046B"/>
    <w:pPr>
      <w:pBdr>
        <w:bottom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8">
    <w:name w:val="xl118"/>
    <w:basedOn w:val="Navaden"/>
    <w:rsid w:val="0034046B"/>
    <w:pPr>
      <w:pBdr>
        <w:top w:val="single" w:sz="4" w:space="0" w:color="auto"/>
        <w:lef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9">
    <w:name w:val="xl119"/>
    <w:basedOn w:val="Navaden"/>
    <w:rsid w:val="0034046B"/>
    <w:pPr>
      <w:pBdr>
        <w:top w:val="single" w:sz="4"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20">
    <w:name w:val="xl120"/>
    <w:basedOn w:val="Navaden"/>
    <w:rsid w:val="0034046B"/>
    <w:pPr>
      <w:pBdr>
        <w:top w:val="single" w:sz="4" w:space="0" w:color="auto"/>
        <w:lef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21">
    <w:name w:val="xl121"/>
    <w:basedOn w:val="Navaden"/>
    <w:rsid w:val="0034046B"/>
    <w:pPr>
      <w:pBdr>
        <w:top w:val="single" w:sz="4" w:space="0" w:color="auto"/>
        <w:left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table" w:customStyle="1" w:styleId="Slog117">
    <w:name w:val="Slog117"/>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
    <w:name w:val="Slog118"/>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
    <w:name w:val="Slog119"/>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
    <w:name w:val="Slog1110"/>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
    <w:name w:val="Slog111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
    <w:name w:val="Slog111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
    <w:name w:val="Slog1114"/>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
    <w:name w:val="Slog1115"/>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
    <w:name w:val="Slog1116"/>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
    <w:name w:val="Slog1117"/>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
    <w:name w:val="Slog1118"/>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
    <w:name w:val="Svetel seznam – poudarek 124"/>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
    <w:name w:val="Svetel seznam – poudarek 125"/>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
    <w:name w:val="Svetel seznam – poudarek 126"/>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
    <w:name w:val="Slog120"/>
    <w:basedOn w:val="Svetelseznampoudarek120"/>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0">
    <w:name w:val="Svetel seznam – poudarek 120"/>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2">
    <w:name w:val="Slog122"/>
    <w:basedOn w:val="Svetelseznampoudarek127"/>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7">
    <w:name w:val="Svetel seznam – poudarek 127"/>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3">
    <w:name w:val="Slog123"/>
    <w:basedOn w:val="Svetelseznampoudarek128"/>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8">
    <w:name w:val="Svetel seznam – poudarek 128"/>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4">
    <w:name w:val="Slog124"/>
    <w:basedOn w:val="Svetelseznampoudarek129"/>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9">
    <w:name w:val="Svetel seznam – poudarek 129"/>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mrea3">
    <w:name w:val="Tabela - mreža3"/>
    <w:basedOn w:val="Svetelseznampoudarek130"/>
    <w:next w:val="Tabelamrea"/>
    <w:rsid w:val="0034046B"/>
    <w:pPr>
      <w:jc w:val="both"/>
    </w:pPr>
    <w:rPr>
      <w:rFonts w:ascii="Tahoma" w:hAnsi="Tahoma"/>
    </w:rPr>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blStylePr w:type="firstRow">
      <w:pPr>
        <w:spacing w:before="0" w:after="0" w:line="240" w:lineRule="auto"/>
        <w:jc w:val="center"/>
      </w:pPr>
      <w:rPr>
        <w:rFonts w:ascii="Tahoma" w:hAnsi="Tahoma"/>
        <w:b/>
        <w:bCs/>
        <w:color w:val="FFFFFF" w:themeColor="background1"/>
        <w:sz w:val="14"/>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30">
    <w:name w:val="Svetel seznam – poudarek 130"/>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mrea4">
    <w:name w:val="Tabela - mreža4"/>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
    <w:name w:val="Tabela - mreža5"/>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numbering" w:customStyle="1" w:styleId="ListStyleNumber4">
    <w:name w:val="ListStyleNumber4"/>
    <w:rsid w:val="0034046B"/>
  </w:style>
  <w:style w:type="table" w:customStyle="1" w:styleId="Slog125">
    <w:name w:val="Slog125"/>
    <w:basedOn w:val="Navadnatabela"/>
    <w:uiPriority w:val="99"/>
    <w:qFormat/>
    <w:rsid w:val="0034046B"/>
    <w:rPr>
      <w:rFonts w:ascii="Tahoma" w:hAnsi="Tahoma"/>
      <w:sz w:val="16"/>
    </w:rPr>
    <w:tblPr/>
  </w:style>
  <w:style w:type="table" w:customStyle="1" w:styleId="Tabela-mrea6">
    <w:name w:val="Tabela - mreža6"/>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0">
    <w:name w:val="Tabela - mreža 11"/>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
    <w:name w:val="Tabela - mreža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
    <w:name w:val="Tabela - mreža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
    <w:name w:val="Tabela - mreža14"/>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
    <w:name w:val="Tabela - mreža15"/>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
    <w:name w:val="Tabela - mreža16"/>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
    <w:name w:val="Tabela - mreža17"/>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
    <w:name w:val="Tabela - mreža18"/>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
    <w:name w:val="Tabela - mreža19"/>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00">
    <w:name w:val="Tabela - mreža110"/>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
    <w:name w:val="Tabela - mreža1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
    <w:name w:val="Tabela - mreža1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
    <w:name w:val="Tabela - mreža1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
    <w:name w:val="Slog3"/>
    <w:basedOn w:val="Navadnatabela"/>
    <w:rsid w:val="0034046B"/>
    <w:rPr>
      <w:rFonts w:ascii="Tahoma" w:hAnsi="Tahoma"/>
    </w:rPr>
    <w:tblPr/>
    <w:tcPr>
      <w:shd w:val="clear" w:color="auto" w:fill="C6D9F1" w:themeFill="text2" w:themeFillTint="33"/>
    </w:tcPr>
  </w:style>
  <w:style w:type="table" w:customStyle="1" w:styleId="Slog5">
    <w:name w:val="Slog5"/>
    <w:basedOn w:val="Svetelseznampoudarek1"/>
    <w:rsid w:val="0034046B"/>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elseznampoudarek1">
    <w:name w:val="Light List Accent 1"/>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mrea10">
    <w:name w:val="Tabela – mreža1"/>
    <w:basedOn w:val="Svetelseznampoudarek1"/>
    <w:next w:val="Tabelamrea"/>
    <w:rsid w:val="0034046B"/>
    <w:pPr>
      <w:jc w:val="both"/>
    </w:pPr>
    <w:rPr>
      <w:rFonts w:ascii="Tahoma" w:hAnsi="Tahoma"/>
    </w:rPr>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blStylePr w:type="firstRow">
      <w:pPr>
        <w:spacing w:beforeLines="0" w:before="0" w:beforeAutospacing="0" w:afterLines="0" w:after="0" w:afterAutospacing="0" w:line="240" w:lineRule="auto"/>
        <w:jc w:val="center"/>
      </w:pPr>
      <w:rPr>
        <w:rFonts w:ascii="Tahoma" w:hAnsi="Tahoma" w:cs="Tahoma" w:hint="default"/>
        <w:b/>
        <w:bCs/>
        <w:color w:val="FFFFFF" w:themeColor="background1"/>
        <w:sz w:val="14"/>
        <w:szCs w:val="14"/>
      </w:rPr>
      <w:tblPr/>
      <w:tcPr>
        <w:shd w:val="clear" w:color="auto" w:fill="4F81BD" w:themeFill="accent1"/>
        <w:vAlign w:val="center"/>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538552DCBB0F4C4BB087ED922D6A6322">
    <w:name w:val="538552DCBB0F4C4BB087ED922D6A6322"/>
    <w:rsid w:val="0034046B"/>
    <w:pPr>
      <w:spacing w:after="200" w:line="276" w:lineRule="auto"/>
    </w:pPr>
    <w:rPr>
      <w:rFonts w:asciiTheme="minorHAnsi" w:eastAsiaTheme="minorEastAsia" w:hAnsiTheme="minorHAnsi" w:cstheme="minorBidi"/>
      <w:sz w:val="22"/>
      <w:szCs w:val="22"/>
    </w:rPr>
  </w:style>
  <w:style w:type="numbering" w:customStyle="1" w:styleId="Brezseznama5">
    <w:name w:val="Brez seznama5"/>
    <w:next w:val="Brezseznama"/>
    <w:uiPriority w:val="99"/>
    <w:semiHidden/>
    <w:unhideWhenUsed/>
    <w:rsid w:val="0034046B"/>
  </w:style>
  <w:style w:type="table" w:customStyle="1" w:styleId="Tabelaspletna11">
    <w:name w:val="Tabela – spletna 1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4">
    <w:name w:val="Brez seznama14"/>
    <w:next w:val="Brezseznama"/>
    <w:uiPriority w:val="99"/>
    <w:semiHidden/>
    <w:unhideWhenUsed/>
    <w:rsid w:val="0034046B"/>
  </w:style>
  <w:style w:type="table" w:customStyle="1" w:styleId="Tabelamrea2">
    <w:name w:val="Tabela – mreža2"/>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21">
    <w:name w:val="Tabela – spletna 21"/>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9">
    <w:name w:val="Tabela - spletna 119"/>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1">
    <w:name w:val="Tabela - spletna 12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1">
    <w:name w:val="Tabela - spletna 13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1">
    <w:name w:val="Tabela - spletna 14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51">
    <w:name w:val="Tabela - spletna 15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1">
    <w:name w:val="Tabela - spletna 16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1">
    <w:name w:val="Tabela - spletna 17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elseznampoudarek1110">
    <w:name w:val="Svetel seznam – poudarek 1110"/>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3">
    <w:name w:val="Brez seznama23"/>
    <w:next w:val="Brezseznama"/>
    <w:semiHidden/>
    <w:rsid w:val="0034046B"/>
  </w:style>
  <w:style w:type="numbering" w:customStyle="1" w:styleId="ListStyleNumber5">
    <w:name w:val="ListStyleNumber5"/>
    <w:rsid w:val="0034046B"/>
  </w:style>
  <w:style w:type="table" w:customStyle="1" w:styleId="Svetelseznampoudarek1210">
    <w:name w:val="Svetel seznam – poudarek 1210"/>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2">
    <w:name w:val="Brez seznama32"/>
    <w:next w:val="Brezseznama"/>
    <w:uiPriority w:val="99"/>
    <w:semiHidden/>
    <w:unhideWhenUsed/>
    <w:rsid w:val="0034046B"/>
  </w:style>
  <w:style w:type="table" w:customStyle="1" w:styleId="Tabelapreprosta11">
    <w:name w:val="Tabela – preprosta 11"/>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11">
    <w:name w:val="Svetel seznam – poudarek 1211"/>
    <w:basedOn w:val="Navadnatabela"/>
    <w:next w:val="Svetelseznampoudarek13"/>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9">
    <w:name w:val="Slog1119"/>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
    <w:name w:val="Svetel seznam – poudarek 133"/>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
    <w:name w:val="Brez seznama41"/>
    <w:next w:val="Brezseznama"/>
    <w:uiPriority w:val="99"/>
    <w:semiHidden/>
    <w:unhideWhenUsed/>
    <w:rsid w:val="0034046B"/>
  </w:style>
  <w:style w:type="numbering" w:customStyle="1" w:styleId="ListStyleNumber13">
    <w:name w:val="ListStyleNumber13"/>
    <w:rsid w:val="0034046B"/>
  </w:style>
  <w:style w:type="table" w:customStyle="1" w:styleId="Tabela-mrea114">
    <w:name w:val="Tabela - mreža114"/>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
    <w:name w:val="Tabela – mreža 11"/>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21">
    <w:name w:val="Tabela - mreža2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31">
    <w:name w:val="Tabela - mreža3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41">
    <w:name w:val="Tabela - mreža4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1">
    <w:name w:val="Tabela - mreža5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61">
    <w:name w:val="Tabela - mreža6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7">
    <w:name w:val="Tabela - mreža7"/>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8">
    <w:name w:val="Tabela - mreža8"/>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9">
    <w:name w:val="Tabela - mreža9"/>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0">
    <w:name w:val="Tabela - mreža10"/>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5">
    <w:name w:val="Tabela - mreža115"/>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21">
    <w:name w:val="Tabela - mreža12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31">
    <w:name w:val="Tabela - mreža13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41">
    <w:name w:val="Tabela - mreža14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51">
    <w:name w:val="Tabela - mreža15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61">
    <w:name w:val="Tabela - mreža16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71">
    <w:name w:val="Tabela - mreža17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81">
    <w:name w:val="Tabela - mreža18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91">
    <w:name w:val="Tabela - mreža19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0">
    <w:name w:val="Tabela - mreža20"/>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2">
    <w:name w:val="Tabela - mreža2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3">
    <w:name w:val="Tabela - mreža2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Svetelseznampoudarek1113">
    <w:name w:val="Svetel seznam – poudarek 11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21">
    <w:name w:val="Svetel seznam – poudarek 1221"/>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0">
    <w:name w:val="Slog1111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
    <w:name w:val="Svetel seznam – poudarek 1311"/>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1">
    <w:name w:val="Tabela - mreža110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paragraph" w:customStyle="1" w:styleId="xl122">
    <w:name w:val="xl122"/>
    <w:basedOn w:val="Navaden"/>
    <w:rsid w:val="0034046B"/>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3">
    <w:name w:val="xl123"/>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4">
    <w:name w:val="xl124"/>
    <w:basedOn w:val="Navaden"/>
    <w:rsid w:val="0034046B"/>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5">
    <w:name w:val="xl125"/>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6">
    <w:name w:val="xl126"/>
    <w:basedOn w:val="Navaden"/>
    <w:rsid w:val="0034046B"/>
    <w:pPr>
      <w:pBdr>
        <w:top w:val="single" w:sz="8" w:space="0" w:color="auto"/>
        <w:left w:val="single" w:sz="4"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7">
    <w:name w:val="xl127"/>
    <w:basedOn w:val="Navaden"/>
    <w:rsid w:val="0034046B"/>
    <w:pPr>
      <w:pBdr>
        <w:top w:val="single" w:sz="8" w:space="0" w:color="auto"/>
        <w:bottom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numbering" w:customStyle="1" w:styleId="Brezseznama51">
    <w:name w:val="Brez seznama51"/>
    <w:next w:val="Brezseznama"/>
    <w:uiPriority w:val="99"/>
    <w:semiHidden/>
    <w:rsid w:val="0034046B"/>
  </w:style>
  <w:style w:type="numbering" w:customStyle="1" w:styleId="ListStyleNumber21">
    <w:name w:val="ListStyleNumber21"/>
    <w:rsid w:val="0034046B"/>
  </w:style>
  <w:style w:type="table" w:customStyle="1" w:styleId="Svetelseznampoudarek1122">
    <w:name w:val="Svetel seznam – poudarek 112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
    <w:name w:val="Tabela – mreža11"/>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111">
    <w:name w:val="Tabela – spletna 111"/>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11">
    <w:name w:val="Brez seznama111"/>
    <w:next w:val="Brezseznama"/>
    <w:uiPriority w:val="99"/>
    <w:semiHidden/>
    <w:unhideWhenUsed/>
    <w:rsid w:val="0034046B"/>
  </w:style>
  <w:style w:type="table" w:customStyle="1" w:styleId="Tabela-spletna1111">
    <w:name w:val="Tabela - spletna 111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11">
    <w:name w:val="Tabela - spletna 111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2">
    <w:name w:val="Tabela - naslovna vrstica2"/>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111">
    <w:name w:val="Tabela – mreža 111"/>
    <w:basedOn w:val="Navadnatabela"/>
    <w:next w:val="Tabelamrea1"/>
    <w:rsid w:val="003404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81">
    <w:name w:val="Tabela - spletna 18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1">
    <w:name w:val="Tabela - spletna 19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1">
    <w:name w:val="Tabela - spletna 110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1">
    <w:name w:val="Tabela - spletna 112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2">
    <w:name w:val="Slog tabele12"/>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11">
    <w:name w:val="Svetlo senčenje – poudarek 411"/>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1">
    <w:name w:val="Srednji seznam 1 – poudarek 411"/>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1">
    <w:name w:val="Barvna mreža – poudarek 411"/>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1">
    <w:name w:val="Srednji seznam 2 – poudarek 411"/>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1">
    <w:name w:val="Srednji seznam 2 – poudarek 111"/>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2">
    <w:name w:val="Svetlo senčenje – poudarek 112"/>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2">
    <w:name w:val="Srednji seznam 1 – poudarek 112"/>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11">
    <w:name w:val="Tabela - mreža1111"/>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11">
    <w:name w:val="Svetel seznam – poudarek 11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31">
    <w:name w:val="Svetel seznam – poudarek 123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2">
    <w:name w:val="Slog1122"/>
    <w:basedOn w:val="Svetelseznampoudarek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
    <w:name w:val="Svetel seznam – poudarek 132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6">
    <w:name w:val="Slog126"/>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2">
    <w:name w:val="Svetel seznam – poudarek 14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2">
    <w:name w:val="Slog132"/>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2">
    <w:name w:val="Svetel seznam – poudarek 15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2">
    <w:name w:val="Slog142"/>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2">
    <w:name w:val="Svetel seznam – poudarek 16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2">
    <w:name w:val="Slog152"/>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2">
    <w:name w:val="Svetel seznam – poudarek 17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2">
    <w:name w:val="Slog162"/>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2">
    <w:name w:val="Svetel seznam – poudarek 18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2">
    <w:name w:val="Slog172"/>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2">
    <w:name w:val="Svetel seznam – poudarek 19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2">
    <w:name w:val="Slog182"/>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2">
    <w:name w:val="Svetel seznam – poudarek 110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2">
    <w:name w:val="Slog192"/>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2">
    <w:name w:val="Slog1102"/>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1">
    <w:name w:val="Svetel seznam – poudarek 112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1">
    <w:name w:val="Slog11111"/>
    <w:basedOn w:val="Svetelseznampoudarek1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2">
    <w:name w:val="Svetel seznam – poudarek 113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2">
    <w:name w:val="Svetel seznam – poudarek 114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2">
    <w:name w:val="Slog1132"/>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2">
    <w:name w:val="Svetel seznam – poudarek 115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111">
    <w:name w:val="Brez seznama1111"/>
    <w:next w:val="Brezseznama"/>
    <w:uiPriority w:val="99"/>
    <w:semiHidden/>
    <w:unhideWhenUsed/>
    <w:rsid w:val="0034046B"/>
  </w:style>
  <w:style w:type="numbering" w:customStyle="1" w:styleId="ListStyleNumber111">
    <w:name w:val="ListStyleNumber111"/>
    <w:rsid w:val="0034046B"/>
  </w:style>
  <w:style w:type="table" w:customStyle="1" w:styleId="Svetelseznampoudarek1162">
    <w:name w:val="Svetel seznam – poudarek 116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1">
    <w:name w:val="Tabela - spletna 1131"/>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11">
    <w:name w:val="Brez seznama211"/>
    <w:next w:val="Brezseznama"/>
    <w:uiPriority w:val="99"/>
    <w:semiHidden/>
    <w:unhideWhenUsed/>
    <w:rsid w:val="0034046B"/>
  </w:style>
  <w:style w:type="numbering" w:customStyle="1" w:styleId="ListStyleNumber1111">
    <w:name w:val="ListStyleNumber1111"/>
    <w:rsid w:val="0034046B"/>
  </w:style>
  <w:style w:type="table" w:customStyle="1" w:styleId="Svetelseznampoudarek1172">
    <w:name w:val="Svetel seznam – poudarek 117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1">
    <w:name w:val="Tabela - spletna 1141"/>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1">
    <w:name w:val="Svetlo senčenje – poudarek 421"/>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1">
    <w:name w:val="Srednji seznam 1 – poudarek 421"/>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1">
    <w:name w:val="Barvna mreža – poudarek 421"/>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1">
    <w:name w:val="Srednji seznam 2 – poudarek 421"/>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1">
    <w:name w:val="Srednji seznam 2 – poudarek 121"/>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Brezseznama311">
    <w:name w:val="Brez seznama311"/>
    <w:next w:val="Brezseznama"/>
    <w:uiPriority w:val="99"/>
    <w:semiHidden/>
    <w:unhideWhenUsed/>
    <w:rsid w:val="0034046B"/>
  </w:style>
  <w:style w:type="table" w:customStyle="1" w:styleId="Tabela-spletna1151">
    <w:name w:val="Tabela - spletna 115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1">
    <w:name w:val="Tabela - spletna 116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1">
    <w:name w:val="Tabela - naslovna vrstica11"/>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1">
    <w:name w:val="Slog tabele111"/>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1111">
    <w:name w:val="Svetlo senčenje – poudarek 1111"/>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1">
    <w:name w:val="Srednji seznam 1 – poudarek 1111"/>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21">
    <w:name w:val="Tabela - mreža1121"/>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81">
    <w:name w:val="Svetel seznam – poudarek 118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1">
    <w:name w:val="Slog1141"/>
    <w:basedOn w:val="Svetelseznampoudarek12"/>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1">
    <w:name w:val="Slog1151"/>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1">
    <w:name w:val="Svetel seznam – poudarek 13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1">
    <w:name w:val="Slog1211"/>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1">
    <w:name w:val="Svetel seznam – poudarek 14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1">
    <w:name w:val="Slog1311"/>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1">
    <w:name w:val="Svetel seznam – poudarek 15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1">
    <w:name w:val="Slog1411"/>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1">
    <w:name w:val="Svetel seznam – poudarek 16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1">
    <w:name w:val="Slog1511"/>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1">
    <w:name w:val="Svetel seznam – poudarek 17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1">
    <w:name w:val="Slog1611"/>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1">
    <w:name w:val="Svetel seznam – poudarek 18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1">
    <w:name w:val="Slog1711"/>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1">
    <w:name w:val="Svetel seznam – poudarek 19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1">
    <w:name w:val="Slog1811"/>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1">
    <w:name w:val="Svetel seznam – poudarek 110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1">
    <w:name w:val="Slog1911"/>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1">
    <w:name w:val="Svetel seznam – poudarek 1112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1">
    <w:name w:val="Slog11011"/>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1">
    <w:name w:val="Svetel seznam – poudarek 113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1">
    <w:name w:val="Slog11211"/>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1">
    <w:name w:val="Svetel seznam – poudarek 114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1">
    <w:name w:val="Slog11311"/>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1">
    <w:name w:val="Svetel seznam – poudarek 115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1">
    <w:name w:val="Brez seznama121"/>
    <w:next w:val="Brezseznama"/>
    <w:uiPriority w:val="99"/>
    <w:semiHidden/>
    <w:unhideWhenUsed/>
    <w:rsid w:val="0034046B"/>
  </w:style>
  <w:style w:type="numbering" w:customStyle="1" w:styleId="ListStyleNumber211">
    <w:name w:val="ListStyleNumber211"/>
    <w:rsid w:val="0034046B"/>
  </w:style>
  <w:style w:type="table" w:customStyle="1" w:styleId="Svetelseznampoudarek11611">
    <w:name w:val="Svetel seznam – poudarek 11611"/>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11">
    <w:name w:val="Brez seznama2111"/>
    <w:next w:val="Brezseznama"/>
    <w:uiPriority w:val="99"/>
    <w:semiHidden/>
    <w:unhideWhenUsed/>
    <w:rsid w:val="0034046B"/>
  </w:style>
  <w:style w:type="numbering" w:customStyle="1" w:styleId="ListStyleNumber121">
    <w:name w:val="ListStyleNumber121"/>
    <w:rsid w:val="0034046B"/>
  </w:style>
  <w:style w:type="table" w:customStyle="1" w:styleId="Svetelseznampoudarek11711">
    <w:name w:val="Svetel seznam – poudarek 11711"/>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24">
    <w:name w:val="Tabela - mreža24"/>
    <w:basedOn w:val="Svetelseznampoudarek119"/>
    <w:next w:val="Tabelamrea"/>
    <w:rsid w:val="0034046B"/>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91">
    <w:name w:val="Svetel seznam – poudarek 119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1">
    <w:name w:val="Brez seznama411"/>
    <w:next w:val="Brezseznama"/>
    <w:uiPriority w:val="99"/>
    <w:semiHidden/>
    <w:unhideWhenUsed/>
    <w:rsid w:val="0034046B"/>
  </w:style>
  <w:style w:type="table" w:customStyle="1" w:styleId="Tabela-spletna1171">
    <w:name w:val="Tabela - spletna 117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31">
    <w:name w:val="Brez seznama131"/>
    <w:next w:val="Brezseznama"/>
    <w:uiPriority w:val="99"/>
    <w:semiHidden/>
    <w:unhideWhenUsed/>
    <w:rsid w:val="0034046B"/>
  </w:style>
  <w:style w:type="table" w:customStyle="1" w:styleId="Tabela-spletna1181">
    <w:name w:val="Tabela - spletna 118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1">
    <w:name w:val="Brez seznama221"/>
    <w:next w:val="Brezseznama"/>
    <w:semiHidden/>
    <w:rsid w:val="0034046B"/>
  </w:style>
  <w:style w:type="numbering" w:customStyle="1" w:styleId="ListStyleNumber31">
    <w:name w:val="ListStyleNumber31"/>
    <w:rsid w:val="0034046B"/>
  </w:style>
  <w:style w:type="table" w:customStyle="1" w:styleId="Svetelseznampoudarek12211">
    <w:name w:val="Svetel seznam – poudarek 1221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11">
    <w:name w:val="Brez seznama3111"/>
    <w:next w:val="Brezseznama"/>
    <w:uiPriority w:val="99"/>
    <w:semiHidden/>
    <w:unhideWhenUsed/>
    <w:rsid w:val="0034046B"/>
  </w:style>
  <w:style w:type="table" w:customStyle="1" w:styleId="Slog1161">
    <w:name w:val="Slog116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1">
    <w:name w:val="Svetel seznam – poudarek 1321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1">
    <w:name w:val="Slog117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1">
    <w:name w:val="Slog118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1">
    <w:name w:val="Slog119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1">
    <w:name w:val="Slog1110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1">
    <w:name w:val="Slog1112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1">
    <w:name w:val="Slog1113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1">
    <w:name w:val="Slog1114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1">
    <w:name w:val="Slog1115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1">
    <w:name w:val="Slog1116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1">
    <w:name w:val="Slog1117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1">
    <w:name w:val="Slog1118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1">
    <w:name w:val="Svetel seznam – poudarek 124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1">
    <w:name w:val="Svetel seznam – poudarek 125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1">
    <w:name w:val="Svetel seznam – poudarek 126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1">
    <w:name w:val="Slog1201"/>
    <w:basedOn w:val="Svetelseznampoudarek120"/>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01">
    <w:name w:val="Svetel seznam – poudarek 120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21">
    <w:name w:val="Slog1221"/>
    <w:basedOn w:val="Svetelseznampoudarek127"/>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71">
    <w:name w:val="Svetel seznam – poudarek 127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31">
    <w:name w:val="Slog1231"/>
    <w:basedOn w:val="Svetelseznampoudarek128"/>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81">
    <w:name w:val="Svetel seznam – poudarek 128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41">
    <w:name w:val="Slog1241"/>
    <w:basedOn w:val="Svetelseznampoudarek129"/>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91">
    <w:name w:val="Svetel seznam – poudarek 129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311">
    <w:name w:val="Tabela - mreža311"/>
    <w:basedOn w:val="Svetelseznampoudarek130"/>
    <w:next w:val="Tabelamrea"/>
    <w:rsid w:val="0034046B"/>
    <w:pPr>
      <w:jc w:val="both"/>
    </w:pPr>
    <w:rPr>
      <w:rFonts w:ascii="Tahoma" w:hAnsi="Tahoma"/>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01">
    <w:name w:val="Svetel seznam – poudarek 130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StyleNumber41">
    <w:name w:val="ListStyleNumber41"/>
    <w:rsid w:val="0034046B"/>
  </w:style>
  <w:style w:type="table" w:customStyle="1" w:styleId="Slog1251">
    <w:name w:val="Slog1251"/>
    <w:basedOn w:val="Navadnatabela"/>
    <w:uiPriority w:val="99"/>
    <w:qFormat/>
    <w:rsid w:val="0034046B"/>
    <w:rPr>
      <w:rFonts w:ascii="Tahoma" w:hAnsi="Tahoma"/>
      <w:sz w:val="16"/>
    </w:rPr>
    <w:tblPr/>
  </w:style>
  <w:style w:type="table" w:customStyle="1" w:styleId="Tabela-mrea1110">
    <w:name w:val="Tabela - mreža 111"/>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11">
    <w:name w:val="Tabela - mreža12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11">
    <w:name w:val="Tabela - mreža13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11">
    <w:name w:val="Tabela - mreža14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11">
    <w:name w:val="Tabela - mreža15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11">
    <w:name w:val="Tabela - mreža16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11">
    <w:name w:val="Tabela - mreža17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11">
    <w:name w:val="Tabela - mreža18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11">
    <w:name w:val="Tabela - mreža19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11">
    <w:name w:val="Tabela - mreža111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11">
    <w:name w:val="Tabela - mreža112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1">
    <w:name w:val="Tabela - mreža113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1">
    <w:name w:val="Slog31"/>
    <w:basedOn w:val="Navadnatabela"/>
    <w:rsid w:val="0034046B"/>
    <w:rPr>
      <w:rFonts w:ascii="Tahoma" w:hAnsi="Tahoma"/>
    </w:rPr>
    <w:tblPr/>
    <w:tcPr>
      <w:shd w:val="clear" w:color="auto" w:fill="C6D9F1"/>
    </w:tcPr>
  </w:style>
  <w:style w:type="table" w:customStyle="1" w:styleId="Slog51">
    <w:name w:val="Slog51"/>
    <w:basedOn w:val="Svetelseznampoudarek1"/>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FFFFFF"/>
    </w:tcPr>
    <w:tblStylePr w:type="firstRow">
      <w:pPr>
        <w:spacing w:before="0" w:after="0" w:line="240" w:lineRule="auto"/>
        <w:jc w:val="center"/>
      </w:pPr>
      <w:rPr>
        <w:rFonts w:ascii="Tahoma" w:hAnsi="Tahoma"/>
        <w:b/>
        <w:bCs/>
        <w:i w:val="0"/>
        <w:color w:val="595959"/>
        <w:sz w:val="14"/>
      </w:rPr>
      <w:tblPr/>
      <w:tcPr>
        <w:shd w:val="clear" w:color="auto" w:fill="DBE5F1"/>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1">
    <w:name w:val="Svetel seznam – poudarek 1331"/>
    <w:basedOn w:val="Navadnatabela"/>
    <w:next w:val="Svetelseznampoudarek1"/>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osenenjepoudarek43">
    <w:name w:val="Svetlo senčenje – poudarek 43"/>
    <w:basedOn w:val="Navadnatabela"/>
    <w:next w:val="Svetlosenenjepoudarek4"/>
    <w:uiPriority w:val="60"/>
    <w:rsid w:val="0034046B"/>
    <w:rPr>
      <w:rFonts w:ascii="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3">
    <w:name w:val="Srednji seznam 1 – poudarek 43"/>
    <w:basedOn w:val="Navadnatabela"/>
    <w:next w:val="Srednjiseznam1poudarek4"/>
    <w:uiPriority w:val="65"/>
    <w:rsid w:val="0034046B"/>
    <w:rPr>
      <w:rFonts w:ascii="Calibri" w:hAnsi="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3">
    <w:name w:val="Barvna mreža – poudarek 43"/>
    <w:basedOn w:val="Navadnatabela"/>
    <w:next w:val="Barvnamreapoudarek4"/>
    <w:uiPriority w:val="73"/>
    <w:rsid w:val="0034046B"/>
    <w:rPr>
      <w:rFonts w:ascii="Calibri" w:hAnsi="Calibri"/>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3">
    <w:name w:val="Srednji seznam 2 – poudarek 43"/>
    <w:basedOn w:val="Navadnatabela"/>
    <w:next w:val="Srednjiseznam2poudarek4"/>
    <w:uiPriority w:val="66"/>
    <w:rsid w:val="0034046B"/>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3">
    <w:name w:val="Srednji seznam 2 – poudarek 13"/>
    <w:basedOn w:val="Navadnatabela"/>
    <w:next w:val="Srednjiseznam2poudarek1"/>
    <w:uiPriority w:val="66"/>
    <w:rsid w:val="0034046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elseznampoudarek134">
    <w:name w:val="Svetel seznam – poudarek 134"/>
    <w:basedOn w:val="Navadnatabela"/>
    <w:next w:val="Svetelseznampoudarek1"/>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3CBD5A742C28424DA5172AD252E32316">
    <w:name w:val="3CBD5A742C28424DA5172AD252E32316"/>
    <w:rsid w:val="0034046B"/>
    <w:pPr>
      <w:spacing w:after="200" w:line="276" w:lineRule="auto"/>
    </w:pPr>
    <w:rPr>
      <w:rFonts w:ascii="Calibri" w:hAnsi="Calibri"/>
      <w:sz w:val="22"/>
      <w:szCs w:val="22"/>
    </w:rPr>
  </w:style>
  <w:style w:type="paragraph" w:styleId="Brezrazmikov">
    <w:name w:val="No Spacing"/>
    <w:link w:val="BrezrazmikovZnak"/>
    <w:uiPriority w:val="1"/>
    <w:qFormat/>
    <w:rsid w:val="0034046B"/>
    <w:rPr>
      <w:rFonts w:ascii="Calibri" w:hAnsi="Calibri"/>
      <w:sz w:val="22"/>
      <w:szCs w:val="22"/>
    </w:rPr>
  </w:style>
  <w:style w:type="character" w:customStyle="1" w:styleId="BrezrazmikovZnak">
    <w:name w:val="Brez razmikov Znak"/>
    <w:basedOn w:val="Privzetapisavaodstavka"/>
    <w:link w:val="Brezrazmikov"/>
    <w:uiPriority w:val="1"/>
    <w:rsid w:val="0034046B"/>
    <w:rPr>
      <w:rFonts w:ascii="Calibri" w:hAnsi="Calibri"/>
      <w:sz w:val="22"/>
      <w:szCs w:val="22"/>
    </w:rPr>
  </w:style>
  <w:style w:type="table" w:customStyle="1" w:styleId="Slog1120">
    <w:name w:val="Slog112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3">
    <w:name w:val="Slog1123"/>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4">
    <w:name w:val="Slog112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5">
    <w:name w:val="Slog1125"/>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6">
    <w:name w:val="Slog1126"/>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7">
    <w:name w:val="Slog1127"/>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8">
    <w:name w:val="Slog1128"/>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9">
    <w:name w:val="Slog1129"/>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0">
    <w:name w:val="Slog113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3">
    <w:name w:val="Slog1133"/>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7">
    <w:name w:val="Slog127"/>
    <w:basedOn w:val="Svetelseznampoudarek1"/>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jc w:val="center"/>
      </w:pPr>
      <w:rPr>
        <w:rFonts w:ascii="Tahoma" w:hAnsi="Tahoma" w:cs="Tahoma" w:hint="default"/>
        <w:b/>
        <w:bCs/>
        <w:color w:val="auto"/>
        <w:sz w:val="16"/>
        <w:szCs w:val="16"/>
      </w:rPr>
      <w:tblPr/>
      <w:tcPr>
        <w:shd w:val="clear" w:color="auto" w:fill="B8CCE4" w:themeFill="accent1" w:themeFillTint="66"/>
        <w:vAlign w:val="center"/>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34">
    <w:name w:val="Slog113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5">
    <w:name w:val="Slog1135"/>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8">
    <w:name w:val="Slog128"/>
    <w:basedOn w:val="Svetelseznampoudarek1"/>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jc w:val="center"/>
      </w:pPr>
      <w:rPr>
        <w:rFonts w:ascii="Tahoma" w:hAnsi="Tahoma" w:cs="Tahoma" w:hint="default"/>
        <w:b/>
        <w:bCs/>
        <w:color w:val="auto"/>
        <w:sz w:val="16"/>
        <w:szCs w:val="16"/>
      </w:rPr>
      <w:tblPr/>
      <w:tcPr>
        <w:shd w:val="clear" w:color="auto" w:fill="B8CCE4" w:themeFill="accent1" w:themeFillTint="66"/>
        <w:vAlign w:val="center"/>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9">
    <w:name w:val="Slog129"/>
    <w:basedOn w:val="Svetelseznampoudarek1"/>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30">
    <w:name w:val="Slog130"/>
    <w:basedOn w:val="Svetelseznampoudarek1"/>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33">
    <w:name w:val="Slog133"/>
    <w:basedOn w:val="Svetelseznampoudarek1"/>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34">
    <w:name w:val="Slog134"/>
    <w:basedOn w:val="Svetelseznampoudarek1"/>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ListStyleNumber6">
    <w:name w:val="ListStyleNumber6"/>
    <w:rsid w:val="0034046B"/>
  </w:style>
  <w:style w:type="table" w:styleId="Tabelamrea8">
    <w:name w:val="Table Grid 8"/>
    <w:basedOn w:val="Navadnatabela"/>
    <w:uiPriority w:val="99"/>
    <w:rsid w:val="0034046B"/>
    <w:pPr>
      <w:overflowPunct w:val="0"/>
      <w:autoSpaceDE w:val="0"/>
      <w:autoSpaceDN w:val="0"/>
      <w:adjustRightInd w:val="0"/>
      <w:spacing w:before="60" w:after="120"/>
      <w:ind w:left="284"/>
      <w:textAlignment w:val="baseline"/>
    </w:pPr>
    <w:rPr>
      <w:rFonts w:ascii="Tahoma" w:hAnsi="Tahoma"/>
      <w:color w:val="000000" w:themeColor="text1"/>
      <w:sz w:val="16"/>
    </w:rPr>
    <w:tblPr>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Pr>
    <w:tcPr>
      <w:shd w:val="clear" w:color="auto" w:fill="auto"/>
    </w:tcPr>
    <w:tblStylePr w:type="firstRow">
      <w:rPr>
        <w:b/>
        <w:bCs/>
        <w:color w:val="FFFFFF" w:themeColor="background1"/>
      </w:rPr>
      <w:tblPr/>
      <w:tcPr>
        <w:shd w:val="clear" w:color="auto" w:fill="4F81BD" w:themeFill="accent1"/>
      </w:tcPr>
    </w:tblStylePr>
    <w:tblStylePr w:type="lastRow">
      <w:rPr>
        <w:b/>
        <w:bCs/>
        <w:color w:val="auto"/>
      </w:rPr>
      <w:tblPr/>
      <w:tcPr>
        <w:tcBorders>
          <w:tl2br w:val="none" w:sz="0" w:space="0" w:color="auto"/>
          <w:tr2bl w:val="none" w:sz="0" w:space="0" w:color="auto"/>
        </w:tcBorders>
      </w:tcPr>
    </w:tblStylePr>
    <w:tblStylePr w:type="firstCol">
      <w:rPr>
        <w:color w:val="FFFFFF" w:themeColor="background1"/>
      </w:rPr>
    </w:tblStylePr>
    <w:tblStylePr w:type="lastCol">
      <w:rPr>
        <w:b/>
        <w:bCs/>
        <w:color w:val="auto"/>
      </w:rPr>
      <w:tblPr/>
      <w:tcPr>
        <w:tcBorders>
          <w:tl2br w:val="none" w:sz="0" w:space="0" w:color="auto"/>
          <w:tr2bl w:val="none" w:sz="0" w:space="0" w:color="auto"/>
        </w:tcBorders>
      </w:tcPr>
    </w:tblStylePr>
  </w:style>
  <w:style w:type="table" w:customStyle="1" w:styleId="Tabelamrea3">
    <w:name w:val="Tabela – mreža3"/>
    <w:basedOn w:val="Svetelseznampoudarek1"/>
    <w:next w:val="Tabelamrea"/>
    <w:rsid w:val="0034046B"/>
    <w:pPr>
      <w:jc w:val="both"/>
    </w:pPr>
    <w:rPr>
      <w:rFonts w:ascii="Tahoma" w:hAnsi="Tahoma"/>
    </w:rPr>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blStylePr w:type="firstRow">
      <w:pPr>
        <w:spacing w:before="0" w:after="0" w:line="240" w:lineRule="auto"/>
        <w:jc w:val="center"/>
      </w:pPr>
      <w:rPr>
        <w:rFonts w:ascii="Tahoma" w:hAnsi="Tahoma"/>
        <w:b/>
        <w:bCs/>
        <w:color w:val="FFFFFF" w:themeColor="background1"/>
        <w:sz w:val="14"/>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Brezseznama6">
    <w:name w:val="Brez seznama6"/>
    <w:next w:val="Brezseznama"/>
    <w:uiPriority w:val="99"/>
    <w:semiHidden/>
    <w:unhideWhenUsed/>
    <w:rsid w:val="0034046B"/>
  </w:style>
  <w:style w:type="table" w:customStyle="1" w:styleId="Tabelaspletna12">
    <w:name w:val="Tabela – spletna 12"/>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5">
    <w:name w:val="Brez seznama15"/>
    <w:next w:val="Brezseznama"/>
    <w:uiPriority w:val="99"/>
    <w:semiHidden/>
    <w:unhideWhenUsed/>
    <w:rsid w:val="0034046B"/>
  </w:style>
  <w:style w:type="table" w:customStyle="1" w:styleId="Tabelamrea4">
    <w:name w:val="Tabela – mreža4"/>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22">
    <w:name w:val="Tabela – spletna 22"/>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0">
    <w:name w:val="Tabela - spletna 1110"/>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2">
    <w:name w:val="Tabela - spletna 12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2">
    <w:name w:val="Tabela - spletna 13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2">
    <w:name w:val="Tabela - spletna 14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52">
    <w:name w:val="Tabela - spletna 15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2">
    <w:name w:val="Tabela - spletna 16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2">
    <w:name w:val="Tabela - spletna 17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elseznampoudarek1114">
    <w:name w:val="Svetel seznam – poudarek 111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4">
    <w:name w:val="Brez seznama24"/>
    <w:next w:val="Brezseznama"/>
    <w:semiHidden/>
    <w:rsid w:val="0034046B"/>
  </w:style>
  <w:style w:type="numbering" w:customStyle="1" w:styleId="ListStyleNumber7">
    <w:name w:val="ListStyleNumber7"/>
    <w:rsid w:val="0034046B"/>
  </w:style>
  <w:style w:type="table" w:customStyle="1" w:styleId="Svetelseznampoudarek1212">
    <w:name w:val="Svetel seznam – poudarek 1212"/>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3">
    <w:name w:val="Brez seznama33"/>
    <w:next w:val="Brezseznama"/>
    <w:uiPriority w:val="99"/>
    <w:semiHidden/>
    <w:unhideWhenUsed/>
    <w:rsid w:val="0034046B"/>
  </w:style>
  <w:style w:type="table" w:customStyle="1" w:styleId="Tabelapreprosta12">
    <w:name w:val="Tabela – preprosta 12"/>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13">
    <w:name w:val="Svetel seznam – poudarek 1213"/>
    <w:basedOn w:val="Navadnatabela"/>
    <w:next w:val="Svetelseznampoudarek13"/>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6">
    <w:name w:val="Slog1136"/>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5">
    <w:name w:val="Svetel seznam – poudarek 135"/>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2">
    <w:name w:val="Brez seznama42"/>
    <w:next w:val="Brezseznama"/>
    <w:uiPriority w:val="99"/>
    <w:semiHidden/>
    <w:unhideWhenUsed/>
    <w:rsid w:val="0034046B"/>
  </w:style>
  <w:style w:type="numbering" w:customStyle="1" w:styleId="ListStyleNumber14">
    <w:name w:val="ListStyleNumber14"/>
    <w:rsid w:val="0034046B"/>
  </w:style>
  <w:style w:type="table" w:customStyle="1" w:styleId="Tabela-mrea116">
    <w:name w:val="Tabela - mreža116"/>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2">
    <w:name w:val="Tabela – mreža 12"/>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25">
    <w:name w:val="Tabela - mreža25"/>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32">
    <w:name w:val="Tabela - mreža3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42">
    <w:name w:val="Tabela - mreža4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2">
    <w:name w:val="Tabela - mreža5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62">
    <w:name w:val="Tabela - mreža6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71">
    <w:name w:val="Tabela - mreža7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81">
    <w:name w:val="Tabela - mreža8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91">
    <w:name w:val="Tabela - mreža9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01">
    <w:name w:val="Tabela - mreža10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7">
    <w:name w:val="Tabela - mreža117"/>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22">
    <w:name w:val="Tabela - mreža12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32">
    <w:name w:val="Tabela - mreža13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42">
    <w:name w:val="Tabela - mreža14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52">
    <w:name w:val="Tabela - mreža15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62">
    <w:name w:val="Tabela - mreža16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72">
    <w:name w:val="Tabela - mreža17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82">
    <w:name w:val="Tabela - mreža18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92">
    <w:name w:val="Tabela - mreža19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01">
    <w:name w:val="Tabela - mreža20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11">
    <w:name w:val="Tabela - mreža2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21">
    <w:name w:val="Tabela - mreža22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31">
    <w:name w:val="Tabela - mreža23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Svetelseznampoudarek1115">
    <w:name w:val="Svetel seznam – poudarek 1115"/>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22">
    <w:name w:val="Svetel seznam – poudarek 1222"/>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2">
    <w:name w:val="Slog11112"/>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2">
    <w:name w:val="Svetel seznam – poudarek 1312"/>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2">
    <w:name w:val="Tabela - mreža110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52">
    <w:name w:val="Brez seznama52"/>
    <w:next w:val="Brezseznama"/>
    <w:uiPriority w:val="99"/>
    <w:semiHidden/>
    <w:rsid w:val="0034046B"/>
  </w:style>
  <w:style w:type="numbering" w:customStyle="1" w:styleId="ListStyleNumber22">
    <w:name w:val="ListStyleNumber22"/>
    <w:rsid w:val="0034046B"/>
  </w:style>
  <w:style w:type="table" w:customStyle="1" w:styleId="Svetelseznampoudarek1123">
    <w:name w:val="Svetel seznam – poudarek 112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20">
    <w:name w:val="Tabela – mreža12"/>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112">
    <w:name w:val="Tabela – spletna 112"/>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12">
    <w:name w:val="Brez seznama112"/>
    <w:next w:val="Brezseznama"/>
    <w:uiPriority w:val="99"/>
    <w:semiHidden/>
    <w:unhideWhenUsed/>
    <w:rsid w:val="0034046B"/>
  </w:style>
  <w:style w:type="table" w:customStyle="1" w:styleId="Tabela-spletna1112">
    <w:name w:val="Tabela - spletna 1112"/>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12">
    <w:name w:val="Tabela - spletna 111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11">
    <w:name w:val="Tabela - spletna 12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11">
    <w:name w:val="Tabela - spletna 13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11">
    <w:name w:val="Tabela - spletna 14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3">
    <w:name w:val="Tabela - naslovna vrstica3"/>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112">
    <w:name w:val="Tabela – mreža 112"/>
    <w:basedOn w:val="Navadnatabela"/>
    <w:next w:val="Tabelamrea1"/>
    <w:rsid w:val="003404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511">
    <w:name w:val="Tabela - spletna 15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11">
    <w:name w:val="Tabela - spletna 16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11">
    <w:name w:val="Tabela - spletna 17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82">
    <w:name w:val="Tabela - spletna 18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2">
    <w:name w:val="Tabela - spletna 19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2">
    <w:name w:val="Tabela - spletna 110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2">
    <w:name w:val="Tabela - spletna 112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3">
    <w:name w:val="Slog tabele13"/>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12">
    <w:name w:val="Svetlo senčenje – poudarek 412"/>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2">
    <w:name w:val="Srednji seznam 1 – poudarek 412"/>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2">
    <w:name w:val="Barvna mreža – poudarek 412"/>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2">
    <w:name w:val="Srednji seznam 2 – poudarek 412"/>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2">
    <w:name w:val="Srednji seznam 2 – poudarek 112"/>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3">
    <w:name w:val="Svetlo senčenje – poudarek 113"/>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3">
    <w:name w:val="Srednji seznam 1 – poudarek 113"/>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12">
    <w:name w:val="Tabela - mreža1112"/>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12">
    <w:name w:val="Svetel seznam – poudarek 11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32">
    <w:name w:val="Svetel seznam – poudarek 123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0">
    <w:name w:val="Slog11210"/>
    <w:basedOn w:val="Svetelseznampoudarek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2">
    <w:name w:val="Svetel seznam – poudarek 132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0">
    <w:name w:val="Slog1210"/>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3">
    <w:name w:val="Svetel seznam – poudarek 14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5">
    <w:name w:val="Slog135"/>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3">
    <w:name w:val="Svetel seznam – poudarek 15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3">
    <w:name w:val="Slog143"/>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3">
    <w:name w:val="Svetel seznam – poudarek 16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3">
    <w:name w:val="Slog153"/>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3">
    <w:name w:val="Svetel seznam – poudarek 17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3">
    <w:name w:val="Slog163"/>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3">
    <w:name w:val="Svetel seznam – poudarek 18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3">
    <w:name w:val="Slog173"/>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3">
    <w:name w:val="Svetel seznam – poudarek 19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3">
    <w:name w:val="Slog183"/>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3">
    <w:name w:val="Svetel seznam – poudarek 110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3">
    <w:name w:val="Slog193"/>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3">
    <w:name w:val="Slog1103"/>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2">
    <w:name w:val="Svetel seznam – poudarek 112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3">
    <w:name w:val="Slog11113"/>
    <w:basedOn w:val="Svetelseznampoudarek1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3">
    <w:name w:val="Svetel seznam – poudarek 113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3">
    <w:name w:val="Svetel seznam – poudarek 114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7">
    <w:name w:val="Slog1137"/>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3">
    <w:name w:val="Svetel seznam – poudarek 115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112">
    <w:name w:val="Brez seznama1112"/>
    <w:next w:val="Brezseznama"/>
    <w:uiPriority w:val="99"/>
    <w:semiHidden/>
    <w:unhideWhenUsed/>
    <w:rsid w:val="0034046B"/>
  </w:style>
  <w:style w:type="numbering" w:customStyle="1" w:styleId="ListStyleNumber112">
    <w:name w:val="ListStyleNumber112"/>
    <w:rsid w:val="0034046B"/>
  </w:style>
  <w:style w:type="table" w:customStyle="1" w:styleId="Svetelseznampoudarek1163">
    <w:name w:val="Svetel seznam – poudarek 116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2">
    <w:name w:val="Tabela - spletna 1132"/>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12">
    <w:name w:val="Brez seznama212"/>
    <w:next w:val="Brezseznama"/>
    <w:uiPriority w:val="99"/>
    <w:semiHidden/>
    <w:unhideWhenUsed/>
    <w:rsid w:val="0034046B"/>
  </w:style>
  <w:style w:type="numbering" w:customStyle="1" w:styleId="ListStyleNumber1112">
    <w:name w:val="ListStyleNumber1112"/>
    <w:rsid w:val="0034046B"/>
  </w:style>
  <w:style w:type="table" w:customStyle="1" w:styleId="Svetelseznampoudarek1173">
    <w:name w:val="Svetel seznam – poudarek 117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2">
    <w:name w:val="Tabela - spletna 1142"/>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2">
    <w:name w:val="Svetlo senčenje – poudarek 422"/>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2">
    <w:name w:val="Srednji seznam 1 – poudarek 422"/>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2">
    <w:name w:val="Barvna mreža – poudarek 422"/>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2">
    <w:name w:val="Srednji seznam 2 – poudarek 422"/>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2">
    <w:name w:val="Srednji seznam 2 – poudarek 122"/>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Brezseznama312">
    <w:name w:val="Brez seznama312"/>
    <w:next w:val="Brezseznama"/>
    <w:uiPriority w:val="99"/>
    <w:semiHidden/>
    <w:unhideWhenUsed/>
    <w:rsid w:val="0034046B"/>
  </w:style>
  <w:style w:type="table" w:customStyle="1" w:styleId="Tabela-spletna1152">
    <w:name w:val="Tabela - spletna 1152"/>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2">
    <w:name w:val="Tabela - spletna 116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2">
    <w:name w:val="Tabela - naslovna vrstica12"/>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2">
    <w:name w:val="Slog tabele112"/>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11">
    <w:name w:val="Svetlo senčenje – poudarek 4211"/>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11">
    <w:name w:val="Srednji seznam 1 – poudarek 4211"/>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11">
    <w:name w:val="Barvna mreža – poudarek 4211"/>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11">
    <w:name w:val="Srednji seznam 2 – poudarek 4211"/>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11">
    <w:name w:val="Srednji seznam 2 – poudarek 1211"/>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12">
    <w:name w:val="Svetlo senčenje – poudarek 1112"/>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2">
    <w:name w:val="Srednji seznam 1 – poudarek 1112"/>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22">
    <w:name w:val="Tabela - mreža1122"/>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82">
    <w:name w:val="Svetel seznam – poudarek 118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2">
    <w:name w:val="Slog1142"/>
    <w:basedOn w:val="Svetelseznampoudarek12"/>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111">
    <w:name w:val="Svetel seznam – poudarek 12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2">
    <w:name w:val="Slog1152"/>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2">
    <w:name w:val="Svetel seznam – poudarek 13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2">
    <w:name w:val="Slog1212"/>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2">
    <w:name w:val="Svetel seznam – poudarek 14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2">
    <w:name w:val="Slog1312"/>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2">
    <w:name w:val="Svetel seznam – poudarek 15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2">
    <w:name w:val="Slog1412"/>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2">
    <w:name w:val="Svetel seznam – poudarek 16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2">
    <w:name w:val="Slog1512"/>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2">
    <w:name w:val="Svetel seznam – poudarek 17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2">
    <w:name w:val="Slog1612"/>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2">
    <w:name w:val="Svetel seznam – poudarek 18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2">
    <w:name w:val="Slog1712"/>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2">
    <w:name w:val="Svetel seznam – poudarek 19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2">
    <w:name w:val="Slog1812"/>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2">
    <w:name w:val="Svetel seznam – poudarek 110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2">
    <w:name w:val="Slog1912"/>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2">
    <w:name w:val="Svetel seznam – poudarek 1112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2">
    <w:name w:val="Slog11012"/>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2">
    <w:name w:val="Svetel seznam – poudarek 113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2">
    <w:name w:val="Slog11212"/>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2">
    <w:name w:val="Svetel seznam – poudarek 114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2">
    <w:name w:val="Slog11312"/>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2">
    <w:name w:val="Svetel seznam – poudarek 115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2">
    <w:name w:val="Brez seznama122"/>
    <w:next w:val="Brezseznama"/>
    <w:uiPriority w:val="99"/>
    <w:semiHidden/>
    <w:unhideWhenUsed/>
    <w:rsid w:val="0034046B"/>
  </w:style>
  <w:style w:type="numbering" w:customStyle="1" w:styleId="ListStyleNumber212">
    <w:name w:val="ListStyleNumber212"/>
    <w:rsid w:val="0034046B"/>
  </w:style>
  <w:style w:type="table" w:customStyle="1" w:styleId="Svetelseznampoudarek11612">
    <w:name w:val="Svetel seznam – poudarek 1161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12">
    <w:name w:val="Brez seznama2112"/>
    <w:next w:val="Brezseznama"/>
    <w:uiPriority w:val="99"/>
    <w:semiHidden/>
    <w:unhideWhenUsed/>
    <w:rsid w:val="0034046B"/>
  </w:style>
  <w:style w:type="numbering" w:customStyle="1" w:styleId="ListStyleNumber122">
    <w:name w:val="ListStyleNumber122"/>
    <w:rsid w:val="0034046B"/>
  </w:style>
  <w:style w:type="table" w:customStyle="1" w:styleId="Svetelseznampoudarek11712">
    <w:name w:val="Svetel seznam – poudarek 1171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241">
    <w:name w:val="Tabela - mreža241"/>
    <w:basedOn w:val="Svetelseznampoudarek119"/>
    <w:next w:val="Tabelamrea"/>
    <w:rsid w:val="0034046B"/>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92">
    <w:name w:val="Svetel seznam – poudarek 119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2">
    <w:name w:val="Brez seznama412"/>
    <w:next w:val="Brezseznama"/>
    <w:uiPriority w:val="99"/>
    <w:semiHidden/>
    <w:unhideWhenUsed/>
    <w:rsid w:val="0034046B"/>
  </w:style>
  <w:style w:type="table" w:customStyle="1" w:styleId="Tabela-spletna1172">
    <w:name w:val="Tabela - spletna 1172"/>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32">
    <w:name w:val="Brez seznama132"/>
    <w:next w:val="Brezseznama"/>
    <w:uiPriority w:val="99"/>
    <w:semiHidden/>
    <w:unhideWhenUsed/>
    <w:rsid w:val="0034046B"/>
  </w:style>
  <w:style w:type="table" w:customStyle="1" w:styleId="Tabelaspletna211">
    <w:name w:val="Tabela – spletna 211"/>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82">
    <w:name w:val="Tabela - spletna 118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2">
    <w:name w:val="Brez seznama222"/>
    <w:next w:val="Brezseznama"/>
    <w:semiHidden/>
    <w:rsid w:val="0034046B"/>
  </w:style>
  <w:style w:type="numbering" w:customStyle="1" w:styleId="ListStyleNumber32">
    <w:name w:val="ListStyleNumber32"/>
    <w:rsid w:val="0034046B"/>
  </w:style>
  <w:style w:type="table" w:customStyle="1" w:styleId="Svetelseznampoudarek12212">
    <w:name w:val="Svetel seznam – poudarek 1221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12">
    <w:name w:val="Brez seznama3112"/>
    <w:next w:val="Brezseznama"/>
    <w:uiPriority w:val="99"/>
    <w:semiHidden/>
    <w:unhideWhenUsed/>
    <w:rsid w:val="0034046B"/>
  </w:style>
  <w:style w:type="table" w:customStyle="1" w:styleId="Tabelapreprosta111">
    <w:name w:val="Tabela – preprosta 111"/>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log1162">
    <w:name w:val="Slog116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2">
    <w:name w:val="Svetel seznam – poudarek 1321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2">
    <w:name w:val="Slog117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2">
    <w:name w:val="Slog118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2">
    <w:name w:val="Slog119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2">
    <w:name w:val="Slog1110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2">
    <w:name w:val="Slog1112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2">
    <w:name w:val="Slog1113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2">
    <w:name w:val="Slog1114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2">
    <w:name w:val="Slog1115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2">
    <w:name w:val="Slog1116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2">
    <w:name w:val="Slog1117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2">
    <w:name w:val="Slog1118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2">
    <w:name w:val="Svetel seznam – poudarek 124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2">
    <w:name w:val="Svetel seznam – poudarek 125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2">
    <w:name w:val="Svetel seznam – poudarek 126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2">
    <w:name w:val="Slog1202"/>
    <w:basedOn w:val="Svetelseznampoudarek12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02">
    <w:name w:val="Svetel seznam – poudarek 120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22">
    <w:name w:val="Slog1222"/>
    <w:basedOn w:val="Svetelseznampoudarek127"/>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72">
    <w:name w:val="Svetel seznam – poudarek 127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32">
    <w:name w:val="Slog1232"/>
    <w:basedOn w:val="Svetelseznampoudarek128"/>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82">
    <w:name w:val="Svetel seznam – poudarek 128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42">
    <w:name w:val="Slog1242"/>
    <w:basedOn w:val="Svetelseznampoudarek129"/>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92">
    <w:name w:val="Svetel seznam – poudarek 129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312">
    <w:name w:val="Tabela - mreža312"/>
    <w:basedOn w:val="Svetelseznampoudarek130"/>
    <w:next w:val="Tabelamrea"/>
    <w:rsid w:val="0034046B"/>
    <w:pPr>
      <w:jc w:val="both"/>
    </w:pPr>
    <w:rPr>
      <w:rFonts w:ascii="Tahoma" w:hAnsi="Tahoma"/>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02">
    <w:name w:val="Svetel seznam – poudarek 130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411">
    <w:name w:val="Tabela - mreža4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11">
    <w:name w:val="Tabela - mreža5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numbering" w:customStyle="1" w:styleId="ListStyleNumber42">
    <w:name w:val="ListStyleNumber42"/>
    <w:rsid w:val="0034046B"/>
  </w:style>
  <w:style w:type="table" w:customStyle="1" w:styleId="Slog1252">
    <w:name w:val="Slog1252"/>
    <w:basedOn w:val="Navadnatabela"/>
    <w:uiPriority w:val="99"/>
    <w:qFormat/>
    <w:rsid w:val="0034046B"/>
    <w:rPr>
      <w:rFonts w:ascii="Tahoma" w:hAnsi="Tahoma"/>
      <w:sz w:val="16"/>
    </w:rPr>
    <w:tblPr/>
  </w:style>
  <w:style w:type="table" w:customStyle="1" w:styleId="Tabela-mrea611">
    <w:name w:val="Tabela - mreža6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20">
    <w:name w:val="Tabela - mreža 112"/>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12">
    <w:name w:val="Tabela - mreža12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12">
    <w:name w:val="Tabela - mreža13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12">
    <w:name w:val="Tabela - mreža14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12">
    <w:name w:val="Tabela - mreža15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12">
    <w:name w:val="Tabela - mreža16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12">
    <w:name w:val="Tabela - mreža17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12">
    <w:name w:val="Tabela - mreža18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12">
    <w:name w:val="Tabela - mreža19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011">
    <w:name w:val="Tabela - mreža110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12">
    <w:name w:val="Tabela - mreža111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12">
    <w:name w:val="Tabela - mreža112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2">
    <w:name w:val="Tabela - mreža113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2">
    <w:name w:val="Slog32"/>
    <w:basedOn w:val="Navadnatabela"/>
    <w:rsid w:val="0034046B"/>
    <w:rPr>
      <w:rFonts w:ascii="Tahoma" w:hAnsi="Tahoma"/>
    </w:rPr>
    <w:tblPr/>
    <w:tcPr>
      <w:shd w:val="clear" w:color="auto" w:fill="C6D9F1"/>
    </w:tcPr>
  </w:style>
  <w:style w:type="table" w:customStyle="1" w:styleId="Slog52">
    <w:name w:val="Slog52"/>
    <w:basedOn w:val="Svetelseznampoudarek1"/>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FFFFFF"/>
    </w:tcPr>
    <w:tblStylePr w:type="firstRow">
      <w:pPr>
        <w:spacing w:before="0" w:after="0" w:line="240" w:lineRule="auto"/>
        <w:jc w:val="center"/>
      </w:pPr>
      <w:rPr>
        <w:rFonts w:ascii="Tahoma" w:hAnsi="Tahoma"/>
        <w:b/>
        <w:bCs/>
        <w:i w:val="0"/>
        <w:color w:val="595959"/>
        <w:sz w:val="14"/>
      </w:rPr>
      <w:tblPr/>
      <w:tcPr>
        <w:shd w:val="clear" w:color="auto" w:fill="DBE5F1"/>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2">
    <w:name w:val="Svetel seznam – poudarek 1332"/>
    <w:basedOn w:val="Navadnatabela"/>
    <w:next w:val="Svetelseznampoudarek1"/>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osenenjepoudarek44">
    <w:name w:val="Svetlo senčenje – poudarek 44"/>
    <w:basedOn w:val="Navadnatabela"/>
    <w:next w:val="Svetlosenenjepoudarek4"/>
    <w:uiPriority w:val="60"/>
    <w:rsid w:val="0034046B"/>
    <w:rPr>
      <w:rFonts w:ascii="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4">
    <w:name w:val="Srednji seznam 1 – poudarek 44"/>
    <w:basedOn w:val="Navadnatabela"/>
    <w:next w:val="Srednjiseznam1poudarek4"/>
    <w:uiPriority w:val="65"/>
    <w:rsid w:val="0034046B"/>
    <w:rPr>
      <w:rFonts w:ascii="Calibri" w:hAnsi="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4">
    <w:name w:val="Barvna mreža – poudarek 44"/>
    <w:basedOn w:val="Navadnatabela"/>
    <w:next w:val="Barvnamreapoudarek4"/>
    <w:uiPriority w:val="73"/>
    <w:rsid w:val="0034046B"/>
    <w:rPr>
      <w:rFonts w:ascii="Calibri" w:hAnsi="Calibri"/>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4">
    <w:name w:val="Srednji seznam 2 – poudarek 44"/>
    <w:basedOn w:val="Navadnatabela"/>
    <w:next w:val="Srednjiseznam2poudarek4"/>
    <w:uiPriority w:val="66"/>
    <w:rsid w:val="0034046B"/>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4">
    <w:name w:val="Srednji seznam 2 – poudarek 14"/>
    <w:basedOn w:val="Navadnatabela"/>
    <w:next w:val="Srednjiseznam2poudarek1"/>
    <w:uiPriority w:val="66"/>
    <w:rsid w:val="0034046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elseznampoudarek136">
    <w:name w:val="Svetel seznam – poudarek 136"/>
    <w:basedOn w:val="Navadnatabela"/>
    <w:next w:val="Svetelseznampoudarek1"/>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41">
    <w:name w:val="Tabela - mreža1141"/>
    <w:basedOn w:val="Navadnatabela"/>
    <w:next w:val="Tabelamrea"/>
    <w:rsid w:val="0034046B"/>
    <w:pPr>
      <w:ind w:left="714" w:hanging="357"/>
    </w:pPr>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61">
    <w:name w:val="Brez seznama61"/>
    <w:next w:val="Brezseznama"/>
    <w:uiPriority w:val="99"/>
    <w:semiHidden/>
    <w:unhideWhenUsed/>
    <w:rsid w:val="0034046B"/>
  </w:style>
  <w:style w:type="numbering" w:customStyle="1" w:styleId="ListStyleNumber51">
    <w:name w:val="ListStyleNumber51"/>
    <w:rsid w:val="0034046B"/>
    <w:pPr>
      <w:numPr>
        <w:numId w:val="6"/>
      </w:numPr>
    </w:pPr>
  </w:style>
  <w:style w:type="table" w:customStyle="1" w:styleId="Tabelamrea21">
    <w:name w:val="Tabela – mreža21"/>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 81"/>
    <w:basedOn w:val="Navadnatabela"/>
    <w:next w:val="Tabelamrea8"/>
    <w:rsid w:val="0034046B"/>
    <w:pPr>
      <w:overflowPunct w:val="0"/>
      <w:autoSpaceDE w:val="0"/>
      <w:autoSpaceDN w:val="0"/>
      <w:adjustRightInd w:val="0"/>
      <w:spacing w:before="60" w:after="120"/>
      <w:ind w:left="284"/>
      <w:textAlignment w:val="baseline"/>
    </w:pPr>
    <w:rPr>
      <w:rFonts w:ascii="Tahoma" w:hAnsi="Tahoma"/>
      <w:color w:val="000000"/>
      <w:sz w:val="16"/>
    </w:rPr>
    <w:tblP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Pr>
    <w:tcPr>
      <w:shd w:val="clear" w:color="auto" w:fill="auto"/>
    </w:tcPr>
    <w:tblStylePr w:type="firstRow">
      <w:rPr>
        <w:b/>
        <w:bCs/>
        <w:color w:val="FFFFFF"/>
      </w:rPr>
      <w:tblPr/>
      <w:tcPr>
        <w:shd w:val="clear" w:color="auto" w:fill="4F81BD"/>
      </w:tcPr>
    </w:tblStylePr>
    <w:tblStylePr w:type="lastRow">
      <w:rPr>
        <w:b/>
        <w:bCs/>
        <w:color w:val="auto"/>
      </w:rPr>
      <w:tblPr/>
      <w:tcPr>
        <w:tcBorders>
          <w:tl2br w:val="none" w:sz="0" w:space="0" w:color="auto"/>
          <w:tr2bl w:val="none" w:sz="0" w:space="0" w:color="auto"/>
        </w:tcBorders>
      </w:tcPr>
    </w:tblStylePr>
    <w:tblStylePr w:type="firstCol">
      <w:rPr>
        <w:color w:val="FFFFFF"/>
      </w:rPr>
    </w:tblStylePr>
    <w:tblStylePr w:type="lastCol">
      <w:rPr>
        <w:b/>
        <w:bCs/>
        <w:color w:val="auto"/>
      </w:rPr>
      <w:tblPr/>
      <w:tcPr>
        <w:tcBorders>
          <w:tl2br w:val="none" w:sz="0" w:space="0" w:color="auto"/>
          <w:tr2bl w:val="none" w:sz="0" w:space="0" w:color="auto"/>
        </w:tcBorders>
      </w:tcPr>
    </w:tblStylePr>
  </w:style>
  <w:style w:type="table" w:customStyle="1" w:styleId="Tabelamrea82">
    <w:name w:val="Tabela – mreža 82"/>
    <w:basedOn w:val="Navadnatabela"/>
    <w:next w:val="Tabelamrea8"/>
    <w:uiPriority w:val="99"/>
    <w:semiHidden/>
    <w:unhideWhenUsed/>
    <w:rsid w:val="0034046B"/>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log4">
    <w:name w:val="Slog4"/>
    <w:basedOn w:val="AHeading10"/>
    <w:qFormat/>
    <w:rsid w:val="0034046B"/>
    <w:pPr>
      <w:tabs>
        <w:tab w:val="decimal" w:pos="9200"/>
      </w:tabs>
      <w:ind w:left="0"/>
    </w:pPr>
    <w:rPr>
      <w:rFonts w:ascii="Tahoma" w:hAnsi="Tahoma" w:cs="Tahoma"/>
      <w:sz w:val="22"/>
    </w:rPr>
  </w:style>
  <w:style w:type="paragraph" w:customStyle="1" w:styleId="Slog6">
    <w:name w:val="Slog6"/>
    <w:basedOn w:val="AHeading5"/>
    <w:qFormat/>
    <w:rsid w:val="0034046B"/>
    <w:pPr>
      <w:tabs>
        <w:tab w:val="decimal" w:pos="9200"/>
      </w:tabs>
    </w:pPr>
    <w:rPr>
      <w:rFonts w:ascii="Tahoma" w:hAnsi="Tahoma" w:cs="Tahoma"/>
      <w:sz w:val="22"/>
    </w:rPr>
  </w:style>
  <w:style w:type="paragraph" w:customStyle="1" w:styleId="Slog7">
    <w:name w:val="Slog7"/>
    <w:basedOn w:val="Slog6"/>
    <w:qFormat/>
    <w:rsid w:val="0034046B"/>
    <w:pPr>
      <w:pBdr>
        <w:top w:val="none" w:sz="0" w:space="0" w:color="auto"/>
        <w:bottom w:val="none" w:sz="0" w:space="0" w:color="auto"/>
      </w:pBdr>
      <w:shd w:val="clear" w:color="auto" w:fill="76923C" w:themeFill="accent3" w:themeFillShade="BF"/>
      <w:spacing w:before="180" w:after="240"/>
    </w:pPr>
    <w:rPr>
      <w:color w:val="FFFFFF" w:themeColor="background1"/>
    </w:rPr>
  </w:style>
  <w:style w:type="paragraph" w:customStyle="1" w:styleId="Slog8">
    <w:name w:val="Slog8"/>
    <w:basedOn w:val="AHeading4"/>
    <w:qFormat/>
    <w:rsid w:val="0034046B"/>
    <w:pPr>
      <w:tabs>
        <w:tab w:val="decimal" w:pos="9200"/>
      </w:tabs>
      <w:spacing w:before="180" w:after="360"/>
    </w:pPr>
    <w:rPr>
      <w:rFonts w:ascii="Tahoma" w:hAnsi="Tahoma" w:cs="Tahoma"/>
      <w:sz w:val="24"/>
      <w:szCs w:val="24"/>
    </w:rPr>
  </w:style>
  <w:style w:type="paragraph" w:customStyle="1" w:styleId="Slog9">
    <w:name w:val="Slog9"/>
    <w:basedOn w:val="AHeading3"/>
    <w:qFormat/>
    <w:rsid w:val="0034046B"/>
    <w:pPr>
      <w:tabs>
        <w:tab w:val="decimal" w:pos="9200"/>
      </w:tabs>
      <w:spacing w:before="360" w:after="480"/>
    </w:pPr>
    <w:rPr>
      <w:rFonts w:ascii="Tahoma" w:hAnsi="Tahoma" w:cs="Tahoma"/>
      <w:sz w:val="24"/>
      <w:szCs w:val="24"/>
    </w:rPr>
  </w:style>
  <w:style w:type="paragraph" w:customStyle="1" w:styleId="Slog10">
    <w:name w:val="Slog10"/>
    <w:basedOn w:val="AHeading1"/>
    <w:qFormat/>
    <w:rsid w:val="0034046B"/>
    <w:pPr>
      <w:spacing w:before="480" w:after="360"/>
    </w:pPr>
    <w:rPr>
      <w:rFonts w:ascii="Tahoma" w:hAnsi="Tahoma" w:cs="Tahoma"/>
      <w:color w:val="76923C" w:themeColor="accent3" w:themeShade="BF"/>
      <w:sz w:val="32"/>
      <w:szCs w:val="32"/>
    </w:rPr>
  </w:style>
  <w:style w:type="table" w:customStyle="1" w:styleId="Tabelamrea50">
    <w:name w:val="Tabela – mreža5"/>
    <w:basedOn w:val="Svetelseznampoudarek1"/>
    <w:next w:val="Tabelamrea"/>
    <w:rsid w:val="0034046B"/>
    <w:pPr>
      <w:jc w:val="both"/>
    </w:pPr>
    <w:rPr>
      <w:rFonts w:ascii="Tahoma" w:hAnsi="Tahoma"/>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FFFFFF" w:themeColor="background1"/>
        <w:sz w:val="14"/>
      </w:rPr>
      <w:tblPr/>
      <w:tcPr>
        <w:shd w:val="clear" w:color="auto" w:fill="CCC0D9" w:themeFill="accent4" w:themeFillTint="66"/>
      </w:tcPr>
    </w:tblStylePr>
    <w:tblStylePr w:type="lastRow">
      <w:pPr>
        <w:spacing w:before="0" w:after="0" w:line="240" w:lineRule="auto"/>
      </w:pPr>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numbering" w:customStyle="1" w:styleId="Brezseznama7">
    <w:name w:val="Brez seznama7"/>
    <w:next w:val="Brezseznama"/>
    <w:uiPriority w:val="99"/>
    <w:semiHidden/>
    <w:unhideWhenUsed/>
    <w:rsid w:val="0034046B"/>
  </w:style>
  <w:style w:type="table" w:customStyle="1" w:styleId="Tabelaspletna13">
    <w:name w:val="Tabela – spletna 13"/>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6">
    <w:name w:val="Brez seznama16"/>
    <w:next w:val="Brezseznama"/>
    <w:uiPriority w:val="99"/>
    <w:semiHidden/>
    <w:unhideWhenUsed/>
    <w:rsid w:val="0034046B"/>
  </w:style>
  <w:style w:type="table" w:customStyle="1" w:styleId="Tabelamrea6">
    <w:name w:val="Tabela – mreža6"/>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23">
    <w:name w:val="Tabela – spletna 23"/>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3">
    <w:name w:val="Tabela - spletna 111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3">
    <w:name w:val="Tabela - spletna 12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3">
    <w:name w:val="Tabela - spletna 13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3">
    <w:name w:val="Tabela - spletna 14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53">
    <w:name w:val="Tabela - spletna 15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3">
    <w:name w:val="Tabela - spletna 16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3">
    <w:name w:val="Tabela - spletna 17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elseznampoudarek1116">
    <w:name w:val="Svetel seznam – poudarek 1116"/>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5">
    <w:name w:val="Brez seznama25"/>
    <w:next w:val="Brezseznama"/>
    <w:semiHidden/>
    <w:rsid w:val="0034046B"/>
  </w:style>
  <w:style w:type="numbering" w:customStyle="1" w:styleId="ListStyleNumber8">
    <w:name w:val="ListStyleNumber8"/>
    <w:rsid w:val="0034046B"/>
    <w:pPr>
      <w:numPr>
        <w:numId w:val="3"/>
      </w:numPr>
    </w:pPr>
  </w:style>
  <w:style w:type="table" w:customStyle="1" w:styleId="Svetelseznampoudarek1214">
    <w:name w:val="Svetel seznam – poudarek 1214"/>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4">
    <w:name w:val="Brez seznama34"/>
    <w:next w:val="Brezseznama"/>
    <w:uiPriority w:val="99"/>
    <w:semiHidden/>
    <w:unhideWhenUsed/>
    <w:rsid w:val="0034046B"/>
  </w:style>
  <w:style w:type="table" w:customStyle="1" w:styleId="Tabelapreprosta13">
    <w:name w:val="Tabela – preprosta 13"/>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15">
    <w:name w:val="Svetel seznam – poudarek 1215"/>
    <w:basedOn w:val="Navadnatabela"/>
    <w:next w:val="Svetelseznampoudarek13"/>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8">
    <w:name w:val="Slog1138"/>
    <w:basedOn w:val="Svetelseznampoudarek13"/>
    <w:rsid w:val="0034046B"/>
    <w:rPr>
      <w:rFonts w:ascii="Calibri" w:hAnsi="Calibri"/>
      <w:sz w:val="22"/>
      <w:szCs w:val="22"/>
    </w:rP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7">
    <w:name w:val="Svetel seznam – poudarek 137"/>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3">
    <w:name w:val="Brez seznama43"/>
    <w:next w:val="Brezseznama"/>
    <w:uiPriority w:val="99"/>
    <w:semiHidden/>
    <w:unhideWhenUsed/>
    <w:rsid w:val="0034046B"/>
  </w:style>
  <w:style w:type="numbering" w:customStyle="1" w:styleId="ListStyleNumber15">
    <w:name w:val="ListStyleNumber15"/>
    <w:rsid w:val="0034046B"/>
  </w:style>
  <w:style w:type="table" w:customStyle="1" w:styleId="Tabela-mrea118">
    <w:name w:val="Tabela - mreža118"/>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
    <w:name w:val="Tabela – mreža 13"/>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26">
    <w:name w:val="Tabela - mreža26"/>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33">
    <w:name w:val="Tabela - mreža3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43">
    <w:name w:val="Tabela - mreža4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3">
    <w:name w:val="Tabela - mreža5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63">
    <w:name w:val="Tabela - mreža6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72">
    <w:name w:val="Tabela - mreža7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82">
    <w:name w:val="Tabela - mreža8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92">
    <w:name w:val="Tabela - mreža9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02">
    <w:name w:val="Tabela - mreža10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9">
    <w:name w:val="Tabela - mreža119"/>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23">
    <w:name w:val="Tabela - mreža12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33">
    <w:name w:val="Tabela - mreža13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43">
    <w:name w:val="Tabela - mreža14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53">
    <w:name w:val="Tabela - mreža15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63">
    <w:name w:val="Tabela - mreža16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73">
    <w:name w:val="Tabela - mreža17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83">
    <w:name w:val="Tabela - mreža18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93">
    <w:name w:val="Tabela - mreža19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02">
    <w:name w:val="Tabela - mreža20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12">
    <w:name w:val="Tabela - mreža2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22">
    <w:name w:val="Tabela - mreža22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32">
    <w:name w:val="Tabela - mreža23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Svetelseznampoudarek1117">
    <w:name w:val="Svetel seznam – poudarek 1117"/>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23">
    <w:name w:val="Svetel seznam – poudarek 1223"/>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4">
    <w:name w:val="Slog1111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3">
    <w:name w:val="Svetel seznam – poudarek 1313"/>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3">
    <w:name w:val="Tabela - mreža110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53">
    <w:name w:val="Brez seznama53"/>
    <w:next w:val="Brezseznama"/>
    <w:uiPriority w:val="99"/>
    <w:semiHidden/>
    <w:rsid w:val="0034046B"/>
  </w:style>
  <w:style w:type="numbering" w:customStyle="1" w:styleId="ListStyleNumber23">
    <w:name w:val="ListStyleNumber23"/>
    <w:rsid w:val="0034046B"/>
    <w:pPr>
      <w:numPr>
        <w:numId w:val="4"/>
      </w:numPr>
    </w:pPr>
  </w:style>
  <w:style w:type="table" w:customStyle="1" w:styleId="Svetelseznampoudarek1124">
    <w:name w:val="Svetel seznam – poudarek 1124"/>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30">
    <w:name w:val="Tabela – mreža13"/>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113">
    <w:name w:val="Tabela – spletna 113"/>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13">
    <w:name w:val="Brez seznama113"/>
    <w:next w:val="Brezseznama"/>
    <w:uiPriority w:val="99"/>
    <w:semiHidden/>
    <w:unhideWhenUsed/>
    <w:rsid w:val="0034046B"/>
  </w:style>
  <w:style w:type="table" w:customStyle="1" w:styleId="Tabela-spletna1114">
    <w:name w:val="Tabela - spletna 1114"/>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13">
    <w:name w:val="Tabela - spletna 1111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12">
    <w:name w:val="Tabela - spletna 12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12">
    <w:name w:val="Tabela - spletna 13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12">
    <w:name w:val="Tabela - spletna 14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4">
    <w:name w:val="Tabela - naslovna vrstica4"/>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113">
    <w:name w:val="Tabela – mreža 113"/>
    <w:basedOn w:val="Navadnatabela"/>
    <w:next w:val="Tabelamrea1"/>
    <w:rsid w:val="003404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512">
    <w:name w:val="Tabela - spletna 15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12">
    <w:name w:val="Tabela - spletna 16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12">
    <w:name w:val="Tabela - spletna 17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83">
    <w:name w:val="Tabela - spletna 18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3">
    <w:name w:val="Tabela - spletna 19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3">
    <w:name w:val="Tabela - spletna 110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3">
    <w:name w:val="Tabela - spletna 112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4">
    <w:name w:val="Slog tabele14"/>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13">
    <w:name w:val="Svetlo senčenje – poudarek 413"/>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3">
    <w:name w:val="Srednji seznam 1 – poudarek 413"/>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3">
    <w:name w:val="Barvna mreža – poudarek 413"/>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3">
    <w:name w:val="Srednji seznam 2 – poudarek 413"/>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3">
    <w:name w:val="Srednji seznam 2 – poudarek 113"/>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4">
    <w:name w:val="Svetlo senčenje – poudarek 114"/>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4">
    <w:name w:val="Srednji seznam 1 – poudarek 114"/>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13">
    <w:name w:val="Tabela - mreža1113"/>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13">
    <w:name w:val="Svetel seznam – poudarek 111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33">
    <w:name w:val="Svetel seznam – poudarek 123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3">
    <w:name w:val="Slog11213"/>
    <w:basedOn w:val="Svetelseznampoudarek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3">
    <w:name w:val="Svetel seznam – poudarek 132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3">
    <w:name w:val="Slog1213"/>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4">
    <w:name w:val="Svetel seznam – poudarek 14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6">
    <w:name w:val="Slog136"/>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4">
    <w:name w:val="Svetel seznam – poudarek 15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4">
    <w:name w:val="Slog144"/>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4">
    <w:name w:val="Svetel seznam – poudarek 16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4">
    <w:name w:val="Slog154"/>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4">
    <w:name w:val="Svetel seznam – poudarek 17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4">
    <w:name w:val="Slog164"/>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4">
    <w:name w:val="Svetel seznam – poudarek 18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4">
    <w:name w:val="Slog174"/>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4">
    <w:name w:val="Svetel seznam – poudarek 19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4">
    <w:name w:val="Slog184"/>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4">
    <w:name w:val="Svetel seznam – poudarek 110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4">
    <w:name w:val="Slog194"/>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4">
    <w:name w:val="Slog1104"/>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3">
    <w:name w:val="Svetel seznam – poudarek 112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5">
    <w:name w:val="Slog11115"/>
    <w:basedOn w:val="Svetelseznampoudarek1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4">
    <w:name w:val="Svetel seznam – poudarek 113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4">
    <w:name w:val="Svetel seznam – poudarek 114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9">
    <w:name w:val="Slog1139"/>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4">
    <w:name w:val="Svetel seznam – poudarek 115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113">
    <w:name w:val="Brez seznama1113"/>
    <w:next w:val="Brezseznama"/>
    <w:uiPriority w:val="99"/>
    <w:semiHidden/>
    <w:unhideWhenUsed/>
    <w:rsid w:val="0034046B"/>
  </w:style>
  <w:style w:type="numbering" w:customStyle="1" w:styleId="ListStyleNumber113">
    <w:name w:val="ListStyleNumber113"/>
    <w:rsid w:val="0034046B"/>
  </w:style>
  <w:style w:type="table" w:customStyle="1" w:styleId="Svetelseznampoudarek1164">
    <w:name w:val="Svetel seznam – poudarek 1164"/>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3">
    <w:name w:val="Tabela - spletna 1133"/>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13">
    <w:name w:val="Brez seznama213"/>
    <w:next w:val="Brezseznama"/>
    <w:uiPriority w:val="99"/>
    <w:semiHidden/>
    <w:unhideWhenUsed/>
    <w:rsid w:val="0034046B"/>
  </w:style>
  <w:style w:type="numbering" w:customStyle="1" w:styleId="ListStyleNumber1113">
    <w:name w:val="ListStyleNumber1113"/>
    <w:rsid w:val="0034046B"/>
  </w:style>
  <w:style w:type="table" w:customStyle="1" w:styleId="Svetelseznampoudarek1174">
    <w:name w:val="Svetel seznam – poudarek 1174"/>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3">
    <w:name w:val="Tabela - spletna 1143"/>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3">
    <w:name w:val="Svetlo senčenje – poudarek 423"/>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3">
    <w:name w:val="Srednji seznam 1 – poudarek 423"/>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3">
    <w:name w:val="Barvna mreža – poudarek 423"/>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3">
    <w:name w:val="Srednji seznam 2 – poudarek 423"/>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3">
    <w:name w:val="Srednji seznam 2 – poudarek 123"/>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Brezseznama313">
    <w:name w:val="Brez seznama313"/>
    <w:next w:val="Brezseznama"/>
    <w:uiPriority w:val="99"/>
    <w:semiHidden/>
    <w:unhideWhenUsed/>
    <w:rsid w:val="0034046B"/>
  </w:style>
  <w:style w:type="table" w:customStyle="1" w:styleId="Tabela-spletna1153">
    <w:name w:val="Tabela - spletna 1153"/>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3">
    <w:name w:val="Tabela - spletna 116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3">
    <w:name w:val="Tabela - naslovna vrstica13"/>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3">
    <w:name w:val="Slog tabele113"/>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12">
    <w:name w:val="Svetlo senčenje – poudarek 4212"/>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12">
    <w:name w:val="Srednji seznam 1 – poudarek 4212"/>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12">
    <w:name w:val="Barvna mreža – poudarek 4212"/>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12">
    <w:name w:val="Srednji seznam 2 – poudarek 4212"/>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12">
    <w:name w:val="Srednji seznam 2 – poudarek 1212"/>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13">
    <w:name w:val="Svetlo senčenje – poudarek 1113"/>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3">
    <w:name w:val="Srednji seznam 1 – poudarek 1113"/>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23">
    <w:name w:val="Tabela - mreža1123"/>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83">
    <w:name w:val="Svetel seznam – poudarek 118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3">
    <w:name w:val="Slog1143"/>
    <w:basedOn w:val="Svetelseznampoudarek12"/>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112">
    <w:name w:val="Svetel seznam – poudarek 12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3">
    <w:name w:val="Slog1153"/>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3">
    <w:name w:val="Svetel seznam – poudarek 131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4">
    <w:name w:val="Slog1214"/>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3">
    <w:name w:val="Svetel seznam – poudarek 14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3">
    <w:name w:val="Slog1313"/>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3">
    <w:name w:val="Svetel seznam – poudarek 15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3">
    <w:name w:val="Slog1413"/>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3">
    <w:name w:val="Svetel seznam – poudarek 16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3">
    <w:name w:val="Slog1513"/>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3">
    <w:name w:val="Svetel seznam – poudarek 17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3">
    <w:name w:val="Slog1613"/>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3">
    <w:name w:val="Svetel seznam – poudarek 18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3">
    <w:name w:val="Slog1713"/>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3">
    <w:name w:val="Svetel seznam – poudarek 19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3">
    <w:name w:val="Slog1813"/>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3">
    <w:name w:val="Svetel seznam – poudarek 110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3">
    <w:name w:val="Slog1913"/>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3">
    <w:name w:val="Svetel seznam – poudarek 1112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3">
    <w:name w:val="Slog11013"/>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3">
    <w:name w:val="Svetel seznam – poudarek 113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4">
    <w:name w:val="Slog11214"/>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3">
    <w:name w:val="Svetel seznam – poudarek 114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3">
    <w:name w:val="Slog11313"/>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3">
    <w:name w:val="Svetel seznam – poudarek 115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3">
    <w:name w:val="Brez seznama123"/>
    <w:next w:val="Brezseznama"/>
    <w:uiPriority w:val="99"/>
    <w:semiHidden/>
    <w:unhideWhenUsed/>
    <w:rsid w:val="0034046B"/>
  </w:style>
  <w:style w:type="numbering" w:customStyle="1" w:styleId="ListStyleNumber213">
    <w:name w:val="ListStyleNumber213"/>
    <w:rsid w:val="0034046B"/>
  </w:style>
  <w:style w:type="table" w:customStyle="1" w:styleId="Svetelseznampoudarek11613">
    <w:name w:val="Svetel seznam – poudarek 1161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13">
    <w:name w:val="Brez seznama2113"/>
    <w:next w:val="Brezseznama"/>
    <w:uiPriority w:val="99"/>
    <w:semiHidden/>
    <w:unhideWhenUsed/>
    <w:rsid w:val="0034046B"/>
  </w:style>
  <w:style w:type="numbering" w:customStyle="1" w:styleId="ListStyleNumber123">
    <w:name w:val="ListStyleNumber123"/>
    <w:rsid w:val="0034046B"/>
  </w:style>
  <w:style w:type="table" w:customStyle="1" w:styleId="Svetelseznampoudarek11713">
    <w:name w:val="Svetel seznam – poudarek 1171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242">
    <w:name w:val="Tabela - mreža242"/>
    <w:basedOn w:val="Svetelseznampoudarek119"/>
    <w:next w:val="Tabelamrea"/>
    <w:rsid w:val="0034046B"/>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93">
    <w:name w:val="Svetel seznam – poudarek 119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3">
    <w:name w:val="Brez seznama413"/>
    <w:next w:val="Brezseznama"/>
    <w:uiPriority w:val="99"/>
    <w:semiHidden/>
    <w:unhideWhenUsed/>
    <w:rsid w:val="0034046B"/>
  </w:style>
  <w:style w:type="table" w:customStyle="1" w:styleId="Tabela-spletna1173">
    <w:name w:val="Tabela - spletna 1173"/>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33">
    <w:name w:val="Brez seznama133"/>
    <w:next w:val="Brezseznama"/>
    <w:uiPriority w:val="99"/>
    <w:semiHidden/>
    <w:unhideWhenUsed/>
    <w:rsid w:val="0034046B"/>
  </w:style>
  <w:style w:type="table" w:customStyle="1" w:styleId="Tabelaspletna212">
    <w:name w:val="Tabela – spletna 212"/>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83">
    <w:name w:val="Tabela - spletna 118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3">
    <w:name w:val="Brez seznama223"/>
    <w:next w:val="Brezseznama"/>
    <w:semiHidden/>
    <w:rsid w:val="0034046B"/>
  </w:style>
  <w:style w:type="numbering" w:customStyle="1" w:styleId="ListStyleNumber33">
    <w:name w:val="ListStyleNumber33"/>
    <w:rsid w:val="0034046B"/>
  </w:style>
  <w:style w:type="table" w:customStyle="1" w:styleId="Svetelseznampoudarek12213">
    <w:name w:val="Svetel seznam – poudarek 1221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13">
    <w:name w:val="Brez seznama3113"/>
    <w:next w:val="Brezseznama"/>
    <w:uiPriority w:val="99"/>
    <w:semiHidden/>
    <w:unhideWhenUsed/>
    <w:rsid w:val="0034046B"/>
  </w:style>
  <w:style w:type="table" w:customStyle="1" w:styleId="Tabelapreprosta112">
    <w:name w:val="Tabela – preprosta 112"/>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log1163">
    <w:name w:val="Slog116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3">
    <w:name w:val="Svetel seznam – poudarek 1321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3">
    <w:name w:val="Slog117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3">
    <w:name w:val="Slog118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3">
    <w:name w:val="Slog119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3">
    <w:name w:val="Slog1110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3">
    <w:name w:val="Slog1112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3">
    <w:name w:val="Slog1113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3">
    <w:name w:val="Slog1114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3">
    <w:name w:val="Slog1115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3">
    <w:name w:val="Slog1116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3">
    <w:name w:val="Slog1117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3">
    <w:name w:val="Slog1118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3">
    <w:name w:val="Svetel seznam – poudarek 124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3">
    <w:name w:val="Svetel seznam – poudarek 125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3">
    <w:name w:val="Svetel seznam – poudarek 126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3">
    <w:name w:val="Slog1203"/>
    <w:basedOn w:val="Svetelseznampoudarek12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03">
    <w:name w:val="Svetel seznam – poudarek 120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23">
    <w:name w:val="Slog1223"/>
    <w:basedOn w:val="Svetelseznampoudarek127"/>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73">
    <w:name w:val="Svetel seznam – poudarek 127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33">
    <w:name w:val="Slog1233"/>
    <w:basedOn w:val="Svetelseznampoudarek128"/>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83">
    <w:name w:val="Svetel seznam – poudarek 128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43">
    <w:name w:val="Slog1243"/>
    <w:basedOn w:val="Svetelseznampoudarek129"/>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93">
    <w:name w:val="Svetel seznam – poudarek 129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313">
    <w:name w:val="Tabela - mreža313"/>
    <w:basedOn w:val="Svetelseznampoudarek130"/>
    <w:next w:val="Tabelamrea"/>
    <w:rsid w:val="0034046B"/>
    <w:pPr>
      <w:jc w:val="both"/>
    </w:pPr>
    <w:rPr>
      <w:rFonts w:ascii="Tahoma" w:hAnsi="Tahoma"/>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03">
    <w:name w:val="Svetel seznam – poudarek 130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412">
    <w:name w:val="Tabela - mreža4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12">
    <w:name w:val="Tabela - mreža5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numbering" w:customStyle="1" w:styleId="ListStyleNumber43">
    <w:name w:val="ListStyleNumber43"/>
    <w:rsid w:val="0034046B"/>
  </w:style>
  <w:style w:type="table" w:customStyle="1" w:styleId="Slog1253">
    <w:name w:val="Slog1253"/>
    <w:basedOn w:val="Navadnatabela"/>
    <w:uiPriority w:val="99"/>
    <w:qFormat/>
    <w:rsid w:val="0034046B"/>
    <w:rPr>
      <w:rFonts w:ascii="Tahoma" w:hAnsi="Tahoma"/>
      <w:sz w:val="16"/>
    </w:rPr>
    <w:tblPr/>
  </w:style>
  <w:style w:type="table" w:customStyle="1" w:styleId="Tabela-mrea612">
    <w:name w:val="Tabela - mreža6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30">
    <w:name w:val="Tabela - mreža 113"/>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13">
    <w:name w:val="Tabela - mreža12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13">
    <w:name w:val="Tabela - mreža13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13">
    <w:name w:val="Tabela - mreža14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13">
    <w:name w:val="Tabela - mreža15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13">
    <w:name w:val="Tabela - mreža16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13">
    <w:name w:val="Tabela - mreža17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13">
    <w:name w:val="Tabela - mreža18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13">
    <w:name w:val="Tabela - mreža19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012">
    <w:name w:val="Tabela - mreža110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13">
    <w:name w:val="Tabela - mreža111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13">
    <w:name w:val="Tabela - mreža112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3">
    <w:name w:val="Tabela - mreža113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3">
    <w:name w:val="Slog33"/>
    <w:basedOn w:val="Navadnatabela"/>
    <w:rsid w:val="0034046B"/>
    <w:rPr>
      <w:rFonts w:ascii="Tahoma" w:hAnsi="Tahoma"/>
    </w:rPr>
    <w:tblPr/>
    <w:tcPr>
      <w:shd w:val="clear" w:color="auto" w:fill="C6D9F1"/>
    </w:tcPr>
  </w:style>
  <w:style w:type="table" w:customStyle="1" w:styleId="Slog53">
    <w:name w:val="Slog53"/>
    <w:basedOn w:val="Svetelseznampoudarek1"/>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FFFFFF"/>
    </w:tcPr>
    <w:tblStylePr w:type="firstRow">
      <w:pPr>
        <w:spacing w:before="0" w:after="0" w:line="240" w:lineRule="auto"/>
        <w:jc w:val="center"/>
      </w:pPr>
      <w:rPr>
        <w:rFonts w:ascii="Tahoma" w:hAnsi="Tahoma"/>
        <w:b/>
        <w:bCs/>
        <w:i w:val="0"/>
        <w:color w:val="595959"/>
        <w:sz w:val="14"/>
      </w:rPr>
      <w:tblPr/>
      <w:tcPr>
        <w:shd w:val="clear" w:color="auto" w:fill="DBE5F1"/>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3">
    <w:name w:val="Svetel seznam – poudarek 1333"/>
    <w:basedOn w:val="Navadnatabela"/>
    <w:next w:val="Svetelseznampoudarek1"/>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osenenjepoudarek45">
    <w:name w:val="Svetlo senčenje – poudarek 45"/>
    <w:basedOn w:val="Navadnatabela"/>
    <w:next w:val="Svetlosenenjepoudarek4"/>
    <w:uiPriority w:val="60"/>
    <w:rsid w:val="0034046B"/>
    <w:rPr>
      <w:rFonts w:ascii="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5">
    <w:name w:val="Srednji seznam 1 – poudarek 45"/>
    <w:basedOn w:val="Navadnatabela"/>
    <w:next w:val="Srednjiseznam1poudarek4"/>
    <w:uiPriority w:val="65"/>
    <w:rsid w:val="0034046B"/>
    <w:rPr>
      <w:rFonts w:ascii="Calibri" w:hAnsi="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5">
    <w:name w:val="Barvna mreža – poudarek 45"/>
    <w:basedOn w:val="Navadnatabela"/>
    <w:next w:val="Barvnamreapoudarek4"/>
    <w:uiPriority w:val="73"/>
    <w:rsid w:val="0034046B"/>
    <w:rPr>
      <w:rFonts w:ascii="Calibri" w:hAnsi="Calibri"/>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5">
    <w:name w:val="Srednji seznam 2 – poudarek 45"/>
    <w:basedOn w:val="Navadnatabela"/>
    <w:next w:val="Srednjiseznam2poudarek4"/>
    <w:uiPriority w:val="66"/>
    <w:rsid w:val="0034046B"/>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5">
    <w:name w:val="Srednji seznam 2 – poudarek 15"/>
    <w:basedOn w:val="Navadnatabela"/>
    <w:next w:val="Srednjiseznam2poudarek1"/>
    <w:uiPriority w:val="66"/>
    <w:rsid w:val="0034046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elseznampoudarek138">
    <w:name w:val="Svetel seznam – poudarek 138"/>
    <w:basedOn w:val="Navadnatabela"/>
    <w:next w:val="Svetelseznampoudarek1"/>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42">
    <w:name w:val="Tabela - mreža1142"/>
    <w:basedOn w:val="Navadnatabela"/>
    <w:next w:val="Tabelamrea"/>
    <w:rsid w:val="0034046B"/>
    <w:pPr>
      <w:ind w:left="714" w:hanging="357"/>
    </w:pPr>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62">
    <w:name w:val="Brez seznama62"/>
    <w:next w:val="Brezseznama"/>
    <w:uiPriority w:val="99"/>
    <w:semiHidden/>
    <w:unhideWhenUsed/>
    <w:rsid w:val="0034046B"/>
  </w:style>
  <w:style w:type="numbering" w:customStyle="1" w:styleId="ListStyleNumber52">
    <w:name w:val="ListStyleNumber52"/>
    <w:rsid w:val="0034046B"/>
    <w:pPr>
      <w:numPr>
        <w:numId w:val="5"/>
      </w:numPr>
    </w:pPr>
  </w:style>
  <w:style w:type="table" w:customStyle="1" w:styleId="Tabelamrea22">
    <w:name w:val="Tabela – mreža22"/>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1">
    <w:name w:val="Tabela – mreža 811"/>
    <w:basedOn w:val="Navadnatabela"/>
    <w:next w:val="Tabelamrea8"/>
    <w:rsid w:val="0034046B"/>
    <w:pPr>
      <w:overflowPunct w:val="0"/>
      <w:autoSpaceDE w:val="0"/>
      <w:autoSpaceDN w:val="0"/>
      <w:adjustRightInd w:val="0"/>
      <w:spacing w:before="60" w:after="120"/>
      <w:ind w:left="284"/>
      <w:textAlignment w:val="baseline"/>
    </w:pPr>
    <w:rPr>
      <w:rFonts w:ascii="Tahoma" w:hAnsi="Tahoma"/>
      <w:color w:val="000000"/>
      <w:sz w:val="16"/>
    </w:rPr>
    <w:tblP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Pr>
    <w:tcPr>
      <w:shd w:val="clear" w:color="auto" w:fill="auto"/>
    </w:tcPr>
    <w:tblStylePr w:type="firstRow">
      <w:rPr>
        <w:b/>
        <w:bCs/>
        <w:color w:val="FFFFFF"/>
      </w:rPr>
      <w:tblPr/>
      <w:tcPr>
        <w:shd w:val="clear" w:color="auto" w:fill="4F81BD"/>
      </w:tcPr>
    </w:tblStylePr>
    <w:tblStylePr w:type="lastRow">
      <w:rPr>
        <w:b/>
        <w:bCs/>
        <w:color w:val="auto"/>
      </w:rPr>
      <w:tblPr/>
      <w:tcPr>
        <w:tcBorders>
          <w:tl2br w:val="none" w:sz="0" w:space="0" w:color="auto"/>
          <w:tr2bl w:val="none" w:sz="0" w:space="0" w:color="auto"/>
        </w:tcBorders>
      </w:tcPr>
    </w:tblStylePr>
    <w:tblStylePr w:type="firstCol">
      <w:rPr>
        <w:color w:val="FFFFFF"/>
      </w:rPr>
    </w:tblStylePr>
    <w:tblStylePr w:type="lastCol">
      <w:rPr>
        <w:b/>
        <w:bCs/>
        <w:color w:val="auto"/>
      </w:rPr>
      <w:tblPr/>
      <w:tcPr>
        <w:tcBorders>
          <w:tl2br w:val="none" w:sz="0" w:space="0" w:color="auto"/>
          <w:tr2bl w:val="none" w:sz="0" w:space="0" w:color="auto"/>
        </w:tcBorders>
      </w:tcPr>
    </w:tblStylePr>
  </w:style>
  <w:style w:type="table" w:customStyle="1" w:styleId="Tabelamrea83">
    <w:name w:val="Tabela – mreža 83"/>
    <w:basedOn w:val="Navadnatabela"/>
    <w:next w:val="Tabelamrea8"/>
    <w:uiPriority w:val="99"/>
    <w:semiHidden/>
    <w:unhideWhenUsed/>
    <w:rsid w:val="0034046B"/>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Brezseznama71">
    <w:name w:val="Brez seznama71"/>
    <w:next w:val="Brezseznama"/>
    <w:uiPriority w:val="99"/>
    <w:semiHidden/>
    <w:unhideWhenUsed/>
    <w:rsid w:val="0034046B"/>
  </w:style>
  <w:style w:type="numbering" w:customStyle="1" w:styleId="ListStyleNumber61">
    <w:name w:val="ListStyleNumber61"/>
    <w:rsid w:val="0034046B"/>
  </w:style>
  <w:style w:type="table" w:customStyle="1" w:styleId="Slog1140">
    <w:name w:val="Slog114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4">
    <w:name w:val="Slog114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5">
    <w:name w:val="Slog1145"/>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6">
    <w:name w:val="Slog1146"/>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7">
    <w:name w:val="Slog1147"/>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8">
    <w:name w:val="Slog1148"/>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9">
    <w:name w:val="Slog1149"/>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0">
    <w:name w:val="Slog115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7">
    <w:name w:val="Slog137"/>
    <w:basedOn w:val="Svetelseznampoudarek1"/>
    <w:uiPriority w:val="99"/>
    <w:rsid w:val="0034046B"/>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auto"/>
        <w:sz w:val="14"/>
      </w:rPr>
      <w:tblPr/>
      <w:tcPr>
        <w:shd w:val="clear" w:color="auto" w:fill="E5DFEC" w:themeFill="accent4" w:themeFillTint="33"/>
      </w:tcPr>
    </w:tblStylePr>
    <w:tblStylePr w:type="lastRow">
      <w:pPr>
        <w:spacing w:before="0" w:after="0" w:line="240" w:lineRule="auto"/>
      </w:pPr>
      <w:rPr>
        <w:b/>
        <w:bCs/>
      </w:rPr>
      <w:tblPr/>
      <w:tcPr>
        <w:tcBorders>
          <w:top w:val="double" w:sz="4" w:space="0" w:color="CCC0D9" w:themeColor="accent4" w:themeTint="66"/>
          <w:left w:val="single" w:sz="4" w:space="0" w:color="CCC0D9" w:themeColor="accent4" w:themeTint="66"/>
          <w:bottom w:val="double" w:sz="4" w:space="0" w:color="CCC0D9" w:themeColor="accent4" w:themeTint="66"/>
          <w:right w:val="single" w:sz="4" w:space="0" w:color="CCC0D9" w:themeColor="accent4" w:themeTint="66"/>
          <w:insideH w:val="double" w:sz="4" w:space="0" w:color="CCC0D9" w:themeColor="accent4" w:themeTint="66"/>
          <w:insideV w:val="single" w:sz="4" w:space="0" w:color="CCC0D9" w:themeColor="accent4" w:themeTint="66"/>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Slog1154">
    <w:name w:val="Slog115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5">
    <w:name w:val="Slog1155"/>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8">
    <w:name w:val="Slog138"/>
    <w:basedOn w:val="Svetelseznampoudarek1"/>
    <w:uiPriority w:val="99"/>
    <w:rsid w:val="0034046B"/>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auto"/>
        <w:sz w:val="14"/>
      </w:rPr>
      <w:tblPr/>
      <w:tcPr>
        <w:shd w:val="clear" w:color="auto" w:fill="E5DFEC" w:themeFill="accent4" w:themeFillTint="33"/>
      </w:tcPr>
    </w:tblStylePr>
    <w:tblStylePr w:type="lastRow">
      <w:pPr>
        <w:spacing w:before="0" w:after="0" w:line="240" w:lineRule="auto"/>
      </w:pPr>
      <w:rPr>
        <w:b/>
        <w:bCs/>
      </w:rPr>
      <w:tblPr/>
      <w:tcPr>
        <w:tcBorders>
          <w:top w:val="double" w:sz="4" w:space="0" w:color="CCC0D9" w:themeColor="accent4" w:themeTint="66"/>
          <w:left w:val="single" w:sz="4" w:space="0" w:color="CCC0D9" w:themeColor="accent4" w:themeTint="66"/>
          <w:bottom w:val="double" w:sz="4" w:space="0" w:color="CCC0D9" w:themeColor="accent4" w:themeTint="66"/>
          <w:right w:val="single" w:sz="4" w:space="0" w:color="CCC0D9" w:themeColor="accent4" w:themeTint="66"/>
          <w:insideH w:val="double" w:sz="4" w:space="0" w:color="CCC0D9" w:themeColor="accent4" w:themeTint="66"/>
          <w:insideV w:val="single" w:sz="4" w:space="0" w:color="CCC0D9" w:themeColor="accent4" w:themeTint="66"/>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Slog139">
    <w:name w:val="Slog139"/>
    <w:basedOn w:val="Svetelseznampoudarek1"/>
    <w:rsid w:val="0034046B"/>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cPr>
      <w:shd w:val="clear" w:color="auto" w:fill="auto"/>
    </w:tcPr>
    <w:tblStylePr w:type="firstRow">
      <w:pPr>
        <w:spacing w:before="0" w:after="0" w:line="240" w:lineRule="auto"/>
        <w:jc w:val="center"/>
      </w:pPr>
      <w:rPr>
        <w:rFonts w:ascii="Tahoma" w:hAnsi="Tahoma"/>
        <w:b/>
        <w:bCs/>
        <w:i w:val="0"/>
        <w:color w:val="808080" w:themeColor="background1" w:themeShade="80"/>
        <w:sz w:val="14"/>
      </w:rPr>
      <w:tblPr/>
      <w:tcPr>
        <w:shd w:val="clear" w:color="auto" w:fill="E5DFEC" w:themeFill="accent4" w:themeFillTint="33"/>
      </w:tcPr>
    </w:tblStylePr>
    <w:tblStylePr w:type="lastRow">
      <w:pPr>
        <w:spacing w:before="0" w:after="0" w:line="240" w:lineRule="auto"/>
      </w:pPr>
      <w:rPr>
        <w:b w:val="0"/>
        <w:bCs/>
      </w:rPr>
      <w:tblPr/>
      <w:tcPr>
        <w:tcBorders>
          <w:top w:val="doub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insideH w:val="double" w:sz="4" w:space="0" w:color="B2A1C7" w:themeColor="accent4" w:themeTint="99"/>
          <w:insideV w:val="single" w:sz="4" w:space="0" w:color="B2A1C7" w:themeColor="accent4" w:themeTint="99"/>
        </w:tcBorders>
        <w:shd w:val="clear" w:color="auto" w:fill="auto"/>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lastCol">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style>
  <w:style w:type="table" w:customStyle="1" w:styleId="Slog140">
    <w:name w:val="Slog140"/>
    <w:basedOn w:val="Svetelseznampoudarek1"/>
    <w:rsid w:val="0034046B"/>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cPr>
      <w:shd w:val="clear" w:color="auto" w:fill="auto"/>
    </w:tcPr>
    <w:tblStylePr w:type="firstRow">
      <w:pPr>
        <w:spacing w:before="0" w:after="0" w:line="240" w:lineRule="auto"/>
        <w:jc w:val="center"/>
      </w:pPr>
      <w:rPr>
        <w:rFonts w:ascii="Tahoma" w:hAnsi="Tahoma"/>
        <w:b/>
        <w:bCs/>
        <w:i w:val="0"/>
        <w:color w:val="808080" w:themeColor="background1" w:themeShade="80"/>
        <w:sz w:val="14"/>
      </w:rPr>
      <w:tblPr/>
      <w:tcPr>
        <w:shd w:val="clear" w:color="auto" w:fill="E5DFEC" w:themeFill="accent4" w:themeFillTint="33"/>
      </w:tcPr>
    </w:tblStylePr>
    <w:tblStylePr w:type="lastRow">
      <w:pPr>
        <w:spacing w:before="0" w:after="0" w:line="240" w:lineRule="auto"/>
      </w:pPr>
      <w:rPr>
        <w:b w:val="0"/>
        <w:bCs/>
      </w:rPr>
      <w:tblPr/>
      <w:tcPr>
        <w:tcBorders>
          <w:top w:val="doub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insideH w:val="double" w:sz="4" w:space="0" w:color="B2A1C7" w:themeColor="accent4" w:themeTint="99"/>
          <w:insideV w:val="single" w:sz="4" w:space="0" w:color="B2A1C7" w:themeColor="accent4" w:themeTint="99"/>
        </w:tcBorders>
        <w:shd w:val="clear" w:color="auto" w:fill="auto"/>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lastCol">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style>
  <w:style w:type="table" w:customStyle="1" w:styleId="Slog1156">
    <w:name w:val="Slog1156"/>
    <w:basedOn w:val="Svetelseznampoudarek13"/>
    <w:rsid w:val="00BF711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7">
    <w:name w:val="Slog1157"/>
    <w:basedOn w:val="Svetelseznampoudarek13"/>
    <w:rsid w:val="00BF711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8">
    <w:name w:val="Slog1158"/>
    <w:basedOn w:val="Svetelseznampoudarek13"/>
    <w:rsid w:val="00071633"/>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9">
    <w:name w:val="Slog1159"/>
    <w:basedOn w:val="Svetelseznampoudarek13"/>
    <w:rsid w:val="00071633"/>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0">
    <w:name w:val="Slog1160"/>
    <w:basedOn w:val="Svetelseznampoudarek13"/>
    <w:rsid w:val="0076330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4">
    <w:name w:val="Slog1164"/>
    <w:basedOn w:val="Svetelseznampoudarek13"/>
    <w:rsid w:val="0076330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5">
    <w:name w:val="Slog1165"/>
    <w:basedOn w:val="Svetelseznampoudarek13"/>
    <w:rsid w:val="00FB4F59"/>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6">
    <w:name w:val="Slog1166"/>
    <w:basedOn w:val="Svetelseznampoudarek13"/>
    <w:rsid w:val="00A452F8"/>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7">
    <w:name w:val="Slog1167"/>
    <w:basedOn w:val="Svetelseznampoudarek13"/>
    <w:rsid w:val="0027098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8">
    <w:name w:val="Slog1168"/>
    <w:basedOn w:val="Svetelseznampoudarek13"/>
    <w:rsid w:val="00C929B3"/>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9">
    <w:name w:val="Slog1169"/>
    <w:basedOn w:val="Svetelseznampoudarek13"/>
    <w:rsid w:val="004346AE"/>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0">
    <w:name w:val="Slog1170"/>
    <w:basedOn w:val="Svetelseznampoudarek13"/>
    <w:rsid w:val="00D831E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4">
    <w:name w:val="Slog1174"/>
    <w:basedOn w:val="Svetelseznampoudarek1"/>
    <w:rsid w:val="00756839"/>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Slog1175">
    <w:name w:val="Slog1175"/>
    <w:basedOn w:val="Svetelseznampoudarek13"/>
    <w:rsid w:val="00932B37"/>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6">
    <w:name w:val="Slog1176"/>
    <w:basedOn w:val="Svetelseznampoudarek13"/>
    <w:rsid w:val="00A804B6"/>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5">
    <w:name w:val="Slog145"/>
    <w:basedOn w:val="Svetelseznampoudarek1"/>
    <w:uiPriority w:val="99"/>
    <w:rsid w:val="00A804B6"/>
    <w:rPr>
      <w:rFonts w:ascii="Tahoma" w:hAnsi="Tahoma"/>
      <w:sz w:val="18"/>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customStyle="1" w:styleId="Slog1177">
    <w:name w:val="Slog1177"/>
    <w:basedOn w:val="Svetelseznampoudarek1"/>
    <w:rsid w:val="00295E56"/>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Tabelamrea7">
    <w:name w:val="Tabela – mreža7"/>
    <w:basedOn w:val="Svetelseznampoudarek1"/>
    <w:next w:val="Tabelamrea"/>
    <w:rsid w:val="00630739"/>
    <w:pPr>
      <w:jc w:val="both"/>
    </w:pPr>
    <w:rPr>
      <w:rFonts w:ascii="Tahoma" w:hAnsi="Tahoma"/>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FFFFFF" w:themeColor="background1"/>
        <w:sz w:val="14"/>
      </w:rPr>
      <w:tblPr/>
      <w:tcPr>
        <w:shd w:val="clear" w:color="auto" w:fill="CCC0D9" w:themeFill="accent4" w:themeFillTint="66"/>
      </w:tcPr>
    </w:tblStylePr>
    <w:tblStylePr w:type="lastRow">
      <w:pPr>
        <w:spacing w:before="0" w:after="0" w:line="240" w:lineRule="auto"/>
      </w:pPr>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Tabelamrea80">
    <w:name w:val="Tabela – mreža8"/>
    <w:basedOn w:val="Svetelseznampoudarek1"/>
    <w:next w:val="Tabelamrea"/>
    <w:rsid w:val="00C73112"/>
    <w:pPr>
      <w:jc w:val="both"/>
    </w:pPr>
    <w:rPr>
      <w:rFonts w:ascii="Tahoma" w:hAnsi="Tahoma"/>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FFFFFF" w:themeColor="background1"/>
        <w:sz w:val="14"/>
      </w:rPr>
      <w:tblPr/>
      <w:tcPr>
        <w:shd w:val="clear" w:color="auto" w:fill="CCC0D9" w:themeFill="accent4" w:themeFillTint="66"/>
      </w:tcPr>
    </w:tblStylePr>
    <w:tblStylePr w:type="lastRow">
      <w:pPr>
        <w:spacing w:before="0" w:after="0" w:line="240" w:lineRule="auto"/>
      </w:pPr>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Slog1178">
    <w:name w:val="Slog1178"/>
    <w:basedOn w:val="Svetelseznampoudarek13"/>
    <w:rsid w:val="00D118FF"/>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9">
    <w:name w:val="Slog1179"/>
    <w:basedOn w:val="Svetelseznampoudarek13"/>
    <w:rsid w:val="007F787C"/>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0">
    <w:name w:val="Slog1180"/>
    <w:basedOn w:val="Svetelseznampoudarek13"/>
    <w:rsid w:val="005F0318"/>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4">
    <w:name w:val="Slog1184"/>
    <w:basedOn w:val="Svetelseznampoudarek13"/>
    <w:rsid w:val="005F0318"/>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5">
    <w:name w:val="Slog1185"/>
    <w:basedOn w:val="Svetelseznampoudarek13"/>
    <w:rsid w:val="003B4A52"/>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6">
    <w:name w:val="Slog1186"/>
    <w:basedOn w:val="Svetelseznampoudarek13"/>
    <w:rsid w:val="0024458F"/>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7">
    <w:name w:val="Slog1187"/>
    <w:basedOn w:val="Svetelseznampoudarek13"/>
    <w:rsid w:val="001245F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8">
    <w:name w:val="Slog1188"/>
    <w:basedOn w:val="Svetelseznampoudarek13"/>
    <w:rsid w:val="00E30A26"/>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9">
    <w:name w:val="Slog1189"/>
    <w:basedOn w:val="Svetelseznampoudarek13"/>
    <w:rsid w:val="00E30A26"/>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0">
    <w:name w:val="Slog1190"/>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4">
    <w:name w:val="Slog1194"/>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5">
    <w:name w:val="Slog1195"/>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6">
    <w:name w:val="Slog1196"/>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7">
    <w:name w:val="Slog1197"/>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8">
    <w:name w:val="Slog1198"/>
    <w:basedOn w:val="Svetelseznampoudarek13"/>
    <w:rsid w:val="00135E51"/>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9">
    <w:name w:val="Slog1199"/>
    <w:basedOn w:val="Svetelseznampoudarek13"/>
    <w:rsid w:val="001A4147"/>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0">
    <w:name w:val="Slog11100"/>
    <w:basedOn w:val="Svetelseznampoudarek1"/>
    <w:rsid w:val="006938A5"/>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Slog11104">
    <w:name w:val="Slog11104"/>
    <w:basedOn w:val="Svetelseznampoudarek1"/>
    <w:rsid w:val="006938A5"/>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Slog11105">
    <w:name w:val="Slog11105"/>
    <w:basedOn w:val="Svetelseznampoudarek1"/>
    <w:rsid w:val="00994A06"/>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numbering" w:customStyle="1" w:styleId="ListStyleNumber9">
    <w:name w:val="ListStyleNumber9"/>
    <w:rsid w:val="00D41B42"/>
  </w:style>
  <w:style w:type="table" w:customStyle="1" w:styleId="Svetelseznampoudarek139">
    <w:name w:val="Svetel seznam – poudarek 139"/>
    <w:basedOn w:val="Navadnatabela"/>
    <w:next w:val="Svetelseznampoudarek1"/>
    <w:uiPriority w:val="61"/>
    <w:rsid w:val="00D41B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Brezseznama8">
    <w:name w:val="Brez seznama8"/>
    <w:next w:val="Brezseznama"/>
    <w:uiPriority w:val="99"/>
    <w:semiHidden/>
    <w:unhideWhenUsed/>
    <w:rsid w:val="000559FF"/>
  </w:style>
  <w:style w:type="paragraph" w:styleId="Sprotnaopomba-besedilo">
    <w:name w:val="footnote text"/>
    <w:basedOn w:val="Navaden"/>
    <w:link w:val="Sprotnaopomba-besediloZnak"/>
    <w:uiPriority w:val="99"/>
    <w:unhideWhenUsed/>
    <w:rsid w:val="000559FF"/>
    <w:pPr>
      <w:overflowPunct/>
      <w:autoSpaceDE/>
      <w:autoSpaceDN/>
      <w:adjustRightInd/>
      <w:spacing w:before="0" w:after="0"/>
      <w:ind w:left="0"/>
      <w:textAlignment w:val="auto"/>
    </w:pPr>
    <w:rPr>
      <w:rFonts w:asciiTheme="minorHAnsi" w:eastAsiaTheme="minorEastAsia" w:hAnsiTheme="minorHAnsi" w:cstheme="minorBidi"/>
      <w:lang w:eastAsia="sl-SI"/>
    </w:rPr>
  </w:style>
  <w:style w:type="character" w:customStyle="1" w:styleId="Sprotnaopomba-besediloZnak">
    <w:name w:val="Sprotna opomba - besedilo Znak"/>
    <w:basedOn w:val="Privzetapisavaodstavka"/>
    <w:link w:val="Sprotnaopomba-besedilo"/>
    <w:uiPriority w:val="99"/>
    <w:rsid w:val="000559FF"/>
    <w:rPr>
      <w:rFonts w:asciiTheme="minorHAnsi" w:eastAsiaTheme="minorEastAsia" w:hAnsiTheme="minorHAnsi" w:cstheme="minorBidi"/>
    </w:rPr>
  </w:style>
  <w:style w:type="character" w:styleId="Sprotnaopomba-sklic">
    <w:name w:val="footnote reference"/>
    <w:basedOn w:val="Privzetapisavaodstavka"/>
    <w:uiPriority w:val="99"/>
    <w:unhideWhenUsed/>
    <w:rsid w:val="000559FF"/>
    <w:rPr>
      <w:vertAlign w:val="superscript"/>
    </w:rPr>
  </w:style>
  <w:style w:type="numbering" w:customStyle="1" w:styleId="Brezseznama9">
    <w:name w:val="Brez seznama9"/>
    <w:next w:val="Brezseznama"/>
    <w:uiPriority w:val="99"/>
    <w:semiHidden/>
    <w:unhideWhenUsed/>
    <w:rsid w:val="000559FF"/>
  </w:style>
  <w:style w:type="table" w:customStyle="1" w:styleId="Slog11106">
    <w:name w:val="Slog11106"/>
    <w:basedOn w:val="Svetelseznampoudarek13"/>
    <w:rsid w:val="0062640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elasvetlamrea1poudarek1">
    <w:name w:val="Grid Table 1 Light Accent 1"/>
    <w:basedOn w:val="Navadnatabela"/>
    <w:uiPriority w:val="46"/>
    <w:rsid w:val="00B50CA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mrea9">
    <w:name w:val="Tabela – mreža9"/>
    <w:basedOn w:val="Svetelseznampoudarek1"/>
    <w:next w:val="Tabelamrea"/>
    <w:rsid w:val="00582BF2"/>
    <w:pPr>
      <w:jc w:val="both"/>
    </w:pPr>
    <w:rPr>
      <w:rFonts w:ascii="Tahoma" w:hAnsi="Tahoma"/>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FFFFFF" w:themeColor="background1"/>
        <w:sz w:val="14"/>
      </w:rPr>
      <w:tblPr/>
      <w:tcPr>
        <w:shd w:val="clear" w:color="auto" w:fill="8AABD2"/>
      </w:tcPr>
    </w:tblStylePr>
    <w:tblStylePr w:type="lastRow">
      <w:pPr>
        <w:spacing w:before="0" w:after="0" w:line="240" w:lineRule="auto"/>
      </w:pPr>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6436643">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588222">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2160878">
      <w:bodyDiv w:val="1"/>
      <w:marLeft w:val="0"/>
      <w:marRight w:val="0"/>
      <w:marTop w:val="0"/>
      <w:marBottom w:val="0"/>
      <w:divBdr>
        <w:top w:val="none" w:sz="0" w:space="0" w:color="auto"/>
        <w:left w:val="none" w:sz="0" w:space="0" w:color="auto"/>
        <w:bottom w:val="none" w:sz="0" w:space="0" w:color="auto"/>
        <w:right w:val="none" w:sz="0" w:space="0" w:color="auto"/>
      </w:divBdr>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6543012">
      <w:bodyDiv w:val="1"/>
      <w:marLeft w:val="0"/>
      <w:marRight w:val="0"/>
      <w:marTop w:val="0"/>
      <w:marBottom w:val="0"/>
      <w:divBdr>
        <w:top w:val="none" w:sz="0" w:space="0" w:color="auto"/>
        <w:left w:val="none" w:sz="0" w:space="0" w:color="auto"/>
        <w:bottom w:val="none" w:sz="0" w:space="0" w:color="auto"/>
        <w:right w:val="none" w:sz="0" w:space="0" w:color="auto"/>
      </w:divBdr>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1693416">
      <w:bodyDiv w:val="1"/>
      <w:marLeft w:val="0"/>
      <w:marRight w:val="0"/>
      <w:marTop w:val="0"/>
      <w:marBottom w:val="0"/>
      <w:divBdr>
        <w:top w:val="none" w:sz="0" w:space="0" w:color="auto"/>
        <w:left w:val="none" w:sz="0" w:space="0" w:color="auto"/>
        <w:bottom w:val="none" w:sz="0" w:space="0" w:color="auto"/>
        <w:right w:val="none" w:sz="0" w:space="0" w:color="auto"/>
      </w:divBdr>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4862270">
      <w:bodyDiv w:val="1"/>
      <w:marLeft w:val="0"/>
      <w:marRight w:val="0"/>
      <w:marTop w:val="0"/>
      <w:marBottom w:val="0"/>
      <w:divBdr>
        <w:top w:val="none" w:sz="0" w:space="0" w:color="auto"/>
        <w:left w:val="none" w:sz="0" w:space="0" w:color="auto"/>
        <w:bottom w:val="none" w:sz="0" w:space="0" w:color="auto"/>
        <w:right w:val="none" w:sz="0" w:space="0" w:color="auto"/>
      </w:divBdr>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46660175">
      <w:bodyDiv w:val="1"/>
      <w:marLeft w:val="0"/>
      <w:marRight w:val="0"/>
      <w:marTop w:val="0"/>
      <w:marBottom w:val="0"/>
      <w:divBdr>
        <w:top w:val="none" w:sz="0" w:space="0" w:color="auto"/>
        <w:left w:val="none" w:sz="0" w:space="0" w:color="auto"/>
        <w:bottom w:val="none" w:sz="0" w:space="0" w:color="auto"/>
        <w:right w:val="none" w:sz="0" w:space="0" w:color="auto"/>
      </w:divBdr>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5856490">
      <w:bodyDiv w:val="1"/>
      <w:marLeft w:val="0"/>
      <w:marRight w:val="0"/>
      <w:marTop w:val="0"/>
      <w:marBottom w:val="0"/>
      <w:divBdr>
        <w:top w:val="none" w:sz="0" w:space="0" w:color="auto"/>
        <w:left w:val="none" w:sz="0" w:space="0" w:color="auto"/>
        <w:bottom w:val="none" w:sz="0" w:space="0" w:color="auto"/>
        <w:right w:val="none" w:sz="0" w:space="0" w:color="auto"/>
      </w:divBdr>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05704800">
      <w:bodyDiv w:val="1"/>
      <w:marLeft w:val="0"/>
      <w:marRight w:val="0"/>
      <w:marTop w:val="0"/>
      <w:marBottom w:val="0"/>
      <w:divBdr>
        <w:top w:val="none" w:sz="0" w:space="0" w:color="auto"/>
        <w:left w:val="none" w:sz="0" w:space="0" w:color="auto"/>
        <w:bottom w:val="none" w:sz="0" w:space="0" w:color="auto"/>
        <w:right w:val="none" w:sz="0" w:space="0" w:color="auto"/>
      </w:divBdr>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718584">
      <w:bodyDiv w:val="1"/>
      <w:marLeft w:val="0"/>
      <w:marRight w:val="0"/>
      <w:marTop w:val="0"/>
      <w:marBottom w:val="0"/>
      <w:divBdr>
        <w:top w:val="none" w:sz="0" w:space="0" w:color="auto"/>
        <w:left w:val="none" w:sz="0" w:space="0" w:color="auto"/>
        <w:bottom w:val="none" w:sz="0" w:space="0" w:color="auto"/>
        <w:right w:val="none" w:sz="0" w:space="0" w:color="auto"/>
      </w:divBdr>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1198574">
      <w:bodyDiv w:val="1"/>
      <w:marLeft w:val="0"/>
      <w:marRight w:val="0"/>
      <w:marTop w:val="0"/>
      <w:marBottom w:val="0"/>
      <w:divBdr>
        <w:top w:val="none" w:sz="0" w:space="0" w:color="auto"/>
        <w:left w:val="none" w:sz="0" w:space="0" w:color="auto"/>
        <w:bottom w:val="none" w:sz="0" w:space="0" w:color="auto"/>
        <w:right w:val="none" w:sz="0" w:space="0" w:color="auto"/>
      </w:divBdr>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73789628">
      <w:bodyDiv w:val="1"/>
      <w:marLeft w:val="0"/>
      <w:marRight w:val="0"/>
      <w:marTop w:val="0"/>
      <w:marBottom w:val="0"/>
      <w:divBdr>
        <w:top w:val="none" w:sz="0" w:space="0" w:color="auto"/>
        <w:left w:val="none" w:sz="0" w:space="0" w:color="auto"/>
        <w:bottom w:val="none" w:sz="0" w:space="0" w:color="auto"/>
        <w:right w:val="none" w:sz="0" w:space="0" w:color="auto"/>
      </w:divBdr>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34567156">
      <w:bodyDiv w:val="1"/>
      <w:marLeft w:val="0"/>
      <w:marRight w:val="0"/>
      <w:marTop w:val="0"/>
      <w:marBottom w:val="0"/>
      <w:divBdr>
        <w:top w:val="none" w:sz="0" w:space="0" w:color="auto"/>
        <w:left w:val="none" w:sz="0" w:space="0" w:color="auto"/>
        <w:bottom w:val="none" w:sz="0" w:space="0" w:color="auto"/>
        <w:right w:val="none" w:sz="0" w:space="0" w:color="auto"/>
      </w:divBdr>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75502598">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28081845">
      <w:bodyDiv w:val="1"/>
      <w:marLeft w:val="0"/>
      <w:marRight w:val="0"/>
      <w:marTop w:val="0"/>
      <w:marBottom w:val="0"/>
      <w:divBdr>
        <w:top w:val="none" w:sz="0" w:space="0" w:color="auto"/>
        <w:left w:val="none" w:sz="0" w:space="0" w:color="auto"/>
        <w:bottom w:val="none" w:sz="0" w:space="0" w:color="auto"/>
        <w:right w:val="none" w:sz="0" w:space="0" w:color="auto"/>
      </w:divBdr>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7148097">
      <w:bodyDiv w:val="1"/>
      <w:marLeft w:val="0"/>
      <w:marRight w:val="0"/>
      <w:marTop w:val="0"/>
      <w:marBottom w:val="0"/>
      <w:divBdr>
        <w:top w:val="none" w:sz="0" w:space="0" w:color="auto"/>
        <w:left w:val="none" w:sz="0" w:space="0" w:color="auto"/>
        <w:bottom w:val="none" w:sz="0" w:space="0" w:color="auto"/>
        <w:right w:val="none" w:sz="0" w:space="0" w:color="auto"/>
      </w:divBdr>
    </w:div>
    <w:div w:id="997881914">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7823907">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59922792">
      <w:bodyDiv w:val="1"/>
      <w:marLeft w:val="0"/>
      <w:marRight w:val="0"/>
      <w:marTop w:val="0"/>
      <w:marBottom w:val="0"/>
      <w:divBdr>
        <w:top w:val="none" w:sz="0" w:space="0" w:color="auto"/>
        <w:left w:val="none" w:sz="0" w:space="0" w:color="auto"/>
        <w:bottom w:val="none" w:sz="0" w:space="0" w:color="auto"/>
        <w:right w:val="none" w:sz="0" w:space="0" w:color="auto"/>
      </w:divBdr>
    </w:div>
    <w:div w:id="1162430525">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78153089">
      <w:bodyDiv w:val="1"/>
      <w:marLeft w:val="0"/>
      <w:marRight w:val="0"/>
      <w:marTop w:val="0"/>
      <w:marBottom w:val="0"/>
      <w:divBdr>
        <w:top w:val="none" w:sz="0" w:space="0" w:color="auto"/>
        <w:left w:val="none" w:sz="0" w:space="0" w:color="auto"/>
        <w:bottom w:val="none" w:sz="0" w:space="0" w:color="auto"/>
        <w:right w:val="none" w:sz="0" w:space="0" w:color="auto"/>
      </w:divBdr>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69656777">
      <w:bodyDiv w:val="1"/>
      <w:marLeft w:val="0"/>
      <w:marRight w:val="0"/>
      <w:marTop w:val="0"/>
      <w:marBottom w:val="0"/>
      <w:divBdr>
        <w:top w:val="none" w:sz="0" w:space="0" w:color="auto"/>
        <w:left w:val="none" w:sz="0" w:space="0" w:color="auto"/>
        <w:bottom w:val="none" w:sz="0" w:space="0" w:color="auto"/>
        <w:right w:val="none" w:sz="0" w:space="0" w:color="auto"/>
      </w:divBdr>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7243344">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39906705">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3843849">
      <w:bodyDiv w:val="1"/>
      <w:marLeft w:val="0"/>
      <w:marRight w:val="0"/>
      <w:marTop w:val="0"/>
      <w:marBottom w:val="0"/>
      <w:divBdr>
        <w:top w:val="none" w:sz="0" w:space="0" w:color="auto"/>
        <w:left w:val="none" w:sz="0" w:space="0" w:color="auto"/>
        <w:bottom w:val="none" w:sz="0" w:space="0" w:color="auto"/>
        <w:right w:val="none" w:sz="0" w:space="0" w:color="auto"/>
      </w:divBdr>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1391261">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10175714">
      <w:bodyDiv w:val="1"/>
      <w:marLeft w:val="0"/>
      <w:marRight w:val="0"/>
      <w:marTop w:val="0"/>
      <w:marBottom w:val="0"/>
      <w:divBdr>
        <w:top w:val="none" w:sz="0" w:space="0" w:color="auto"/>
        <w:left w:val="none" w:sz="0" w:space="0" w:color="auto"/>
        <w:bottom w:val="none" w:sz="0" w:space="0" w:color="auto"/>
        <w:right w:val="none" w:sz="0" w:space="0" w:color="auto"/>
      </w:divBdr>
    </w:div>
    <w:div w:id="1513687395">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2158595">
      <w:bodyDiv w:val="1"/>
      <w:marLeft w:val="0"/>
      <w:marRight w:val="0"/>
      <w:marTop w:val="0"/>
      <w:marBottom w:val="0"/>
      <w:divBdr>
        <w:top w:val="none" w:sz="0" w:space="0" w:color="auto"/>
        <w:left w:val="none" w:sz="0" w:space="0" w:color="auto"/>
        <w:bottom w:val="none" w:sz="0" w:space="0" w:color="auto"/>
        <w:right w:val="none" w:sz="0" w:space="0" w:color="auto"/>
      </w:divBdr>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5580486">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017595">
      <w:bodyDiv w:val="1"/>
      <w:marLeft w:val="0"/>
      <w:marRight w:val="0"/>
      <w:marTop w:val="0"/>
      <w:marBottom w:val="0"/>
      <w:divBdr>
        <w:top w:val="none" w:sz="0" w:space="0" w:color="auto"/>
        <w:left w:val="none" w:sz="0" w:space="0" w:color="auto"/>
        <w:bottom w:val="none" w:sz="0" w:space="0" w:color="auto"/>
        <w:right w:val="none" w:sz="0" w:space="0" w:color="auto"/>
      </w:divBdr>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3142738">
      <w:bodyDiv w:val="1"/>
      <w:marLeft w:val="0"/>
      <w:marRight w:val="0"/>
      <w:marTop w:val="0"/>
      <w:marBottom w:val="0"/>
      <w:divBdr>
        <w:top w:val="none" w:sz="0" w:space="0" w:color="auto"/>
        <w:left w:val="none" w:sz="0" w:space="0" w:color="auto"/>
        <w:bottom w:val="none" w:sz="0" w:space="0" w:color="auto"/>
        <w:right w:val="none" w:sz="0" w:space="0" w:color="auto"/>
      </w:divBdr>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07957134">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8393001">
      <w:bodyDiv w:val="1"/>
      <w:marLeft w:val="0"/>
      <w:marRight w:val="0"/>
      <w:marTop w:val="0"/>
      <w:marBottom w:val="0"/>
      <w:divBdr>
        <w:top w:val="none" w:sz="0" w:space="0" w:color="auto"/>
        <w:left w:val="none" w:sz="0" w:space="0" w:color="auto"/>
        <w:bottom w:val="none" w:sz="0" w:space="0" w:color="auto"/>
        <w:right w:val="none" w:sz="0" w:space="0" w:color="auto"/>
      </w:divBdr>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4020408">
      <w:bodyDiv w:val="1"/>
      <w:marLeft w:val="0"/>
      <w:marRight w:val="0"/>
      <w:marTop w:val="0"/>
      <w:marBottom w:val="0"/>
      <w:divBdr>
        <w:top w:val="none" w:sz="0" w:space="0" w:color="auto"/>
        <w:left w:val="none" w:sz="0" w:space="0" w:color="auto"/>
        <w:bottom w:val="none" w:sz="0" w:space="0" w:color="auto"/>
        <w:right w:val="none" w:sz="0" w:space="0" w:color="auto"/>
      </w:divBdr>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0495913">
      <w:bodyDiv w:val="1"/>
      <w:marLeft w:val="0"/>
      <w:marRight w:val="0"/>
      <w:marTop w:val="0"/>
      <w:marBottom w:val="0"/>
      <w:divBdr>
        <w:top w:val="none" w:sz="0" w:space="0" w:color="auto"/>
        <w:left w:val="none" w:sz="0" w:space="0" w:color="auto"/>
        <w:bottom w:val="none" w:sz="0" w:space="0" w:color="auto"/>
        <w:right w:val="none" w:sz="0" w:space="0" w:color="auto"/>
      </w:divBdr>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0009547">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0491567">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796866424">
      <w:bodyDiv w:val="1"/>
      <w:marLeft w:val="0"/>
      <w:marRight w:val="0"/>
      <w:marTop w:val="0"/>
      <w:marBottom w:val="0"/>
      <w:divBdr>
        <w:top w:val="none" w:sz="0" w:space="0" w:color="auto"/>
        <w:left w:val="none" w:sz="0" w:space="0" w:color="auto"/>
        <w:bottom w:val="none" w:sz="0" w:space="0" w:color="auto"/>
        <w:right w:val="none" w:sz="0" w:space="0" w:color="auto"/>
      </w:divBdr>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08354068">
      <w:bodyDiv w:val="1"/>
      <w:marLeft w:val="0"/>
      <w:marRight w:val="0"/>
      <w:marTop w:val="0"/>
      <w:marBottom w:val="0"/>
      <w:divBdr>
        <w:top w:val="none" w:sz="0" w:space="0" w:color="auto"/>
        <w:left w:val="none" w:sz="0" w:space="0" w:color="auto"/>
        <w:bottom w:val="none" w:sz="0" w:space="0" w:color="auto"/>
        <w:right w:val="none" w:sz="0" w:space="0" w:color="auto"/>
      </w:divBdr>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5727794">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5360700">
      <w:bodyDiv w:val="1"/>
      <w:marLeft w:val="0"/>
      <w:marRight w:val="0"/>
      <w:marTop w:val="0"/>
      <w:marBottom w:val="0"/>
      <w:divBdr>
        <w:top w:val="none" w:sz="0" w:space="0" w:color="auto"/>
        <w:left w:val="none" w:sz="0" w:space="0" w:color="auto"/>
        <w:bottom w:val="none" w:sz="0" w:space="0" w:color="auto"/>
        <w:right w:val="none" w:sz="0" w:space="0" w:color="auto"/>
      </w:divBdr>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2760529">
      <w:bodyDiv w:val="1"/>
      <w:marLeft w:val="0"/>
      <w:marRight w:val="0"/>
      <w:marTop w:val="0"/>
      <w:marBottom w:val="0"/>
      <w:divBdr>
        <w:top w:val="none" w:sz="0" w:space="0" w:color="auto"/>
        <w:left w:val="none" w:sz="0" w:space="0" w:color="auto"/>
        <w:bottom w:val="none" w:sz="0" w:space="0" w:color="auto"/>
        <w:right w:val="none" w:sz="0" w:space="0" w:color="auto"/>
      </w:divBdr>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1275457">
      <w:bodyDiv w:val="1"/>
      <w:marLeft w:val="0"/>
      <w:marRight w:val="0"/>
      <w:marTop w:val="0"/>
      <w:marBottom w:val="0"/>
      <w:divBdr>
        <w:top w:val="none" w:sz="0" w:space="0" w:color="auto"/>
        <w:left w:val="none" w:sz="0" w:space="0" w:color="auto"/>
        <w:bottom w:val="none" w:sz="0" w:space="0" w:color="auto"/>
        <w:right w:val="none" w:sz="0" w:space="0" w:color="auto"/>
      </w:divBdr>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588361">
      <w:bodyDiv w:val="1"/>
      <w:marLeft w:val="0"/>
      <w:marRight w:val="0"/>
      <w:marTop w:val="0"/>
      <w:marBottom w:val="0"/>
      <w:divBdr>
        <w:top w:val="none" w:sz="0" w:space="0" w:color="auto"/>
        <w:left w:val="none" w:sz="0" w:space="0" w:color="auto"/>
        <w:bottom w:val="none" w:sz="0" w:space="0" w:color="auto"/>
        <w:right w:val="none" w:sz="0" w:space="0" w:color="auto"/>
      </w:divBdr>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4D3E-3874-47EF-9194-ED27B92C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PredlogaObr2010</Template>
  <TotalTime>0</TotalTime>
  <Pages>88</Pages>
  <Words>54184</Words>
  <Characters>308853</Characters>
  <Application>Microsoft Office Word</Application>
  <DocSecurity>0</DocSecurity>
  <Lines>2573</Lines>
  <Paragraphs>724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362313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2020-03-02T13:47:00Z</dcterms:created>
  <dcterms:modified xsi:type="dcterms:W3CDTF">2020-03-06T06:34:00Z</dcterms:modified>
</cp:coreProperties>
</file>