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040" w:rsidRDefault="008F6040" w:rsidP="00BA59FE">
      <w:pPr>
        <w:pStyle w:val="Brezrazmikov"/>
        <w:rPr>
          <w:rFonts w:asciiTheme="minorHAnsi" w:hAnsiTheme="minorHAnsi"/>
        </w:rPr>
      </w:pPr>
    </w:p>
    <w:p w:rsidR="002635D3" w:rsidRPr="0048690C" w:rsidRDefault="002635D3" w:rsidP="002635D3">
      <w:pPr>
        <w:pStyle w:val="Brezrazmikov"/>
        <w:jc w:val="center"/>
        <w:rPr>
          <w:rFonts w:asciiTheme="minorHAnsi" w:hAnsiTheme="minorHAnsi"/>
          <w:b/>
        </w:rPr>
      </w:pPr>
      <w:bookmarkStart w:id="0" w:name="_GoBack"/>
      <w:r w:rsidRPr="0048690C">
        <w:rPr>
          <w:rFonts w:asciiTheme="minorHAnsi" w:hAnsiTheme="minorHAnsi"/>
          <w:b/>
        </w:rPr>
        <w:t>KALKULACIJE CENE – VISOKOTLAČNI ČISTILEC NA TOVORNEM VOZILU DO 3,5 SDM</w:t>
      </w:r>
    </w:p>
    <w:bookmarkEnd w:id="0"/>
    <w:p w:rsidR="002635D3" w:rsidRDefault="002635D3" w:rsidP="00BA59FE">
      <w:pPr>
        <w:pStyle w:val="Brezrazmikov"/>
        <w:rPr>
          <w:rFonts w:asciiTheme="minorHAnsi" w:hAnsiTheme="minorHAnsi"/>
        </w:rPr>
      </w:pPr>
    </w:p>
    <w:p w:rsidR="002635D3" w:rsidRDefault="002635D3" w:rsidP="00BA59FE">
      <w:pPr>
        <w:pStyle w:val="Brezrazmikov"/>
        <w:rPr>
          <w:rFonts w:asciiTheme="minorHAnsi" w:hAnsiTheme="minorHAnsi"/>
        </w:rPr>
      </w:pPr>
    </w:p>
    <w:p w:rsidR="002635D3" w:rsidRDefault="002635D3" w:rsidP="00BA59FE">
      <w:pPr>
        <w:pStyle w:val="Brezrazmikov"/>
        <w:rPr>
          <w:rFonts w:asciiTheme="minorHAnsi" w:hAnsiTheme="minorHAnsi"/>
        </w:rPr>
      </w:pPr>
    </w:p>
    <w:p w:rsidR="002635D3" w:rsidRDefault="002635D3" w:rsidP="00BA59FE">
      <w:pPr>
        <w:pStyle w:val="Brezrazmikov"/>
        <w:rPr>
          <w:rFonts w:asciiTheme="minorHAnsi" w:hAnsiTheme="minorHAnsi"/>
        </w:rPr>
      </w:pPr>
    </w:p>
    <w:tbl>
      <w:tblPr>
        <w:tblW w:w="9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140"/>
        <w:gridCol w:w="3360"/>
        <w:gridCol w:w="1240"/>
        <w:gridCol w:w="1060"/>
        <w:gridCol w:w="1060"/>
        <w:gridCol w:w="1000"/>
      </w:tblGrid>
      <w:tr w:rsidR="002635D3" w:rsidRPr="002635D3" w:rsidTr="002635D3">
        <w:trPr>
          <w:trHeight w:val="31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2635D3" w:rsidRPr="002635D3" w:rsidRDefault="002635D3" w:rsidP="002635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sl-SI"/>
              </w:rPr>
            </w:pPr>
            <w:r w:rsidRPr="002635D3">
              <w:rPr>
                <w:rFonts w:eastAsia="Times New Roman" w:cs="Calibri"/>
                <w:b/>
                <w:bCs/>
                <w:color w:val="000000"/>
                <w:lang w:eastAsia="sl-SI"/>
              </w:rPr>
              <w:t>3.0</w:t>
            </w:r>
          </w:p>
        </w:tc>
        <w:tc>
          <w:tcPr>
            <w:tcW w:w="88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:rsidR="002635D3" w:rsidRPr="002635D3" w:rsidRDefault="002635D3" w:rsidP="002635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sl-SI"/>
              </w:rPr>
            </w:pPr>
            <w:r w:rsidRPr="002635D3">
              <w:rPr>
                <w:rFonts w:eastAsia="Times New Roman" w:cs="Calibri"/>
                <w:b/>
                <w:bCs/>
                <w:color w:val="000000"/>
                <w:lang w:eastAsia="sl-SI"/>
              </w:rPr>
              <w:t>VOZILA</w:t>
            </w:r>
          </w:p>
        </w:tc>
      </w:tr>
      <w:tr w:rsidR="002635D3" w:rsidRPr="002635D3" w:rsidTr="002635D3">
        <w:trPr>
          <w:trHeight w:val="465"/>
        </w:trPr>
        <w:tc>
          <w:tcPr>
            <w:tcW w:w="1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EAAAA"/>
            <w:hideMark/>
          </w:tcPr>
          <w:p w:rsidR="002635D3" w:rsidRPr="002635D3" w:rsidRDefault="002635D3" w:rsidP="002635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2635D3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OZNAKA POSTAVKE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EAAAA"/>
            <w:noWrap/>
            <w:hideMark/>
          </w:tcPr>
          <w:p w:rsidR="002635D3" w:rsidRPr="002635D3" w:rsidRDefault="002635D3" w:rsidP="002635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2635D3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OPIS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AEAAAA"/>
            <w:hideMark/>
          </w:tcPr>
          <w:p w:rsidR="002635D3" w:rsidRPr="002635D3" w:rsidRDefault="002635D3" w:rsidP="002635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2635D3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NABAVNA VREDNOST (EUR)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EAAAA"/>
            <w:hideMark/>
          </w:tcPr>
          <w:p w:rsidR="002635D3" w:rsidRPr="002635D3" w:rsidRDefault="002635D3" w:rsidP="002635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2635D3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KOLIČINA (l/h)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hideMark/>
          </w:tcPr>
          <w:p w:rsidR="002635D3" w:rsidRPr="002635D3" w:rsidRDefault="002635D3" w:rsidP="002635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2635D3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CENA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noWrap/>
            <w:hideMark/>
          </w:tcPr>
          <w:p w:rsidR="002635D3" w:rsidRPr="002635D3" w:rsidRDefault="002635D3" w:rsidP="002635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2635D3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SKUPAJ:</w:t>
            </w:r>
          </w:p>
        </w:tc>
      </w:tr>
      <w:tr w:rsidR="002635D3" w:rsidRPr="002635D3" w:rsidTr="0048690C">
        <w:trPr>
          <w:trHeight w:val="660"/>
        </w:trPr>
        <w:tc>
          <w:tcPr>
            <w:tcW w:w="17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AEAAAA"/>
            <w:noWrap/>
            <w:vAlign w:val="center"/>
            <w:hideMark/>
          </w:tcPr>
          <w:p w:rsidR="002635D3" w:rsidRPr="002635D3" w:rsidRDefault="002635D3" w:rsidP="0048690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2635D3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3.11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EAAAA"/>
            <w:vAlign w:val="center"/>
            <w:hideMark/>
          </w:tcPr>
          <w:p w:rsidR="002635D3" w:rsidRPr="002635D3" w:rsidRDefault="002635D3" w:rsidP="0048690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u w:val="single"/>
                <w:lang w:eastAsia="sl-SI"/>
              </w:rPr>
            </w:pPr>
            <w:r w:rsidRPr="002635D3">
              <w:rPr>
                <w:rFonts w:eastAsia="Times New Roman" w:cs="Calibri"/>
                <w:b/>
                <w:bCs/>
                <w:color w:val="000000"/>
                <w:sz w:val="20"/>
                <w:szCs w:val="20"/>
                <w:u w:val="single"/>
                <w:lang w:eastAsia="sl-SI"/>
              </w:rPr>
              <w:t xml:space="preserve">Visokotlačni čistilec na tovornem vozilu do 3,5 </w:t>
            </w:r>
            <w:proofErr w:type="spellStart"/>
            <w:r w:rsidRPr="002635D3">
              <w:rPr>
                <w:rFonts w:eastAsia="Times New Roman" w:cs="Calibri"/>
                <w:b/>
                <w:bCs/>
                <w:color w:val="000000"/>
                <w:sz w:val="20"/>
                <w:szCs w:val="20"/>
                <w:u w:val="single"/>
                <w:lang w:eastAsia="sl-SI"/>
              </w:rPr>
              <w:t>sdm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2635D3" w:rsidRPr="002635D3" w:rsidRDefault="002635D3" w:rsidP="0048690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2635D3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69.088,00 €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2635D3" w:rsidRPr="002635D3" w:rsidRDefault="002635D3" w:rsidP="0048690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635D3" w:rsidRPr="002635D3" w:rsidRDefault="002635D3" w:rsidP="002635D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2635D3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EAAAA"/>
            <w:noWrap/>
            <w:vAlign w:val="bottom"/>
            <w:hideMark/>
          </w:tcPr>
          <w:p w:rsidR="002635D3" w:rsidRPr="002635D3" w:rsidRDefault="002635D3" w:rsidP="002635D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2635D3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2635D3" w:rsidRPr="002635D3" w:rsidTr="0048690C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35D3" w:rsidRPr="002635D3" w:rsidRDefault="002635D3" w:rsidP="002635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2635D3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5D3" w:rsidRPr="002635D3" w:rsidRDefault="002635D3" w:rsidP="002635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2635D3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35D3" w:rsidRPr="002635D3" w:rsidRDefault="002635D3" w:rsidP="002635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2635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sl-SI"/>
              </w:rPr>
              <w:t>AMORTIZACIJSKA DOBA (mesec)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635D3" w:rsidRPr="002635D3" w:rsidRDefault="002635D3" w:rsidP="0048690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2635D3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96,00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5D3" w:rsidRPr="002635D3" w:rsidRDefault="002635D3" w:rsidP="0048690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2635D3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5D3" w:rsidRPr="002635D3" w:rsidRDefault="002635D3" w:rsidP="0048690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2635D3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35D3" w:rsidRPr="002635D3" w:rsidRDefault="002635D3" w:rsidP="0048690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2635D3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2635D3" w:rsidRPr="002635D3" w:rsidTr="0048690C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35D3" w:rsidRPr="002635D3" w:rsidRDefault="002635D3" w:rsidP="002635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2635D3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5D3" w:rsidRPr="002635D3" w:rsidRDefault="002635D3" w:rsidP="002635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2635D3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35D3" w:rsidRPr="002635D3" w:rsidRDefault="002635D3" w:rsidP="002635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2635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sl-SI"/>
              </w:rPr>
              <w:t>DELOVNE URE (mesec)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635D3" w:rsidRPr="002635D3" w:rsidRDefault="002635D3" w:rsidP="0048690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2635D3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55,00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5D3" w:rsidRPr="002635D3" w:rsidRDefault="002635D3" w:rsidP="0048690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2635D3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5D3" w:rsidRPr="002635D3" w:rsidRDefault="002635D3" w:rsidP="0048690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2635D3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35D3" w:rsidRPr="002635D3" w:rsidRDefault="002635D3" w:rsidP="0048690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2635D3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2635D3" w:rsidRPr="002635D3" w:rsidTr="0048690C">
        <w:trPr>
          <w:trHeight w:val="300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5D3" w:rsidRPr="002635D3" w:rsidRDefault="002635D3" w:rsidP="002635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2635D3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5D3" w:rsidRPr="002635D3" w:rsidRDefault="002635D3" w:rsidP="002635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2635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sl-SI"/>
              </w:rPr>
              <w:t>STROŠEK DELA</w:t>
            </w:r>
            <w:r w:rsidRPr="002635D3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 xml:space="preserve"> (mesečno)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635D3" w:rsidRPr="002635D3" w:rsidRDefault="002635D3" w:rsidP="0048690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2635D3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5D3" w:rsidRPr="002635D3" w:rsidRDefault="002635D3" w:rsidP="004869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35D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5D3" w:rsidRPr="002635D3" w:rsidRDefault="002635D3" w:rsidP="004869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35D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18,01 €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35D3" w:rsidRPr="002635D3" w:rsidRDefault="002635D3" w:rsidP="004869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35D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990,56 €</w:t>
            </w:r>
          </w:p>
        </w:tc>
      </w:tr>
      <w:tr w:rsidR="002635D3" w:rsidRPr="002635D3" w:rsidTr="0048690C">
        <w:trPr>
          <w:trHeight w:val="300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5D3" w:rsidRPr="002635D3" w:rsidRDefault="002635D3" w:rsidP="002635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2635D3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35D3" w:rsidRPr="002635D3" w:rsidRDefault="002635D3" w:rsidP="002635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2635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sl-SI"/>
              </w:rPr>
              <w:t>OBRATOVALNII STROŠKI</w:t>
            </w:r>
            <w:r w:rsidRPr="002635D3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 xml:space="preserve"> (registracija, zavarovanje, servis,  vzdrževanje) (mesečno)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635D3" w:rsidRPr="002635D3" w:rsidRDefault="002635D3" w:rsidP="0048690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2635D3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5D3" w:rsidRPr="002635D3" w:rsidRDefault="002635D3" w:rsidP="004869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35D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5D3" w:rsidRPr="002635D3" w:rsidRDefault="002635D3" w:rsidP="004869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35D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14,32 €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35D3" w:rsidRPr="002635D3" w:rsidRDefault="002635D3" w:rsidP="004869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35D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787,40 €</w:t>
            </w:r>
          </w:p>
        </w:tc>
      </w:tr>
      <w:tr w:rsidR="002635D3" w:rsidRPr="002635D3" w:rsidTr="0048690C">
        <w:trPr>
          <w:trHeight w:val="300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5D3" w:rsidRPr="002635D3" w:rsidRDefault="002635D3" w:rsidP="002635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2635D3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35D3" w:rsidRPr="002635D3" w:rsidRDefault="002635D3" w:rsidP="002635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2635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sl-SI"/>
              </w:rPr>
              <w:t>STROŠEK GORIVA (poraba/100 km)</w:t>
            </w:r>
            <w:r w:rsidRPr="002635D3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 xml:space="preserve"> (mesečno)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635D3" w:rsidRPr="002635D3" w:rsidRDefault="002635D3" w:rsidP="0048690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2635D3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5D3" w:rsidRPr="002635D3" w:rsidRDefault="002635D3" w:rsidP="004869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35D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5D3" w:rsidRPr="002635D3" w:rsidRDefault="002635D3" w:rsidP="004869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35D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1,56 €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35D3" w:rsidRPr="002635D3" w:rsidRDefault="002635D3" w:rsidP="004869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35D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1.544,40 €</w:t>
            </w:r>
          </w:p>
        </w:tc>
      </w:tr>
      <w:tr w:rsidR="002635D3" w:rsidRPr="002635D3" w:rsidTr="0048690C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5D3" w:rsidRPr="002635D3" w:rsidRDefault="002635D3" w:rsidP="002635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2635D3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5D3" w:rsidRPr="002635D3" w:rsidRDefault="002635D3" w:rsidP="002635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2635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sl-SI"/>
              </w:rPr>
              <w:t>STROŠEK AMORTIZACIJE</w:t>
            </w:r>
            <w:r w:rsidRPr="002635D3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 xml:space="preserve"> (mesečno)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635D3" w:rsidRPr="002635D3" w:rsidRDefault="002635D3" w:rsidP="0048690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2635D3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5D3" w:rsidRPr="002635D3" w:rsidRDefault="002635D3" w:rsidP="004869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35D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5D3" w:rsidRPr="002635D3" w:rsidRDefault="002635D3" w:rsidP="004869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35D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35D3" w:rsidRPr="002635D3" w:rsidRDefault="002635D3" w:rsidP="004869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35D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719,67 €</w:t>
            </w:r>
          </w:p>
        </w:tc>
      </w:tr>
      <w:tr w:rsidR="002635D3" w:rsidRPr="002635D3" w:rsidTr="0048690C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5D3" w:rsidRPr="002635D3" w:rsidRDefault="002635D3" w:rsidP="002635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2635D3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5D3" w:rsidRPr="002635D3" w:rsidRDefault="002635D3" w:rsidP="002635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2635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sl-SI"/>
              </w:rPr>
              <w:t>STROŠEK SKUPAJ</w:t>
            </w:r>
            <w:r w:rsidRPr="002635D3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 xml:space="preserve"> (mesečno):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635D3" w:rsidRPr="002635D3" w:rsidRDefault="002635D3" w:rsidP="0048690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2635D3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5D3" w:rsidRPr="002635D3" w:rsidRDefault="002635D3" w:rsidP="004869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35D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5D3" w:rsidRPr="002635D3" w:rsidRDefault="002635D3" w:rsidP="004869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35D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35D3" w:rsidRPr="002635D3" w:rsidRDefault="002635D3" w:rsidP="004869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2635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4.042,03 €</w:t>
            </w:r>
          </w:p>
        </w:tc>
      </w:tr>
      <w:tr w:rsidR="002635D3" w:rsidRPr="002635D3" w:rsidTr="0048690C">
        <w:trPr>
          <w:trHeight w:val="315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5D3" w:rsidRPr="002635D3" w:rsidRDefault="002635D3" w:rsidP="002635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2635D3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5D3" w:rsidRPr="002635D3" w:rsidRDefault="002635D3" w:rsidP="002635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2635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sl-SI"/>
              </w:rPr>
              <w:t>DONOS OSNOVNEGA SREDSTVA</w:t>
            </w:r>
            <w:r w:rsidRPr="002635D3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 xml:space="preserve"> (5% na uro):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35D3" w:rsidRPr="002635D3" w:rsidRDefault="002635D3" w:rsidP="0048690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2635D3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5D3" w:rsidRPr="002635D3" w:rsidRDefault="002635D3" w:rsidP="004869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35D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5D3" w:rsidRPr="002635D3" w:rsidRDefault="002635D3" w:rsidP="004869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35D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35D3" w:rsidRPr="002635D3" w:rsidRDefault="002635D3" w:rsidP="004869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35D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3,67 €</w:t>
            </w:r>
          </w:p>
        </w:tc>
      </w:tr>
      <w:tr w:rsidR="002635D3" w:rsidRPr="002635D3" w:rsidTr="0048690C">
        <w:trPr>
          <w:trHeight w:val="315"/>
        </w:trPr>
        <w:tc>
          <w:tcPr>
            <w:tcW w:w="1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2635D3" w:rsidRPr="002635D3" w:rsidRDefault="002635D3" w:rsidP="002635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2635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:rsidR="002635D3" w:rsidRPr="002635D3" w:rsidRDefault="002635D3" w:rsidP="0048690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u w:val="single"/>
                <w:lang w:eastAsia="sl-SI"/>
              </w:rPr>
            </w:pPr>
            <w:r w:rsidRPr="002635D3">
              <w:rPr>
                <w:rFonts w:eastAsia="Times New Roman" w:cs="Calibri"/>
                <w:b/>
                <w:bCs/>
                <w:color w:val="000000"/>
                <w:sz w:val="16"/>
                <w:szCs w:val="16"/>
                <w:u w:val="single"/>
                <w:lang w:eastAsia="sl-SI"/>
              </w:rPr>
              <w:t>CENA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2635D3" w:rsidRPr="002635D3" w:rsidRDefault="002635D3" w:rsidP="0048690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635D3" w:rsidRPr="002635D3" w:rsidRDefault="002635D3" w:rsidP="002635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35D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2635D3" w:rsidRPr="002635D3" w:rsidRDefault="002635D3" w:rsidP="002635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35D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noWrap/>
            <w:vAlign w:val="center"/>
            <w:hideMark/>
          </w:tcPr>
          <w:p w:rsidR="002635D3" w:rsidRPr="002635D3" w:rsidRDefault="002635D3" w:rsidP="00263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2635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77,17 €</w:t>
            </w:r>
          </w:p>
        </w:tc>
      </w:tr>
    </w:tbl>
    <w:p w:rsidR="00B16E97" w:rsidRDefault="00B16E97" w:rsidP="009B2A7E">
      <w:pPr>
        <w:pStyle w:val="Brezrazmikov"/>
      </w:pPr>
    </w:p>
    <w:sectPr w:rsidR="00B16E97" w:rsidSect="00050D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08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17B" w:rsidRDefault="007F217B" w:rsidP="00E356C2">
      <w:pPr>
        <w:spacing w:after="0" w:line="240" w:lineRule="auto"/>
      </w:pPr>
      <w:r>
        <w:separator/>
      </w:r>
    </w:p>
  </w:endnote>
  <w:endnote w:type="continuationSeparator" w:id="0">
    <w:p w:rsidR="007F217B" w:rsidRDefault="007F217B" w:rsidP="00E35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agnyPro">
    <w:altName w:val="Arial"/>
    <w:panose1 w:val="00000000000000000000"/>
    <w:charset w:val="00"/>
    <w:family w:val="swiss"/>
    <w:notTrueType/>
    <w:pitch w:val="variable"/>
    <w:sig w:usb0="00000001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4C9" w:rsidRDefault="005664C9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4C9" w:rsidRDefault="005664C9" w:rsidP="00315B97">
    <w:pPr>
      <w:pStyle w:val="Noga"/>
      <w:rPr>
        <w:rFonts w:ascii="DagnyPro" w:hAnsi="DagnyPro" w:cs="DagnyPro"/>
        <w:noProof/>
        <w:color w:val="C81E53"/>
        <w:sz w:val="14"/>
        <w:szCs w:val="14"/>
        <w:lang w:eastAsia="sl-SI"/>
      </w:rPr>
    </w:pPr>
  </w:p>
  <w:p w:rsidR="005664C9" w:rsidRDefault="005664C9" w:rsidP="00315B97">
    <w:pPr>
      <w:pStyle w:val="Noga"/>
      <w:rPr>
        <w:noProof/>
        <w:lang w:eastAsia="sl-SI"/>
      </w:rPr>
    </w:pPr>
    <w:r w:rsidRPr="005664C9">
      <w:rPr>
        <w:rFonts w:ascii="DagnyPro" w:hAnsi="DagnyPro" w:cs="DagnyPro"/>
        <w:noProof/>
        <w:color w:val="C81E53"/>
        <w:sz w:val="14"/>
        <w:szCs w:val="14"/>
        <w:lang w:eastAsia="sl-SI"/>
      </w:rPr>
      <w:drawing>
        <wp:anchor distT="0" distB="0" distL="114300" distR="114300" simplePos="0" relativeHeight="251659264" behindDoc="1" locked="0" layoutInCell="1" allowOverlap="1" wp14:anchorId="0E5D50B8" wp14:editId="2CEE592B">
          <wp:simplePos x="0" y="0"/>
          <wp:positionH relativeFrom="margin">
            <wp:posOffset>-1028700</wp:posOffset>
          </wp:positionH>
          <wp:positionV relativeFrom="paragraph">
            <wp:posOffset>103505</wp:posOffset>
          </wp:positionV>
          <wp:extent cx="7794625" cy="526926"/>
          <wp:effectExtent l="0" t="0" r="0" b="6985"/>
          <wp:wrapNone/>
          <wp:docPr id="4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ega\AppData\Local\Microsoft\Windows\INetCache\Content.Word\jeko_dopisni_list_noga_v2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94625" cy="5269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664C9" w:rsidRDefault="005664C9" w:rsidP="00315B97">
    <w:pPr>
      <w:pStyle w:val="Noga"/>
      <w:rPr>
        <w:noProof/>
        <w:lang w:eastAsia="sl-S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4C9" w:rsidRDefault="005664C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17B" w:rsidRDefault="007F217B" w:rsidP="00E356C2">
      <w:pPr>
        <w:spacing w:after="0" w:line="240" w:lineRule="auto"/>
      </w:pPr>
      <w:r>
        <w:separator/>
      </w:r>
    </w:p>
  </w:footnote>
  <w:footnote w:type="continuationSeparator" w:id="0">
    <w:p w:rsidR="007F217B" w:rsidRDefault="007F217B" w:rsidP="00E35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4C9" w:rsidRDefault="005664C9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4C9" w:rsidRDefault="005664C9" w:rsidP="00E356C2">
    <w:pPr>
      <w:pStyle w:val="Glava"/>
      <w:rPr>
        <w:noProof/>
        <w:lang w:eastAsia="sl-SI"/>
      </w:rPr>
    </w:pPr>
  </w:p>
  <w:p w:rsidR="005664C9" w:rsidRDefault="005664C9" w:rsidP="00E356C2">
    <w:pPr>
      <w:pStyle w:val="Glava"/>
      <w:rPr>
        <w:rFonts w:ascii="Arial" w:hAnsi="Arial"/>
        <w:noProof/>
        <w:color w:val="626363"/>
      </w:rPr>
    </w:pPr>
  </w:p>
  <w:p w:rsidR="005664C9" w:rsidRDefault="005664C9" w:rsidP="00E356C2">
    <w:pPr>
      <w:pStyle w:val="Glava"/>
    </w:pPr>
    <w:r w:rsidRPr="005664C9">
      <w:rPr>
        <w:rFonts w:ascii="Arial" w:hAnsi="Arial"/>
        <w:noProof/>
        <w:color w:val="626363"/>
        <w:lang w:eastAsia="sl-SI"/>
      </w:rPr>
      <w:drawing>
        <wp:inline distT="0" distB="0" distL="0" distR="0" wp14:anchorId="7984EC5C" wp14:editId="7B6C8CAA">
          <wp:extent cx="6244590" cy="599379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74" t="1" r="7689" b="-22120"/>
                  <a:stretch/>
                </pic:blipFill>
                <pic:spPr bwMode="auto">
                  <a:xfrm>
                    <a:off x="0" y="0"/>
                    <a:ext cx="6724673" cy="64545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4C9" w:rsidRDefault="005664C9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12265E61"/>
    <w:multiLevelType w:val="hybridMultilevel"/>
    <w:tmpl w:val="EA4607AA"/>
    <w:lvl w:ilvl="0" w:tplc="AD0A06B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31FBC"/>
    <w:multiLevelType w:val="hybridMultilevel"/>
    <w:tmpl w:val="2DAEE090"/>
    <w:lvl w:ilvl="0" w:tplc="CC92888E">
      <w:start w:val="427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F443A"/>
    <w:multiLevelType w:val="hybridMultilevel"/>
    <w:tmpl w:val="3EA49E44"/>
    <w:lvl w:ilvl="0" w:tplc="E822FC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B3CCB"/>
    <w:multiLevelType w:val="hybridMultilevel"/>
    <w:tmpl w:val="24149670"/>
    <w:lvl w:ilvl="0" w:tplc="DA9C33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28454A"/>
    <w:multiLevelType w:val="multilevel"/>
    <w:tmpl w:val="B972C934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55E46277"/>
    <w:multiLevelType w:val="hybridMultilevel"/>
    <w:tmpl w:val="910027B0"/>
    <w:lvl w:ilvl="0" w:tplc="3DDC9138">
      <w:start w:val="4270"/>
      <w:numFmt w:val="bullet"/>
      <w:lvlText w:val="-"/>
      <w:lvlJc w:val="left"/>
      <w:pPr>
        <w:ind w:left="24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74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46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18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34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06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784" w:hanging="360"/>
      </w:pPr>
      <w:rPr>
        <w:rFonts w:ascii="Wingdings" w:hAnsi="Wingdings" w:hint="default"/>
      </w:rPr>
    </w:lvl>
  </w:abstractNum>
  <w:abstractNum w:abstractNumId="7">
    <w:nsid w:val="58CB1E9E"/>
    <w:multiLevelType w:val="hybridMultilevel"/>
    <w:tmpl w:val="BC42C062"/>
    <w:lvl w:ilvl="0" w:tplc="EC622E4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80648"/>
    <w:multiLevelType w:val="hybridMultilevel"/>
    <w:tmpl w:val="E398DFCC"/>
    <w:lvl w:ilvl="0" w:tplc="22FECE88">
      <w:start w:val="427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505852"/>
    <w:multiLevelType w:val="multilevel"/>
    <w:tmpl w:val="0054E10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B8A"/>
    <w:rsid w:val="000118D1"/>
    <w:rsid w:val="00020B31"/>
    <w:rsid w:val="000234D4"/>
    <w:rsid w:val="00037425"/>
    <w:rsid w:val="0004767F"/>
    <w:rsid w:val="00050DE6"/>
    <w:rsid w:val="0005478D"/>
    <w:rsid w:val="000548AC"/>
    <w:rsid w:val="00054DF8"/>
    <w:rsid w:val="00086255"/>
    <w:rsid w:val="000952B2"/>
    <w:rsid w:val="000A5B96"/>
    <w:rsid w:val="000D3ED4"/>
    <w:rsid w:val="000E07E6"/>
    <w:rsid w:val="000E0C86"/>
    <w:rsid w:val="000E11E6"/>
    <w:rsid w:val="000F3185"/>
    <w:rsid w:val="001048DD"/>
    <w:rsid w:val="00110A74"/>
    <w:rsid w:val="00114B6F"/>
    <w:rsid w:val="00116979"/>
    <w:rsid w:val="001203B3"/>
    <w:rsid w:val="00134BE6"/>
    <w:rsid w:val="00142419"/>
    <w:rsid w:val="00142AD0"/>
    <w:rsid w:val="001608F5"/>
    <w:rsid w:val="00163E25"/>
    <w:rsid w:val="00165664"/>
    <w:rsid w:val="001679E6"/>
    <w:rsid w:val="00171DFD"/>
    <w:rsid w:val="001820DB"/>
    <w:rsid w:val="00182437"/>
    <w:rsid w:val="001A073D"/>
    <w:rsid w:val="001A1341"/>
    <w:rsid w:val="001A3226"/>
    <w:rsid w:val="001A4D61"/>
    <w:rsid w:val="001B328D"/>
    <w:rsid w:val="001B6838"/>
    <w:rsid w:val="001B6EB5"/>
    <w:rsid w:val="001C01EE"/>
    <w:rsid w:val="001C10D8"/>
    <w:rsid w:val="001C59EC"/>
    <w:rsid w:val="001D1D0A"/>
    <w:rsid w:val="001D4E58"/>
    <w:rsid w:val="001E1B52"/>
    <w:rsid w:val="001E4691"/>
    <w:rsid w:val="001E6548"/>
    <w:rsid w:val="001F080D"/>
    <w:rsid w:val="001F3BFD"/>
    <w:rsid w:val="002033A7"/>
    <w:rsid w:val="002039B0"/>
    <w:rsid w:val="00205591"/>
    <w:rsid w:val="002137F5"/>
    <w:rsid w:val="00220174"/>
    <w:rsid w:val="002316B4"/>
    <w:rsid w:val="002419F3"/>
    <w:rsid w:val="00246C24"/>
    <w:rsid w:val="0025058A"/>
    <w:rsid w:val="00256291"/>
    <w:rsid w:val="002635D3"/>
    <w:rsid w:val="00266CCA"/>
    <w:rsid w:val="002703F8"/>
    <w:rsid w:val="002758BD"/>
    <w:rsid w:val="0028006B"/>
    <w:rsid w:val="0028241B"/>
    <w:rsid w:val="00282888"/>
    <w:rsid w:val="00282AE2"/>
    <w:rsid w:val="00284133"/>
    <w:rsid w:val="00287067"/>
    <w:rsid w:val="002A19FB"/>
    <w:rsid w:val="002A2EF9"/>
    <w:rsid w:val="002A45D8"/>
    <w:rsid w:val="002A4FBA"/>
    <w:rsid w:val="002A7464"/>
    <w:rsid w:val="002B08DC"/>
    <w:rsid w:val="002E7DA4"/>
    <w:rsid w:val="002E7F9F"/>
    <w:rsid w:val="002F0728"/>
    <w:rsid w:val="002F47FD"/>
    <w:rsid w:val="00300564"/>
    <w:rsid w:val="003018F0"/>
    <w:rsid w:val="00303FDA"/>
    <w:rsid w:val="00315B97"/>
    <w:rsid w:val="0032481E"/>
    <w:rsid w:val="00324AE2"/>
    <w:rsid w:val="0034044D"/>
    <w:rsid w:val="003450C5"/>
    <w:rsid w:val="00354F19"/>
    <w:rsid w:val="00357D28"/>
    <w:rsid w:val="0036339A"/>
    <w:rsid w:val="00375217"/>
    <w:rsid w:val="00376A0B"/>
    <w:rsid w:val="00381B11"/>
    <w:rsid w:val="003A6FAA"/>
    <w:rsid w:val="003B1AA4"/>
    <w:rsid w:val="003B21B8"/>
    <w:rsid w:val="003B4969"/>
    <w:rsid w:val="003C5626"/>
    <w:rsid w:val="003E4EBF"/>
    <w:rsid w:val="003E54CA"/>
    <w:rsid w:val="003F02D5"/>
    <w:rsid w:val="003F603E"/>
    <w:rsid w:val="00420F43"/>
    <w:rsid w:val="004255CC"/>
    <w:rsid w:val="00425A01"/>
    <w:rsid w:val="004437E2"/>
    <w:rsid w:val="004459C3"/>
    <w:rsid w:val="00445D36"/>
    <w:rsid w:val="004706C0"/>
    <w:rsid w:val="004847CD"/>
    <w:rsid w:val="00484DAC"/>
    <w:rsid w:val="0048690C"/>
    <w:rsid w:val="004869F5"/>
    <w:rsid w:val="004870DA"/>
    <w:rsid w:val="00487DB1"/>
    <w:rsid w:val="00492DDC"/>
    <w:rsid w:val="004979B2"/>
    <w:rsid w:val="004A0F43"/>
    <w:rsid w:val="004A4A78"/>
    <w:rsid w:val="004A5194"/>
    <w:rsid w:val="004A56F8"/>
    <w:rsid w:val="004B2265"/>
    <w:rsid w:val="004C7336"/>
    <w:rsid w:val="004D2AD2"/>
    <w:rsid w:val="004D4BA6"/>
    <w:rsid w:val="004F296B"/>
    <w:rsid w:val="004F452D"/>
    <w:rsid w:val="004F4758"/>
    <w:rsid w:val="00502A50"/>
    <w:rsid w:val="0050699A"/>
    <w:rsid w:val="005115CC"/>
    <w:rsid w:val="00516514"/>
    <w:rsid w:val="0052135C"/>
    <w:rsid w:val="00527E14"/>
    <w:rsid w:val="00543100"/>
    <w:rsid w:val="00553300"/>
    <w:rsid w:val="0055350A"/>
    <w:rsid w:val="00554CD0"/>
    <w:rsid w:val="0055540F"/>
    <w:rsid w:val="00561596"/>
    <w:rsid w:val="00562A65"/>
    <w:rsid w:val="005664C9"/>
    <w:rsid w:val="005704E8"/>
    <w:rsid w:val="00572704"/>
    <w:rsid w:val="00577050"/>
    <w:rsid w:val="00582CE2"/>
    <w:rsid w:val="00585DE4"/>
    <w:rsid w:val="005914BE"/>
    <w:rsid w:val="00592718"/>
    <w:rsid w:val="005A33E5"/>
    <w:rsid w:val="005A3975"/>
    <w:rsid w:val="005B169A"/>
    <w:rsid w:val="005B6BAE"/>
    <w:rsid w:val="005B6BF5"/>
    <w:rsid w:val="005C69E8"/>
    <w:rsid w:val="005D1914"/>
    <w:rsid w:val="005D286A"/>
    <w:rsid w:val="005D6801"/>
    <w:rsid w:val="005E4AF5"/>
    <w:rsid w:val="005E70BB"/>
    <w:rsid w:val="005F2D1D"/>
    <w:rsid w:val="005F409E"/>
    <w:rsid w:val="005F5667"/>
    <w:rsid w:val="005F728C"/>
    <w:rsid w:val="006001CA"/>
    <w:rsid w:val="006118C3"/>
    <w:rsid w:val="00611B1B"/>
    <w:rsid w:val="006120ED"/>
    <w:rsid w:val="00622E49"/>
    <w:rsid w:val="00627761"/>
    <w:rsid w:val="00641EDE"/>
    <w:rsid w:val="0064244F"/>
    <w:rsid w:val="006524E6"/>
    <w:rsid w:val="006567D0"/>
    <w:rsid w:val="00657283"/>
    <w:rsid w:val="00657805"/>
    <w:rsid w:val="006635DE"/>
    <w:rsid w:val="00664B14"/>
    <w:rsid w:val="00665961"/>
    <w:rsid w:val="00685E88"/>
    <w:rsid w:val="00685FA2"/>
    <w:rsid w:val="00691247"/>
    <w:rsid w:val="00692B87"/>
    <w:rsid w:val="006A39B6"/>
    <w:rsid w:val="006B385C"/>
    <w:rsid w:val="006B7023"/>
    <w:rsid w:val="006C597B"/>
    <w:rsid w:val="006D7BFE"/>
    <w:rsid w:val="006F3A9C"/>
    <w:rsid w:val="007022A1"/>
    <w:rsid w:val="00703737"/>
    <w:rsid w:val="00703F00"/>
    <w:rsid w:val="007063E2"/>
    <w:rsid w:val="007108A5"/>
    <w:rsid w:val="00716AC5"/>
    <w:rsid w:val="00726370"/>
    <w:rsid w:val="00726B69"/>
    <w:rsid w:val="007327C9"/>
    <w:rsid w:val="00747B42"/>
    <w:rsid w:val="0075273A"/>
    <w:rsid w:val="00767C93"/>
    <w:rsid w:val="00767F1F"/>
    <w:rsid w:val="00773EBE"/>
    <w:rsid w:val="007838B8"/>
    <w:rsid w:val="00783EE9"/>
    <w:rsid w:val="007860E7"/>
    <w:rsid w:val="00790A6A"/>
    <w:rsid w:val="0079450A"/>
    <w:rsid w:val="007950D0"/>
    <w:rsid w:val="007A1D71"/>
    <w:rsid w:val="007A60F6"/>
    <w:rsid w:val="007B2490"/>
    <w:rsid w:val="007B78C2"/>
    <w:rsid w:val="007D04A4"/>
    <w:rsid w:val="007E12C0"/>
    <w:rsid w:val="007F217B"/>
    <w:rsid w:val="00801F84"/>
    <w:rsid w:val="008110E0"/>
    <w:rsid w:val="00815105"/>
    <w:rsid w:val="00815CBF"/>
    <w:rsid w:val="00820D7F"/>
    <w:rsid w:val="00827C57"/>
    <w:rsid w:val="00836B82"/>
    <w:rsid w:val="00836D98"/>
    <w:rsid w:val="00850D6F"/>
    <w:rsid w:val="008524D0"/>
    <w:rsid w:val="00853FBF"/>
    <w:rsid w:val="00875B2D"/>
    <w:rsid w:val="00883AA4"/>
    <w:rsid w:val="008A492E"/>
    <w:rsid w:val="008B7D2B"/>
    <w:rsid w:val="008C4E18"/>
    <w:rsid w:val="008C7987"/>
    <w:rsid w:val="008C79A0"/>
    <w:rsid w:val="008D2782"/>
    <w:rsid w:val="008E543A"/>
    <w:rsid w:val="008F6040"/>
    <w:rsid w:val="00900A10"/>
    <w:rsid w:val="00907451"/>
    <w:rsid w:val="0092208A"/>
    <w:rsid w:val="009226C3"/>
    <w:rsid w:val="00926444"/>
    <w:rsid w:val="00927FE9"/>
    <w:rsid w:val="009479CE"/>
    <w:rsid w:val="0095238A"/>
    <w:rsid w:val="0097412D"/>
    <w:rsid w:val="00990139"/>
    <w:rsid w:val="009A5314"/>
    <w:rsid w:val="009B2A7E"/>
    <w:rsid w:val="009B3D54"/>
    <w:rsid w:val="009B6ED3"/>
    <w:rsid w:val="009D752F"/>
    <w:rsid w:val="009E5AEC"/>
    <w:rsid w:val="00A023B7"/>
    <w:rsid w:val="00A02DCE"/>
    <w:rsid w:val="00A048E2"/>
    <w:rsid w:val="00A1325C"/>
    <w:rsid w:val="00A163EF"/>
    <w:rsid w:val="00A2532C"/>
    <w:rsid w:val="00A340F7"/>
    <w:rsid w:val="00A46B5F"/>
    <w:rsid w:val="00A46BF2"/>
    <w:rsid w:val="00A517E7"/>
    <w:rsid w:val="00A5499D"/>
    <w:rsid w:val="00A61CFB"/>
    <w:rsid w:val="00A65AAA"/>
    <w:rsid w:val="00A679C6"/>
    <w:rsid w:val="00A728B5"/>
    <w:rsid w:val="00A74134"/>
    <w:rsid w:val="00A7431F"/>
    <w:rsid w:val="00A94824"/>
    <w:rsid w:val="00A97078"/>
    <w:rsid w:val="00AB04AF"/>
    <w:rsid w:val="00AC4E94"/>
    <w:rsid w:val="00AC5B8A"/>
    <w:rsid w:val="00AD2B14"/>
    <w:rsid w:val="00AE0D80"/>
    <w:rsid w:val="00AF02EA"/>
    <w:rsid w:val="00AF1594"/>
    <w:rsid w:val="00AF3230"/>
    <w:rsid w:val="00AF3C3A"/>
    <w:rsid w:val="00AF3ECF"/>
    <w:rsid w:val="00AF5BC7"/>
    <w:rsid w:val="00B071DE"/>
    <w:rsid w:val="00B076A1"/>
    <w:rsid w:val="00B16E97"/>
    <w:rsid w:val="00B1768F"/>
    <w:rsid w:val="00B228D6"/>
    <w:rsid w:val="00B22CA3"/>
    <w:rsid w:val="00B25AF3"/>
    <w:rsid w:val="00B3044C"/>
    <w:rsid w:val="00B42FD8"/>
    <w:rsid w:val="00B50ADA"/>
    <w:rsid w:val="00B5150F"/>
    <w:rsid w:val="00B54256"/>
    <w:rsid w:val="00B60D5E"/>
    <w:rsid w:val="00B70E66"/>
    <w:rsid w:val="00B75744"/>
    <w:rsid w:val="00BA077E"/>
    <w:rsid w:val="00BA2C0C"/>
    <w:rsid w:val="00BA4B22"/>
    <w:rsid w:val="00BA59FE"/>
    <w:rsid w:val="00BB58DD"/>
    <w:rsid w:val="00BC29EA"/>
    <w:rsid w:val="00BE0FA2"/>
    <w:rsid w:val="00BE4A94"/>
    <w:rsid w:val="00BF425E"/>
    <w:rsid w:val="00BF6FF1"/>
    <w:rsid w:val="00C10155"/>
    <w:rsid w:val="00C112FA"/>
    <w:rsid w:val="00C11860"/>
    <w:rsid w:val="00C13AA6"/>
    <w:rsid w:val="00C229CD"/>
    <w:rsid w:val="00C26663"/>
    <w:rsid w:val="00C26A5D"/>
    <w:rsid w:val="00C32E16"/>
    <w:rsid w:val="00C3394E"/>
    <w:rsid w:val="00C36720"/>
    <w:rsid w:val="00C5283B"/>
    <w:rsid w:val="00C813B6"/>
    <w:rsid w:val="00C817BB"/>
    <w:rsid w:val="00CA56CC"/>
    <w:rsid w:val="00CA7CC3"/>
    <w:rsid w:val="00CA7EBE"/>
    <w:rsid w:val="00CB05B4"/>
    <w:rsid w:val="00CB499A"/>
    <w:rsid w:val="00CB6E56"/>
    <w:rsid w:val="00CD0E3E"/>
    <w:rsid w:val="00CD7DF6"/>
    <w:rsid w:val="00CF48BC"/>
    <w:rsid w:val="00CF5B7D"/>
    <w:rsid w:val="00D00DEB"/>
    <w:rsid w:val="00D00F6D"/>
    <w:rsid w:val="00D02A50"/>
    <w:rsid w:val="00D06268"/>
    <w:rsid w:val="00D06D21"/>
    <w:rsid w:val="00D215CF"/>
    <w:rsid w:val="00D23AE6"/>
    <w:rsid w:val="00D23F2C"/>
    <w:rsid w:val="00D24CC7"/>
    <w:rsid w:val="00D33980"/>
    <w:rsid w:val="00D41A61"/>
    <w:rsid w:val="00D460D5"/>
    <w:rsid w:val="00D46697"/>
    <w:rsid w:val="00D522B8"/>
    <w:rsid w:val="00D634BA"/>
    <w:rsid w:val="00D63801"/>
    <w:rsid w:val="00D63C88"/>
    <w:rsid w:val="00D702D9"/>
    <w:rsid w:val="00D73715"/>
    <w:rsid w:val="00D753AA"/>
    <w:rsid w:val="00D77BB5"/>
    <w:rsid w:val="00D81590"/>
    <w:rsid w:val="00D8416C"/>
    <w:rsid w:val="00D85506"/>
    <w:rsid w:val="00D86405"/>
    <w:rsid w:val="00D87BC4"/>
    <w:rsid w:val="00D95EB3"/>
    <w:rsid w:val="00DA0A30"/>
    <w:rsid w:val="00DA6DA1"/>
    <w:rsid w:val="00DC168D"/>
    <w:rsid w:val="00DC2227"/>
    <w:rsid w:val="00DD0CD3"/>
    <w:rsid w:val="00DD2B6E"/>
    <w:rsid w:val="00DD548D"/>
    <w:rsid w:val="00DD7C38"/>
    <w:rsid w:val="00DE6A36"/>
    <w:rsid w:val="00DE7822"/>
    <w:rsid w:val="00E0005E"/>
    <w:rsid w:val="00E057ED"/>
    <w:rsid w:val="00E203D6"/>
    <w:rsid w:val="00E34CF3"/>
    <w:rsid w:val="00E356C2"/>
    <w:rsid w:val="00E43A31"/>
    <w:rsid w:val="00E516C0"/>
    <w:rsid w:val="00E6110E"/>
    <w:rsid w:val="00E70C5B"/>
    <w:rsid w:val="00E8306D"/>
    <w:rsid w:val="00E83B46"/>
    <w:rsid w:val="00EA2730"/>
    <w:rsid w:val="00EB0B31"/>
    <w:rsid w:val="00EB1808"/>
    <w:rsid w:val="00EB2A0D"/>
    <w:rsid w:val="00EB67F8"/>
    <w:rsid w:val="00EB6D8C"/>
    <w:rsid w:val="00ED147F"/>
    <w:rsid w:val="00ED2B1F"/>
    <w:rsid w:val="00ED4D7E"/>
    <w:rsid w:val="00ED6BD0"/>
    <w:rsid w:val="00EF729F"/>
    <w:rsid w:val="00F05C67"/>
    <w:rsid w:val="00F06E51"/>
    <w:rsid w:val="00F14885"/>
    <w:rsid w:val="00F266BA"/>
    <w:rsid w:val="00F3318E"/>
    <w:rsid w:val="00F35CF1"/>
    <w:rsid w:val="00F4133D"/>
    <w:rsid w:val="00F5716F"/>
    <w:rsid w:val="00F62BCC"/>
    <w:rsid w:val="00F62BEF"/>
    <w:rsid w:val="00F62CF7"/>
    <w:rsid w:val="00F72E0D"/>
    <w:rsid w:val="00F7512C"/>
    <w:rsid w:val="00F7674B"/>
    <w:rsid w:val="00F801E4"/>
    <w:rsid w:val="00F8099D"/>
    <w:rsid w:val="00F826E0"/>
    <w:rsid w:val="00F837C8"/>
    <w:rsid w:val="00F92BD7"/>
    <w:rsid w:val="00F93D2E"/>
    <w:rsid w:val="00FA298D"/>
    <w:rsid w:val="00FA4DBD"/>
    <w:rsid w:val="00FB189C"/>
    <w:rsid w:val="00FB7B58"/>
    <w:rsid w:val="00FC5FF2"/>
    <w:rsid w:val="00FC7026"/>
    <w:rsid w:val="00FC7E20"/>
    <w:rsid w:val="00FD4F3E"/>
    <w:rsid w:val="00FF48DD"/>
    <w:rsid w:val="00FF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16AC5"/>
    <w:rPr>
      <w:rFonts w:ascii="Calibri" w:eastAsia="Calibri" w:hAnsi="Calibri" w:cs="Times New Roman"/>
    </w:rPr>
  </w:style>
  <w:style w:type="paragraph" w:styleId="Naslov5">
    <w:name w:val="heading 5"/>
    <w:basedOn w:val="Navaden"/>
    <w:next w:val="Navaden"/>
    <w:link w:val="Naslov5Znak"/>
    <w:qFormat/>
    <w:rsid w:val="00F801E4"/>
    <w:pPr>
      <w:keepNext/>
      <w:spacing w:after="0" w:line="240" w:lineRule="auto"/>
      <w:jc w:val="center"/>
      <w:outlineLvl w:val="4"/>
    </w:pPr>
    <w:rPr>
      <w:rFonts w:ascii="Arial" w:eastAsia="Times New Roman" w:hAnsi="Arial"/>
      <w:b/>
      <w:i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16AC5"/>
    <w:rPr>
      <w:color w:val="0000FF"/>
      <w:u w:val="single"/>
    </w:rPr>
  </w:style>
  <w:style w:type="paragraph" w:styleId="Brezrazmikov">
    <w:name w:val="No Spacing"/>
    <w:uiPriority w:val="1"/>
    <w:qFormat/>
    <w:rsid w:val="00716AC5"/>
    <w:pPr>
      <w:spacing w:after="0" w:line="240" w:lineRule="auto"/>
    </w:pPr>
    <w:rPr>
      <w:rFonts w:ascii="Calibri" w:eastAsia="Calibri" w:hAnsi="Calibri" w:cs="Times New Roman"/>
    </w:rPr>
  </w:style>
  <w:style w:type="paragraph" w:styleId="Glava">
    <w:name w:val="header"/>
    <w:basedOn w:val="Navaden"/>
    <w:link w:val="GlavaZnak"/>
    <w:uiPriority w:val="99"/>
    <w:unhideWhenUsed/>
    <w:rsid w:val="00E35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356C2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E35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356C2"/>
    <w:rPr>
      <w:rFonts w:ascii="Calibri" w:eastAsia="Calibri" w:hAnsi="Calibri" w:cs="Times New Roman"/>
    </w:rPr>
  </w:style>
  <w:style w:type="character" w:customStyle="1" w:styleId="Naslov5Znak">
    <w:name w:val="Naslov 5 Znak"/>
    <w:basedOn w:val="Privzetapisavaodstavka"/>
    <w:link w:val="Naslov5"/>
    <w:rsid w:val="00F801E4"/>
    <w:rPr>
      <w:rFonts w:ascii="Arial" w:eastAsia="Times New Roman" w:hAnsi="Arial" w:cs="Times New Roman"/>
      <w:b/>
      <w:i/>
      <w:sz w:val="28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F801E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00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00F6D"/>
    <w:rPr>
      <w:rFonts w:ascii="Tahoma" w:eastAsia="Calibri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303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16AC5"/>
    <w:rPr>
      <w:rFonts w:ascii="Calibri" w:eastAsia="Calibri" w:hAnsi="Calibri" w:cs="Times New Roman"/>
    </w:rPr>
  </w:style>
  <w:style w:type="paragraph" w:styleId="Naslov5">
    <w:name w:val="heading 5"/>
    <w:basedOn w:val="Navaden"/>
    <w:next w:val="Navaden"/>
    <w:link w:val="Naslov5Znak"/>
    <w:qFormat/>
    <w:rsid w:val="00F801E4"/>
    <w:pPr>
      <w:keepNext/>
      <w:spacing w:after="0" w:line="240" w:lineRule="auto"/>
      <w:jc w:val="center"/>
      <w:outlineLvl w:val="4"/>
    </w:pPr>
    <w:rPr>
      <w:rFonts w:ascii="Arial" w:eastAsia="Times New Roman" w:hAnsi="Arial"/>
      <w:b/>
      <w:i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16AC5"/>
    <w:rPr>
      <w:color w:val="0000FF"/>
      <w:u w:val="single"/>
    </w:rPr>
  </w:style>
  <w:style w:type="paragraph" w:styleId="Brezrazmikov">
    <w:name w:val="No Spacing"/>
    <w:uiPriority w:val="1"/>
    <w:qFormat/>
    <w:rsid w:val="00716AC5"/>
    <w:pPr>
      <w:spacing w:after="0" w:line="240" w:lineRule="auto"/>
    </w:pPr>
    <w:rPr>
      <w:rFonts w:ascii="Calibri" w:eastAsia="Calibri" w:hAnsi="Calibri" w:cs="Times New Roman"/>
    </w:rPr>
  </w:style>
  <w:style w:type="paragraph" w:styleId="Glava">
    <w:name w:val="header"/>
    <w:basedOn w:val="Navaden"/>
    <w:link w:val="GlavaZnak"/>
    <w:uiPriority w:val="99"/>
    <w:unhideWhenUsed/>
    <w:rsid w:val="00E35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356C2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E35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356C2"/>
    <w:rPr>
      <w:rFonts w:ascii="Calibri" w:eastAsia="Calibri" w:hAnsi="Calibri" w:cs="Times New Roman"/>
    </w:rPr>
  </w:style>
  <w:style w:type="character" w:customStyle="1" w:styleId="Naslov5Znak">
    <w:name w:val="Naslov 5 Znak"/>
    <w:basedOn w:val="Privzetapisavaodstavka"/>
    <w:link w:val="Naslov5"/>
    <w:rsid w:val="00F801E4"/>
    <w:rPr>
      <w:rFonts w:ascii="Arial" w:eastAsia="Times New Roman" w:hAnsi="Arial" w:cs="Times New Roman"/>
      <w:b/>
      <w:i/>
      <w:sz w:val="28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F801E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00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00F6D"/>
    <w:rPr>
      <w:rFonts w:ascii="Tahoma" w:eastAsia="Calibri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303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iega\Desktop\VOLK%20%20BOGDAN-pogoji-soglasje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DB30FD-8E2C-40BB-92C3-EC7A17F62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VOLK  BOGDAN-pogoji-soglasje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Siega</dc:creator>
  <cp:lastModifiedBy>Blaž Dolinar</cp:lastModifiedBy>
  <cp:revision>2</cp:revision>
  <cp:lastPrinted>2022-07-28T05:05:00Z</cp:lastPrinted>
  <dcterms:created xsi:type="dcterms:W3CDTF">2023-10-11T08:54:00Z</dcterms:created>
  <dcterms:modified xsi:type="dcterms:W3CDTF">2023-10-11T08:54:00Z</dcterms:modified>
</cp:coreProperties>
</file>